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Cs/>
        </w:rPr>
      </w:pPr>
      <w:r w:rsidRPr="0038293B">
        <w:rPr>
          <w:rFonts w:ascii="Times New Roman" w:hAnsi="Times New Roman" w:cs="Times New Roman"/>
          <w:bCs/>
        </w:rPr>
        <w:t xml:space="preserve">МИНИСТЕРСТВО НАУКИ </w:t>
      </w:r>
      <w:r w:rsidR="00A437DA">
        <w:rPr>
          <w:rFonts w:ascii="Times New Roman" w:hAnsi="Times New Roman" w:cs="Times New Roman"/>
          <w:bCs/>
        </w:rPr>
        <w:t>И ВЫСШЕГО ОБРАЗОВАНИЯ</w:t>
      </w:r>
      <w:r w:rsidR="00A437DA" w:rsidRPr="0038293B">
        <w:rPr>
          <w:rFonts w:ascii="Times New Roman" w:hAnsi="Times New Roman" w:cs="Times New Roman"/>
          <w:bCs/>
        </w:rPr>
        <w:t xml:space="preserve"> </w:t>
      </w:r>
      <w:r w:rsidRPr="0038293B">
        <w:rPr>
          <w:rFonts w:ascii="Times New Roman" w:hAnsi="Times New Roman" w:cs="Times New Roman"/>
          <w:bCs/>
        </w:rPr>
        <w:t>РОССИЙСКОЙ ФЕДЕРАЦИИ</w:t>
      </w: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 xml:space="preserve">Федеральное государственное бюджетное образовательное </w:t>
      </w: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>учреждение высшего образования</w:t>
      </w: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>«Тверской государственный университет»</w:t>
      </w:r>
    </w:p>
    <w:p w:rsidR="003D286F" w:rsidRDefault="003D286F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>Факультет психологии</w:t>
      </w:r>
    </w:p>
    <w:p w:rsidR="0080750C" w:rsidRDefault="0080750C" w:rsidP="003D286F">
      <w:pPr>
        <w:spacing w:after="0"/>
        <w:jc w:val="center"/>
        <w:rPr>
          <w:rFonts w:ascii="Times New Roman" w:hAnsi="Times New Roman" w:cs="Times New Roman"/>
          <w:caps/>
        </w:rPr>
      </w:pPr>
      <w:r w:rsidRPr="0080750C">
        <w:rPr>
          <w:rFonts w:ascii="Times New Roman" w:hAnsi="Times New Roman" w:cs="Times New Roman"/>
          <w:caps/>
        </w:rPr>
        <w:t xml:space="preserve">Тверское региональное отделение Общероссийской общественно-государственной просветительской организации </w:t>
      </w:r>
    </w:p>
    <w:p w:rsidR="0080750C" w:rsidRPr="0080750C" w:rsidRDefault="0080750C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80750C">
        <w:rPr>
          <w:rFonts w:ascii="Times New Roman" w:hAnsi="Times New Roman" w:cs="Times New Roman"/>
          <w:caps/>
        </w:rPr>
        <w:t>«Российское общество «Знание»</w:t>
      </w: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4252"/>
        <w:gridCol w:w="4253"/>
      </w:tblGrid>
      <w:tr w:rsidR="003D286F" w:rsidRPr="0038293B" w:rsidTr="003D286F">
        <w:trPr>
          <w:jc w:val="center"/>
        </w:trPr>
        <w:tc>
          <w:tcPr>
            <w:tcW w:w="4252" w:type="dxa"/>
          </w:tcPr>
          <w:p w:rsidR="003D286F" w:rsidRPr="0038293B" w:rsidRDefault="003D286F" w:rsidP="0070516D">
            <w:pPr>
              <w:pStyle w:val="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293B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1800225" cy="1828800"/>
                  <wp:effectExtent l="0" t="0" r="9525" b="0"/>
                  <wp:docPr id="2" name="Рисунок 2" descr="Герб tvgu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tvgu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D286F" w:rsidRPr="0038293B" w:rsidRDefault="003D286F" w:rsidP="0070516D">
            <w:pPr>
              <w:pStyle w:val="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293B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1047750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86F" w:rsidRPr="0038293B" w:rsidRDefault="003D286F" w:rsidP="003D28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3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F2264" w:rsidRPr="0038293B" w:rsidRDefault="006F2264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4C8" w:rsidRPr="0038293B" w:rsidRDefault="006F2264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Уважаемые студенты, магистранты</w:t>
      </w:r>
      <w:r w:rsidR="002E1E77" w:rsidRPr="0038293B">
        <w:rPr>
          <w:rFonts w:ascii="Times New Roman" w:hAnsi="Times New Roman" w:cs="Times New Roman"/>
          <w:sz w:val="28"/>
          <w:szCs w:val="28"/>
        </w:rPr>
        <w:t>, аспиранты и преподаватели!</w:t>
      </w:r>
    </w:p>
    <w:p w:rsidR="006F2264" w:rsidRPr="0038293B" w:rsidRDefault="00055CAD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41D78">
        <w:rPr>
          <w:rFonts w:ascii="Times New Roman" w:hAnsi="Times New Roman" w:cs="Times New Roman"/>
          <w:b/>
          <w:sz w:val="28"/>
          <w:szCs w:val="28"/>
        </w:rPr>
        <w:t>2-23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F338D0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bookmarkStart w:id="0" w:name="_GoBack"/>
      <w:bookmarkEnd w:id="0"/>
      <w:r w:rsidR="006F2264" w:rsidRPr="0038293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354C8" w:rsidRDefault="006F2264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п</w:t>
      </w:r>
      <w:r w:rsidR="007354C8" w:rsidRPr="0038293B">
        <w:rPr>
          <w:rFonts w:ascii="Times New Roman" w:hAnsi="Times New Roman" w:cs="Times New Roman"/>
          <w:sz w:val="28"/>
          <w:szCs w:val="28"/>
        </w:rPr>
        <w:t xml:space="preserve">риглашаем принять участие в </w:t>
      </w:r>
    </w:p>
    <w:p w:rsidR="00741D78" w:rsidRPr="0038293B" w:rsidRDefault="00741D78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4C8" w:rsidRPr="00741D78" w:rsidRDefault="00741D78" w:rsidP="0074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78">
        <w:rPr>
          <w:rFonts w:ascii="Times New Roman" w:hAnsi="Times New Roman" w:cs="Times New Roman"/>
          <w:b/>
          <w:sz w:val="28"/>
          <w:szCs w:val="28"/>
        </w:rPr>
        <w:t xml:space="preserve">Международной студенческой научно-практической конференции, посвященной 100-летию со дня рождения Лейбовича Х.И. </w:t>
      </w:r>
      <w:r w:rsidRPr="00741D7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«Психология, образование: актуальные и приоритетные направления исследований</w:t>
      </w:r>
      <w:r w:rsidR="00A76FD9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»</w:t>
      </w:r>
    </w:p>
    <w:p w:rsidR="00741D78" w:rsidRDefault="00741D78" w:rsidP="003D286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1434" w:rsidRDefault="00D71434" w:rsidP="003D286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Программный комитет конференции</w:t>
      </w:r>
    </w:p>
    <w:p w:rsidR="00D71434" w:rsidRDefault="00D71434" w:rsidP="00D7143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Скаковская</w:t>
      </w:r>
      <w:proofErr w:type="spellEnd"/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Людмила Николаевна, </w:t>
      </w:r>
      <w:proofErr w:type="spellStart"/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ректора Тверского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государственного университета,</w:t>
      </w:r>
      <w:r w:rsidRPr="00D71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доктор филологических наук, профессор</w:t>
      </w:r>
      <w:r w:rsidR="001E4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(Россия, г. Тверь)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71434" w:rsidRPr="00D71434" w:rsidRDefault="00D71434" w:rsidP="00D71434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Члены программного комитета:</w:t>
      </w:r>
    </w:p>
    <w:p w:rsidR="001246D8" w:rsidRDefault="001246D8" w:rsidP="001246D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Жалагина Татьяна Анатольевна, декан факультета психологии Тверского государственного университета, заведующая кафедрой «Психология труда и клиническая психология»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3D1219">
        <w:rPr>
          <w:rFonts w:ascii="Times New Roman" w:hAnsi="Times New Roman" w:cs="Times New Roman"/>
          <w:sz w:val="27"/>
          <w:szCs w:val="27"/>
        </w:rPr>
        <w:t xml:space="preserve">доктор </w:t>
      </w:r>
      <w:r>
        <w:rPr>
          <w:rFonts w:ascii="Times New Roman" w:hAnsi="Times New Roman" w:cs="Times New Roman"/>
          <w:sz w:val="27"/>
          <w:szCs w:val="27"/>
        </w:rPr>
        <w:t>психологических наук, профессор</w:t>
      </w:r>
      <w:r w:rsidRPr="001C7A0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(Россия, г. Тверь).</w:t>
      </w:r>
    </w:p>
    <w:p w:rsidR="001E44B9" w:rsidRPr="00D71434" w:rsidRDefault="001E44B9" w:rsidP="001E44B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Тасевска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Даниел</w:t>
      </w:r>
      <w:r w:rsidR="0006619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Христов</w:t>
      </w:r>
      <w:r w:rsidR="00ED2B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декан факультета философии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Великотырновского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университета «Святых Кирилла и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Мефодия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, доктор психологии, профессор (Болгария, г. Велико</w:t>
      </w:r>
      <w:r w:rsidR="006503CD" w:rsidRPr="006503CD">
        <w:rPr>
          <w:rFonts w:ascii="Times New Roman" w:hAnsi="Times New Roman" w:cs="Times New Roman"/>
          <w:sz w:val="27"/>
          <w:szCs w:val="27"/>
        </w:rPr>
        <w:t>-</w:t>
      </w:r>
      <w:r w:rsidR="006503CD"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>ырново).</w:t>
      </w:r>
    </w:p>
    <w:p w:rsidR="002171C4" w:rsidRPr="00F53584" w:rsidRDefault="002171C4" w:rsidP="002171C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53584">
        <w:rPr>
          <w:rFonts w:ascii="Times New Roman" w:hAnsi="Times New Roman" w:cs="Times New Roman"/>
          <w:sz w:val="27"/>
          <w:szCs w:val="27"/>
        </w:rPr>
        <w:t>Имжарова</w:t>
      </w:r>
      <w:proofErr w:type="spellEnd"/>
      <w:r w:rsidRPr="00F5358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53584">
        <w:rPr>
          <w:rFonts w:ascii="Times New Roman" w:hAnsi="Times New Roman" w:cs="Times New Roman"/>
          <w:sz w:val="27"/>
          <w:szCs w:val="27"/>
        </w:rPr>
        <w:t>Зауреш</w:t>
      </w:r>
      <w:proofErr w:type="spellEnd"/>
      <w:r w:rsidRPr="00F5358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53584">
        <w:rPr>
          <w:rFonts w:ascii="Times New Roman" w:hAnsi="Times New Roman" w:cs="Times New Roman"/>
          <w:sz w:val="27"/>
          <w:szCs w:val="27"/>
        </w:rPr>
        <w:t>Убайдулловна</w:t>
      </w:r>
      <w:proofErr w:type="spellEnd"/>
      <w:r w:rsidRPr="00F53584">
        <w:rPr>
          <w:rFonts w:ascii="Times New Roman" w:hAnsi="Times New Roman" w:cs="Times New Roman"/>
          <w:sz w:val="27"/>
          <w:szCs w:val="27"/>
        </w:rPr>
        <w:t xml:space="preserve">, </w:t>
      </w:r>
      <w:r w:rsidR="00F53584" w:rsidRPr="00F5358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руководитель Центра повышения квалификации института непрерывного образования Актюбинского </w:t>
      </w:r>
      <w:r w:rsidR="00F53584" w:rsidRPr="00F53584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регионального государственного университета им. К. </w:t>
      </w:r>
      <w:proofErr w:type="spellStart"/>
      <w:r w:rsidR="00F53584" w:rsidRPr="00F53584">
        <w:rPr>
          <w:rFonts w:ascii="Times New Roman" w:hAnsi="Times New Roman" w:cs="Times New Roman"/>
          <w:sz w:val="27"/>
          <w:szCs w:val="27"/>
          <w:shd w:val="clear" w:color="auto" w:fill="FFFFFF"/>
        </w:rPr>
        <w:t>Жубанова</w:t>
      </w:r>
      <w:proofErr w:type="spellEnd"/>
      <w:r w:rsidR="00F53584" w:rsidRPr="00F5358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кандидат педагогических наук, доцент </w:t>
      </w:r>
      <w:r w:rsidRPr="00F53584">
        <w:rPr>
          <w:rFonts w:ascii="Times New Roman" w:hAnsi="Times New Roman" w:cs="Times New Roman"/>
          <w:sz w:val="27"/>
          <w:szCs w:val="27"/>
        </w:rPr>
        <w:t xml:space="preserve">(Казахстан, г. </w:t>
      </w:r>
      <w:proofErr w:type="spellStart"/>
      <w:r w:rsidRPr="00F53584">
        <w:rPr>
          <w:rFonts w:ascii="Times New Roman" w:hAnsi="Times New Roman" w:cs="Times New Roman"/>
          <w:sz w:val="27"/>
          <w:szCs w:val="27"/>
        </w:rPr>
        <w:t>Актобе</w:t>
      </w:r>
      <w:proofErr w:type="spellEnd"/>
      <w:r w:rsidRPr="00F53584">
        <w:rPr>
          <w:rFonts w:ascii="Times New Roman" w:hAnsi="Times New Roman" w:cs="Times New Roman"/>
          <w:sz w:val="27"/>
          <w:szCs w:val="27"/>
        </w:rPr>
        <w:t>).</w:t>
      </w:r>
    </w:p>
    <w:p w:rsidR="00D71434" w:rsidRDefault="00D71434" w:rsidP="00D7143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Казак Тамара Владимировна, профессор кафедры инженерной психологии и эргономики Белорусского государственного университета информатики и радиоэлектроники, доктор психологических наук, профессор (Беларусь</w:t>
      </w:r>
      <w:r w:rsidR="001E44B9">
        <w:rPr>
          <w:rFonts w:ascii="Times New Roman" w:hAnsi="Times New Roman" w:cs="Times New Roman"/>
          <w:sz w:val="27"/>
          <w:szCs w:val="27"/>
        </w:rPr>
        <w:t>, г. Минск)</w:t>
      </w:r>
      <w:r w:rsidRPr="003D1219">
        <w:rPr>
          <w:rFonts w:ascii="Times New Roman" w:hAnsi="Times New Roman" w:cs="Times New Roman"/>
          <w:sz w:val="27"/>
          <w:szCs w:val="27"/>
        </w:rPr>
        <w:t>.</w:t>
      </w:r>
    </w:p>
    <w:p w:rsidR="00D71434" w:rsidRDefault="00D71434" w:rsidP="00D7143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354C8" w:rsidRPr="003D1219" w:rsidRDefault="001E44B9" w:rsidP="003D286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Организационный комитет</w:t>
      </w:r>
      <w:r w:rsidR="002470F6" w:rsidRPr="003D1219">
        <w:rPr>
          <w:rFonts w:ascii="Times New Roman" w:hAnsi="Times New Roman" w:cs="Times New Roman"/>
          <w:b/>
          <w:sz w:val="27"/>
          <w:szCs w:val="27"/>
        </w:rPr>
        <w:t xml:space="preserve"> конференции</w:t>
      </w:r>
    </w:p>
    <w:p w:rsidR="001E44B9" w:rsidRDefault="001E44B9" w:rsidP="001E44B9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503CD">
        <w:rPr>
          <w:rFonts w:ascii="Times New Roman" w:eastAsia="Times New Roman" w:hAnsi="Times New Roman" w:cs="Times New Roman"/>
          <w:sz w:val="27"/>
          <w:szCs w:val="27"/>
          <w:lang w:eastAsia="ru-RU"/>
        </w:rPr>
        <w:t>Лельчицкий</w:t>
      </w:r>
      <w:proofErr w:type="spellEnd"/>
      <w:r w:rsidR="006503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Игорь Давыдович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503CD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="006503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проректор</w:t>
      </w:r>
      <w:r w:rsidR="006503CD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Тверского государственного университета по научной работе</w:t>
      </w:r>
      <w:r w:rsidR="006503C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E4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доктор </w:t>
      </w:r>
      <w:r w:rsidR="006503CD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ских наук, профессор</w:t>
      </w:r>
      <w:r w:rsidR="006503CD">
        <w:rPr>
          <w:rFonts w:ascii="Times New Roman" w:eastAsia="Times New Roman" w:hAnsi="Times New Roman" w:cs="Times New Roman"/>
          <w:sz w:val="27"/>
          <w:szCs w:val="27"/>
          <w:lang w:eastAsia="ru-RU"/>
        </w:rPr>
        <w:t>, директор ИПОСТ</w:t>
      </w:r>
      <w:r w:rsidR="001C7A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(Россия, г. Тверь)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44B9" w:rsidRPr="00D71434" w:rsidRDefault="001E44B9" w:rsidP="001E44B9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организационного</w:t>
      </w: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комитета:</w:t>
      </w:r>
    </w:p>
    <w:p w:rsidR="001246D8" w:rsidRDefault="001246D8" w:rsidP="001246D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D1219">
        <w:rPr>
          <w:rFonts w:ascii="Times New Roman" w:hAnsi="Times New Roman" w:cs="Times New Roman"/>
          <w:sz w:val="27"/>
          <w:szCs w:val="27"/>
        </w:rPr>
        <w:t>Чавдарова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Велислава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Атанасова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, преподаватель кафедры «Психология»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Великотырновского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университета «Святых Кирилла и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Мефодия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>», доктор психологии, доцент (Болгария</w:t>
      </w:r>
      <w:r>
        <w:rPr>
          <w:rFonts w:ascii="Times New Roman" w:hAnsi="Times New Roman" w:cs="Times New Roman"/>
          <w:sz w:val="27"/>
          <w:szCs w:val="27"/>
        </w:rPr>
        <w:t>, г. Велико</w:t>
      </w:r>
      <w:r w:rsidR="006503CD">
        <w:rPr>
          <w:rFonts w:ascii="Times New Roman" w:hAnsi="Times New Roman" w:cs="Times New Roman"/>
          <w:sz w:val="27"/>
          <w:szCs w:val="27"/>
        </w:rPr>
        <w:t>-Т</w:t>
      </w:r>
      <w:r>
        <w:rPr>
          <w:rFonts w:ascii="Times New Roman" w:hAnsi="Times New Roman" w:cs="Times New Roman"/>
          <w:sz w:val="27"/>
          <w:szCs w:val="27"/>
        </w:rPr>
        <w:t>ырново</w:t>
      </w:r>
      <w:r w:rsidRPr="003D1219">
        <w:rPr>
          <w:rFonts w:ascii="Times New Roman" w:hAnsi="Times New Roman" w:cs="Times New Roman"/>
          <w:sz w:val="27"/>
          <w:szCs w:val="27"/>
        </w:rPr>
        <w:t>).</w:t>
      </w:r>
    </w:p>
    <w:p w:rsidR="002B02C0" w:rsidRPr="003D1219" w:rsidRDefault="00741D78" w:rsidP="002B02C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Бариляк Ирина Анатольевна</w:t>
      </w:r>
      <w:r w:rsidR="002B02C0">
        <w:rPr>
          <w:rFonts w:ascii="Times New Roman" w:hAnsi="Times New Roman" w:cs="Times New Roman"/>
          <w:sz w:val="27"/>
          <w:szCs w:val="27"/>
        </w:rPr>
        <w:t>,</w:t>
      </w:r>
      <w:r w:rsidR="002B02C0" w:rsidRPr="003D1219">
        <w:rPr>
          <w:rFonts w:ascii="Times New Roman" w:hAnsi="Times New Roman" w:cs="Times New Roman"/>
          <w:sz w:val="27"/>
          <w:szCs w:val="27"/>
        </w:rPr>
        <w:t xml:space="preserve"> заместитель декана факультета психологии Тверского государственного университета по научной работе</w:t>
      </w:r>
      <w:r w:rsidR="002B02C0" w:rsidRPr="001C7A0C">
        <w:rPr>
          <w:rFonts w:ascii="Times New Roman" w:hAnsi="Times New Roman" w:cs="Times New Roman"/>
          <w:sz w:val="27"/>
          <w:szCs w:val="27"/>
        </w:rPr>
        <w:t xml:space="preserve"> </w:t>
      </w:r>
      <w:r w:rsidR="002B02C0" w:rsidRPr="003D1219">
        <w:rPr>
          <w:rFonts w:ascii="Times New Roman" w:hAnsi="Times New Roman" w:cs="Times New Roman"/>
          <w:sz w:val="27"/>
          <w:szCs w:val="27"/>
        </w:rPr>
        <w:t>кандидат психологических наук</w:t>
      </w:r>
      <w:r>
        <w:rPr>
          <w:rFonts w:ascii="Times New Roman" w:hAnsi="Times New Roman" w:cs="Times New Roman"/>
          <w:sz w:val="27"/>
          <w:szCs w:val="27"/>
        </w:rPr>
        <w:t>, доцент</w:t>
      </w:r>
      <w:r w:rsidR="002B02C0">
        <w:rPr>
          <w:rFonts w:ascii="Times New Roman" w:hAnsi="Times New Roman" w:cs="Times New Roman"/>
          <w:sz w:val="27"/>
          <w:szCs w:val="27"/>
        </w:rPr>
        <w:t xml:space="preserve"> (Россия, г. Тверь)</w:t>
      </w:r>
      <w:r w:rsidR="002B02C0" w:rsidRPr="003D1219">
        <w:rPr>
          <w:rFonts w:ascii="Times New Roman" w:hAnsi="Times New Roman" w:cs="Times New Roman"/>
          <w:sz w:val="27"/>
          <w:szCs w:val="27"/>
        </w:rPr>
        <w:t>.</w:t>
      </w:r>
    </w:p>
    <w:p w:rsidR="006F2264" w:rsidRDefault="006F2264" w:rsidP="001C7A0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 xml:space="preserve">Короткина </w:t>
      </w:r>
      <w:r w:rsidR="00D123EB" w:rsidRPr="003D1219">
        <w:rPr>
          <w:rFonts w:ascii="Times New Roman" w:hAnsi="Times New Roman" w:cs="Times New Roman"/>
          <w:sz w:val="27"/>
          <w:szCs w:val="27"/>
        </w:rPr>
        <w:t>Елена Дмитриевна, заведующая кафедрой «Психология» Тверског</w:t>
      </w:r>
      <w:r w:rsidR="00957694" w:rsidRPr="003D1219">
        <w:rPr>
          <w:rFonts w:ascii="Times New Roman" w:hAnsi="Times New Roman" w:cs="Times New Roman"/>
          <w:sz w:val="27"/>
          <w:szCs w:val="27"/>
        </w:rPr>
        <w:t>о государственного университета</w:t>
      </w:r>
      <w:r w:rsidR="001C7A0C">
        <w:rPr>
          <w:rFonts w:ascii="Times New Roman" w:hAnsi="Times New Roman" w:cs="Times New Roman"/>
          <w:sz w:val="27"/>
          <w:szCs w:val="27"/>
        </w:rPr>
        <w:t>,</w:t>
      </w:r>
      <w:r w:rsidR="001C7A0C" w:rsidRPr="001C7A0C">
        <w:rPr>
          <w:rFonts w:ascii="Times New Roman" w:hAnsi="Times New Roman" w:cs="Times New Roman"/>
          <w:sz w:val="27"/>
          <w:szCs w:val="27"/>
        </w:rPr>
        <w:t xml:space="preserve"> </w:t>
      </w:r>
      <w:r w:rsidR="001C7A0C" w:rsidRPr="003D1219">
        <w:rPr>
          <w:rFonts w:ascii="Times New Roman" w:hAnsi="Times New Roman" w:cs="Times New Roman"/>
          <w:sz w:val="27"/>
          <w:szCs w:val="27"/>
        </w:rPr>
        <w:t>кандидат психологических наук, доцент</w:t>
      </w:r>
      <w:r w:rsidR="001C7A0C">
        <w:rPr>
          <w:rFonts w:ascii="Times New Roman" w:hAnsi="Times New Roman" w:cs="Times New Roman"/>
          <w:sz w:val="27"/>
          <w:szCs w:val="27"/>
        </w:rPr>
        <w:t xml:space="preserve"> (Россия, г. Тверь)</w:t>
      </w:r>
      <w:r w:rsidR="00957694" w:rsidRPr="003D1219">
        <w:rPr>
          <w:rFonts w:ascii="Times New Roman" w:hAnsi="Times New Roman" w:cs="Times New Roman"/>
          <w:sz w:val="27"/>
          <w:szCs w:val="27"/>
        </w:rPr>
        <w:t>.</w:t>
      </w:r>
    </w:p>
    <w:p w:rsidR="002B02C0" w:rsidRDefault="002B02C0" w:rsidP="002B02C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Становова Людмила Александровна, заместитель декана факультета психологии Тверского государственного университета по учебной работе (Россия, г. Тверь).</w:t>
      </w: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Гудименко Юлия Юрьевна, заместитель декана факультета психологии Тверского государственного университета по информатизации учебного процесса, кандидат психологических наук (Россия, г. Тверь).</w:t>
      </w:r>
    </w:p>
    <w:p w:rsidR="007354C8" w:rsidRPr="003D1219" w:rsidRDefault="007354C8" w:rsidP="003D286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E1E77" w:rsidRDefault="002E1E77" w:rsidP="003D286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1219">
        <w:rPr>
          <w:rFonts w:ascii="Times New Roman" w:hAnsi="Times New Roman" w:cs="Times New Roman"/>
          <w:b/>
          <w:sz w:val="27"/>
          <w:szCs w:val="27"/>
        </w:rPr>
        <w:t>Основные направления работы конференции</w:t>
      </w:r>
    </w:p>
    <w:p w:rsidR="005E472F" w:rsidRP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5E472F">
        <w:rPr>
          <w:rFonts w:ascii="Times New Roman" w:hAnsi="Times New Roman"/>
          <w:sz w:val="27"/>
          <w:szCs w:val="27"/>
        </w:rPr>
        <w:t>Актуальные проблемы психологии в образовании, медицине, социальной сфере, труде, политике, бизнесе, спорте и т.д.</w:t>
      </w:r>
    </w:p>
    <w:p w:rsid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Современные проблемы диагностики в клинической психологии.</w:t>
      </w:r>
    </w:p>
    <w:p w:rsid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Организационная среда: глобальные риски и вызовы.</w:t>
      </w:r>
    </w:p>
    <w:p w:rsid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Актуальные вопросы психологии т руда и управления в организациях: проблемы и решения.</w:t>
      </w:r>
    </w:p>
    <w:p w:rsid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Проблемы профессиональной деятельности психолога-консультанта.</w:t>
      </w:r>
    </w:p>
    <w:p w:rsid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Экспериментально-психологические средства диагностики в психологии: традиции и перспективы.</w:t>
      </w:r>
    </w:p>
    <w:p w:rsid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Психология здоровья: профилактика и коррекция.</w:t>
      </w:r>
    </w:p>
    <w:p w:rsid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Психология экстремальных ситуаций.</w:t>
      </w:r>
    </w:p>
    <w:p w:rsid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Психолого-педагогическое сопровождение детей с особенностями в развитии.</w:t>
      </w:r>
    </w:p>
    <w:p w:rsid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Психологические проблемы инклюзивного образования.</w:t>
      </w:r>
    </w:p>
    <w:p w:rsid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Современные технологии в практической деятельности психолога.</w:t>
      </w:r>
    </w:p>
    <w:p w:rsid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Клиническая психология: традиции и современная практика.</w:t>
      </w:r>
    </w:p>
    <w:p w:rsidR="005E472F" w:rsidRP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Современные проблемы диагностики в клинической психологии. </w:t>
      </w:r>
    </w:p>
    <w:p w:rsidR="00ED239E" w:rsidRPr="003D1219" w:rsidRDefault="00ED239E" w:rsidP="003D286F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D1219">
        <w:rPr>
          <w:rFonts w:ascii="Times New Roman" w:hAnsi="Times New Roman" w:cs="Times New Roman"/>
          <w:b/>
          <w:bCs/>
          <w:sz w:val="27"/>
          <w:szCs w:val="27"/>
        </w:rPr>
        <w:t>Место проведения конференции</w:t>
      </w:r>
    </w:p>
    <w:p w:rsidR="00ED239E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D1219">
        <w:rPr>
          <w:rFonts w:ascii="Times New Roman" w:hAnsi="Times New Roman" w:cs="Times New Roman"/>
          <w:bCs/>
          <w:sz w:val="27"/>
          <w:szCs w:val="27"/>
        </w:rPr>
        <w:t>ФГБОУ ВО «Тверской государственный университет»</w:t>
      </w:r>
      <w:r w:rsidR="002470F6" w:rsidRPr="003D1219">
        <w:rPr>
          <w:rFonts w:ascii="Times New Roman" w:hAnsi="Times New Roman" w:cs="Times New Roman"/>
          <w:bCs/>
          <w:sz w:val="27"/>
          <w:szCs w:val="27"/>
        </w:rPr>
        <w:t xml:space="preserve">, </w:t>
      </w:r>
    </w:p>
    <w:p w:rsidR="00477D5E" w:rsidRPr="003D1219" w:rsidRDefault="00477D5E" w:rsidP="003D286F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г. Тверь, ул. Желябова, 33</w:t>
      </w:r>
    </w:p>
    <w:p w:rsidR="00ED239E" w:rsidRPr="003D1219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D1219">
        <w:rPr>
          <w:rFonts w:ascii="Times New Roman" w:hAnsi="Times New Roman" w:cs="Times New Roman"/>
          <w:bCs/>
          <w:sz w:val="27"/>
          <w:szCs w:val="27"/>
        </w:rPr>
        <w:t>г. Тверь, Студенческий пер., корп. Б, 4 этаж</w:t>
      </w:r>
      <w:r w:rsidR="002470F6" w:rsidRPr="003D1219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ED239E" w:rsidRPr="003D1219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34CE3" w:rsidRPr="003D1219" w:rsidRDefault="00E34CE3" w:rsidP="003D286F">
      <w:pPr>
        <w:spacing w:after="0"/>
        <w:jc w:val="center"/>
        <w:rPr>
          <w:rStyle w:val="val"/>
          <w:rFonts w:ascii="Times New Roman" w:hAnsi="Times New Roman"/>
          <w:b/>
          <w:sz w:val="27"/>
          <w:szCs w:val="27"/>
        </w:rPr>
      </w:pPr>
      <w:r w:rsidRPr="003D1219">
        <w:rPr>
          <w:rStyle w:val="val"/>
          <w:rFonts w:ascii="Times New Roman" w:hAnsi="Times New Roman"/>
          <w:b/>
          <w:sz w:val="27"/>
          <w:szCs w:val="27"/>
        </w:rPr>
        <w:t>Формы работы конференции</w:t>
      </w:r>
    </w:p>
    <w:p w:rsidR="005E472F" w:rsidRPr="00C76856" w:rsidRDefault="005E472F" w:rsidP="005E472F">
      <w:pPr>
        <w:spacing w:after="0"/>
        <w:ind w:firstLine="709"/>
        <w:jc w:val="both"/>
        <w:rPr>
          <w:rStyle w:val="val"/>
          <w:rFonts w:ascii="Times New Roman" w:hAnsi="Times New Roman"/>
          <w:sz w:val="28"/>
          <w:szCs w:val="28"/>
        </w:rPr>
      </w:pPr>
      <w:r w:rsidRPr="00C76856">
        <w:rPr>
          <w:rFonts w:ascii="Times New Roman" w:hAnsi="Times New Roman" w:cs="Times New Roman"/>
          <w:sz w:val="28"/>
          <w:szCs w:val="28"/>
        </w:rPr>
        <w:t>На конференции планируются пленарные доклады (до 20 мин.), сообщения на секционных заседаниях (до 15 мин.), круглые столы, посвященные дискуссиям по проблематике конференции, мастер-классы.</w:t>
      </w:r>
      <w:r w:rsidRPr="00C76856">
        <w:rPr>
          <w:rStyle w:val="val"/>
          <w:rFonts w:ascii="Times New Roman" w:hAnsi="Times New Roman"/>
          <w:sz w:val="28"/>
          <w:szCs w:val="28"/>
        </w:rPr>
        <w:t xml:space="preserve"> Также возможно заочное участие с публикацией в сборнике материалов конференции.</w:t>
      </w:r>
    </w:p>
    <w:p w:rsidR="00ED239E" w:rsidRPr="003D1219" w:rsidRDefault="00872FA7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3D1219">
        <w:rPr>
          <w:rStyle w:val="val"/>
          <w:rFonts w:ascii="Times New Roman" w:hAnsi="Times New Roman"/>
          <w:sz w:val="27"/>
          <w:szCs w:val="27"/>
        </w:rPr>
        <w:t xml:space="preserve">К открытию конференции планируется издать </w:t>
      </w:r>
      <w:r w:rsidRPr="003D1219">
        <w:rPr>
          <w:rFonts w:ascii="Times New Roman" w:hAnsi="Times New Roman" w:cs="Times New Roman"/>
          <w:sz w:val="27"/>
          <w:szCs w:val="27"/>
        </w:rPr>
        <w:t>электронный сборник материалов конференции</w:t>
      </w:r>
      <w:r w:rsidRPr="003D1219">
        <w:rPr>
          <w:rStyle w:val="val"/>
          <w:rFonts w:ascii="Times New Roman" w:hAnsi="Times New Roman"/>
          <w:sz w:val="27"/>
          <w:szCs w:val="27"/>
        </w:rPr>
        <w:t xml:space="preserve">. </w:t>
      </w:r>
      <w:r w:rsidR="00B656C5" w:rsidRPr="003D1219">
        <w:rPr>
          <w:rFonts w:ascii="Times New Roman" w:hAnsi="Times New Roman" w:cs="Times New Roman"/>
          <w:sz w:val="27"/>
          <w:szCs w:val="27"/>
        </w:rPr>
        <w:t>Материалы</w:t>
      </w:r>
      <w:r w:rsidR="00622F49" w:rsidRPr="003D1219">
        <w:rPr>
          <w:rFonts w:ascii="Times New Roman" w:hAnsi="Times New Roman" w:cs="Times New Roman"/>
          <w:sz w:val="27"/>
          <w:szCs w:val="27"/>
        </w:rPr>
        <w:t xml:space="preserve"> </w:t>
      </w:r>
      <w:r w:rsidR="002D52A9">
        <w:rPr>
          <w:rFonts w:ascii="Times New Roman" w:hAnsi="Times New Roman" w:cs="Times New Roman"/>
          <w:sz w:val="27"/>
          <w:szCs w:val="27"/>
        </w:rPr>
        <w:t>аспирантов, молодых ученых и преподавателей</w:t>
      </w:r>
      <w:r w:rsidR="002D52A9" w:rsidRPr="002D52A9">
        <w:rPr>
          <w:rFonts w:ascii="Times New Roman" w:hAnsi="Times New Roman" w:cs="Times New Roman"/>
          <w:sz w:val="27"/>
          <w:szCs w:val="27"/>
        </w:rPr>
        <w:t xml:space="preserve"> </w:t>
      </w:r>
      <w:r w:rsidR="00B656C5" w:rsidRPr="003D1219">
        <w:rPr>
          <w:rFonts w:ascii="Times New Roman" w:hAnsi="Times New Roman" w:cs="Times New Roman"/>
          <w:sz w:val="27"/>
          <w:szCs w:val="27"/>
        </w:rPr>
        <w:t>будут размещ</w:t>
      </w:r>
      <w:r w:rsidR="00ED239E" w:rsidRPr="003D1219">
        <w:rPr>
          <w:rFonts w:ascii="Times New Roman" w:hAnsi="Times New Roman" w:cs="Times New Roman"/>
          <w:sz w:val="27"/>
          <w:szCs w:val="27"/>
        </w:rPr>
        <w:t xml:space="preserve">ены на сайте </w:t>
      </w:r>
      <w:hyperlink r:id="rId8" w:history="1">
        <w:r w:rsidR="002470F6" w:rsidRPr="003D1219">
          <w:rPr>
            <w:rStyle w:val="a4"/>
            <w:rFonts w:ascii="Times New Roman" w:hAnsi="Times New Roman"/>
            <w:sz w:val="27"/>
            <w:szCs w:val="27"/>
          </w:rPr>
          <w:t>http://elibrary.ru</w:t>
        </w:r>
      </w:hyperlink>
      <w:r w:rsidR="002470F6" w:rsidRPr="003D1219">
        <w:rPr>
          <w:rFonts w:ascii="Times New Roman" w:hAnsi="Times New Roman" w:cs="Times New Roman"/>
          <w:sz w:val="27"/>
          <w:szCs w:val="27"/>
        </w:rPr>
        <w:t xml:space="preserve">, </w:t>
      </w:r>
      <w:r w:rsidR="00B656C5" w:rsidRPr="003D1219">
        <w:rPr>
          <w:rFonts w:ascii="Times New Roman" w:hAnsi="Times New Roman" w:cs="Times New Roman"/>
          <w:sz w:val="27"/>
          <w:szCs w:val="27"/>
        </w:rPr>
        <w:t xml:space="preserve">что подразумевает их индексацию в </w:t>
      </w:r>
      <w:proofErr w:type="spellStart"/>
      <w:r w:rsidR="00B656C5" w:rsidRPr="003D1219">
        <w:rPr>
          <w:rFonts w:ascii="Times New Roman" w:hAnsi="Times New Roman" w:cs="Times New Roman"/>
          <w:sz w:val="27"/>
          <w:szCs w:val="27"/>
        </w:rPr>
        <w:t>наукометрической</w:t>
      </w:r>
      <w:proofErr w:type="spellEnd"/>
      <w:r w:rsidR="00B656C5" w:rsidRPr="003D1219">
        <w:rPr>
          <w:rFonts w:ascii="Times New Roman" w:hAnsi="Times New Roman" w:cs="Times New Roman"/>
          <w:sz w:val="27"/>
          <w:szCs w:val="27"/>
        </w:rPr>
        <w:t xml:space="preserve"> базе </w:t>
      </w:r>
      <w:r w:rsidR="00B656C5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РИНЦ</w:t>
      </w:r>
      <w:r w:rsidR="002470F6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, а также на сайте факультета психологии </w:t>
      </w:r>
      <w:proofErr w:type="spellStart"/>
      <w:r w:rsidR="002470F6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ТвГУ</w:t>
      </w:r>
      <w:proofErr w:type="spellEnd"/>
      <w:r w:rsidR="002470F6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  <w:hyperlink r:id="rId9" w:history="1">
        <w:r w:rsidR="002470F6" w:rsidRPr="003D1219">
          <w:rPr>
            <w:rStyle w:val="a4"/>
            <w:rFonts w:ascii="Times New Roman" w:hAnsi="Times New Roman"/>
            <w:sz w:val="27"/>
            <w:szCs w:val="27"/>
          </w:rPr>
          <w:t>http://psychology.tversu.ru</w:t>
        </w:r>
      </w:hyperlink>
      <w:r w:rsidR="00B656C5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.</w:t>
      </w:r>
      <w:r w:rsidR="002470F6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E34CE3" w:rsidRPr="001246D8" w:rsidRDefault="00E34CE3" w:rsidP="003D286F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D1219">
        <w:rPr>
          <w:rFonts w:ascii="Times New Roman" w:eastAsia="Calibri" w:hAnsi="Times New Roman" w:cs="Times New Roman"/>
          <w:sz w:val="27"/>
          <w:szCs w:val="27"/>
        </w:rPr>
        <w:t>Рабочие языки к</w:t>
      </w:r>
      <w:r w:rsidR="001246D8">
        <w:rPr>
          <w:rFonts w:ascii="Times New Roman" w:eastAsia="Calibri" w:hAnsi="Times New Roman" w:cs="Times New Roman"/>
          <w:sz w:val="27"/>
          <w:szCs w:val="27"/>
        </w:rPr>
        <w:t>онференции: русский, английский, болгарский.</w:t>
      </w:r>
    </w:p>
    <w:p w:rsidR="00E34CE3" w:rsidRPr="003D1219" w:rsidRDefault="00E34CE3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7"/>
          <w:szCs w:val="27"/>
        </w:rPr>
      </w:pPr>
    </w:p>
    <w:p w:rsidR="000C7E3D" w:rsidRPr="003D1219" w:rsidRDefault="00E34CE3" w:rsidP="000C7E3D">
      <w:pPr>
        <w:spacing w:after="0"/>
        <w:ind w:firstLine="709"/>
        <w:jc w:val="both"/>
        <w:rPr>
          <w:rStyle w:val="val"/>
          <w:rFonts w:ascii="Times New Roman" w:hAnsi="Times New Roman"/>
          <w:sz w:val="27"/>
          <w:szCs w:val="27"/>
        </w:rPr>
      </w:pPr>
      <w:r w:rsidRPr="003D1219">
        <w:rPr>
          <w:rFonts w:ascii="Times New Roman" w:hAnsi="Times New Roman" w:cs="Times New Roman"/>
          <w:b/>
          <w:sz w:val="27"/>
          <w:szCs w:val="27"/>
        </w:rPr>
        <w:t>Заявки</w:t>
      </w:r>
      <w:r w:rsidRPr="003D1219">
        <w:rPr>
          <w:rFonts w:ascii="Times New Roman" w:hAnsi="Times New Roman" w:cs="Times New Roman"/>
          <w:sz w:val="27"/>
          <w:szCs w:val="27"/>
        </w:rPr>
        <w:t xml:space="preserve"> на участие в конференции, а также тезисы докладов принимаются </w:t>
      </w:r>
      <w:r w:rsidR="00C76856">
        <w:rPr>
          <w:rFonts w:ascii="Times New Roman" w:hAnsi="Times New Roman" w:cs="Times New Roman"/>
          <w:b/>
          <w:sz w:val="27"/>
          <w:szCs w:val="27"/>
        </w:rPr>
        <w:t>до 3</w:t>
      </w:r>
      <w:r w:rsidRPr="003D121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76856">
        <w:rPr>
          <w:rFonts w:ascii="Times New Roman" w:hAnsi="Times New Roman" w:cs="Times New Roman"/>
          <w:b/>
          <w:sz w:val="27"/>
          <w:szCs w:val="27"/>
        </w:rPr>
        <w:t>апреля 2020</w:t>
      </w:r>
      <w:r w:rsidRPr="003D1219">
        <w:rPr>
          <w:rFonts w:ascii="Times New Roman" w:hAnsi="Times New Roman" w:cs="Times New Roman"/>
          <w:b/>
          <w:sz w:val="27"/>
          <w:szCs w:val="27"/>
        </w:rPr>
        <w:t xml:space="preserve"> г.</w:t>
      </w:r>
      <w:r w:rsidRPr="003D1219">
        <w:rPr>
          <w:rFonts w:ascii="Times New Roman" w:hAnsi="Times New Roman" w:cs="Times New Roman"/>
          <w:sz w:val="27"/>
          <w:szCs w:val="27"/>
        </w:rPr>
        <w:t xml:space="preserve"> </w:t>
      </w:r>
      <w:r w:rsidR="00C76856" w:rsidRPr="00B51930">
        <w:rPr>
          <w:rFonts w:ascii="Times New Roman" w:hAnsi="Times New Roman" w:cs="Times New Roman"/>
          <w:sz w:val="26"/>
          <w:szCs w:val="26"/>
        </w:rPr>
        <w:t xml:space="preserve">по электронному адресу </w:t>
      </w:r>
      <w:hyperlink r:id="rId10" w:history="1">
        <w:r w:rsidR="00C76856" w:rsidRPr="00B51930">
          <w:rPr>
            <w:rStyle w:val="a4"/>
            <w:rFonts w:ascii="Times New Roman" w:hAnsi="Times New Roman"/>
            <w:sz w:val="26"/>
            <w:szCs w:val="26"/>
            <w:lang w:val="en-US"/>
          </w:rPr>
          <w:t>Barilyak</w:t>
        </w:r>
        <w:r w:rsidR="00C76856" w:rsidRPr="00B51930">
          <w:rPr>
            <w:rStyle w:val="a4"/>
            <w:rFonts w:ascii="Times New Roman" w:hAnsi="Times New Roman"/>
            <w:sz w:val="26"/>
            <w:szCs w:val="26"/>
          </w:rPr>
          <w:t>.</w:t>
        </w:r>
        <w:r w:rsidR="00C76856" w:rsidRPr="00B51930">
          <w:rPr>
            <w:rStyle w:val="a4"/>
            <w:rFonts w:ascii="Times New Roman" w:hAnsi="Times New Roman"/>
            <w:sz w:val="26"/>
            <w:szCs w:val="26"/>
            <w:lang w:val="en-US"/>
          </w:rPr>
          <w:t>IA</w:t>
        </w:r>
        <w:r w:rsidR="00C76856" w:rsidRPr="00B51930">
          <w:rPr>
            <w:rStyle w:val="a4"/>
            <w:rFonts w:ascii="Times New Roman" w:hAnsi="Times New Roman"/>
            <w:sz w:val="26"/>
            <w:szCs w:val="26"/>
          </w:rPr>
          <w:t>@</w:t>
        </w:r>
        <w:r w:rsidR="00C76856" w:rsidRPr="00B51930">
          <w:rPr>
            <w:rStyle w:val="a4"/>
            <w:rFonts w:ascii="Times New Roman" w:hAnsi="Times New Roman"/>
            <w:sz w:val="26"/>
            <w:szCs w:val="26"/>
            <w:lang w:val="en-US"/>
          </w:rPr>
          <w:t>tversu</w:t>
        </w:r>
        <w:r w:rsidR="00C76856" w:rsidRPr="00B51930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C76856" w:rsidRPr="00B51930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C76856" w:rsidRPr="00B51930">
        <w:rPr>
          <w:rStyle w:val="a4"/>
          <w:rFonts w:ascii="Times New Roman" w:hAnsi="Times New Roman"/>
          <w:sz w:val="26"/>
          <w:szCs w:val="26"/>
        </w:rPr>
        <w:t xml:space="preserve"> </w:t>
      </w:r>
      <w:r w:rsidR="00C76856" w:rsidRPr="00B5193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C76856" w:rsidRPr="00B51930">
        <w:rPr>
          <w:rFonts w:ascii="Times New Roman" w:hAnsi="Times New Roman" w:cs="Times New Roman"/>
          <w:sz w:val="26"/>
          <w:szCs w:val="26"/>
        </w:rPr>
        <w:t>Бариляк</w:t>
      </w:r>
      <w:proofErr w:type="spellEnd"/>
      <w:r w:rsidR="00C76856" w:rsidRPr="00B51930">
        <w:rPr>
          <w:rFonts w:ascii="Times New Roman" w:hAnsi="Times New Roman" w:cs="Times New Roman"/>
          <w:sz w:val="26"/>
          <w:szCs w:val="26"/>
        </w:rPr>
        <w:t xml:space="preserve"> Ирина Анатольевна</w:t>
      </w:r>
      <w:r w:rsidR="00C76856">
        <w:rPr>
          <w:rFonts w:ascii="Times New Roman" w:hAnsi="Times New Roman" w:cs="Times New Roman"/>
          <w:sz w:val="26"/>
          <w:szCs w:val="26"/>
        </w:rPr>
        <w:t>,</w:t>
      </w:r>
      <w:r w:rsidR="00C76856" w:rsidRPr="00B51930">
        <w:rPr>
          <w:rFonts w:ascii="Times New Roman" w:hAnsi="Times New Roman" w:cs="Times New Roman"/>
          <w:sz w:val="26"/>
          <w:szCs w:val="26"/>
        </w:rPr>
        <w:t xml:space="preserve"> зам. декана факультета психологии </w:t>
      </w:r>
      <w:proofErr w:type="spellStart"/>
      <w:r w:rsidR="00C76856" w:rsidRPr="00B51930">
        <w:rPr>
          <w:rFonts w:ascii="Times New Roman" w:hAnsi="Times New Roman" w:cs="Times New Roman"/>
          <w:sz w:val="26"/>
          <w:szCs w:val="26"/>
        </w:rPr>
        <w:t>ТвГУ</w:t>
      </w:r>
      <w:proofErr w:type="spellEnd"/>
      <w:r w:rsidR="00C76856" w:rsidRPr="00B51930">
        <w:rPr>
          <w:rFonts w:ascii="Times New Roman" w:hAnsi="Times New Roman" w:cs="Times New Roman"/>
          <w:sz w:val="26"/>
          <w:szCs w:val="26"/>
        </w:rPr>
        <w:t xml:space="preserve"> </w:t>
      </w:r>
      <w:r w:rsidR="00C76856">
        <w:rPr>
          <w:rFonts w:ascii="Times New Roman" w:hAnsi="Times New Roman" w:cs="Times New Roman"/>
          <w:sz w:val="26"/>
          <w:szCs w:val="26"/>
        </w:rPr>
        <w:t>по научной работе</w:t>
      </w:r>
      <w:r w:rsidR="002470F6" w:rsidRPr="003D1219">
        <w:rPr>
          <w:rFonts w:ascii="Times New Roman" w:hAnsi="Times New Roman" w:cs="Times New Roman"/>
          <w:sz w:val="27"/>
          <w:szCs w:val="27"/>
        </w:rPr>
        <w:t>, член Оргкомитета конференции).</w:t>
      </w:r>
      <w:r w:rsidRPr="003D1219">
        <w:rPr>
          <w:rFonts w:ascii="Times New Roman" w:hAnsi="Times New Roman" w:cs="Times New Roman"/>
          <w:sz w:val="27"/>
          <w:szCs w:val="27"/>
        </w:rPr>
        <w:t xml:space="preserve"> Требования к оформлению заявки</w:t>
      </w:r>
      <w:r w:rsidR="002470F6" w:rsidRPr="003D1219">
        <w:rPr>
          <w:rFonts w:ascii="Times New Roman" w:hAnsi="Times New Roman" w:cs="Times New Roman"/>
          <w:sz w:val="27"/>
          <w:szCs w:val="27"/>
        </w:rPr>
        <w:t xml:space="preserve"> и тезисов докладов указаны</w:t>
      </w:r>
      <w:r w:rsidRPr="003D1219">
        <w:rPr>
          <w:rFonts w:ascii="Times New Roman" w:hAnsi="Times New Roman" w:cs="Times New Roman"/>
          <w:sz w:val="27"/>
          <w:szCs w:val="27"/>
        </w:rPr>
        <w:t xml:space="preserve"> в </w:t>
      </w:r>
      <w:r w:rsidRPr="003D1219">
        <w:rPr>
          <w:rFonts w:ascii="Times New Roman" w:hAnsi="Times New Roman" w:cs="Times New Roman"/>
          <w:b/>
          <w:sz w:val="27"/>
          <w:szCs w:val="27"/>
        </w:rPr>
        <w:t>Приложении 1</w:t>
      </w:r>
      <w:r w:rsidRPr="003D1219">
        <w:rPr>
          <w:rFonts w:ascii="Times New Roman" w:hAnsi="Times New Roman" w:cs="Times New Roman"/>
          <w:sz w:val="27"/>
          <w:szCs w:val="27"/>
        </w:rPr>
        <w:t xml:space="preserve">. </w:t>
      </w:r>
      <w:r w:rsidRPr="003D1219">
        <w:rPr>
          <w:rStyle w:val="val"/>
          <w:rFonts w:ascii="Times New Roman" w:hAnsi="Times New Roman"/>
          <w:sz w:val="27"/>
          <w:szCs w:val="27"/>
        </w:rPr>
        <w:t>Материалы, представленные после указанного срока, не будут приниматься к публикации.</w:t>
      </w:r>
      <w:r w:rsidR="000C7E3D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Оформление лице</w:t>
      </w:r>
      <w:r w:rsidR="001824D2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нзионного договора обязательно!</w:t>
      </w:r>
    </w:p>
    <w:p w:rsidR="001C7A0C" w:rsidRDefault="001C7A0C" w:rsidP="003D286F">
      <w:pPr>
        <w:pStyle w:val="21"/>
        <w:spacing w:line="276" w:lineRule="auto"/>
        <w:ind w:firstLine="0"/>
        <w:jc w:val="center"/>
        <w:rPr>
          <w:b/>
          <w:sz w:val="27"/>
          <w:szCs w:val="27"/>
        </w:rPr>
      </w:pPr>
    </w:p>
    <w:p w:rsidR="00E34CE3" w:rsidRPr="003D1219" w:rsidRDefault="00E34CE3" w:rsidP="003D286F">
      <w:pPr>
        <w:pStyle w:val="21"/>
        <w:spacing w:line="276" w:lineRule="auto"/>
        <w:ind w:firstLine="0"/>
        <w:jc w:val="center"/>
        <w:rPr>
          <w:b/>
          <w:sz w:val="27"/>
          <w:szCs w:val="27"/>
        </w:rPr>
      </w:pPr>
      <w:r w:rsidRPr="003D1219">
        <w:rPr>
          <w:b/>
          <w:sz w:val="27"/>
          <w:szCs w:val="27"/>
        </w:rPr>
        <w:t>Условия публикации</w:t>
      </w:r>
    </w:p>
    <w:p w:rsidR="00E34CE3" w:rsidRDefault="00C76856" w:rsidP="003D286F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         </w:t>
      </w:r>
      <w:r w:rsidR="003D286F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Тезисы</w:t>
      </w:r>
      <w:r w:rsidR="00E34CE3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принимаются</w:t>
      </w:r>
      <w:r w:rsidR="003D286F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к публикации</w:t>
      </w:r>
      <w:r w:rsidR="00E34CE3" w:rsidRPr="003D121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до 3</w:t>
      </w:r>
      <w:r w:rsidR="00E34CE3" w:rsidRPr="003D1219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апреля 2020</w:t>
      </w:r>
      <w:r w:rsidR="00E34CE3" w:rsidRPr="003D1219">
        <w:rPr>
          <w:rFonts w:ascii="Times New Roman" w:hAnsi="Times New Roman" w:cs="Times New Roman"/>
          <w:b/>
          <w:sz w:val="27"/>
          <w:szCs w:val="27"/>
        </w:rPr>
        <w:t xml:space="preserve"> г.</w:t>
      </w:r>
    </w:p>
    <w:p w:rsidR="00C76856" w:rsidRDefault="00C76856" w:rsidP="00C76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К публикации принимаются тезисы докладов и выступлений в объеме до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51930">
        <w:rPr>
          <w:rFonts w:ascii="Times New Roman" w:hAnsi="Times New Roman" w:cs="Times New Roman"/>
          <w:sz w:val="26"/>
          <w:szCs w:val="26"/>
        </w:rPr>
        <w:t xml:space="preserve"> страниц. </w:t>
      </w:r>
    </w:p>
    <w:p w:rsidR="00C76856" w:rsidRDefault="00C76856" w:rsidP="00C768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71A9">
        <w:rPr>
          <w:rFonts w:ascii="Times New Roman" w:hAnsi="Times New Roman" w:cs="Times New Roman"/>
          <w:color w:val="000000"/>
          <w:sz w:val="26"/>
          <w:szCs w:val="26"/>
        </w:rPr>
        <w:t>Редакция оставляет за собой право проверки поступающих материалов средствами программной среды «</w:t>
      </w:r>
      <w:proofErr w:type="spellStart"/>
      <w:r w:rsidRPr="002F71A9">
        <w:rPr>
          <w:rFonts w:ascii="Times New Roman" w:hAnsi="Times New Roman" w:cs="Times New Roman"/>
          <w:color w:val="000000"/>
          <w:sz w:val="26"/>
          <w:szCs w:val="26"/>
        </w:rPr>
        <w:t>Антиплагиат</w:t>
      </w:r>
      <w:proofErr w:type="spellEnd"/>
      <w:r w:rsidRPr="002F71A9">
        <w:rPr>
          <w:rFonts w:ascii="Times New Roman" w:hAnsi="Times New Roman" w:cs="Times New Roman"/>
          <w:color w:val="000000"/>
          <w:sz w:val="26"/>
          <w:szCs w:val="26"/>
        </w:rPr>
        <w:t>» для выявления неправомерных заимствований. Процент оригинальности текста с учетом цитирования из белых источников – 8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2F71A9">
        <w:rPr>
          <w:rFonts w:ascii="Times New Roman" w:hAnsi="Times New Roman" w:cs="Times New Roman"/>
          <w:color w:val="000000"/>
          <w:sz w:val="26"/>
          <w:szCs w:val="26"/>
        </w:rPr>
        <w:t xml:space="preserve"> %.</w:t>
      </w:r>
    </w:p>
    <w:p w:rsidR="00C76856" w:rsidRPr="003D1219" w:rsidRDefault="00C76856" w:rsidP="003D28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34CE3" w:rsidRPr="003D1219" w:rsidRDefault="0080750C" w:rsidP="003D286F">
      <w:pPr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Организационный взнос для</w:t>
      </w:r>
      <w:r w:rsidR="00E34CE3" w:rsidRPr="003D1219">
        <w:rPr>
          <w:rFonts w:ascii="Times New Roman" w:hAnsi="Times New Roman" w:cs="Times New Roman"/>
          <w:sz w:val="27"/>
          <w:szCs w:val="27"/>
          <w:u w:val="single"/>
        </w:rPr>
        <w:t xml:space="preserve"> участников конференции составляет:</w:t>
      </w:r>
    </w:p>
    <w:p w:rsidR="00E34CE3" w:rsidRPr="003D1219" w:rsidRDefault="00E34CE3" w:rsidP="003D28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300 руб.</w:t>
      </w:r>
      <w:r w:rsidR="0066467C" w:rsidRPr="003D1219">
        <w:rPr>
          <w:rFonts w:ascii="Times New Roman" w:hAnsi="Times New Roman" w:cs="Times New Roman"/>
          <w:sz w:val="27"/>
          <w:szCs w:val="27"/>
        </w:rPr>
        <w:t xml:space="preserve"> (в </w:t>
      </w:r>
      <w:proofErr w:type="spellStart"/>
      <w:r w:rsidR="0066467C" w:rsidRPr="003D1219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66467C" w:rsidRPr="003D1219">
        <w:rPr>
          <w:rFonts w:ascii="Times New Roman" w:hAnsi="Times New Roman" w:cs="Times New Roman"/>
          <w:sz w:val="27"/>
          <w:szCs w:val="27"/>
        </w:rPr>
        <w:t>. НДС 18%)</w:t>
      </w:r>
      <w:r w:rsidRPr="003D1219">
        <w:rPr>
          <w:rFonts w:ascii="Times New Roman" w:hAnsi="Times New Roman" w:cs="Times New Roman"/>
          <w:sz w:val="27"/>
          <w:szCs w:val="27"/>
        </w:rPr>
        <w:t xml:space="preserve"> для студентов, магистрантов и аспирантов,</w:t>
      </w:r>
    </w:p>
    <w:p w:rsidR="00E34CE3" w:rsidRPr="003D1219" w:rsidRDefault="00E34CE3" w:rsidP="003D28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 xml:space="preserve">500 руб. </w:t>
      </w:r>
      <w:r w:rsidR="0066467C" w:rsidRPr="003D1219">
        <w:rPr>
          <w:rFonts w:ascii="Times New Roman" w:hAnsi="Times New Roman" w:cs="Times New Roman"/>
          <w:sz w:val="27"/>
          <w:szCs w:val="27"/>
        </w:rPr>
        <w:t xml:space="preserve">(в </w:t>
      </w:r>
      <w:proofErr w:type="spellStart"/>
      <w:r w:rsidR="0066467C" w:rsidRPr="003D1219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66467C" w:rsidRPr="003D1219">
        <w:rPr>
          <w:rFonts w:ascii="Times New Roman" w:hAnsi="Times New Roman" w:cs="Times New Roman"/>
          <w:sz w:val="27"/>
          <w:szCs w:val="27"/>
        </w:rPr>
        <w:t xml:space="preserve">. НДС 18%) </w:t>
      </w:r>
      <w:r w:rsidRPr="003D1219">
        <w:rPr>
          <w:rFonts w:ascii="Times New Roman" w:hAnsi="Times New Roman" w:cs="Times New Roman"/>
          <w:sz w:val="27"/>
          <w:szCs w:val="27"/>
        </w:rPr>
        <w:t xml:space="preserve">для </w:t>
      </w:r>
      <w:r w:rsidR="0038293B" w:rsidRPr="003D1219">
        <w:rPr>
          <w:rFonts w:ascii="Times New Roman" w:hAnsi="Times New Roman" w:cs="Times New Roman"/>
          <w:sz w:val="27"/>
          <w:szCs w:val="27"/>
        </w:rPr>
        <w:t xml:space="preserve">молодых ученых, </w:t>
      </w:r>
      <w:r w:rsidRPr="003D1219">
        <w:rPr>
          <w:rFonts w:ascii="Times New Roman" w:hAnsi="Times New Roman" w:cs="Times New Roman"/>
          <w:sz w:val="27"/>
          <w:szCs w:val="27"/>
        </w:rPr>
        <w:t>преподавателей и сотрудников научных и образовательных учреждений.</w:t>
      </w:r>
    </w:p>
    <w:p w:rsidR="0066467C" w:rsidRPr="003D1219" w:rsidRDefault="0066467C" w:rsidP="0066467C">
      <w:pPr>
        <w:pStyle w:val="2"/>
        <w:shd w:val="clear" w:color="auto" w:fill="FFFFFF"/>
        <w:spacing w:before="0"/>
        <w:ind w:right="480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</w:p>
    <w:p w:rsidR="00C76856" w:rsidRPr="004A738A" w:rsidRDefault="00C76856" w:rsidP="00C76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38A">
        <w:rPr>
          <w:rFonts w:ascii="Times New Roman" w:hAnsi="Times New Roman" w:cs="Times New Roman"/>
          <w:sz w:val="26"/>
          <w:szCs w:val="26"/>
        </w:rPr>
        <w:t xml:space="preserve">Оплату публикации необходимо произвести </w:t>
      </w:r>
      <w:r w:rsidRPr="004A738A">
        <w:rPr>
          <w:rFonts w:ascii="Times New Roman" w:hAnsi="Times New Roman" w:cs="Times New Roman"/>
          <w:b/>
          <w:sz w:val="26"/>
          <w:szCs w:val="26"/>
        </w:rPr>
        <w:t xml:space="preserve">до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4A738A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A738A">
        <w:rPr>
          <w:rFonts w:ascii="Times New Roman" w:hAnsi="Times New Roman" w:cs="Times New Roman"/>
          <w:b/>
          <w:sz w:val="26"/>
          <w:szCs w:val="26"/>
        </w:rPr>
        <w:t xml:space="preserve">.2020 г. </w:t>
      </w:r>
      <w:r w:rsidRPr="004A738A">
        <w:rPr>
          <w:rFonts w:ascii="Times New Roman" w:hAnsi="Times New Roman" w:cs="Times New Roman"/>
          <w:sz w:val="26"/>
          <w:szCs w:val="26"/>
        </w:rPr>
        <w:t>только</w:t>
      </w:r>
      <w:r>
        <w:rPr>
          <w:rFonts w:ascii="Times New Roman" w:hAnsi="Times New Roman" w:cs="Times New Roman"/>
          <w:sz w:val="26"/>
          <w:szCs w:val="26"/>
        </w:rPr>
        <w:t xml:space="preserve"> после утверждения текста статьи редакцией. Если Ваша статья принята к публикации, Вам будут высланы реквизиты для оплаты по электронной почте и бланк лицензионного договора.</w:t>
      </w:r>
    </w:p>
    <w:p w:rsidR="00E34CE3" w:rsidRPr="003D1219" w:rsidRDefault="00E34CE3" w:rsidP="003D28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34CE3" w:rsidRPr="00477D5E" w:rsidRDefault="00477D5E" w:rsidP="003D286F">
      <w:pPr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77D5E">
        <w:rPr>
          <w:rFonts w:ascii="Times New Roman" w:hAnsi="Times New Roman" w:cs="Times New Roman"/>
          <w:sz w:val="27"/>
          <w:szCs w:val="27"/>
        </w:rPr>
        <w:t xml:space="preserve">Организационный взнос со студентов, магистрантов, аспирантов и сотрудников </w:t>
      </w:r>
      <w:proofErr w:type="spellStart"/>
      <w:r w:rsidRPr="00477D5E">
        <w:rPr>
          <w:rFonts w:ascii="Times New Roman" w:hAnsi="Times New Roman" w:cs="Times New Roman"/>
          <w:sz w:val="27"/>
          <w:szCs w:val="27"/>
        </w:rPr>
        <w:t>ТвГУ</w:t>
      </w:r>
      <w:proofErr w:type="spellEnd"/>
      <w:r w:rsidRPr="00477D5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77D5E">
        <w:rPr>
          <w:rFonts w:ascii="Times New Roman" w:hAnsi="Times New Roman" w:cs="Times New Roman"/>
          <w:sz w:val="27"/>
          <w:szCs w:val="27"/>
        </w:rPr>
        <w:t>Великотырновского</w:t>
      </w:r>
      <w:proofErr w:type="spellEnd"/>
      <w:r w:rsidRPr="00477D5E">
        <w:rPr>
          <w:rFonts w:ascii="Times New Roman" w:hAnsi="Times New Roman" w:cs="Times New Roman"/>
          <w:sz w:val="27"/>
          <w:szCs w:val="27"/>
        </w:rPr>
        <w:t xml:space="preserve"> университета «Святых Кирилла и </w:t>
      </w:r>
      <w:proofErr w:type="spellStart"/>
      <w:r w:rsidRPr="00477D5E">
        <w:rPr>
          <w:rFonts w:ascii="Times New Roman" w:hAnsi="Times New Roman" w:cs="Times New Roman"/>
          <w:sz w:val="27"/>
          <w:szCs w:val="27"/>
        </w:rPr>
        <w:t>Мефодия</w:t>
      </w:r>
      <w:proofErr w:type="spellEnd"/>
      <w:r w:rsidRPr="00477D5E">
        <w:rPr>
          <w:rFonts w:ascii="Times New Roman" w:hAnsi="Times New Roman" w:cs="Times New Roman"/>
          <w:sz w:val="27"/>
          <w:szCs w:val="27"/>
        </w:rPr>
        <w:t xml:space="preserve">», </w:t>
      </w:r>
      <w:r w:rsidRPr="00477D5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Актюбинского регионального государственного университета им. К. </w:t>
      </w:r>
      <w:proofErr w:type="spellStart"/>
      <w:r w:rsidRPr="00477D5E">
        <w:rPr>
          <w:rFonts w:ascii="Times New Roman" w:hAnsi="Times New Roman" w:cs="Times New Roman"/>
          <w:sz w:val="27"/>
          <w:szCs w:val="27"/>
          <w:shd w:val="clear" w:color="auto" w:fill="FFFFFF"/>
        </w:rPr>
        <w:t>Жубанова</w:t>
      </w:r>
      <w:proofErr w:type="spellEnd"/>
      <w:r w:rsidRPr="00477D5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 w:rsidRPr="00477D5E">
        <w:rPr>
          <w:rFonts w:ascii="Times New Roman" w:hAnsi="Times New Roman" w:cs="Times New Roman"/>
          <w:sz w:val="27"/>
          <w:szCs w:val="27"/>
        </w:rPr>
        <w:t>Белорусского государственного университета информатики и радиоэлектроники не взимается.</w:t>
      </w:r>
    </w:p>
    <w:p w:rsidR="00ED239E" w:rsidRPr="003D1219" w:rsidRDefault="00ED239E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7"/>
          <w:szCs w:val="27"/>
        </w:rPr>
      </w:pPr>
    </w:p>
    <w:p w:rsidR="002470F6" w:rsidRPr="003D1219" w:rsidRDefault="002470F6" w:rsidP="003D286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1219">
        <w:rPr>
          <w:rFonts w:ascii="Times New Roman" w:hAnsi="Times New Roman" w:cs="Times New Roman"/>
          <w:b/>
          <w:sz w:val="27"/>
          <w:szCs w:val="27"/>
        </w:rPr>
        <w:t>Контакты</w:t>
      </w:r>
    </w:p>
    <w:p w:rsidR="002470F6" w:rsidRPr="003D1219" w:rsidRDefault="002470F6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Факультет психологии Тверского государственного университета:</w:t>
      </w:r>
    </w:p>
    <w:p w:rsidR="002470F6" w:rsidRPr="003D1219" w:rsidRDefault="002470F6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тел/факс</w:t>
      </w:r>
      <w:r w:rsidR="0038293B" w:rsidRPr="003D1219">
        <w:rPr>
          <w:rFonts w:ascii="Times New Roman" w:hAnsi="Times New Roman" w:cs="Times New Roman"/>
          <w:sz w:val="27"/>
          <w:szCs w:val="27"/>
        </w:rPr>
        <w:t>:</w:t>
      </w:r>
      <w:r w:rsidRPr="003D1219">
        <w:rPr>
          <w:rFonts w:ascii="Times New Roman" w:hAnsi="Times New Roman" w:cs="Times New Roman"/>
          <w:sz w:val="27"/>
          <w:szCs w:val="27"/>
        </w:rPr>
        <w:t xml:space="preserve"> (4822) 34-74-32</w:t>
      </w:r>
    </w:p>
    <w:p w:rsidR="0038293B" w:rsidRPr="003D1219" w:rsidRDefault="00C76856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Бариляк Ирина Анатольевна</w:t>
      </w:r>
      <w:r w:rsidR="0038293B" w:rsidRPr="003D1219">
        <w:rPr>
          <w:rFonts w:ascii="Times New Roman" w:hAnsi="Times New Roman" w:cs="Times New Roman"/>
          <w:sz w:val="27"/>
          <w:szCs w:val="27"/>
        </w:rPr>
        <w:t xml:space="preserve">, зам. декана факультета психологии </w:t>
      </w:r>
    </w:p>
    <w:p w:rsidR="003D286F" w:rsidRPr="00C76856" w:rsidRDefault="0038293B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по научной работе</w:t>
      </w:r>
      <w:r w:rsidR="00C76856">
        <w:rPr>
          <w:rFonts w:ascii="Times New Roman" w:hAnsi="Times New Roman" w:cs="Times New Roman"/>
          <w:sz w:val="27"/>
          <w:szCs w:val="27"/>
        </w:rPr>
        <w:t>: +79106463349 (</w:t>
      </w:r>
      <w:r w:rsidR="00C76856">
        <w:rPr>
          <w:rFonts w:ascii="Times New Roman" w:hAnsi="Times New Roman" w:cs="Times New Roman"/>
          <w:sz w:val="27"/>
          <w:szCs w:val="27"/>
          <w:lang w:val="en-US"/>
        </w:rPr>
        <w:t>WhatsApp</w:t>
      </w:r>
      <w:r w:rsidR="00C76856" w:rsidRPr="00C76856">
        <w:rPr>
          <w:rFonts w:ascii="Times New Roman" w:hAnsi="Times New Roman" w:cs="Times New Roman"/>
          <w:sz w:val="27"/>
          <w:szCs w:val="27"/>
        </w:rPr>
        <w:t xml:space="preserve">, </w:t>
      </w:r>
      <w:r w:rsidR="00C76856">
        <w:rPr>
          <w:rFonts w:ascii="Times New Roman" w:hAnsi="Times New Roman" w:cs="Times New Roman"/>
          <w:sz w:val="27"/>
          <w:szCs w:val="27"/>
          <w:lang w:val="en-US"/>
        </w:rPr>
        <w:t>Viber</w:t>
      </w:r>
      <w:r w:rsidR="00C76856" w:rsidRPr="00C76856">
        <w:rPr>
          <w:rFonts w:ascii="Times New Roman" w:hAnsi="Times New Roman" w:cs="Times New Roman"/>
          <w:sz w:val="27"/>
          <w:szCs w:val="27"/>
        </w:rPr>
        <w:t>)</w:t>
      </w:r>
    </w:p>
    <w:p w:rsidR="002470F6" w:rsidRPr="00C76856" w:rsidRDefault="002470F6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 w:rsidRPr="003D1219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C76856">
        <w:rPr>
          <w:rFonts w:ascii="Times New Roman" w:hAnsi="Times New Roman" w:cs="Times New Roman"/>
          <w:sz w:val="27"/>
          <w:szCs w:val="27"/>
          <w:lang w:val="en-US"/>
        </w:rPr>
        <w:t>-</w:t>
      </w:r>
      <w:r w:rsidRPr="003D1219">
        <w:rPr>
          <w:rFonts w:ascii="Times New Roman" w:hAnsi="Times New Roman" w:cs="Times New Roman"/>
          <w:sz w:val="27"/>
          <w:szCs w:val="27"/>
          <w:lang w:val="en-US"/>
        </w:rPr>
        <w:t>mail</w:t>
      </w:r>
      <w:proofErr w:type="gramEnd"/>
      <w:r w:rsidRPr="00C76856">
        <w:rPr>
          <w:rFonts w:ascii="Times New Roman" w:hAnsi="Times New Roman" w:cs="Times New Roman"/>
          <w:sz w:val="27"/>
          <w:szCs w:val="27"/>
          <w:lang w:val="en-US"/>
        </w:rPr>
        <w:t xml:space="preserve">: </w:t>
      </w:r>
      <w:hyperlink r:id="rId11" w:history="1">
        <w:r w:rsidR="00C76856" w:rsidRPr="00B51930">
          <w:rPr>
            <w:rStyle w:val="a4"/>
            <w:rFonts w:ascii="Times New Roman" w:hAnsi="Times New Roman"/>
            <w:sz w:val="26"/>
            <w:szCs w:val="26"/>
            <w:lang w:val="en-US"/>
          </w:rPr>
          <w:t>Barilyak</w:t>
        </w:r>
        <w:r w:rsidR="00C76856" w:rsidRPr="00C76856">
          <w:rPr>
            <w:rStyle w:val="a4"/>
            <w:rFonts w:ascii="Times New Roman" w:hAnsi="Times New Roman"/>
            <w:sz w:val="26"/>
            <w:szCs w:val="26"/>
            <w:lang w:val="en-US"/>
          </w:rPr>
          <w:t>.</w:t>
        </w:r>
        <w:r w:rsidR="00C76856" w:rsidRPr="00B51930">
          <w:rPr>
            <w:rStyle w:val="a4"/>
            <w:rFonts w:ascii="Times New Roman" w:hAnsi="Times New Roman"/>
            <w:sz w:val="26"/>
            <w:szCs w:val="26"/>
            <w:lang w:val="en-US"/>
          </w:rPr>
          <w:t>IA</w:t>
        </w:r>
        <w:r w:rsidR="00C76856" w:rsidRPr="00C76856">
          <w:rPr>
            <w:rStyle w:val="a4"/>
            <w:rFonts w:ascii="Times New Roman" w:hAnsi="Times New Roman"/>
            <w:sz w:val="26"/>
            <w:szCs w:val="26"/>
            <w:lang w:val="en-US"/>
          </w:rPr>
          <w:t>@</w:t>
        </w:r>
        <w:r w:rsidR="00C76856" w:rsidRPr="00B51930">
          <w:rPr>
            <w:rStyle w:val="a4"/>
            <w:rFonts w:ascii="Times New Roman" w:hAnsi="Times New Roman"/>
            <w:sz w:val="26"/>
            <w:szCs w:val="26"/>
            <w:lang w:val="en-US"/>
          </w:rPr>
          <w:t>tversu</w:t>
        </w:r>
        <w:r w:rsidR="00C76856" w:rsidRPr="00C76856">
          <w:rPr>
            <w:rStyle w:val="a4"/>
            <w:rFonts w:ascii="Times New Roman" w:hAnsi="Times New Roman"/>
            <w:sz w:val="26"/>
            <w:szCs w:val="26"/>
            <w:lang w:val="en-US"/>
          </w:rPr>
          <w:t>.</w:t>
        </w:r>
        <w:r w:rsidR="00C76856" w:rsidRPr="00B51930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2470F6" w:rsidRPr="00C76856" w:rsidRDefault="002470F6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3D286F" w:rsidRPr="00C76856" w:rsidRDefault="003D286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C7685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br w:type="page"/>
      </w:r>
    </w:p>
    <w:p w:rsidR="003D286F" w:rsidRPr="0038293B" w:rsidRDefault="000C7E3D" w:rsidP="000C7E3D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293B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 1</w:t>
      </w:r>
    </w:p>
    <w:p w:rsidR="004D5833" w:rsidRPr="0038293B" w:rsidRDefault="004D5833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E3D" w:rsidRPr="0038293B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 xml:space="preserve">В электронном варианте заявка и тезисы должны быть в отдельных файлах: </w:t>
      </w:r>
    </w:p>
    <w:p w:rsidR="000C7E3D" w:rsidRPr="00C76856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56">
        <w:rPr>
          <w:rFonts w:ascii="Times New Roman" w:hAnsi="Times New Roman" w:cs="Times New Roman"/>
          <w:sz w:val="28"/>
          <w:szCs w:val="28"/>
        </w:rPr>
        <w:t>1 файл – ФИО автора и слово «Заявка»</w:t>
      </w:r>
      <w:r w:rsidR="0038293B" w:rsidRPr="00C76856">
        <w:rPr>
          <w:rFonts w:ascii="Times New Roman" w:hAnsi="Times New Roman" w:cs="Times New Roman"/>
          <w:sz w:val="28"/>
          <w:szCs w:val="28"/>
        </w:rPr>
        <w:t>, например,</w:t>
      </w:r>
      <w:r w:rsidRPr="00C76856">
        <w:rPr>
          <w:rFonts w:ascii="Times New Roman" w:hAnsi="Times New Roman" w:cs="Times New Roman"/>
          <w:sz w:val="28"/>
          <w:szCs w:val="28"/>
        </w:rPr>
        <w:t xml:space="preserve"> «Иванов И.И. Заявка», </w:t>
      </w:r>
    </w:p>
    <w:p w:rsidR="000C7E3D" w:rsidRPr="00C76856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56">
        <w:rPr>
          <w:rFonts w:ascii="Times New Roman" w:hAnsi="Times New Roman" w:cs="Times New Roman"/>
          <w:sz w:val="28"/>
          <w:szCs w:val="28"/>
        </w:rPr>
        <w:t xml:space="preserve">2 файл – ФИО автора и слово «Тезисы»: «Иванов И.И. Тезисы». </w:t>
      </w:r>
    </w:p>
    <w:p w:rsidR="00C76856" w:rsidRPr="00C76856" w:rsidRDefault="00C76856" w:rsidP="00C76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56">
        <w:rPr>
          <w:rFonts w:ascii="Times New Roman" w:hAnsi="Times New Roman" w:cs="Times New Roman"/>
          <w:sz w:val="28"/>
          <w:szCs w:val="28"/>
        </w:rPr>
        <w:t>3 файл – отсканированный вариант статьи с заверенной подписью научного руководителя.</w:t>
      </w:r>
    </w:p>
    <w:p w:rsidR="00C76856" w:rsidRPr="0038293B" w:rsidRDefault="00C76856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E3D" w:rsidRPr="0038293B" w:rsidRDefault="000C7E3D" w:rsidP="000C7E3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Предоставляемые материалы должны быть тщательно выверены авторами как содержательно, так и в части соблюдения технических требований к оформлению.</w:t>
      </w:r>
      <w:r w:rsidRPr="003829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E3D" w:rsidRPr="0038293B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38293B">
        <w:rPr>
          <w:rFonts w:ascii="Times New Roman" w:hAnsi="Times New Roman" w:cs="Times New Roman"/>
          <w:iCs/>
          <w:color w:val="00000A"/>
          <w:sz w:val="28"/>
          <w:szCs w:val="28"/>
        </w:rPr>
        <w:t>Ответственность за содержание и оформление текста несут авторы</w:t>
      </w:r>
      <w:r w:rsidR="006634B8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и их научные руководители</w:t>
      </w:r>
      <w:r w:rsidRPr="003829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. </w:t>
      </w:r>
    </w:p>
    <w:p w:rsidR="000C7E3D" w:rsidRPr="006B7F4C" w:rsidRDefault="000C7E3D" w:rsidP="000C7E3D">
      <w:pPr>
        <w:pStyle w:val="21"/>
        <w:spacing w:line="276" w:lineRule="auto"/>
        <w:ind w:firstLine="709"/>
        <w:rPr>
          <w:sz w:val="28"/>
          <w:szCs w:val="28"/>
        </w:rPr>
      </w:pPr>
      <w:r w:rsidRPr="0038293B">
        <w:rPr>
          <w:sz w:val="28"/>
          <w:szCs w:val="28"/>
        </w:rPr>
        <w:t xml:space="preserve">Организационный комитет оставляет за собой право </w:t>
      </w:r>
      <w:r w:rsidR="004D5833" w:rsidRPr="0038293B">
        <w:rPr>
          <w:sz w:val="28"/>
          <w:szCs w:val="28"/>
        </w:rPr>
        <w:t>возврата материалов автора на доработку для достижения их полного соответствия техническим требованиям оформления.</w:t>
      </w:r>
    </w:p>
    <w:p w:rsidR="000C7E3D" w:rsidRPr="0038293B" w:rsidRDefault="000C7E3D" w:rsidP="000C7E3D">
      <w:pPr>
        <w:pStyle w:val="21"/>
        <w:spacing w:line="276" w:lineRule="auto"/>
        <w:ind w:firstLine="0"/>
        <w:jc w:val="center"/>
        <w:rPr>
          <w:b/>
          <w:i/>
          <w:sz w:val="16"/>
          <w:szCs w:val="16"/>
        </w:rPr>
      </w:pPr>
    </w:p>
    <w:p w:rsidR="000C7E3D" w:rsidRPr="0038293B" w:rsidRDefault="000C7E3D" w:rsidP="000C7E3D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  <w:sz w:val="28"/>
          <w:szCs w:val="28"/>
        </w:rPr>
      </w:pPr>
      <w:r w:rsidRPr="0038293B">
        <w:rPr>
          <w:b/>
          <w:bCs/>
          <w:color w:val="00000A"/>
          <w:sz w:val="28"/>
          <w:szCs w:val="28"/>
        </w:rPr>
        <w:t xml:space="preserve">Заявка на участие в конференции </w:t>
      </w:r>
    </w:p>
    <w:p w:rsidR="000C7E3D" w:rsidRPr="0038293B" w:rsidRDefault="000C7E3D" w:rsidP="000C7E3D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842"/>
      </w:tblGrid>
      <w:tr w:rsidR="000C7E3D" w:rsidRPr="0038293B" w:rsidTr="0070516D">
        <w:tc>
          <w:tcPr>
            <w:tcW w:w="9571" w:type="dxa"/>
            <w:gridSpan w:val="2"/>
            <w:shd w:val="clear" w:color="auto" w:fill="E6E6E6"/>
          </w:tcPr>
          <w:p w:rsidR="000C7E3D" w:rsidRPr="0038293B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«Психология, образование: </w:t>
            </w:r>
          </w:p>
          <w:p w:rsidR="000C7E3D" w:rsidRPr="0038293B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актуальные и приоритетные </w:t>
            </w:r>
          </w:p>
          <w:p w:rsidR="000C7E3D" w:rsidRPr="0038293B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направления исследований»</w:t>
            </w: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B16395" w:rsidRPr="0038293B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Для студентов, магистрантов и аспирантов:</w:t>
            </w:r>
          </w:p>
          <w:p w:rsidR="000C7E3D" w:rsidRPr="0038293B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страна, г</w:t>
            </w:r>
            <w:r w:rsidR="000C7E3D"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ород, вуз, факультет, направление подготовки, курс 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Для преподавателей и молодых ученых:</w:t>
            </w:r>
          </w:p>
          <w:p w:rsidR="000C7E3D" w:rsidRPr="0038293B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страна, город, место работы, должность, </w:t>
            </w:r>
            <w:r w:rsidR="000C7E3D"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ученая степень, ученое </w:t>
            </w: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звание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доклада с указанием секции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B16395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участия </w:t>
            </w:r>
          </w:p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(очная - заочная)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395" w:rsidRPr="00103E08" w:rsidRDefault="00B16395" w:rsidP="006634B8">
      <w:pPr>
        <w:spacing w:after="0"/>
        <w:jc w:val="center"/>
        <w:rPr>
          <w:rStyle w:val="a3"/>
          <w:rFonts w:ascii="Times New Roman" w:hAnsi="Times New Roman" w:cs="Times New Roman"/>
          <w:sz w:val="27"/>
          <w:szCs w:val="27"/>
        </w:rPr>
      </w:pPr>
      <w:r w:rsidRPr="00103E08">
        <w:rPr>
          <w:rStyle w:val="a3"/>
          <w:rFonts w:ascii="Times New Roman" w:hAnsi="Times New Roman" w:cs="Times New Roman"/>
          <w:sz w:val="27"/>
          <w:szCs w:val="27"/>
        </w:rPr>
        <w:t>Технические требования к оформлению тезисов докладов:</w:t>
      </w:r>
    </w:p>
    <w:p w:rsidR="00B16395" w:rsidRPr="00103E08" w:rsidRDefault="00B16395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Style w:val="val"/>
          <w:rFonts w:ascii="Times New Roman" w:hAnsi="Times New Roman"/>
          <w:sz w:val="27"/>
          <w:szCs w:val="27"/>
        </w:rPr>
        <w:t xml:space="preserve">принимаются к публикации статьи объемом до </w:t>
      </w:r>
      <w:r w:rsidR="008A6B58" w:rsidRPr="00103E08">
        <w:rPr>
          <w:rStyle w:val="val"/>
          <w:rFonts w:ascii="Times New Roman" w:hAnsi="Times New Roman"/>
          <w:sz w:val="27"/>
          <w:szCs w:val="27"/>
        </w:rPr>
        <w:t>5 страниц, набранные шрифтом 14 пт.,</w:t>
      </w:r>
      <w:r w:rsidRPr="00103E08">
        <w:rPr>
          <w:rStyle w:val="val"/>
          <w:rFonts w:ascii="Times New Roman" w:hAnsi="Times New Roman"/>
          <w:sz w:val="27"/>
          <w:szCs w:val="27"/>
        </w:rPr>
        <w:t xml:space="preserve"> </w:t>
      </w:r>
      <w:proofErr w:type="spellStart"/>
      <w:r w:rsidRPr="00103E08">
        <w:rPr>
          <w:rFonts w:ascii="Times New Roman" w:hAnsi="Times New Roman"/>
          <w:sz w:val="27"/>
          <w:szCs w:val="27"/>
          <w:lang w:eastAsia="ru-RU"/>
        </w:rPr>
        <w:t>Times</w:t>
      </w:r>
      <w:proofErr w:type="spellEnd"/>
      <w:r w:rsidRPr="00103E08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103E08">
        <w:rPr>
          <w:rFonts w:ascii="Times New Roman" w:hAnsi="Times New Roman"/>
          <w:sz w:val="27"/>
          <w:szCs w:val="27"/>
          <w:lang w:eastAsia="ru-RU"/>
        </w:rPr>
        <w:t>New</w:t>
      </w:r>
      <w:proofErr w:type="spellEnd"/>
      <w:r w:rsidRPr="00103E08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103E08">
        <w:rPr>
          <w:rFonts w:ascii="Times New Roman" w:hAnsi="Times New Roman"/>
          <w:sz w:val="27"/>
          <w:szCs w:val="27"/>
          <w:lang w:eastAsia="ru-RU"/>
        </w:rPr>
        <w:t>Roman</w:t>
      </w:r>
      <w:proofErr w:type="spellEnd"/>
      <w:r w:rsidR="008A6B58" w:rsidRPr="00103E08">
        <w:rPr>
          <w:rFonts w:ascii="Times New Roman" w:hAnsi="Times New Roman"/>
          <w:sz w:val="27"/>
          <w:szCs w:val="27"/>
          <w:lang w:eastAsia="ru-RU"/>
        </w:rPr>
        <w:t>,</w:t>
      </w:r>
      <w:r w:rsidRPr="00103E08">
        <w:rPr>
          <w:rFonts w:ascii="Times New Roman" w:hAnsi="Times New Roman"/>
          <w:sz w:val="27"/>
          <w:szCs w:val="27"/>
          <w:lang w:eastAsia="ru-RU"/>
        </w:rPr>
        <w:t xml:space="preserve"> через один интервал.</w:t>
      </w:r>
    </w:p>
    <w:p w:rsidR="0038293B" w:rsidRPr="00103E08" w:rsidRDefault="0038293B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Fonts w:ascii="Times New Roman" w:hAnsi="Times New Roman"/>
          <w:sz w:val="27"/>
          <w:szCs w:val="27"/>
          <w:lang w:eastAsia="ru-RU"/>
        </w:rPr>
        <w:t>шрифт (межзнаковый интервал): масштаб – 100%, интервал – Обычный, смещение – Нет.</w:t>
      </w:r>
    </w:p>
    <w:p w:rsidR="00B16395" w:rsidRPr="00103E08" w:rsidRDefault="00B16395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Style w:val="a3"/>
          <w:rFonts w:ascii="Times New Roman" w:hAnsi="Times New Roman"/>
          <w:b w:val="0"/>
          <w:sz w:val="27"/>
          <w:szCs w:val="27"/>
        </w:rPr>
        <w:t>количество авторов для одной статьи – не более двух.</w:t>
      </w:r>
    </w:p>
    <w:p w:rsidR="0038293B" w:rsidRPr="00103E08" w:rsidRDefault="00B16395" w:rsidP="0038293B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Fonts w:ascii="Times New Roman" w:hAnsi="Times New Roman"/>
          <w:sz w:val="27"/>
          <w:szCs w:val="27"/>
          <w:lang w:eastAsia="ru-RU"/>
        </w:rPr>
        <w:t xml:space="preserve">поля везде </w:t>
      </w:r>
      <w:smartTag w:uri="urn:schemas-microsoft-com:office:smarttags" w:element="metricconverter">
        <w:smartTagPr>
          <w:attr w:name="ProductID" w:val="2 см"/>
        </w:smartTagPr>
        <w:r w:rsidRPr="00103E08">
          <w:rPr>
            <w:rFonts w:ascii="Times New Roman" w:hAnsi="Times New Roman"/>
            <w:sz w:val="27"/>
            <w:szCs w:val="27"/>
            <w:lang w:eastAsia="ru-RU"/>
          </w:rPr>
          <w:t>2 см</w:t>
        </w:r>
      </w:smartTag>
      <w:r w:rsidRPr="00103E08">
        <w:rPr>
          <w:rFonts w:ascii="Times New Roman" w:hAnsi="Times New Roman"/>
          <w:sz w:val="27"/>
          <w:szCs w:val="27"/>
          <w:lang w:eastAsia="ru-RU"/>
        </w:rPr>
        <w:t>., «запретить автоматический перенос слов», абзацный отступ 1,25</w:t>
      </w:r>
      <w:r w:rsidR="0038293B" w:rsidRPr="00103E08">
        <w:rPr>
          <w:rFonts w:ascii="Times New Roman" w:hAnsi="Times New Roman"/>
          <w:sz w:val="27"/>
          <w:szCs w:val="27"/>
          <w:lang w:eastAsia="ru-RU"/>
        </w:rPr>
        <w:t xml:space="preserve"> см., интервал между абзацами «Перед»/ «После» - 0 пт.</w:t>
      </w:r>
    </w:p>
    <w:p w:rsidR="00B16395" w:rsidRPr="00103E08" w:rsidRDefault="00780EE5" w:rsidP="00B1639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7"/>
          <w:szCs w:val="27"/>
        </w:rPr>
      </w:pPr>
      <w:r w:rsidRPr="00103E08">
        <w:rPr>
          <w:color w:val="00000A"/>
          <w:sz w:val="27"/>
          <w:szCs w:val="27"/>
        </w:rPr>
        <w:t>т</w:t>
      </w:r>
      <w:r w:rsidR="004D5833" w:rsidRPr="00103E08">
        <w:rPr>
          <w:color w:val="00000A"/>
          <w:sz w:val="27"/>
          <w:szCs w:val="27"/>
        </w:rPr>
        <w:t>аблицы располагаются в тексте</w:t>
      </w:r>
      <w:r w:rsidR="00B16395" w:rsidRPr="00103E08">
        <w:rPr>
          <w:color w:val="00000A"/>
          <w:sz w:val="27"/>
          <w:szCs w:val="27"/>
        </w:rPr>
        <w:t xml:space="preserve"> по мере их упоминания. Таблицы должны иметь тематические заголовки</w:t>
      </w:r>
      <w:r w:rsidRPr="00103E08">
        <w:rPr>
          <w:color w:val="00000A"/>
          <w:sz w:val="27"/>
          <w:szCs w:val="27"/>
        </w:rPr>
        <w:t xml:space="preserve"> над нами</w:t>
      </w:r>
      <w:r w:rsidR="00B16395" w:rsidRPr="00103E08">
        <w:rPr>
          <w:color w:val="00000A"/>
          <w:sz w:val="27"/>
          <w:szCs w:val="27"/>
        </w:rPr>
        <w:t>. Номер таблицы выравнивается по правому краю</w:t>
      </w:r>
      <w:r w:rsidR="004D5833" w:rsidRPr="00103E08">
        <w:rPr>
          <w:color w:val="00000A"/>
          <w:sz w:val="27"/>
          <w:szCs w:val="27"/>
        </w:rPr>
        <w:t xml:space="preserve"> (Таблица 1), далее с новой стро</w:t>
      </w:r>
      <w:r w:rsidR="00B16395" w:rsidRPr="00103E08">
        <w:rPr>
          <w:color w:val="00000A"/>
          <w:sz w:val="27"/>
          <w:szCs w:val="27"/>
        </w:rPr>
        <w:t xml:space="preserve">ки по центру выравнивается ее название. </w:t>
      </w:r>
    </w:p>
    <w:p w:rsidR="00780EE5" w:rsidRPr="00103E08" w:rsidRDefault="00780EE5" w:rsidP="00780EE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7"/>
          <w:szCs w:val="27"/>
        </w:rPr>
      </w:pPr>
      <w:r w:rsidRPr="00103E08">
        <w:rPr>
          <w:color w:val="00000A"/>
          <w:sz w:val="27"/>
          <w:szCs w:val="27"/>
        </w:rPr>
        <w:t>р</w:t>
      </w:r>
      <w:r w:rsidR="00B16395" w:rsidRPr="00103E08">
        <w:rPr>
          <w:color w:val="00000A"/>
          <w:sz w:val="27"/>
          <w:szCs w:val="27"/>
        </w:rPr>
        <w:t xml:space="preserve">исунки располагаются в тексте по мере их упоминания и должны иметь тематические заголовки. </w:t>
      </w:r>
      <w:r w:rsidRPr="00103E08">
        <w:rPr>
          <w:color w:val="00000A"/>
          <w:sz w:val="27"/>
          <w:szCs w:val="27"/>
        </w:rPr>
        <w:t>Н</w:t>
      </w:r>
      <w:r w:rsidR="00B16395" w:rsidRPr="00103E08">
        <w:rPr>
          <w:sz w:val="27"/>
          <w:szCs w:val="27"/>
        </w:rPr>
        <w:t xml:space="preserve">азвание и номер рисунка указываются под рисунком </w:t>
      </w:r>
      <w:r w:rsidR="004D5833" w:rsidRPr="00103E08">
        <w:rPr>
          <w:sz w:val="27"/>
          <w:szCs w:val="27"/>
        </w:rPr>
        <w:t xml:space="preserve">по центру </w:t>
      </w:r>
      <w:r w:rsidR="00B16395" w:rsidRPr="00103E08">
        <w:rPr>
          <w:color w:val="00000A"/>
          <w:sz w:val="27"/>
          <w:szCs w:val="27"/>
        </w:rPr>
        <w:t>(Рис. 1. Название)</w:t>
      </w:r>
      <w:r w:rsidRPr="00103E08">
        <w:rPr>
          <w:sz w:val="27"/>
          <w:szCs w:val="27"/>
        </w:rPr>
        <w:t>.</w:t>
      </w:r>
    </w:p>
    <w:p w:rsidR="00974C1A" w:rsidRPr="00103E08" w:rsidRDefault="008A6B58" w:rsidP="00780EE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7"/>
          <w:szCs w:val="27"/>
        </w:rPr>
      </w:pPr>
      <w:r w:rsidRPr="00103E08">
        <w:rPr>
          <w:sz w:val="27"/>
          <w:szCs w:val="27"/>
        </w:rPr>
        <w:t>шрифт в таблицах и рисунках – 12 пт. Т</w:t>
      </w:r>
      <w:r w:rsidR="00B16395" w:rsidRPr="00103E08">
        <w:rPr>
          <w:sz w:val="27"/>
          <w:szCs w:val="27"/>
        </w:rPr>
        <w:t>аблицы, схемы, рисунки, формулы, графики не должны выход</w:t>
      </w:r>
      <w:r w:rsidR="004D5833" w:rsidRPr="00103E08">
        <w:rPr>
          <w:sz w:val="27"/>
          <w:szCs w:val="27"/>
        </w:rPr>
        <w:t xml:space="preserve">ить за пределы указанных </w:t>
      </w:r>
      <w:r w:rsidRPr="00103E08">
        <w:rPr>
          <w:sz w:val="27"/>
          <w:szCs w:val="27"/>
        </w:rPr>
        <w:t xml:space="preserve">выше </w:t>
      </w:r>
      <w:r w:rsidR="004D5833" w:rsidRPr="00103E08">
        <w:rPr>
          <w:sz w:val="27"/>
          <w:szCs w:val="27"/>
        </w:rPr>
        <w:t xml:space="preserve">полей. </w:t>
      </w:r>
      <w:r w:rsidR="00B16395" w:rsidRPr="00103E08">
        <w:rPr>
          <w:sz w:val="27"/>
          <w:szCs w:val="27"/>
        </w:rPr>
        <w:t>К публикации не принимаются сканированные тексты, формулы, рисунки и таблицы.</w:t>
      </w:r>
    </w:p>
    <w:p w:rsidR="00974C1A" w:rsidRPr="00103E08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Fonts w:ascii="Times New Roman" w:hAnsi="Times New Roman"/>
          <w:color w:val="00000A"/>
          <w:sz w:val="27"/>
          <w:szCs w:val="27"/>
        </w:rPr>
        <w:t>текст должен содержать библиографические ссылки на литературные источники.</w:t>
      </w:r>
      <w:r w:rsidRPr="00103E08">
        <w:rPr>
          <w:rFonts w:ascii="Times New Roman" w:hAnsi="Times New Roman"/>
          <w:sz w:val="27"/>
          <w:szCs w:val="27"/>
          <w:lang w:eastAsia="ru-RU"/>
        </w:rPr>
        <w:t xml:space="preserve"> С</w:t>
      </w:r>
      <w:r w:rsidRPr="00103E08">
        <w:rPr>
          <w:rFonts w:ascii="Times New Roman" w:hAnsi="Times New Roman"/>
          <w:color w:val="00000A"/>
          <w:sz w:val="27"/>
          <w:szCs w:val="27"/>
        </w:rPr>
        <w:t xml:space="preserve">сылки на литературные источники указываются в квадратных скобках с указанием номера страницы, на которой расположено теоретическое положение либо цитата, используемые автором статьи, </w:t>
      </w:r>
      <w:r w:rsidR="004D5833" w:rsidRPr="00103E08">
        <w:rPr>
          <w:rFonts w:ascii="Times New Roman" w:hAnsi="Times New Roman"/>
          <w:color w:val="00000A"/>
          <w:sz w:val="27"/>
          <w:szCs w:val="27"/>
        </w:rPr>
        <w:t>на</w:t>
      </w:r>
      <w:r w:rsidRPr="00103E08">
        <w:rPr>
          <w:rFonts w:ascii="Times New Roman" w:hAnsi="Times New Roman"/>
          <w:color w:val="00000A"/>
          <w:sz w:val="27"/>
          <w:szCs w:val="27"/>
        </w:rPr>
        <w:t>пример</w:t>
      </w:r>
      <w:r w:rsidR="004D5833" w:rsidRPr="00103E08">
        <w:rPr>
          <w:rFonts w:ascii="Times New Roman" w:hAnsi="Times New Roman"/>
          <w:color w:val="00000A"/>
          <w:sz w:val="27"/>
          <w:szCs w:val="27"/>
        </w:rPr>
        <w:t>,</w:t>
      </w:r>
      <w:r w:rsidR="008A6B58" w:rsidRPr="00103E08">
        <w:rPr>
          <w:rFonts w:ascii="Times New Roman" w:hAnsi="Times New Roman"/>
          <w:color w:val="00000A"/>
          <w:sz w:val="27"/>
          <w:szCs w:val="27"/>
        </w:rPr>
        <w:t xml:space="preserve"> [1, с. 34-</w:t>
      </w:r>
      <w:r w:rsidRPr="00103E08">
        <w:rPr>
          <w:rFonts w:ascii="Times New Roman" w:hAnsi="Times New Roman"/>
          <w:color w:val="00000A"/>
          <w:sz w:val="27"/>
          <w:szCs w:val="27"/>
        </w:rPr>
        <w:t xml:space="preserve">35]. Несколько источников в одной ссылке разделяются знаком «точка с запятой», </w:t>
      </w:r>
      <w:r w:rsidR="004D5833" w:rsidRPr="00103E08">
        <w:rPr>
          <w:rFonts w:ascii="Times New Roman" w:hAnsi="Times New Roman"/>
          <w:color w:val="00000A"/>
          <w:sz w:val="27"/>
          <w:szCs w:val="27"/>
        </w:rPr>
        <w:t>на</w:t>
      </w:r>
      <w:r w:rsidRPr="00103E08">
        <w:rPr>
          <w:rFonts w:ascii="Times New Roman" w:hAnsi="Times New Roman"/>
          <w:color w:val="00000A"/>
          <w:sz w:val="27"/>
          <w:szCs w:val="27"/>
        </w:rPr>
        <w:t>пример</w:t>
      </w:r>
      <w:r w:rsidR="004D5833" w:rsidRPr="00103E08">
        <w:rPr>
          <w:rFonts w:ascii="Times New Roman" w:hAnsi="Times New Roman"/>
          <w:color w:val="00000A"/>
          <w:sz w:val="27"/>
          <w:szCs w:val="27"/>
        </w:rPr>
        <w:t>,</w:t>
      </w:r>
      <w:r w:rsidR="008A6B58" w:rsidRPr="00103E08">
        <w:rPr>
          <w:rFonts w:ascii="Times New Roman" w:hAnsi="Times New Roman"/>
          <w:color w:val="00000A"/>
          <w:sz w:val="27"/>
          <w:szCs w:val="27"/>
        </w:rPr>
        <w:t xml:space="preserve"> [1, с. 34-</w:t>
      </w:r>
      <w:r w:rsidRPr="00103E08">
        <w:rPr>
          <w:rFonts w:ascii="Times New Roman" w:hAnsi="Times New Roman"/>
          <w:color w:val="00000A"/>
          <w:sz w:val="27"/>
          <w:szCs w:val="27"/>
        </w:rPr>
        <w:t xml:space="preserve">35; 3, с. 45]. </w:t>
      </w:r>
      <w:r w:rsidRPr="00103E08">
        <w:rPr>
          <w:rFonts w:ascii="Times New Roman" w:hAnsi="Times New Roman"/>
          <w:sz w:val="27"/>
          <w:szCs w:val="27"/>
        </w:rPr>
        <w:t xml:space="preserve">Список литературы приводится в конце текста по алфавиту и </w:t>
      </w:r>
      <w:r w:rsidRPr="00103E08">
        <w:rPr>
          <w:rFonts w:ascii="Times New Roman" w:hAnsi="Times New Roman"/>
          <w:color w:val="00000A"/>
          <w:sz w:val="27"/>
          <w:szCs w:val="27"/>
        </w:rPr>
        <w:t>должен содержать лишь цитируемые в статье источники.</w:t>
      </w:r>
    </w:p>
    <w:p w:rsidR="00974C1A" w:rsidRPr="00103E08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Fonts w:ascii="Times New Roman" w:hAnsi="Times New Roman"/>
          <w:color w:val="00000A"/>
          <w:sz w:val="27"/>
          <w:szCs w:val="27"/>
        </w:rPr>
        <w:t xml:space="preserve">пример библиографического описания книги: </w:t>
      </w:r>
      <w:r w:rsidR="004D5833" w:rsidRPr="00103E08">
        <w:rPr>
          <w:rFonts w:ascii="Times New Roman" w:hAnsi="Times New Roman"/>
          <w:i/>
          <w:color w:val="00000A"/>
          <w:sz w:val="27"/>
          <w:szCs w:val="27"/>
        </w:rPr>
        <w:t>Юревич А.В. Социальная психология научной деятельности</w:t>
      </w:r>
      <w:r w:rsidRPr="00103E08">
        <w:rPr>
          <w:rFonts w:ascii="Times New Roman" w:hAnsi="Times New Roman"/>
          <w:i/>
          <w:color w:val="00000A"/>
          <w:sz w:val="27"/>
          <w:szCs w:val="27"/>
        </w:rPr>
        <w:t>.</w:t>
      </w:r>
      <w:r w:rsidR="004D5833" w:rsidRPr="00103E08">
        <w:rPr>
          <w:rFonts w:ascii="Times New Roman" w:hAnsi="Times New Roman"/>
          <w:i/>
          <w:color w:val="00000A"/>
          <w:sz w:val="27"/>
          <w:szCs w:val="27"/>
        </w:rPr>
        <w:t xml:space="preserve"> – М.: Институт психологии РАН, 2013. – 447 с.</w:t>
      </w:r>
    </w:p>
    <w:p w:rsidR="00974C1A" w:rsidRPr="00103E08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i/>
          <w:sz w:val="27"/>
          <w:szCs w:val="27"/>
        </w:rPr>
      </w:pPr>
      <w:r w:rsidRPr="00103E08">
        <w:rPr>
          <w:rFonts w:ascii="Times New Roman" w:hAnsi="Times New Roman"/>
          <w:color w:val="00000A"/>
          <w:sz w:val="27"/>
          <w:szCs w:val="27"/>
        </w:rPr>
        <w:t xml:space="preserve">пример библиографического описания статьи: </w:t>
      </w:r>
      <w:proofErr w:type="spellStart"/>
      <w:r w:rsidRPr="00103E08">
        <w:rPr>
          <w:rFonts w:ascii="Times New Roman" w:hAnsi="Times New Roman"/>
          <w:bCs/>
          <w:i/>
          <w:iCs/>
          <w:color w:val="000000"/>
          <w:sz w:val="27"/>
          <w:szCs w:val="27"/>
          <w:shd w:val="clear" w:color="auto" w:fill="FFFFFF"/>
        </w:rPr>
        <w:t>Воловикова</w:t>
      </w:r>
      <w:proofErr w:type="spellEnd"/>
      <w:r w:rsidRPr="00103E08">
        <w:rPr>
          <w:rFonts w:ascii="Times New Roman" w:hAnsi="Times New Roman"/>
          <w:bCs/>
          <w:i/>
          <w:iCs/>
          <w:color w:val="000000"/>
          <w:sz w:val="27"/>
          <w:szCs w:val="27"/>
          <w:shd w:val="clear" w:color="auto" w:fill="FFFFFF"/>
        </w:rPr>
        <w:t xml:space="preserve"> М.И., Журавлев А.Л. Имплицитные представления о признаках нравственной элиты// Психологический журнал. – 2016. - № 3. – С. 50-59.</w:t>
      </w:r>
    </w:p>
    <w:p w:rsidR="00974C1A" w:rsidRPr="00103E08" w:rsidRDefault="00974C1A" w:rsidP="00780EE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i/>
          <w:sz w:val="27"/>
          <w:szCs w:val="27"/>
        </w:rPr>
      </w:pPr>
      <w:r w:rsidRPr="00103E08">
        <w:rPr>
          <w:rFonts w:ascii="Times New Roman" w:hAnsi="Times New Roman"/>
          <w:color w:val="00000A"/>
          <w:sz w:val="27"/>
          <w:szCs w:val="27"/>
        </w:rPr>
        <w:t>пример библиографического описания электронного ресурса:</w:t>
      </w:r>
      <w:r w:rsidRPr="00103E08">
        <w:rPr>
          <w:rFonts w:ascii="Times New Roman" w:hAnsi="Times New Roman"/>
          <w:bCs/>
          <w:i/>
          <w:sz w:val="27"/>
          <w:szCs w:val="27"/>
        </w:rPr>
        <w:t xml:space="preserve"> </w:t>
      </w:r>
      <w:proofErr w:type="spellStart"/>
      <w:r w:rsidRPr="00103E08">
        <w:rPr>
          <w:rFonts w:ascii="Times New Roman" w:hAnsi="Times New Roman"/>
          <w:bCs/>
          <w:i/>
          <w:sz w:val="27"/>
          <w:szCs w:val="27"/>
        </w:rPr>
        <w:t>Агарков</w:t>
      </w:r>
      <w:proofErr w:type="spellEnd"/>
      <w:r w:rsidRPr="00103E08">
        <w:rPr>
          <w:rFonts w:ascii="Times New Roman" w:hAnsi="Times New Roman"/>
          <w:bCs/>
          <w:i/>
          <w:sz w:val="27"/>
          <w:szCs w:val="27"/>
        </w:rPr>
        <w:t xml:space="preserve"> В.А. Диссоциация и пограничное расстройство личности</w:t>
      </w:r>
      <w:r w:rsidR="00780EE5" w:rsidRPr="00103E08">
        <w:rPr>
          <w:rFonts w:ascii="Times New Roman" w:hAnsi="Times New Roman"/>
          <w:bCs/>
          <w:i/>
          <w:sz w:val="27"/>
          <w:szCs w:val="27"/>
        </w:rPr>
        <w:t xml:space="preserve"> [Электронный ресурс]// Консультативная психология и психотерапия. – 2014. - № 2. – С. 10-37. – Режим доступа: </w:t>
      </w:r>
      <w:hyperlink r:id="rId12" w:history="1">
        <w:r w:rsidR="00780EE5" w:rsidRPr="00103E08">
          <w:rPr>
            <w:rStyle w:val="a4"/>
            <w:rFonts w:ascii="Times New Roman" w:hAnsi="Times New Roman"/>
            <w:bCs/>
            <w:i/>
            <w:sz w:val="27"/>
            <w:szCs w:val="27"/>
          </w:rPr>
          <w:t>http://psyjournals.ru/files/72305/kpip_2_2014_agarkov.pdf</w:t>
        </w:r>
      </w:hyperlink>
      <w:r w:rsidR="00780EE5" w:rsidRPr="00103E08">
        <w:rPr>
          <w:rFonts w:ascii="Times New Roman" w:hAnsi="Times New Roman"/>
          <w:bCs/>
          <w:i/>
          <w:sz w:val="27"/>
          <w:szCs w:val="27"/>
        </w:rPr>
        <w:t xml:space="preserve"> (дата обращения 19.03.2018 г.).</w:t>
      </w:r>
    </w:p>
    <w:p w:rsidR="00B16395" w:rsidRPr="0038293B" w:rsidRDefault="00B16395" w:rsidP="003D286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3E08" w:rsidRDefault="00103E0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E34CE3" w:rsidRPr="0038293B" w:rsidRDefault="00E34CE3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Пример оформления </w:t>
      </w:r>
      <w:r w:rsidR="008A6B58" w:rsidRPr="0038293B">
        <w:rPr>
          <w:rFonts w:ascii="Times New Roman" w:hAnsi="Times New Roman" w:cs="Times New Roman"/>
          <w:bCs/>
          <w:iCs/>
          <w:sz w:val="28"/>
          <w:szCs w:val="28"/>
        </w:rPr>
        <w:t>тезисов</w:t>
      </w:r>
      <w:r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для преподавателей</w:t>
      </w:r>
      <w:r w:rsidR="00B16395"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1824D2" w:rsidRPr="0038293B">
        <w:rPr>
          <w:rFonts w:ascii="Times New Roman" w:hAnsi="Times New Roman" w:cs="Times New Roman"/>
          <w:bCs/>
          <w:iCs/>
          <w:sz w:val="28"/>
          <w:szCs w:val="28"/>
        </w:rPr>
        <w:t>молодых ученых</w:t>
      </w:r>
      <w:r w:rsidR="00B16395"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научных</w:t>
      </w:r>
      <w:r w:rsidR="008A6B58"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16395" w:rsidRPr="0038293B">
        <w:rPr>
          <w:rFonts w:ascii="Times New Roman" w:hAnsi="Times New Roman" w:cs="Times New Roman"/>
          <w:bCs/>
          <w:iCs/>
          <w:sz w:val="28"/>
          <w:szCs w:val="28"/>
        </w:rPr>
        <w:t>организаций</w:t>
      </w:r>
    </w:p>
    <w:p w:rsidR="008A6B58" w:rsidRPr="0038293B" w:rsidRDefault="008A6B58" w:rsidP="008A6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293B">
        <w:rPr>
          <w:rFonts w:ascii="Times New Roman" w:hAnsi="Times New Roman" w:cs="Times New Roman"/>
          <w:bCs/>
          <w:iCs/>
          <w:sz w:val="24"/>
          <w:szCs w:val="24"/>
        </w:rPr>
        <w:t>↓</w:t>
      </w:r>
    </w:p>
    <w:p w:rsidR="008A6B58" w:rsidRPr="0038293B" w:rsidRDefault="008A6B58" w:rsidP="008A6B58">
      <w:pPr>
        <w:autoSpaceDE w:val="0"/>
        <w:spacing w:after="0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E34CE3" w:rsidRPr="0038293B" w:rsidRDefault="00552564" w:rsidP="008A6B58">
      <w:pPr>
        <w:autoSpaceDE w:val="0"/>
        <w:spacing w:after="0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Иванов И.И.,</w:t>
      </w:r>
      <w:r w:rsidR="00E34CE3" w:rsidRPr="00382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CE3"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кандидат психологических наук, доцент </w:t>
      </w:r>
    </w:p>
    <w:p w:rsidR="00E34CE3" w:rsidRPr="0038293B" w:rsidRDefault="00552564" w:rsidP="008A6B58">
      <w:pPr>
        <w:autoSpaceDE w:val="0"/>
        <w:spacing w:after="0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г. Тверь,</w:t>
      </w: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E34CE3"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ФГБОУ ВО «Тверской государственный университет»</w:t>
      </w: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552564" w:rsidRPr="0038293B" w:rsidRDefault="00552564" w:rsidP="008A6B58">
      <w:pPr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4CE3" w:rsidRPr="0038293B" w:rsidRDefault="00E34CE3" w:rsidP="008A6B58">
      <w:pPr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Стратегии конкурентной деятельности</w:t>
      </w:r>
    </w:p>
    <w:p w:rsidR="008A6B58" w:rsidRPr="0038293B" w:rsidRDefault="008A6B58" w:rsidP="008A6B58">
      <w:pPr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A6B58" w:rsidRPr="0038293B" w:rsidRDefault="008A6B58" w:rsidP="008A6B58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8A6B58" w:rsidRPr="0038293B" w:rsidRDefault="008A6B58" w:rsidP="008A6B58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8A6B58" w:rsidRPr="0038293B" w:rsidRDefault="008A6B58" w:rsidP="008A6B58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E34CE3" w:rsidRPr="0038293B" w:rsidRDefault="00E34CE3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</w:p>
    <w:p w:rsidR="00E34CE3" w:rsidRPr="0038293B" w:rsidRDefault="00E34CE3" w:rsidP="008A6B58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Магомед-</w:t>
      </w:r>
      <w:proofErr w:type="spellStart"/>
      <w:r w:rsidRPr="0038293B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38293B">
        <w:rPr>
          <w:rFonts w:ascii="Times New Roman" w:hAnsi="Times New Roman" w:cs="Times New Roman"/>
          <w:sz w:val="28"/>
          <w:szCs w:val="28"/>
        </w:rPr>
        <w:t xml:space="preserve"> М.Ш. Позитивная психология человека. От психологии субъекта к психологии бытия. – М.: Психоаналитическая ассоциация Российской Федерации, 2007. – 234 с.</w:t>
      </w:r>
    </w:p>
    <w:p w:rsidR="008A6B58" w:rsidRPr="0038293B" w:rsidRDefault="008A6B58" w:rsidP="008A6B58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…</w:t>
      </w:r>
    </w:p>
    <w:p w:rsidR="00E34CE3" w:rsidRPr="0038293B" w:rsidRDefault="00E34CE3" w:rsidP="003D286F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  <w:sz w:val="28"/>
          <w:szCs w:val="28"/>
        </w:rPr>
      </w:pPr>
    </w:p>
    <w:p w:rsidR="008A6B58" w:rsidRPr="0038293B" w:rsidRDefault="008A6B58" w:rsidP="003D286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4CE3" w:rsidRPr="0038293B" w:rsidRDefault="00E34CE3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8293B">
        <w:rPr>
          <w:rFonts w:ascii="Times New Roman" w:hAnsi="Times New Roman" w:cs="Times New Roman"/>
          <w:bCs/>
          <w:iCs/>
          <w:sz w:val="28"/>
          <w:szCs w:val="28"/>
        </w:rPr>
        <w:t>Пример оформления статьи</w:t>
      </w:r>
      <w:r w:rsidR="008A6B58"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для студентов, магистрантов</w:t>
      </w:r>
      <w:r w:rsidRPr="0038293B">
        <w:rPr>
          <w:rFonts w:ascii="Times New Roman" w:hAnsi="Times New Roman" w:cs="Times New Roman"/>
          <w:bCs/>
          <w:iCs/>
          <w:sz w:val="28"/>
          <w:szCs w:val="28"/>
        </w:rPr>
        <w:t>, аспирантов</w:t>
      </w:r>
    </w:p>
    <w:p w:rsidR="008A6B58" w:rsidRPr="0038293B" w:rsidRDefault="008A6B58" w:rsidP="008A6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bCs/>
          <w:iCs/>
          <w:sz w:val="28"/>
          <w:szCs w:val="28"/>
        </w:rPr>
        <w:t>↓</w:t>
      </w:r>
    </w:p>
    <w:p w:rsidR="008A6B58" w:rsidRPr="0038293B" w:rsidRDefault="008A6B58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A6B58" w:rsidRPr="0038293B" w:rsidRDefault="00E34CE3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293B">
        <w:rPr>
          <w:rFonts w:ascii="Times New Roman" w:hAnsi="Times New Roman" w:cs="Times New Roman"/>
          <w:i/>
          <w:sz w:val="28"/>
          <w:szCs w:val="28"/>
        </w:rPr>
        <w:t xml:space="preserve">Иванов И.И., </w:t>
      </w:r>
      <w:r w:rsidR="00552564" w:rsidRPr="0038293B">
        <w:rPr>
          <w:rFonts w:ascii="Times New Roman" w:hAnsi="Times New Roman" w:cs="Times New Roman"/>
          <w:i/>
          <w:sz w:val="28"/>
          <w:szCs w:val="28"/>
        </w:rPr>
        <w:t xml:space="preserve">студент </w:t>
      </w:r>
      <w:r w:rsidRPr="0038293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8293B">
        <w:rPr>
          <w:rFonts w:ascii="Times New Roman" w:hAnsi="Times New Roman" w:cs="Times New Roman"/>
          <w:i/>
          <w:sz w:val="28"/>
          <w:szCs w:val="28"/>
        </w:rPr>
        <w:t xml:space="preserve"> курс</w:t>
      </w:r>
      <w:r w:rsidR="00552564" w:rsidRPr="0038293B">
        <w:rPr>
          <w:rFonts w:ascii="Times New Roman" w:hAnsi="Times New Roman" w:cs="Times New Roman"/>
          <w:i/>
          <w:sz w:val="28"/>
          <w:szCs w:val="28"/>
        </w:rPr>
        <w:t>а</w:t>
      </w:r>
      <w:r w:rsidRPr="003829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A6B58" w:rsidRPr="0038293B">
        <w:rPr>
          <w:rFonts w:ascii="Times New Roman" w:hAnsi="Times New Roman" w:cs="Times New Roman"/>
          <w:i/>
          <w:sz w:val="28"/>
          <w:szCs w:val="28"/>
        </w:rPr>
        <w:t>направление «Психология»</w:t>
      </w:r>
    </w:p>
    <w:p w:rsidR="00E34CE3" w:rsidRPr="0038293B" w:rsidRDefault="00552564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293B">
        <w:rPr>
          <w:rFonts w:ascii="Times New Roman" w:hAnsi="Times New Roman" w:cs="Times New Roman"/>
          <w:i/>
          <w:sz w:val="28"/>
          <w:szCs w:val="28"/>
        </w:rPr>
        <w:t>г. Тверь,</w:t>
      </w: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ФГБОУ ВО «Тверской государственный университет»</w:t>
      </w:r>
    </w:p>
    <w:p w:rsidR="00E34CE3" w:rsidRPr="0038293B" w:rsidRDefault="00E34CE3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293B">
        <w:rPr>
          <w:rFonts w:ascii="Times New Roman" w:hAnsi="Times New Roman" w:cs="Times New Roman"/>
          <w:i/>
          <w:sz w:val="28"/>
          <w:szCs w:val="28"/>
        </w:rPr>
        <w:t>Научный руководитель – доктор психологических наук,</w:t>
      </w:r>
    </w:p>
    <w:p w:rsidR="00E34CE3" w:rsidRPr="0038293B" w:rsidRDefault="00E34CE3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293B">
        <w:rPr>
          <w:rFonts w:ascii="Times New Roman" w:hAnsi="Times New Roman" w:cs="Times New Roman"/>
          <w:i/>
          <w:sz w:val="28"/>
          <w:szCs w:val="28"/>
        </w:rPr>
        <w:t>профессор Петров П.П.</w:t>
      </w:r>
    </w:p>
    <w:p w:rsidR="008A6B58" w:rsidRPr="0038293B" w:rsidRDefault="008A6B58" w:rsidP="003D28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6B58" w:rsidRPr="0038293B" w:rsidRDefault="00E34CE3" w:rsidP="008A6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3B">
        <w:rPr>
          <w:rFonts w:ascii="Times New Roman" w:hAnsi="Times New Roman" w:cs="Times New Roman"/>
          <w:b/>
          <w:sz w:val="28"/>
          <w:szCs w:val="28"/>
        </w:rPr>
        <w:t>Взаимосвязь са</w:t>
      </w:r>
      <w:r w:rsidR="008A6B58" w:rsidRPr="0038293B">
        <w:rPr>
          <w:rFonts w:ascii="Times New Roman" w:hAnsi="Times New Roman" w:cs="Times New Roman"/>
          <w:b/>
          <w:sz w:val="28"/>
          <w:szCs w:val="28"/>
        </w:rPr>
        <w:t xml:space="preserve">мооценки и успешности обучения </w:t>
      </w:r>
    </w:p>
    <w:p w:rsidR="00E34CE3" w:rsidRPr="0038293B" w:rsidRDefault="00E34CE3" w:rsidP="008A6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3B">
        <w:rPr>
          <w:rFonts w:ascii="Times New Roman" w:hAnsi="Times New Roman" w:cs="Times New Roman"/>
          <w:b/>
          <w:sz w:val="28"/>
          <w:szCs w:val="28"/>
        </w:rPr>
        <w:t>в подростковом возрасте</w:t>
      </w:r>
    </w:p>
    <w:p w:rsidR="00E34CE3" w:rsidRPr="0038293B" w:rsidRDefault="00E34CE3" w:rsidP="003D28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2564" w:rsidRPr="0038293B" w:rsidRDefault="00552564" w:rsidP="00552564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1" w:name="_Toc446287152"/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552564" w:rsidRPr="0038293B" w:rsidRDefault="00552564" w:rsidP="00552564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552564" w:rsidRPr="0038293B" w:rsidRDefault="00552564" w:rsidP="00552564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E34CE3" w:rsidRPr="0038293B" w:rsidRDefault="00E34CE3" w:rsidP="003D28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93B">
        <w:rPr>
          <w:rFonts w:ascii="Times New Roman" w:hAnsi="Times New Roman" w:cs="Times New Roman"/>
          <w:bCs/>
          <w:sz w:val="28"/>
          <w:szCs w:val="28"/>
        </w:rPr>
        <w:t xml:space="preserve">Список литературы </w:t>
      </w:r>
      <w:bookmarkEnd w:id="1"/>
    </w:p>
    <w:p w:rsidR="00E34CE3" w:rsidRPr="0038293B" w:rsidRDefault="00E34CE3" w:rsidP="0055256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93B">
        <w:rPr>
          <w:rFonts w:ascii="Times New Roman" w:hAnsi="Times New Roman" w:cs="Times New Roman"/>
          <w:bCs/>
          <w:sz w:val="28"/>
          <w:szCs w:val="28"/>
        </w:rPr>
        <w:t>Реан</w:t>
      </w:r>
      <w:proofErr w:type="spellEnd"/>
      <w:r w:rsidRPr="0038293B">
        <w:rPr>
          <w:rFonts w:ascii="Times New Roman" w:hAnsi="Times New Roman" w:cs="Times New Roman"/>
          <w:bCs/>
          <w:sz w:val="28"/>
          <w:szCs w:val="28"/>
        </w:rPr>
        <w:t xml:space="preserve"> А.А. Психология человека от рождения до смерти. </w:t>
      </w:r>
      <w:r w:rsidRPr="0038293B">
        <w:rPr>
          <w:rFonts w:ascii="Times New Roman" w:hAnsi="Times New Roman" w:cs="Times New Roman"/>
          <w:sz w:val="28"/>
          <w:szCs w:val="28"/>
        </w:rPr>
        <w:t xml:space="preserve">– СПб.: </w:t>
      </w:r>
      <w:proofErr w:type="spellStart"/>
      <w:r w:rsidRPr="0038293B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38293B">
        <w:rPr>
          <w:rFonts w:ascii="Times New Roman" w:hAnsi="Times New Roman" w:cs="Times New Roman"/>
          <w:sz w:val="28"/>
          <w:szCs w:val="28"/>
        </w:rPr>
        <w:t xml:space="preserve">-ЕВРОЗНАК, 2002. – 656 с. </w:t>
      </w:r>
    </w:p>
    <w:p w:rsidR="00552564" w:rsidRPr="0038293B" w:rsidRDefault="00552564" w:rsidP="0055256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…</w:t>
      </w:r>
    </w:p>
    <w:sectPr w:rsidR="00552564" w:rsidRPr="0038293B" w:rsidSect="009A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0491"/>
    <w:multiLevelType w:val="multilevel"/>
    <w:tmpl w:val="9EC8D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40E16"/>
    <w:multiLevelType w:val="hybridMultilevel"/>
    <w:tmpl w:val="49F8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6A66"/>
    <w:multiLevelType w:val="hybridMultilevel"/>
    <w:tmpl w:val="13120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B8761E1"/>
    <w:multiLevelType w:val="hybridMultilevel"/>
    <w:tmpl w:val="EB68B38A"/>
    <w:lvl w:ilvl="0" w:tplc="32901C9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49446CBE"/>
    <w:multiLevelType w:val="hybridMultilevel"/>
    <w:tmpl w:val="14F8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CD0286"/>
    <w:multiLevelType w:val="hybridMultilevel"/>
    <w:tmpl w:val="EAD20596"/>
    <w:lvl w:ilvl="0" w:tplc="EB04959C">
      <w:start w:val="1"/>
      <w:numFmt w:val="decimal"/>
      <w:lvlText w:val="%1."/>
      <w:lvlJc w:val="left"/>
      <w:pPr>
        <w:ind w:left="4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</w:lvl>
    <w:lvl w:ilvl="3" w:tplc="0419000F" w:tentative="1">
      <w:start w:val="1"/>
      <w:numFmt w:val="decimal"/>
      <w:lvlText w:val="%4."/>
      <w:lvlJc w:val="left"/>
      <w:pPr>
        <w:ind w:left="6380" w:hanging="360"/>
      </w:p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</w:lvl>
    <w:lvl w:ilvl="6" w:tplc="0419000F" w:tentative="1">
      <w:start w:val="1"/>
      <w:numFmt w:val="decimal"/>
      <w:lvlText w:val="%7."/>
      <w:lvlJc w:val="left"/>
      <w:pPr>
        <w:ind w:left="8540" w:hanging="360"/>
      </w:p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</w:lvl>
  </w:abstractNum>
  <w:abstractNum w:abstractNumId="6" w15:restartNumberingAfterBreak="0">
    <w:nsid w:val="536C2F15"/>
    <w:multiLevelType w:val="hybridMultilevel"/>
    <w:tmpl w:val="E3D63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232CA"/>
    <w:multiLevelType w:val="hybridMultilevel"/>
    <w:tmpl w:val="78863E08"/>
    <w:lvl w:ilvl="0" w:tplc="EF14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73E8A"/>
    <w:multiLevelType w:val="multilevel"/>
    <w:tmpl w:val="ED48AB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C5242D2"/>
    <w:multiLevelType w:val="multilevel"/>
    <w:tmpl w:val="496AC4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BC36BF"/>
    <w:multiLevelType w:val="multilevel"/>
    <w:tmpl w:val="0968189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3A7E3B"/>
    <w:multiLevelType w:val="multilevel"/>
    <w:tmpl w:val="FAD444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A76CB4"/>
    <w:multiLevelType w:val="hybridMultilevel"/>
    <w:tmpl w:val="F53A6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A64295"/>
    <w:multiLevelType w:val="hybridMultilevel"/>
    <w:tmpl w:val="AEEAFA0E"/>
    <w:lvl w:ilvl="0" w:tplc="B22AA8A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29"/>
    <w:rsid w:val="00013FC4"/>
    <w:rsid w:val="000266D8"/>
    <w:rsid w:val="00055CAD"/>
    <w:rsid w:val="00066198"/>
    <w:rsid w:val="00081D86"/>
    <w:rsid w:val="00096524"/>
    <w:rsid w:val="0009727C"/>
    <w:rsid w:val="000972E1"/>
    <w:rsid w:val="000C7E3D"/>
    <w:rsid w:val="000D7D0B"/>
    <w:rsid w:val="00103E08"/>
    <w:rsid w:val="001246D8"/>
    <w:rsid w:val="001824D2"/>
    <w:rsid w:val="001843FA"/>
    <w:rsid w:val="00191F58"/>
    <w:rsid w:val="001A54F2"/>
    <w:rsid w:val="001C7A0C"/>
    <w:rsid w:val="001E44B9"/>
    <w:rsid w:val="001E6F28"/>
    <w:rsid w:val="001F5264"/>
    <w:rsid w:val="002171C4"/>
    <w:rsid w:val="002451B2"/>
    <w:rsid w:val="002470F6"/>
    <w:rsid w:val="00266AFD"/>
    <w:rsid w:val="002B02C0"/>
    <w:rsid w:val="002B0F9C"/>
    <w:rsid w:val="002B6B1C"/>
    <w:rsid w:val="002D52A9"/>
    <w:rsid w:val="002E1E77"/>
    <w:rsid w:val="003072B2"/>
    <w:rsid w:val="0034618A"/>
    <w:rsid w:val="0038293B"/>
    <w:rsid w:val="003A4744"/>
    <w:rsid w:val="003C2656"/>
    <w:rsid w:val="003D1219"/>
    <w:rsid w:val="003D286F"/>
    <w:rsid w:val="004226AA"/>
    <w:rsid w:val="00440D72"/>
    <w:rsid w:val="00446759"/>
    <w:rsid w:val="00477D5E"/>
    <w:rsid w:val="004D5833"/>
    <w:rsid w:val="004F2532"/>
    <w:rsid w:val="00540945"/>
    <w:rsid w:val="00552564"/>
    <w:rsid w:val="0056481D"/>
    <w:rsid w:val="00574A7F"/>
    <w:rsid w:val="005A7374"/>
    <w:rsid w:val="005C4C3A"/>
    <w:rsid w:val="005E472F"/>
    <w:rsid w:val="00622F49"/>
    <w:rsid w:val="006503CD"/>
    <w:rsid w:val="006634B8"/>
    <w:rsid w:val="0066467C"/>
    <w:rsid w:val="006B7F4C"/>
    <w:rsid w:val="006C2D43"/>
    <w:rsid w:val="006C325F"/>
    <w:rsid w:val="006F2264"/>
    <w:rsid w:val="007354C8"/>
    <w:rsid w:val="007372E1"/>
    <w:rsid w:val="00741D78"/>
    <w:rsid w:val="00780EE5"/>
    <w:rsid w:val="00794DA2"/>
    <w:rsid w:val="0079745A"/>
    <w:rsid w:val="007D53B9"/>
    <w:rsid w:val="0080750C"/>
    <w:rsid w:val="00823310"/>
    <w:rsid w:val="00844B59"/>
    <w:rsid w:val="00872FA7"/>
    <w:rsid w:val="008A6B58"/>
    <w:rsid w:val="00957694"/>
    <w:rsid w:val="00974C1A"/>
    <w:rsid w:val="0099428A"/>
    <w:rsid w:val="009A5021"/>
    <w:rsid w:val="00A24115"/>
    <w:rsid w:val="00A437DA"/>
    <w:rsid w:val="00A562E0"/>
    <w:rsid w:val="00A76FD9"/>
    <w:rsid w:val="00A96995"/>
    <w:rsid w:val="00AB4675"/>
    <w:rsid w:val="00B16395"/>
    <w:rsid w:val="00B656C5"/>
    <w:rsid w:val="00BC3CEE"/>
    <w:rsid w:val="00BD7BDA"/>
    <w:rsid w:val="00BF5645"/>
    <w:rsid w:val="00C04B24"/>
    <w:rsid w:val="00C10BA2"/>
    <w:rsid w:val="00C57FAD"/>
    <w:rsid w:val="00C76856"/>
    <w:rsid w:val="00CA17F3"/>
    <w:rsid w:val="00CF6BFB"/>
    <w:rsid w:val="00D10576"/>
    <w:rsid w:val="00D123EB"/>
    <w:rsid w:val="00D451AD"/>
    <w:rsid w:val="00D525A4"/>
    <w:rsid w:val="00D71434"/>
    <w:rsid w:val="00D8461E"/>
    <w:rsid w:val="00DA36A4"/>
    <w:rsid w:val="00DF688D"/>
    <w:rsid w:val="00E12420"/>
    <w:rsid w:val="00E2686B"/>
    <w:rsid w:val="00E34CE3"/>
    <w:rsid w:val="00E629CA"/>
    <w:rsid w:val="00EC214D"/>
    <w:rsid w:val="00ED239E"/>
    <w:rsid w:val="00ED2B74"/>
    <w:rsid w:val="00EE791F"/>
    <w:rsid w:val="00F338D0"/>
    <w:rsid w:val="00F53584"/>
    <w:rsid w:val="00F91083"/>
    <w:rsid w:val="00F92B29"/>
    <w:rsid w:val="00FB5F27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D2FCB2"/>
  <w15:docId w15:val="{5B51541C-68E7-4BEA-B1CD-E0AFBDF8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28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66AFD"/>
    <w:rPr>
      <w:b/>
      <w:bCs/>
    </w:rPr>
  </w:style>
  <w:style w:type="character" w:styleId="a4">
    <w:name w:val="Hyperlink"/>
    <w:basedOn w:val="a0"/>
    <w:uiPriority w:val="99"/>
    <w:rsid w:val="007354C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354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basedOn w:val="a0"/>
    <w:uiPriority w:val="99"/>
    <w:rsid w:val="007354C8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5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54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354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4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7354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2451B2"/>
  </w:style>
  <w:style w:type="paragraph" w:styleId="a7">
    <w:name w:val="header"/>
    <w:basedOn w:val="a"/>
    <w:link w:val="a8"/>
    <w:uiPriority w:val="99"/>
    <w:unhideWhenUsed/>
    <w:rsid w:val="002451B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451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A9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656C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1E7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D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D286F"/>
    <w:rPr>
      <w:rFonts w:ascii="Arial" w:eastAsia="Times New Roman" w:hAnsi="Arial" w:cs="Arial"/>
      <w:sz w:val="36"/>
      <w:szCs w:val="24"/>
      <w:lang w:eastAsia="ru-RU"/>
    </w:rPr>
  </w:style>
  <w:style w:type="character" w:customStyle="1" w:styleId="3">
    <w:name w:val="Заголовок №3_"/>
    <w:link w:val="30"/>
    <w:rsid w:val="001E6F28"/>
    <w:rPr>
      <w:rFonts w:ascii="Times New Roman" w:eastAsia="Times New Roman" w:hAnsi="Times New Roman"/>
      <w:shd w:val="clear" w:color="auto" w:fill="FFFFFF"/>
    </w:rPr>
  </w:style>
  <w:style w:type="character" w:customStyle="1" w:styleId="ad">
    <w:name w:val="Основной текст_"/>
    <w:link w:val="31"/>
    <w:rsid w:val="001E6F28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1E6F28"/>
    <w:pPr>
      <w:shd w:val="clear" w:color="auto" w:fill="FFFFFF"/>
      <w:spacing w:after="0" w:line="571" w:lineRule="exact"/>
      <w:outlineLvl w:val="2"/>
    </w:pPr>
    <w:rPr>
      <w:rFonts w:ascii="Times New Roman" w:eastAsia="Times New Roman" w:hAnsi="Times New Roman"/>
    </w:rPr>
  </w:style>
  <w:style w:type="paragraph" w:customStyle="1" w:styleId="31">
    <w:name w:val="Основной текст3"/>
    <w:basedOn w:val="a"/>
    <w:link w:val="ad"/>
    <w:rsid w:val="001E6F28"/>
    <w:pPr>
      <w:shd w:val="clear" w:color="auto" w:fill="FFFFFF"/>
      <w:spacing w:after="540" w:line="278" w:lineRule="exact"/>
      <w:jc w:val="both"/>
    </w:pPr>
    <w:rPr>
      <w:rFonts w:ascii="Times New Roman" w:eastAsia="Times New Roman" w:hAnsi="Times New Roman"/>
    </w:rPr>
  </w:style>
  <w:style w:type="paragraph" w:customStyle="1" w:styleId="-">
    <w:name w:val="Вестник - Список авторов"/>
    <w:basedOn w:val="a"/>
    <w:rsid w:val="001E6F28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C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psyjournals.ru/files/72305/kpip_2_2014_agarkov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arilyak.IA@tver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rilyak.IA@tver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ology.tver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2917-546C-400B-9CE6-B26074A8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6B3AEC72.dotm</Template>
  <TotalTime>66</TotalTime>
  <Pages>8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Евдокимов Роман Борисович</cp:lastModifiedBy>
  <cp:revision>6</cp:revision>
  <cp:lastPrinted>2019-04-18T08:37:00Z</cp:lastPrinted>
  <dcterms:created xsi:type="dcterms:W3CDTF">2020-01-13T11:01:00Z</dcterms:created>
  <dcterms:modified xsi:type="dcterms:W3CDTF">2020-01-27T08:08:00Z</dcterms:modified>
</cp:coreProperties>
</file>