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F6" w:rsidRPr="00275DF1" w:rsidRDefault="001A35BC" w:rsidP="001437A9">
      <w:pPr>
        <w:widowControl w:val="0"/>
        <w:rPr>
          <w:b/>
          <w:caps/>
        </w:rPr>
      </w:pPr>
      <w:r w:rsidRPr="001A35BC">
        <w:rPr>
          <w:b/>
          <w:noProof/>
        </w:rPr>
        <w:pict>
          <v:rect id="_x0000_s2020" style="position:absolute;margin-left:-7.8pt;margin-top:-53.35pt;width:314.25pt;height:19.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BJfgIAAP4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" stroked="f"/>
        </w:pict>
      </w:r>
      <w:r w:rsidRPr="001A35B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92" type="#_x0000_t136" style="position:absolute;margin-left:1.1pt;margin-top:1.3pt;width:364.15pt;height:50.4pt;z-index:251621376" o:allowincell="f" fillcolor="black" strokecolor="#9cf" strokeweight="1.5pt">
            <v:shadow on="t" color="#900"/>
            <v:textpath style="font-family:&quot;Impact&quot;;v-text-kern:t" trim="t" fitpath="t" string="VESTNIK TVGU"/>
          </v:shape>
        </w:pict>
      </w:r>
    </w:p>
    <w:p w:rsidR="008608F6" w:rsidRPr="00275DF1" w:rsidRDefault="001A35BC" w:rsidP="001437A9">
      <w:pPr>
        <w:widowControl w:val="0"/>
        <w:ind w:left="4820" w:right="-171"/>
        <w:rPr>
          <w:b/>
          <w:caps/>
        </w:rPr>
      </w:pPr>
      <w:r w:rsidRPr="001A35BC">
        <w:rPr>
          <w:noProof/>
        </w:rPr>
        <w:pict>
          <v:rect id="Rectangle 564" o:spid="_x0000_s2016" style="position:absolute;left:0;text-align:left;margin-left:1.1pt;margin-top:-43.95pt;width:293.95pt;height:19.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" stroked="f"/>
        </w:pict>
      </w:r>
    </w:p>
    <w:p w:rsidR="008608F6" w:rsidRPr="00275DF1" w:rsidRDefault="008608F6" w:rsidP="001437A9">
      <w:pPr>
        <w:widowControl w:val="0"/>
        <w:ind w:left="4820" w:right="-171"/>
        <w:rPr>
          <w:b/>
          <w:caps/>
        </w:rPr>
      </w:pPr>
    </w:p>
    <w:p w:rsidR="008608F6" w:rsidRPr="00275DF1" w:rsidRDefault="008608F6" w:rsidP="001437A9">
      <w:pPr>
        <w:widowControl w:val="0"/>
        <w:jc w:val="center"/>
        <w:rPr>
          <w:b/>
          <w:bCs/>
          <w:i/>
          <w:iCs/>
        </w:rPr>
      </w:pPr>
    </w:p>
    <w:p w:rsidR="008608F6" w:rsidRPr="00275DF1" w:rsidRDefault="008608F6" w:rsidP="001437A9">
      <w:pPr>
        <w:widowControl w:val="0"/>
        <w:jc w:val="center"/>
        <w:rPr>
          <w:i/>
          <w:iCs/>
        </w:rPr>
      </w:pPr>
    </w:p>
    <w:p w:rsidR="008608F6" w:rsidRPr="00AF2C89" w:rsidRDefault="001A35BC" w:rsidP="001437A9">
      <w:pPr>
        <w:widowControl w:val="0"/>
        <w:jc w:val="center"/>
        <w:rPr>
          <w:i/>
          <w:iCs/>
          <w:lang w:val="en-US"/>
        </w:rPr>
      </w:pPr>
      <w:r w:rsidRPr="001A35BC">
        <w:rPr>
          <w:noProof/>
        </w:rPr>
        <w:pict>
          <v:line id="Line 526" o:spid="_x0000_s2003" style="position:absolute;left:0;text-align:left;z-index:251632640;visibility:visible;mso-wrap-distance-top:-6e-5mm;mso-wrap-distance-bottom:-6e-5mm"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qsGwIAADgEAAAOAAAAZHJzL2Uyb0RvYy54bWysU8GO2jAQvVfqP1i+QxLI0m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EqiyqwbAgAAOAQAAA4AAAAAAAAAAAAAAAAALgIAAGRycy9lMm9Eb2MueG1sUEsBAi0AFAAGAAgA&#10;AAAhAMuiUMPYAAAABAEAAA8AAAAAAAAAAAAAAAAAdQQAAGRycy9kb3ducmV2LnhtbFBLBQYAAAAA&#10;BAAEAPMAAAB6BQAAAAA=&#10;" strokeweight="3pt">
            <v:stroke linestyle="thinThin"/>
            <w10:anchorlock/>
          </v:line>
        </w:pict>
      </w:r>
      <w:r w:rsidRPr="001A35BC">
        <w:rPr>
          <w:noProof/>
        </w:rPr>
        <w:pict>
          <v:line id="Line 525" o:spid="_x0000_s2002" style="position:absolute;left:0;text-align:left;z-index:251631616;visibility:visible;mso-wrap-distance-top:-6e-5mm;mso-wrap-distance-bottom:-6e-5mm"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NB9xBRIAgAA&#10;1gQAAA4AAAAAAAAAAAAAAAAALgIAAGRycy9lMm9Eb2MueG1sUEsBAi0AFAAGAAgAAAAhAI9R7OTb&#10;AAAACAEAAA8AAAAAAAAAAAAAAAAAogQAAGRycy9kb3ducmV2LnhtbFBLBQYAAAAABAAEAPMAAACq&#10;BQAAAAA=&#10;" stroked="f">
            <w10:anchorlock/>
          </v:line>
        </w:pict>
      </w:r>
      <w:r w:rsidRPr="001A35BC">
        <w:rPr>
          <w:noProof/>
        </w:rPr>
        <w:pict>
          <v:line id="Line 524" o:spid="_x0000_s2001" style="position:absolute;left:0;text-align:left;z-index:251630592;visibility:visible;mso-wrap-distance-top:-6e-5mm;mso-wrap-distance-bottom:-6e-5mm"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" stroked="f">
            <w10:anchorlock/>
          </v:line>
        </w:pict>
      </w:r>
      <w:r w:rsidRPr="001A35BC">
        <w:rPr>
          <w:noProof/>
        </w:rPr>
        <w:pict>
          <v:line id="Line 523" o:spid="_x0000_s2000" style="position:absolute;left:0;text-align:left;z-index:251629568;visibility:visible;mso-wrap-distance-left:3.17494mm;mso-wrap-distance-top:-6e-5mm;mso-wrap-distance-right:3.17494mm;mso-wrap-distance-bottom:-6e-5mm"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" stroked="f">
            <w10:anchorlock/>
          </v:line>
        </w:pict>
      </w:r>
      <w:r w:rsidRPr="001A35BC">
        <w:rPr>
          <w:noProof/>
        </w:rPr>
        <w:pict>
          <v:line id="Line 522" o:spid="_x0000_s1999" style="position:absolute;left:0;text-align:left;z-index:251628544;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NKupRlL&#10;AgAA1gQAAA4AAAAAAAAAAAAAAAAALgIAAGRycy9lMm9Eb2MueG1sUEsBAi0AFAAGAAgAAAAhAGEF&#10;8CrbAAAACAEAAA8AAAAAAAAAAAAAAAAApQQAAGRycy9kb3ducmV2LnhtbFBLBQYAAAAABAAEAPMA&#10;AACtBQAAAAA=&#10;" stroked="f">
            <w10:anchorlock/>
          </v:line>
        </w:pict>
      </w:r>
      <w:r w:rsidRPr="001A35BC">
        <w:rPr>
          <w:noProof/>
        </w:rPr>
        <w:pict>
          <v:line id="Line 521" o:spid="_x0000_s1998" style="position:absolute;left:0;text-align:left;z-index:251627520;visibility:visible;mso-wrap-distance-top:-6e-5mm;mso-wrap-distance-bottom:-6e-5mm"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" stroked="f">
            <w10:anchorlock/>
          </v:line>
        </w:pict>
      </w:r>
      <w:r w:rsidRPr="001A35BC">
        <w:rPr>
          <w:noProof/>
        </w:rPr>
        <w:pict>
          <v:line id="Line 520" o:spid="_x0000_s1997" style="position:absolute;left:0;text-align:left;z-index:251626496;visibility:visible;mso-wrap-distance-top:-6e-5mm;mso-wrap-distance-bottom:-6e-5mm"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E/Sg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BJiLE/SgIA&#10;ANUEAAAOAAAAAAAAAAAAAAAAAC4CAABkcnMvZTJvRG9jLnhtbFBLAQItABQABgAIAAAAIQA05DnV&#10;2gAAAAgBAAAPAAAAAAAAAAAAAAAAAKQEAABkcnMvZG93bnJldi54bWxQSwUGAAAAAAQABADzAAAA&#10;qwUAAAAA&#10;" stroked="f">
            <w10:anchorlock/>
          </v:line>
        </w:pict>
      </w:r>
      <w:r w:rsidRPr="001A35BC">
        <w:rPr>
          <w:noProof/>
        </w:rPr>
        <w:pict>
          <v:line id="Line 519" o:spid="_x0000_s1996" style="position:absolute;left:0;text-align:left;z-index:251625472;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s25rckoC&#10;AADVBAAADgAAAAAAAAAAAAAAAAAuAgAAZHJzL2Uyb0RvYy54bWxQSwECLQAUAAYACAAAACEAYQXw&#10;KtsAAAAIAQAADwAAAAAAAAAAAAAAAACkBAAAZHJzL2Rvd25yZXYueG1sUEsFBgAAAAAEAAQA8wAA&#10;AKwFAAAAAA==&#10;" stroked="f">
            <w10:anchorlock/>
          </v:line>
        </w:pict>
      </w:r>
      <w:r w:rsidRPr="001A35BC">
        <w:rPr>
          <w:noProof/>
        </w:rPr>
        <w:pict>
          <v:line id="Line 518" o:spid="_x0000_s1995" style="position:absolute;left:0;text-align:left;z-index:251624448;visibility:visible;mso-wrap-distance-top:-6e-5mm;mso-wrap-distance-bottom:-6e-5mm"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G8CPZUoC&#10;AADVBAAADgAAAAAAAAAAAAAAAAAuAgAAZHJzL2Uyb0RvYy54bWxQSwECLQAUAAYACAAAACEA76O/&#10;59sAAAAIAQAADwAAAAAAAAAAAAAAAACkBAAAZHJzL2Rvd25yZXYueG1sUEsFBgAAAAAEAAQA8wAA&#10;AKwFAAAAAA==&#10;" stroked="f">
            <w10:anchorlock/>
          </v:line>
        </w:pict>
      </w:r>
      <w:r w:rsidRPr="001A35BC">
        <w:rPr>
          <w:noProof/>
        </w:rPr>
        <w:pict>
          <v:line id="Line 517" o:spid="_x0000_s1994" style="position:absolute;left:0;text-align:left;z-index:251623424;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zsSQIAANU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SAUzsSQIA&#10;ANUEAAAOAAAAAAAAAAAAAAAAAC4CAABkcnMvZTJvRG9jLnhtbFBLAQItABQABgAIAAAAIQBhBfAq&#10;2wAAAAgBAAAPAAAAAAAAAAAAAAAAAKMEAABkcnMvZG93bnJldi54bWxQSwUGAAAAAAQABADzAAAA&#10;qwUAAAAA&#10;" stroked="f">
            <w10:anchorlock/>
          </v:line>
        </w:pict>
      </w:r>
      <w:r w:rsidRPr="001A35BC">
        <w:rPr>
          <w:noProof/>
        </w:rPr>
        <w:pict>
          <v:line id="Line 516" o:spid="_x0000_s1993" style="position:absolute;left:0;text-align:left;z-index:251622400;visibility:visible;mso-wrap-distance-top:-6e-5mm;mso-wrap-distance-bottom:-6e-5mm"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F8iaXhK&#10;AgAA1QQAAA4AAAAAAAAAAAAAAAAALgIAAGRycy9lMm9Eb2MueG1sUEsBAi0AFAAGAAgAAAAhAHEp&#10;nfTcAAAACAEAAA8AAAAAAAAAAAAAAAAApAQAAGRycy9kb3ducmV2LnhtbFBLBQYAAAAABAAEAPMA&#10;AACtBQAAAAA=&#10;" stroked="f">
            <w10:anchorlock/>
          </v:line>
        </w:pict>
      </w:r>
      <w:r w:rsidR="008608F6" w:rsidRPr="00AF2C89">
        <w:rPr>
          <w:i/>
          <w:iCs/>
          <w:lang w:val="en-US"/>
        </w:rPr>
        <w:t xml:space="preserve"> </w:t>
      </w:r>
    </w:p>
    <w:p w:rsidR="008608F6" w:rsidRPr="00275DF1" w:rsidRDefault="008608F6" w:rsidP="001437A9">
      <w:pPr>
        <w:widowControl w:val="0"/>
        <w:spacing w:after="120"/>
        <w:rPr>
          <w:lang w:val="en-US"/>
        </w:rPr>
      </w:pPr>
      <w:proofErr w:type="spellStart"/>
      <w:r w:rsidRPr="00275DF1">
        <w:rPr>
          <w:b/>
          <w:lang w:val="en-US"/>
        </w:rPr>
        <w:t>Seriya</w:t>
      </w:r>
      <w:proofErr w:type="spellEnd"/>
      <w:r w:rsidRPr="00AF2C89">
        <w:rPr>
          <w:b/>
          <w:lang w:val="en-US"/>
        </w:rPr>
        <w:t xml:space="preserve">:  </w:t>
      </w:r>
      <w:r w:rsidRPr="00AF2C89">
        <w:rPr>
          <w:lang w:val="en-US"/>
        </w:rPr>
        <w:t xml:space="preserve">   </w:t>
      </w:r>
      <w:proofErr w:type="spellStart"/>
      <w:r w:rsidRPr="00275DF1">
        <w:rPr>
          <w:lang w:val="en-US"/>
        </w:rPr>
        <w:t>Pedagogika</w:t>
      </w:r>
      <w:proofErr w:type="spellEnd"/>
      <w:r w:rsidRPr="00AF2C89">
        <w:rPr>
          <w:lang w:val="en-US"/>
        </w:rPr>
        <w:t xml:space="preserve"> </w:t>
      </w:r>
      <w:proofErr w:type="spellStart"/>
      <w:r w:rsidRPr="00275DF1">
        <w:rPr>
          <w:lang w:val="en-US"/>
        </w:rPr>
        <w:t>i</w:t>
      </w:r>
      <w:proofErr w:type="spellEnd"/>
      <w:r w:rsidRPr="00AF2C89">
        <w:rPr>
          <w:lang w:val="en-US"/>
        </w:rPr>
        <w:t xml:space="preserve"> </w:t>
      </w:r>
      <w:proofErr w:type="spellStart"/>
      <w:r w:rsidRPr="00275DF1">
        <w:rPr>
          <w:lang w:val="en-US"/>
        </w:rPr>
        <w:t>psikhologiya</w:t>
      </w:r>
      <w:proofErr w:type="spellEnd"/>
      <w:r w:rsidRPr="00AF2C89">
        <w:rPr>
          <w:lang w:val="en-US"/>
        </w:rPr>
        <w:t xml:space="preserve">            </w:t>
      </w:r>
      <w:r w:rsidRPr="00AF2C89">
        <w:rPr>
          <w:lang w:val="en-US"/>
        </w:rPr>
        <w:tab/>
      </w:r>
      <w:r w:rsidRPr="00AF2C89">
        <w:rPr>
          <w:lang w:val="en-US"/>
        </w:rPr>
        <w:tab/>
        <w:t xml:space="preserve">         </w:t>
      </w:r>
      <w:r w:rsidR="00E92BE2" w:rsidRPr="00AF2C89">
        <w:rPr>
          <w:lang w:val="en-US"/>
        </w:rPr>
        <w:t>№</w:t>
      </w:r>
      <w:r w:rsidRPr="00AF2C89">
        <w:rPr>
          <w:lang w:val="en-US"/>
        </w:rPr>
        <w:t xml:space="preserve">. </w:t>
      </w:r>
      <w:r w:rsidR="00F534D7" w:rsidRPr="00275DF1">
        <w:rPr>
          <w:lang w:val="en-US"/>
        </w:rPr>
        <w:t>2</w:t>
      </w:r>
      <w:r w:rsidRPr="00275DF1">
        <w:rPr>
          <w:lang w:val="en-US"/>
        </w:rPr>
        <w:t>, 201</w:t>
      </w:r>
      <w:r w:rsidR="00E92BE2" w:rsidRPr="00275DF1">
        <w:rPr>
          <w:lang w:val="en-US"/>
        </w:rPr>
        <w:t>7</w:t>
      </w:r>
    </w:p>
    <w:p w:rsidR="008608F6" w:rsidRPr="00275DF1" w:rsidRDefault="001A35BC" w:rsidP="001437A9">
      <w:pPr>
        <w:widowControl w:val="0"/>
        <w:jc w:val="center"/>
        <w:rPr>
          <w:iCs/>
          <w:lang w:val="en-US"/>
        </w:rPr>
      </w:pPr>
      <w:r w:rsidRPr="001A35BC">
        <w:rPr>
          <w:noProof/>
        </w:rPr>
        <w:pict>
          <v:line id="Line 538" o:spid="_x0000_s2015" style="position:absolute;left:0;text-align:left;z-index:251644928;visibility:visible;mso-wrap-distance-top:-6e-5mm;mso-wrap-distance-bottom:-6e-5mm"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Av&#10;2/iVGgIAADcEAAAOAAAAAAAAAAAAAAAAAC4CAABkcnMvZTJvRG9jLnhtbFBLAQItABQABgAIAAAA&#10;IQAZ4ZaB1wAAAAIBAAAPAAAAAAAAAAAAAAAAAHQEAABkcnMvZG93bnJldi54bWxQSwUGAAAAAAQA&#10;BADzAAAAeAUAAAAA&#10;" strokeweight="3pt">
            <v:stroke linestyle="thinThin"/>
            <w10:anchorlock/>
          </v:line>
        </w:pict>
      </w:r>
      <w:r w:rsidRPr="001A35BC">
        <w:rPr>
          <w:iCs/>
        </w:rPr>
        <w:fldChar w:fldCharType="begin"/>
      </w:r>
      <w:r w:rsidR="008608F6" w:rsidRPr="00275DF1">
        <w:rPr>
          <w:iCs/>
          <w:lang w:val="en-US"/>
        </w:rPr>
        <w:instrText xml:space="preserve"> LINK Word.Document.8 "D:\\</w:instrText>
      </w:r>
      <w:r w:rsidR="008608F6" w:rsidRPr="00275DF1">
        <w:rPr>
          <w:iCs/>
        </w:rPr>
        <w:instrText>Сборники</w:instrText>
      </w:r>
      <w:r w:rsidR="008608F6" w:rsidRPr="00275DF1">
        <w:rPr>
          <w:iCs/>
          <w:lang w:val="en-US"/>
        </w:rPr>
        <w:instrText xml:space="preserve">, </w:instrText>
      </w:r>
      <w:r w:rsidR="008608F6" w:rsidRPr="00275DF1">
        <w:rPr>
          <w:iCs/>
        </w:rPr>
        <w:instrText>пособия</w:instrText>
      </w:r>
      <w:r w:rsidR="008608F6" w:rsidRPr="00275DF1">
        <w:rPr>
          <w:iCs/>
          <w:lang w:val="en-US"/>
        </w:rPr>
        <w:instrText>\\</w:instrText>
      </w:r>
      <w:r w:rsidR="008608F6" w:rsidRPr="00275DF1">
        <w:rPr>
          <w:iCs/>
        </w:rPr>
        <w:instrText>вестник</w:instrText>
      </w:r>
      <w:r w:rsidR="008608F6" w:rsidRPr="00275DF1">
        <w:rPr>
          <w:iCs/>
          <w:lang w:val="en-US"/>
        </w:rPr>
        <w:instrText>\\</w:instrText>
      </w:r>
      <w:r w:rsidR="008608F6" w:rsidRPr="00275DF1">
        <w:rPr>
          <w:iCs/>
        </w:rPr>
        <w:instrText>Вестник</w:instrText>
      </w:r>
      <w:r w:rsidR="008608F6" w:rsidRPr="00275DF1">
        <w:rPr>
          <w:iCs/>
          <w:lang w:val="en-US"/>
        </w:rPr>
        <w:instrText xml:space="preserve"> </w:instrText>
      </w:r>
      <w:r w:rsidR="008608F6" w:rsidRPr="00275DF1">
        <w:rPr>
          <w:iCs/>
        </w:rPr>
        <w:instrText>Эконом</w:instrText>
      </w:r>
      <w:r w:rsidR="008608F6" w:rsidRPr="00275DF1">
        <w:rPr>
          <w:iCs/>
          <w:lang w:val="en-US"/>
        </w:rPr>
        <w:instrText xml:space="preserve"> 1_2006.doc" OLE_LINK1 \a \r  \* MERGEFORMAT </w:instrText>
      </w:r>
      <w:r w:rsidRPr="001A35BC">
        <w:rPr>
          <w:iCs/>
        </w:rPr>
        <w:fldChar w:fldCharType="separate"/>
      </w:r>
      <w:r w:rsidRPr="001A35BC">
        <w:rPr>
          <w:noProof/>
        </w:rPr>
        <w:pict>
          <v:line id="Line 537" o:spid="_x0000_s2014" style="position:absolute;left:0;text-align:left;z-index:251643904;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sT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0PQrE0kC&#10;AADVBAAADgAAAAAAAAAAAAAAAAAuAgAAZHJzL2Uyb0RvYy54bWxQSwECLQAUAAYACAAAACEAJMhU&#10;C9wAAAAIAQAADwAAAAAAAAAAAAAAAACjBAAAZHJzL2Rvd25yZXYueG1sUEsFBgAAAAAEAAQA8wAA&#10;AKwFAAAAAA==&#10;" stroked="f">
            <w10:anchorlock/>
          </v:line>
        </w:pict>
      </w:r>
      <w:r w:rsidRPr="001A35BC">
        <w:rPr>
          <w:noProof/>
        </w:rPr>
        <w:pict>
          <v:line id="Line 536" o:spid="_x0000_s2013" style="position:absolute;left:0;text-align:left;z-index:251642880;visibility:visible;mso-wrap-distance-top:-6e-5mm;mso-wrap-distance-bottom:-6e-5mm;mso-position-horizontal-relative:text;mso-position-vertical-relative:text"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DZ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Bio7DZSQIA&#10;ANUEAAAOAAAAAAAAAAAAAAAAAC4CAABkcnMvZTJvRG9jLnhtbFBLAQItABQABgAIAAAAIQCPUezk&#10;2wAAAAgBAAAPAAAAAAAAAAAAAAAAAKMEAABkcnMvZG93bnJldi54bWxQSwUGAAAAAAQABADzAAAA&#10;qwUAAAAA&#10;" stroked="f">
            <w10:anchorlock/>
          </v:line>
        </w:pict>
      </w:r>
      <w:r w:rsidRPr="001A35BC">
        <w:rPr>
          <w:noProof/>
        </w:rPr>
        <w:pict>
          <v:line id="Line 535" o:spid="_x0000_s2012" style="position:absolute;left:0;text-align:left;z-index:251641856;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aW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kIjWlkkC&#10;AADVBAAADgAAAAAAAAAAAAAAAAAuAgAAZHJzL2Uyb0RvYy54bWxQSwECLQAUAAYACAAAACEAJMhU&#10;C9wAAAAIAQAADwAAAAAAAAAAAAAAAACjBAAAZHJzL2Rvd25yZXYueG1sUEsFBgAAAAAEAAQA8wAA&#10;AKwFAAAAAA==&#10;" stroked="f">
            <w10:anchorlock/>
          </v:line>
        </w:pict>
      </w:r>
      <w:r w:rsidRPr="001A35BC">
        <w:rPr>
          <w:noProof/>
        </w:rPr>
        <w:pict>
          <v:line id="Line 534" o:spid="_x0000_s2011" style="position:absolute;left:0;text-align:left;z-index:251640832;visibility:visible;mso-wrap-distance-left:3.17494mm;mso-wrap-distance-top:-6e-5mm;mso-wrap-distance-right:3.17494mm;mso-wrap-distance-bottom:-6e-5mm;mso-position-horizontal-relative:text;mso-position-vertical-relative:text"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NZLHtBDAgAAzwQAAA4A&#10;AAAAAAAAAAAAAAAALgIAAGRycy9lMm9Eb2MueG1sUEsBAi0AFAAGAAgAAAAhAFsmcAnaAAAABwEA&#10;AA8AAAAAAAAAAAAAAAAAnQQAAGRycy9kb3ducmV2LnhtbFBLBQYAAAAABAAEAPMAAACkBQAAAAA=&#10;" stroked="f">
            <w10:anchorlock/>
          </v:line>
        </w:pict>
      </w:r>
      <w:r w:rsidRPr="001A35BC">
        <w:rPr>
          <w:noProof/>
        </w:rPr>
        <w:pict>
          <v:line id="Line 533" o:spid="_x0000_s2010" style="position:absolute;left:0;text-align:left;z-index:251639808;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xNSgIAANUEAAAOAAAAZHJzL2Uyb0RvYy54bWysVMlu2zAQvRfoPxC8y1pMK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cp98TUoC&#10;AADVBAAADgAAAAAAAAAAAAAAAAAuAgAAZHJzL2Uyb0RvYy54bWxQSwECLQAUAAYACAAAACEAYQXw&#10;KtsAAAAIAQAADwAAAAAAAAAAAAAAAACkBAAAZHJzL2Rvd25yZXYueG1sUEsFBgAAAAAEAAQA8wAA&#10;AKwFAAAAAA==&#10;" stroked="f">
            <w10:anchorlock/>
          </v:line>
        </w:pict>
      </w:r>
      <w:r w:rsidRPr="001A35BC">
        <w:rPr>
          <w:noProof/>
        </w:rPr>
        <w:pict>
          <v:line id="Line 532" o:spid="_x0000_s2009" style="position:absolute;left:0;text-align:left;z-index:251638784;visibility:visible;mso-wrap-distance-top:-6e-5mm;mso-wrap-distance-bottom:-6e-5mm;mso-position-horizontal-relative:text;mso-position-vertical-relative:text"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m/BtxSgIA&#10;ANUEAAAOAAAAAAAAAAAAAAAAAC4CAABkcnMvZTJvRG9jLnhtbFBLAQItABQABgAIAAAAIQAp/Htd&#10;2gAAAAgBAAAPAAAAAAAAAAAAAAAAAKQEAABkcnMvZG93bnJldi54bWxQSwUGAAAAAAQABADzAAAA&#10;qwUAAAAA&#10;" stroked="f">
            <w10:anchorlock/>
          </v:line>
        </w:pict>
      </w:r>
      <w:r w:rsidRPr="001A35BC">
        <w:rPr>
          <w:noProof/>
        </w:rPr>
        <w:pict>
          <v:line id="Line 531" o:spid="_x0000_s2008" style="position:absolute;left:0;text-align:left;z-index:251637760;visibility:visible;mso-wrap-distance-top:-6e-5mm;mso-wrap-distance-bottom:-6e-5mm;mso-position-horizontal-relative:text;mso-position-vertical-relative:text"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lw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" stroked="f">
            <w10:anchorlock/>
          </v:line>
        </w:pict>
      </w:r>
      <w:r w:rsidRPr="001A35BC">
        <w:rPr>
          <w:noProof/>
        </w:rPr>
        <w:pict>
          <v:line id="Line 530" o:spid="_x0000_s2007" style="position:absolute;left:0;text-align:left;z-index:251636736;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MgSwIAANUEAAAOAAAAZHJzL2Uyb0RvYy54bWysVEtu2zAQ3RfoHQjuFUm2rFh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EbgcyBL&#10;AgAA1QQAAA4AAAAAAAAAAAAAAAAALgIAAGRycy9lMm9Eb2MueG1sUEsBAi0AFAAGAAgAAAAhAGEF&#10;8CrbAAAACAEAAA8AAAAAAAAAAAAAAAAApQQAAGRycy9kb3ducmV2LnhtbFBLBQYAAAAABAAEAPMA&#10;AACtBQAAAAA=&#10;" stroked="f">
            <w10:anchorlock/>
          </v:line>
        </w:pict>
      </w:r>
      <w:r w:rsidRPr="001A35BC">
        <w:rPr>
          <w:noProof/>
        </w:rPr>
        <w:pict>
          <v:line id="Line 529" o:spid="_x0000_s2006" style="position:absolute;left:0;text-align:left;z-index:251635712;visibility:visible;mso-wrap-distance-top:-6e-5mm;mso-wrap-distance-bottom:-6e-5mm;mso-position-horizontal-relative:text;mso-position-vertical-relative:text"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F1+gl0oC&#10;AADVBAAADgAAAAAAAAAAAAAAAAAuAgAAZHJzL2Uyb0RvYy54bWxQSwECLQAUAAYACAAAACEA76O/&#10;59sAAAAIAQAADwAAAAAAAAAAAAAAAACkBAAAZHJzL2Rvd25yZXYueG1sUEsFBgAAAAAEAAQA8wAA&#10;AKwFAAAAAA==&#10;" stroked="f">
            <w10:anchorlock/>
          </v:line>
        </w:pict>
      </w:r>
      <w:r w:rsidRPr="001A35BC">
        <w:rPr>
          <w:noProof/>
        </w:rPr>
        <w:pict>
          <v:line id="Line 528" o:spid="_x0000_s2005" style="position:absolute;left:0;text-align:left;z-index:251634688;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2DajhUoC&#10;AADVBAAADgAAAAAAAAAAAAAAAAAuAgAAZHJzL2Uyb0RvYy54bWxQSwECLQAUAAYACAAAACEAYQXw&#10;KtsAAAAIAQAADwAAAAAAAAAAAAAAAACkBAAAZHJzL2Rvd25yZXYueG1sUEsFBgAAAAAEAAQA8wAA&#10;AKwFAAAAAA==&#10;" stroked="f">
            <w10:anchorlock/>
          </v:line>
        </w:pict>
      </w:r>
      <w:r w:rsidRPr="001A35BC">
        <w:rPr>
          <w:noProof/>
        </w:rPr>
        <w:pict>
          <v:line id="Line 527" o:spid="_x0000_s2004" style="position:absolute;left:0;text-align:left;z-index:251633664;visibility:visible;mso-wrap-distance-top:-6e-5mm;mso-wrap-distance-bottom:-6e-5mm;mso-position-horizontal-relative:text;mso-position-vertical-relative:text"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MRzyylK&#10;AgAA1QQAAA4AAAAAAAAAAAAAAAAALgIAAGRycy9lMm9Eb2MueG1sUEsBAi0AFAAGAAgAAAAhAHEp&#10;nfTcAAAACAEAAA8AAAAAAAAAAAAAAAAApAQAAGRycy9kb3ducmV2LnhtbFBLBQYAAAAABAAEAPMA&#10;AACtBQAAAAA=&#10;" stroked="f">
            <w10:anchorlock/>
          </v:line>
        </w:pict>
      </w:r>
    </w:p>
    <w:p w:rsidR="008608F6" w:rsidRPr="00275DF1" w:rsidRDefault="001A35BC" w:rsidP="001437A9">
      <w:pPr>
        <w:widowControl w:val="0"/>
        <w:jc w:val="center"/>
        <w:rPr>
          <w:i/>
          <w:lang w:val="en-US"/>
        </w:rPr>
      </w:pPr>
      <w:r w:rsidRPr="00275DF1">
        <w:rPr>
          <w:i/>
          <w:iCs/>
        </w:rPr>
        <w:fldChar w:fldCharType="end"/>
      </w:r>
      <w:r w:rsidR="008608F6" w:rsidRPr="00275DF1">
        <w:rPr>
          <w:b/>
          <w:bCs/>
          <w:i/>
          <w:iCs/>
          <w:lang w:val="en-US"/>
        </w:rPr>
        <w:t xml:space="preserve"> Scientific Journal</w:t>
      </w:r>
      <w:r w:rsidR="008608F6" w:rsidRPr="00275DF1">
        <w:rPr>
          <w:bCs/>
          <w:i/>
          <w:iCs/>
          <w:lang w:val="en-US"/>
        </w:rPr>
        <w:t xml:space="preserve">                </w:t>
      </w:r>
      <w:r w:rsidR="008608F6" w:rsidRPr="00275DF1">
        <w:rPr>
          <w:i/>
          <w:iCs/>
          <w:lang w:val="en-US"/>
        </w:rPr>
        <w:t>Founded in 200</w:t>
      </w:r>
      <w:r w:rsidR="00A43352" w:rsidRPr="00275DF1">
        <w:rPr>
          <w:i/>
          <w:iCs/>
          <w:lang w:val="en-US"/>
        </w:rPr>
        <w:t>6</w:t>
      </w:r>
      <w:r w:rsidR="008608F6" w:rsidRPr="00275DF1">
        <w:rPr>
          <w:i/>
          <w:lang w:val="en-US"/>
        </w:rPr>
        <w:t xml:space="preserve">               </w:t>
      </w:r>
    </w:p>
    <w:p w:rsidR="008608F6" w:rsidRPr="00275DF1" w:rsidRDefault="008608F6" w:rsidP="001437A9">
      <w:pPr>
        <w:widowControl w:val="0"/>
        <w:jc w:val="center"/>
        <w:rPr>
          <w:b/>
          <w:bCs/>
          <w:i/>
          <w:iCs/>
          <w:lang w:val="en-US"/>
        </w:rPr>
      </w:pPr>
    </w:p>
    <w:p w:rsidR="008608F6" w:rsidRPr="00275DF1" w:rsidRDefault="008608F6" w:rsidP="001437A9">
      <w:pPr>
        <w:widowControl w:val="0"/>
        <w:jc w:val="center"/>
        <w:rPr>
          <w:bCs/>
          <w:iCs/>
          <w:lang w:val="en-US"/>
        </w:rPr>
      </w:pPr>
      <w:r w:rsidRPr="00275DF1">
        <w:rPr>
          <w:bCs/>
          <w:iCs/>
          <w:lang w:val="en-US"/>
        </w:rPr>
        <w:t>Registered by the Federal Service for Supervision in the Sphere of Telecom,</w:t>
      </w:r>
    </w:p>
    <w:p w:rsidR="008608F6" w:rsidRPr="00275DF1" w:rsidRDefault="008608F6" w:rsidP="001437A9">
      <w:pPr>
        <w:widowControl w:val="0"/>
        <w:jc w:val="center"/>
        <w:rPr>
          <w:bCs/>
          <w:iCs/>
          <w:lang w:val="en-US"/>
        </w:rPr>
      </w:pPr>
      <w:r w:rsidRPr="00275DF1">
        <w:rPr>
          <w:bCs/>
          <w:iCs/>
          <w:lang w:val="en-US"/>
        </w:rPr>
        <w:t xml:space="preserve">Information Technologies and Mass Communications </w:t>
      </w:r>
    </w:p>
    <w:p w:rsidR="008608F6" w:rsidRPr="00275DF1" w:rsidRDefault="008608F6" w:rsidP="001437A9">
      <w:pPr>
        <w:widowControl w:val="0"/>
        <w:jc w:val="center"/>
        <w:rPr>
          <w:bCs/>
          <w:iCs/>
          <w:lang w:val="en-US"/>
        </w:rPr>
      </w:pPr>
      <w:r w:rsidRPr="00275DF1">
        <w:rPr>
          <w:bCs/>
          <w:iCs/>
          <w:lang w:val="en-US"/>
        </w:rPr>
        <w:t xml:space="preserve">PI № </w:t>
      </w:r>
      <w:r w:rsidRPr="00275DF1">
        <w:rPr>
          <w:bCs/>
          <w:iCs/>
        </w:rPr>
        <w:t>ФС</w:t>
      </w:r>
      <w:r w:rsidRPr="00275DF1">
        <w:rPr>
          <w:bCs/>
          <w:iCs/>
          <w:lang w:val="en-US"/>
        </w:rPr>
        <w:t xml:space="preserve"> 77-61037 from March 5, 2015.</w:t>
      </w:r>
    </w:p>
    <w:p w:rsidR="008608F6" w:rsidRPr="00275DF1" w:rsidRDefault="008608F6" w:rsidP="001437A9">
      <w:pPr>
        <w:widowControl w:val="0"/>
        <w:spacing w:after="40"/>
        <w:jc w:val="center"/>
        <w:rPr>
          <w:b/>
          <w:lang w:val="en-US"/>
        </w:rPr>
      </w:pPr>
    </w:p>
    <w:p w:rsidR="008608F6" w:rsidRPr="00275DF1" w:rsidRDefault="008608F6" w:rsidP="001437A9">
      <w:pPr>
        <w:widowControl w:val="0"/>
        <w:spacing w:after="40"/>
        <w:jc w:val="center"/>
        <w:rPr>
          <w:b/>
          <w:lang w:val="en-US"/>
        </w:rPr>
      </w:pPr>
      <w:r w:rsidRPr="00275DF1">
        <w:rPr>
          <w:b/>
          <w:lang w:val="en-US"/>
        </w:rPr>
        <w:t>Translated Title</w:t>
      </w:r>
    </w:p>
    <w:p w:rsidR="008608F6" w:rsidRPr="00275DF1" w:rsidRDefault="008608F6" w:rsidP="001437A9">
      <w:pPr>
        <w:widowControl w:val="0"/>
        <w:spacing w:after="40"/>
        <w:jc w:val="center"/>
        <w:rPr>
          <w:smallCaps/>
          <w:lang w:val="en-US"/>
        </w:rPr>
      </w:pPr>
      <w:proofErr w:type="gramStart"/>
      <w:r w:rsidRPr="00275DF1">
        <w:rPr>
          <w:smallCaps/>
          <w:lang w:val="en-US"/>
        </w:rPr>
        <w:t xml:space="preserve">Herald of </w:t>
      </w:r>
      <w:proofErr w:type="spellStart"/>
      <w:r w:rsidRPr="00275DF1">
        <w:rPr>
          <w:smallCaps/>
          <w:lang w:val="en-US"/>
        </w:rPr>
        <w:t>Tver</w:t>
      </w:r>
      <w:proofErr w:type="spellEnd"/>
      <w:r w:rsidRPr="00275DF1">
        <w:rPr>
          <w:smallCaps/>
          <w:lang w:val="en-US"/>
        </w:rPr>
        <w:t xml:space="preserve"> State University.</w:t>
      </w:r>
      <w:proofErr w:type="gramEnd"/>
      <w:r w:rsidRPr="00275DF1">
        <w:rPr>
          <w:smallCaps/>
          <w:lang w:val="en-US"/>
        </w:rPr>
        <w:t xml:space="preserve"> Series:  Pedagogy and Psychology</w:t>
      </w:r>
    </w:p>
    <w:p w:rsidR="008608F6" w:rsidRPr="00275DF1" w:rsidRDefault="008608F6" w:rsidP="001437A9">
      <w:pPr>
        <w:widowControl w:val="0"/>
        <w:jc w:val="center"/>
        <w:rPr>
          <w:iCs/>
          <w:lang w:val="en-US"/>
        </w:rPr>
      </w:pPr>
    </w:p>
    <w:p w:rsidR="008608F6" w:rsidRPr="00275DF1" w:rsidRDefault="008608F6" w:rsidP="001437A9">
      <w:pPr>
        <w:widowControl w:val="0"/>
        <w:spacing w:after="40"/>
        <w:jc w:val="center"/>
        <w:rPr>
          <w:b/>
          <w:lang w:val="en-US"/>
        </w:rPr>
      </w:pPr>
      <w:r w:rsidRPr="00275DF1">
        <w:rPr>
          <w:b/>
          <w:lang w:val="en-US"/>
        </w:rPr>
        <w:t>Founder</w:t>
      </w:r>
    </w:p>
    <w:p w:rsidR="008608F6" w:rsidRPr="00275DF1" w:rsidRDefault="008608F6" w:rsidP="001437A9">
      <w:pPr>
        <w:widowControl w:val="0"/>
        <w:jc w:val="center"/>
        <w:rPr>
          <w:smallCaps/>
          <w:lang w:val="en-US"/>
        </w:rPr>
      </w:pPr>
      <w:r w:rsidRPr="00275DF1">
        <w:rPr>
          <w:smallCaps/>
          <w:lang w:val="en-US"/>
        </w:rPr>
        <w:t>FEDERAL STATE BUDGET EDUCATIONAL INSTITUTION</w:t>
      </w:r>
    </w:p>
    <w:p w:rsidR="008608F6" w:rsidRPr="00275DF1" w:rsidRDefault="008608F6" w:rsidP="001437A9">
      <w:pPr>
        <w:widowControl w:val="0"/>
        <w:jc w:val="center"/>
        <w:rPr>
          <w:smallCaps/>
          <w:lang w:val="en-US"/>
        </w:rPr>
      </w:pPr>
      <w:r w:rsidRPr="00275DF1">
        <w:rPr>
          <w:smallCaps/>
          <w:lang w:val="en-US"/>
        </w:rPr>
        <w:t>OF HIGHER EDUCATION «TVER STATE UNIVERSITY»</w:t>
      </w:r>
    </w:p>
    <w:p w:rsidR="008608F6" w:rsidRPr="00275DF1" w:rsidRDefault="008608F6" w:rsidP="001437A9">
      <w:pPr>
        <w:widowControl w:val="0"/>
        <w:jc w:val="center"/>
        <w:rPr>
          <w:b/>
          <w:lang w:val="en-US"/>
        </w:rPr>
      </w:pPr>
    </w:p>
    <w:p w:rsidR="008608F6" w:rsidRPr="00275DF1" w:rsidRDefault="0075015E" w:rsidP="001437A9">
      <w:pPr>
        <w:widowControl w:val="0"/>
        <w:jc w:val="center"/>
        <w:rPr>
          <w:b/>
          <w:lang w:val="en-US"/>
        </w:rPr>
      </w:pPr>
      <w:r w:rsidRPr="00275DF1">
        <w:rPr>
          <w:b/>
          <w:lang w:val="en-US"/>
        </w:rPr>
        <w:t>Editor-in-chief</w:t>
      </w:r>
    </w:p>
    <w:p w:rsidR="008608F6" w:rsidRPr="00275DF1" w:rsidRDefault="0075015E" w:rsidP="001437A9">
      <w:pPr>
        <w:widowControl w:val="0"/>
        <w:jc w:val="center"/>
        <w:rPr>
          <w:b/>
          <w:lang w:val="en-US"/>
        </w:rPr>
      </w:pPr>
      <w:r w:rsidRPr="00275DF1">
        <w:rPr>
          <w:lang w:val="en-US"/>
        </w:rPr>
        <w:t xml:space="preserve">Corresponding Member of RAE, Dr. of Sciences, </w:t>
      </w:r>
      <w:proofErr w:type="spellStart"/>
      <w:r w:rsidRPr="00275DF1">
        <w:rPr>
          <w:lang w:val="en-US"/>
        </w:rPr>
        <w:t>prof</w:t>
      </w:r>
      <w:proofErr w:type="spellEnd"/>
      <w:r w:rsidRPr="00275DF1">
        <w:rPr>
          <w:lang w:val="en-US"/>
        </w:rPr>
        <w:t>. I.D. </w:t>
      </w:r>
      <w:proofErr w:type="spellStart"/>
      <w:r w:rsidRPr="00275DF1">
        <w:rPr>
          <w:lang w:val="en-US"/>
        </w:rPr>
        <w:t>Lelchitskiy</w:t>
      </w:r>
      <w:proofErr w:type="spellEnd"/>
      <w:r w:rsidRPr="00275DF1">
        <w:rPr>
          <w:lang w:val="en-US"/>
        </w:rPr>
        <w:t xml:space="preserve"> </w:t>
      </w:r>
    </w:p>
    <w:p w:rsidR="0075015E" w:rsidRPr="00275DF1" w:rsidRDefault="0075015E" w:rsidP="001437A9">
      <w:pPr>
        <w:widowControl w:val="0"/>
        <w:jc w:val="center"/>
        <w:rPr>
          <w:b/>
          <w:lang w:val="en-US"/>
        </w:rPr>
      </w:pPr>
    </w:p>
    <w:p w:rsidR="0075015E" w:rsidRPr="00275DF1" w:rsidRDefault="008608F6" w:rsidP="0075015E">
      <w:pPr>
        <w:widowControl w:val="0"/>
        <w:jc w:val="center"/>
        <w:rPr>
          <w:lang w:val="en-US"/>
        </w:rPr>
      </w:pPr>
      <w:r w:rsidRPr="00275DF1">
        <w:rPr>
          <w:b/>
          <w:lang w:val="en-US"/>
        </w:rPr>
        <w:t>Editorial Board of the Series</w:t>
      </w:r>
      <w:r w:rsidRPr="00275DF1">
        <w:rPr>
          <w:lang w:val="en-US"/>
        </w:rPr>
        <w:t>:</w:t>
      </w:r>
    </w:p>
    <w:p w:rsidR="00FF4E39" w:rsidRPr="00275DF1" w:rsidRDefault="008608F6" w:rsidP="0075015E">
      <w:pPr>
        <w:widowControl w:val="0"/>
        <w:jc w:val="center"/>
        <w:rPr>
          <w:lang w:val="en-US"/>
        </w:rPr>
      </w:pPr>
      <w:r w:rsidRPr="00275DF1">
        <w:rPr>
          <w:lang w:val="en-US"/>
        </w:rPr>
        <w:t>Academician of R</w:t>
      </w:r>
      <w:r w:rsidR="0087110F" w:rsidRPr="00275DF1">
        <w:rPr>
          <w:lang w:val="en-US"/>
        </w:rPr>
        <w:t>A</w:t>
      </w:r>
      <w:r w:rsidR="00757BC8" w:rsidRPr="00275DF1">
        <w:rPr>
          <w:lang w:val="en-US"/>
        </w:rPr>
        <w:t>E</w:t>
      </w:r>
      <w:r w:rsidR="0087110F" w:rsidRPr="00275DF1">
        <w:rPr>
          <w:lang w:val="en-US"/>
        </w:rPr>
        <w:t xml:space="preserve">, Dr. of Sciences, </w:t>
      </w:r>
      <w:proofErr w:type="spellStart"/>
      <w:r w:rsidR="0087110F" w:rsidRPr="00275DF1">
        <w:rPr>
          <w:lang w:val="en-US"/>
        </w:rPr>
        <w:t>prof</w:t>
      </w:r>
      <w:proofErr w:type="spellEnd"/>
      <w:r w:rsidR="0087110F" w:rsidRPr="00275DF1">
        <w:rPr>
          <w:lang w:val="en-US"/>
        </w:rPr>
        <w:t>. S.K. </w:t>
      </w:r>
      <w:proofErr w:type="spellStart"/>
      <w:r w:rsidR="00FF4E39" w:rsidRPr="00275DF1">
        <w:rPr>
          <w:lang w:val="en-US"/>
        </w:rPr>
        <w:t>Bondireva</w:t>
      </w:r>
      <w:proofErr w:type="spellEnd"/>
      <w:r w:rsidR="00FF4E39" w:rsidRPr="00275DF1">
        <w:rPr>
          <w:lang w:val="en-US"/>
        </w:rPr>
        <w:t>;</w:t>
      </w:r>
      <w:r w:rsidRPr="00275DF1">
        <w:rPr>
          <w:lang w:val="en-US"/>
        </w:rPr>
        <w:t xml:space="preserve"> </w:t>
      </w:r>
    </w:p>
    <w:p w:rsidR="0047386F" w:rsidRPr="00275DF1" w:rsidRDefault="008608F6" w:rsidP="0075015E">
      <w:pPr>
        <w:widowControl w:val="0"/>
        <w:jc w:val="center"/>
        <w:rPr>
          <w:lang w:val="en-US"/>
        </w:rPr>
      </w:pPr>
      <w:r w:rsidRPr="00275DF1">
        <w:rPr>
          <w:lang w:val="en-US"/>
        </w:rPr>
        <w:t>Academician of R</w:t>
      </w:r>
      <w:r w:rsidR="003F4602" w:rsidRPr="00275DF1">
        <w:rPr>
          <w:lang w:val="en-US"/>
        </w:rPr>
        <w:t>A</w:t>
      </w:r>
      <w:r w:rsidR="00757BC8" w:rsidRPr="00275DF1">
        <w:rPr>
          <w:lang w:val="en-US"/>
        </w:rPr>
        <w:t>E</w:t>
      </w:r>
      <w:r w:rsidR="003F4602" w:rsidRPr="00275DF1">
        <w:rPr>
          <w:lang w:val="en-US"/>
        </w:rPr>
        <w:t xml:space="preserve">, Dr. of Sciences, </w:t>
      </w:r>
      <w:proofErr w:type="spellStart"/>
      <w:r w:rsidR="003F4602" w:rsidRPr="00275DF1">
        <w:rPr>
          <w:lang w:val="en-US"/>
        </w:rPr>
        <w:t>prof</w:t>
      </w:r>
      <w:proofErr w:type="spellEnd"/>
      <w:r w:rsidR="003F4602" w:rsidRPr="00275DF1">
        <w:rPr>
          <w:lang w:val="en-US"/>
        </w:rPr>
        <w:t>. B.M. </w:t>
      </w:r>
      <w:proofErr w:type="spellStart"/>
      <w:r w:rsidR="00FF4E39" w:rsidRPr="00275DF1">
        <w:rPr>
          <w:lang w:val="en-US"/>
        </w:rPr>
        <w:t>Bim</w:t>
      </w:r>
      <w:proofErr w:type="spellEnd"/>
      <w:r w:rsidR="00FF4E39" w:rsidRPr="00275DF1">
        <w:rPr>
          <w:lang w:val="en-US"/>
        </w:rPr>
        <w:t>-Bad;</w:t>
      </w:r>
    </w:p>
    <w:p w:rsidR="0047386F" w:rsidRPr="00275DF1" w:rsidRDefault="008608F6" w:rsidP="0075015E">
      <w:pPr>
        <w:widowControl w:val="0"/>
        <w:jc w:val="center"/>
        <w:rPr>
          <w:lang w:val="en-US"/>
        </w:rPr>
      </w:pPr>
      <w:r w:rsidRPr="00275DF1">
        <w:rPr>
          <w:lang w:val="en-US"/>
        </w:rPr>
        <w:t xml:space="preserve"> Academician of RA</w:t>
      </w:r>
      <w:r w:rsidR="00757BC8" w:rsidRPr="00275DF1">
        <w:rPr>
          <w:lang w:val="en-US"/>
        </w:rPr>
        <w:t>E</w:t>
      </w:r>
      <w:r w:rsidRPr="00275DF1">
        <w:rPr>
          <w:lang w:val="en-US"/>
        </w:rPr>
        <w:t>, Dr. of S</w:t>
      </w:r>
      <w:r w:rsidR="0087110F" w:rsidRPr="00275DF1">
        <w:rPr>
          <w:lang w:val="en-US"/>
        </w:rPr>
        <w:t xml:space="preserve">ciences, </w:t>
      </w:r>
      <w:proofErr w:type="spellStart"/>
      <w:r w:rsidR="0087110F" w:rsidRPr="00275DF1">
        <w:rPr>
          <w:lang w:val="en-US"/>
        </w:rPr>
        <w:t>prof</w:t>
      </w:r>
      <w:proofErr w:type="spellEnd"/>
      <w:r w:rsidR="0087110F" w:rsidRPr="00275DF1">
        <w:rPr>
          <w:lang w:val="en-US"/>
        </w:rPr>
        <w:t>. I.V. </w:t>
      </w:r>
      <w:proofErr w:type="spellStart"/>
      <w:r w:rsidR="00FF4E39" w:rsidRPr="00275DF1">
        <w:rPr>
          <w:lang w:val="en-US"/>
        </w:rPr>
        <w:t>Dubrovina</w:t>
      </w:r>
      <w:proofErr w:type="spellEnd"/>
      <w:r w:rsidR="00FF4E39" w:rsidRPr="00275DF1">
        <w:rPr>
          <w:lang w:val="en-US"/>
        </w:rPr>
        <w:t>;</w:t>
      </w:r>
    </w:p>
    <w:p w:rsidR="0047386F" w:rsidRPr="00275DF1" w:rsidRDefault="00FF4E39" w:rsidP="0075015E">
      <w:pPr>
        <w:widowControl w:val="0"/>
        <w:jc w:val="center"/>
        <w:rPr>
          <w:lang w:val="en-US"/>
        </w:rPr>
      </w:pPr>
      <w:r w:rsidRPr="00275DF1">
        <w:rPr>
          <w:lang w:val="en-US"/>
        </w:rPr>
        <w:t xml:space="preserve"> </w:t>
      </w:r>
      <w:r w:rsidR="008608F6" w:rsidRPr="00275DF1">
        <w:rPr>
          <w:lang w:val="en-US"/>
        </w:rPr>
        <w:t>Corresponding Member of R</w:t>
      </w:r>
      <w:r w:rsidR="0087110F" w:rsidRPr="00275DF1">
        <w:rPr>
          <w:lang w:val="en-US"/>
        </w:rPr>
        <w:t xml:space="preserve">AS, Dr. of Sciences, </w:t>
      </w:r>
      <w:proofErr w:type="spellStart"/>
      <w:r w:rsidR="0087110F" w:rsidRPr="00275DF1">
        <w:rPr>
          <w:lang w:val="en-US"/>
        </w:rPr>
        <w:t>prof</w:t>
      </w:r>
      <w:proofErr w:type="spellEnd"/>
      <w:r w:rsidR="0087110F" w:rsidRPr="00275DF1">
        <w:rPr>
          <w:lang w:val="en-US"/>
        </w:rPr>
        <w:t>. A.V. </w:t>
      </w:r>
      <w:proofErr w:type="spellStart"/>
      <w:r w:rsidRPr="00275DF1">
        <w:rPr>
          <w:lang w:val="en-US"/>
        </w:rPr>
        <w:t>Jurevich</w:t>
      </w:r>
      <w:proofErr w:type="spellEnd"/>
      <w:r w:rsidRPr="00275DF1">
        <w:rPr>
          <w:lang w:val="en-US"/>
        </w:rPr>
        <w:t>;</w:t>
      </w:r>
    </w:p>
    <w:p w:rsidR="0047386F" w:rsidRPr="00275DF1" w:rsidRDefault="00FF4E39" w:rsidP="0075015E">
      <w:pPr>
        <w:widowControl w:val="0"/>
        <w:jc w:val="center"/>
        <w:rPr>
          <w:lang w:val="en-US"/>
        </w:rPr>
      </w:pPr>
      <w:r w:rsidRPr="00275DF1">
        <w:rPr>
          <w:lang w:val="en-US"/>
        </w:rPr>
        <w:t xml:space="preserve"> </w:t>
      </w:r>
      <w:r w:rsidR="00DC4877" w:rsidRPr="00275DF1">
        <w:rPr>
          <w:lang w:val="en-US"/>
        </w:rPr>
        <w:t xml:space="preserve">Dr. of Sciences, </w:t>
      </w:r>
      <w:proofErr w:type="spellStart"/>
      <w:r w:rsidR="00DC4877" w:rsidRPr="00275DF1">
        <w:rPr>
          <w:lang w:val="en-US"/>
        </w:rPr>
        <w:t>prof</w:t>
      </w:r>
      <w:proofErr w:type="spellEnd"/>
      <w:r w:rsidR="00DC4877" w:rsidRPr="00275DF1">
        <w:rPr>
          <w:lang w:val="en-US"/>
        </w:rPr>
        <w:t>. T.A. </w:t>
      </w:r>
      <w:proofErr w:type="spellStart"/>
      <w:r w:rsidR="008608F6" w:rsidRPr="00275DF1">
        <w:rPr>
          <w:lang w:val="en-US"/>
        </w:rPr>
        <w:t>Zhalagi</w:t>
      </w:r>
      <w:r w:rsidRPr="00275DF1">
        <w:rPr>
          <w:lang w:val="en-US"/>
        </w:rPr>
        <w:t>na</w:t>
      </w:r>
      <w:proofErr w:type="spellEnd"/>
      <w:r w:rsidRPr="00275DF1">
        <w:rPr>
          <w:lang w:val="en-US"/>
        </w:rPr>
        <w:t>;</w:t>
      </w:r>
    </w:p>
    <w:p w:rsidR="0047386F" w:rsidRPr="00275DF1" w:rsidRDefault="00DC4877" w:rsidP="0075015E">
      <w:pPr>
        <w:widowControl w:val="0"/>
        <w:jc w:val="center"/>
        <w:rPr>
          <w:lang w:val="en-US"/>
        </w:rPr>
      </w:pPr>
      <w:r w:rsidRPr="00275DF1">
        <w:rPr>
          <w:lang w:val="en-US"/>
        </w:rPr>
        <w:t xml:space="preserve"> Dr. of Sciences, </w:t>
      </w:r>
      <w:proofErr w:type="spellStart"/>
      <w:r w:rsidRPr="00275DF1">
        <w:rPr>
          <w:lang w:val="en-US"/>
        </w:rPr>
        <w:t>prof</w:t>
      </w:r>
      <w:proofErr w:type="spellEnd"/>
      <w:r w:rsidRPr="00275DF1">
        <w:rPr>
          <w:lang w:val="en-US"/>
        </w:rPr>
        <w:t>. O.N. </w:t>
      </w:r>
      <w:proofErr w:type="spellStart"/>
      <w:r w:rsidR="00FF4E39" w:rsidRPr="00275DF1">
        <w:rPr>
          <w:lang w:val="en-US"/>
        </w:rPr>
        <w:t>Oleynikova</w:t>
      </w:r>
      <w:proofErr w:type="spellEnd"/>
      <w:r w:rsidR="00FF4E39" w:rsidRPr="00275DF1">
        <w:rPr>
          <w:lang w:val="en-US"/>
        </w:rPr>
        <w:t>;</w:t>
      </w:r>
    </w:p>
    <w:p w:rsidR="0047386F" w:rsidRPr="00275DF1" w:rsidRDefault="00275DF1" w:rsidP="00275DF1">
      <w:pPr>
        <w:widowControl w:val="0"/>
        <w:tabs>
          <w:tab w:val="center" w:pos="3741"/>
          <w:tab w:val="right" w:pos="7483"/>
        </w:tabs>
        <w:rPr>
          <w:lang w:val="en-US"/>
        </w:rPr>
      </w:pPr>
      <w:r w:rsidRPr="00275DF1">
        <w:rPr>
          <w:lang w:val="en-US"/>
        </w:rPr>
        <w:tab/>
      </w:r>
      <w:r w:rsidR="008608F6" w:rsidRPr="00275DF1">
        <w:rPr>
          <w:lang w:val="en-US"/>
        </w:rPr>
        <w:t xml:space="preserve"> </w:t>
      </w:r>
      <w:r w:rsidR="00DC4877" w:rsidRPr="00275DF1">
        <w:rPr>
          <w:lang w:val="en-US"/>
        </w:rPr>
        <w:t xml:space="preserve">Dr. of Sciences, </w:t>
      </w:r>
      <w:proofErr w:type="spellStart"/>
      <w:r w:rsidR="00DC4877" w:rsidRPr="00275DF1">
        <w:rPr>
          <w:lang w:val="en-US"/>
        </w:rPr>
        <w:t>prof</w:t>
      </w:r>
      <w:proofErr w:type="spellEnd"/>
      <w:r w:rsidR="00DC4877" w:rsidRPr="00275DF1">
        <w:rPr>
          <w:lang w:val="en-US"/>
        </w:rPr>
        <w:t>. N.V. </w:t>
      </w:r>
      <w:proofErr w:type="spellStart"/>
      <w:r w:rsidR="00FF4E39" w:rsidRPr="00275DF1">
        <w:rPr>
          <w:lang w:val="en-US"/>
        </w:rPr>
        <w:t>Kopylova</w:t>
      </w:r>
      <w:proofErr w:type="spellEnd"/>
      <w:r w:rsidR="00FF4E39" w:rsidRPr="00275DF1">
        <w:rPr>
          <w:lang w:val="en-US"/>
        </w:rPr>
        <w:t>;</w:t>
      </w:r>
      <w:r w:rsidRPr="00275DF1">
        <w:rPr>
          <w:lang w:val="en-US"/>
        </w:rPr>
        <w:tab/>
      </w:r>
    </w:p>
    <w:p w:rsidR="0047386F" w:rsidRPr="00275DF1" w:rsidRDefault="008608F6" w:rsidP="0075015E">
      <w:pPr>
        <w:widowControl w:val="0"/>
        <w:jc w:val="center"/>
        <w:rPr>
          <w:lang w:val="en-US"/>
        </w:rPr>
      </w:pPr>
      <w:r w:rsidRPr="00275DF1">
        <w:rPr>
          <w:lang w:val="en-US"/>
        </w:rPr>
        <w:t xml:space="preserve"> Dr. of S</w:t>
      </w:r>
      <w:r w:rsidR="00FF4E39" w:rsidRPr="00275DF1">
        <w:rPr>
          <w:lang w:val="en-US"/>
        </w:rPr>
        <w:t xml:space="preserve">ciences, </w:t>
      </w:r>
      <w:proofErr w:type="spellStart"/>
      <w:r w:rsidR="00FF4E39" w:rsidRPr="00275DF1">
        <w:rPr>
          <w:lang w:val="en-US"/>
        </w:rPr>
        <w:t>prof</w:t>
      </w:r>
      <w:proofErr w:type="spellEnd"/>
      <w:r w:rsidR="00FF4E39" w:rsidRPr="00275DF1">
        <w:rPr>
          <w:lang w:val="en-US"/>
        </w:rPr>
        <w:t xml:space="preserve">. </w:t>
      </w:r>
      <w:proofErr w:type="spellStart"/>
      <w:r w:rsidR="00FF4E39" w:rsidRPr="00275DF1">
        <w:rPr>
          <w:lang w:val="en-US"/>
        </w:rPr>
        <w:t>Borhene</w:t>
      </w:r>
      <w:proofErr w:type="spellEnd"/>
      <w:r w:rsidR="00FF4E39" w:rsidRPr="00275DF1">
        <w:rPr>
          <w:lang w:val="en-US"/>
        </w:rPr>
        <w:t xml:space="preserve"> </w:t>
      </w:r>
      <w:proofErr w:type="spellStart"/>
      <w:r w:rsidR="00FF4E39" w:rsidRPr="00275DF1">
        <w:rPr>
          <w:lang w:val="en-US"/>
        </w:rPr>
        <w:t>Chakroun</w:t>
      </w:r>
      <w:proofErr w:type="spellEnd"/>
      <w:r w:rsidR="00FF4E39" w:rsidRPr="00275DF1">
        <w:rPr>
          <w:lang w:val="en-US"/>
        </w:rPr>
        <w:t>;</w:t>
      </w:r>
    </w:p>
    <w:p w:rsidR="008608F6" w:rsidRPr="00275DF1" w:rsidRDefault="008608F6" w:rsidP="0075015E">
      <w:pPr>
        <w:widowControl w:val="0"/>
        <w:jc w:val="center"/>
        <w:rPr>
          <w:lang w:val="en-US"/>
        </w:rPr>
      </w:pPr>
      <w:r w:rsidRPr="00275DF1">
        <w:rPr>
          <w:lang w:val="en-US"/>
        </w:rPr>
        <w:t xml:space="preserve"> Can</w:t>
      </w:r>
      <w:r w:rsidR="00DC4877" w:rsidRPr="00275DF1">
        <w:rPr>
          <w:lang w:val="en-US"/>
        </w:rPr>
        <w:t>didate of Sciences, docent M.V. </w:t>
      </w:r>
      <w:r w:rsidRPr="00275DF1">
        <w:rPr>
          <w:lang w:val="en-US"/>
        </w:rPr>
        <w:t>Moroz (</w:t>
      </w:r>
      <w:r w:rsidR="0087110F" w:rsidRPr="00275DF1">
        <w:rPr>
          <w:i/>
          <w:lang w:val="en-US"/>
        </w:rPr>
        <w:t>E</w:t>
      </w:r>
      <w:r w:rsidRPr="00275DF1">
        <w:rPr>
          <w:i/>
          <w:lang w:val="en-US"/>
        </w:rPr>
        <w:t xml:space="preserve">xecutive </w:t>
      </w:r>
      <w:proofErr w:type="spellStart"/>
      <w:r w:rsidRPr="00275DF1">
        <w:rPr>
          <w:i/>
          <w:lang w:val="en-US"/>
        </w:rPr>
        <w:t>Sekretary</w:t>
      </w:r>
      <w:proofErr w:type="spellEnd"/>
      <w:r w:rsidRPr="00275DF1">
        <w:rPr>
          <w:lang w:val="en-US"/>
        </w:rPr>
        <w:t xml:space="preserve">) </w:t>
      </w:r>
    </w:p>
    <w:p w:rsidR="008608F6" w:rsidRPr="00275DF1" w:rsidRDefault="008608F6" w:rsidP="001437A9">
      <w:pPr>
        <w:widowControl w:val="0"/>
        <w:jc w:val="center"/>
        <w:rPr>
          <w:b/>
          <w:lang w:val="en-US"/>
        </w:rPr>
      </w:pPr>
    </w:p>
    <w:p w:rsidR="008608F6" w:rsidRPr="00275DF1" w:rsidRDefault="008608F6" w:rsidP="001437A9">
      <w:pPr>
        <w:widowControl w:val="0"/>
        <w:jc w:val="center"/>
        <w:rPr>
          <w:b/>
          <w:lang w:val="en-US"/>
        </w:rPr>
      </w:pPr>
      <w:r w:rsidRPr="00275DF1">
        <w:rPr>
          <w:b/>
          <w:lang w:val="en-US"/>
        </w:rPr>
        <w:t>Editorial Office:</w:t>
      </w:r>
    </w:p>
    <w:p w:rsidR="00F534D7" w:rsidRPr="00275DF1" w:rsidRDefault="008608F6" w:rsidP="001437A9">
      <w:pPr>
        <w:widowControl w:val="0"/>
        <w:jc w:val="center"/>
        <w:rPr>
          <w:lang w:val="en-US"/>
        </w:rPr>
      </w:pPr>
      <w:r w:rsidRPr="00275DF1">
        <w:rPr>
          <w:lang w:val="en-US"/>
        </w:rPr>
        <w:t xml:space="preserve"> Russia, 170</w:t>
      </w:r>
      <w:r w:rsidR="00F534D7" w:rsidRPr="00275DF1">
        <w:rPr>
          <w:lang w:val="en-US"/>
        </w:rPr>
        <w:t>02</w:t>
      </w:r>
      <w:r w:rsidRPr="00275DF1">
        <w:rPr>
          <w:lang w:val="en-US"/>
        </w:rPr>
        <w:t xml:space="preserve">1, </w:t>
      </w:r>
      <w:proofErr w:type="spellStart"/>
      <w:r w:rsidR="00F534D7" w:rsidRPr="00275DF1">
        <w:rPr>
          <w:lang w:val="en-US"/>
        </w:rPr>
        <w:t>Tver</w:t>
      </w:r>
      <w:proofErr w:type="spellEnd"/>
      <w:r w:rsidR="00F534D7" w:rsidRPr="00275DF1">
        <w:rPr>
          <w:lang w:val="en-US"/>
        </w:rPr>
        <w:t xml:space="preserve">, 2-rd </w:t>
      </w:r>
      <w:proofErr w:type="spellStart"/>
      <w:r w:rsidR="00F534D7" w:rsidRPr="00275DF1">
        <w:rPr>
          <w:lang w:val="en-US"/>
        </w:rPr>
        <w:t>Griboedov</w:t>
      </w:r>
      <w:proofErr w:type="spellEnd"/>
      <w:r w:rsidR="00F534D7" w:rsidRPr="00275DF1">
        <w:rPr>
          <w:lang w:val="en-US"/>
        </w:rPr>
        <w:t xml:space="preserve"> Str., 24, aud. 121</w:t>
      </w:r>
    </w:p>
    <w:p w:rsidR="008608F6" w:rsidRPr="00275DF1" w:rsidRDefault="00F534D7" w:rsidP="001437A9">
      <w:pPr>
        <w:widowControl w:val="0"/>
        <w:jc w:val="center"/>
        <w:rPr>
          <w:lang w:val="en-US"/>
        </w:rPr>
      </w:pPr>
      <w:r w:rsidRPr="00275DF1">
        <w:rPr>
          <w:lang w:val="en-US"/>
        </w:rPr>
        <w:t>Tel. (4822) - 52-09-79 (ext.117)</w:t>
      </w:r>
    </w:p>
    <w:p w:rsidR="008608F6" w:rsidRPr="00275DF1" w:rsidRDefault="008608F6" w:rsidP="001437A9">
      <w:pPr>
        <w:widowControl w:val="0"/>
        <w:spacing w:before="20"/>
        <w:jc w:val="center"/>
        <w:rPr>
          <w:lang w:val="en-US"/>
        </w:rPr>
      </w:pPr>
    </w:p>
    <w:p w:rsidR="008608F6" w:rsidRPr="00275DF1" w:rsidRDefault="008608F6" w:rsidP="001437A9">
      <w:pPr>
        <w:widowControl w:val="0"/>
        <w:spacing w:before="20"/>
        <w:jc w:val="center"/>
        <w:rPr>
          <w:i/>
          <w:lang w:val="en-US"/>
        </w:rPr>
      </w:pPr>
      <w:r w:rsidRPr="00275DF1">
        <w:rPr>
          <w:i/>
          <w:lang w:val="en-US"/>
        </w:rPr>
        <w:t>All rights reserved. No part of this publication may be</w:t>
      </w:r>
    </w:p>
    <w:p w:rsidR="008608F6" w:rsidRPr="00B23E2B" w:rsidRDefault="008608F6" w:rsidP="001437A9">
      <w:pPr>
        <w:widowControl w:val="0"/>
        <w:spacing w:before="20"/>
        <w:jc w:val="center"/>
        <w:rPr>
          <w:lang w:val="en-US"/>
        </w:rPr>
      </w:pPr>
      <w:proofErr w:type="gramStart"/>
      <w:r w:rsidRPr="00275DF1">
        <w:rPr>
          <w:i/>
          <w:lang w:val="en-US"/>
        </w:rPr>
        <w:t>reproduced</w:t>
      </w:r>
      <w:proofErr w:type="gramEnd"/>
      <w:r w:rsidRPr="00275DF1">
        <w:rPr>
          <w:i/>
          <w:lang w:val="en-US"/>
        </w:rPr>
        <w:t xml:space="preserve"> without the written permission of the publisher.</w:t>
      </w:r>
    </w:p>
    <w:p w:rsidR="0080724F" w:rsidRPr="00AF2C89" w:rsidRDefault="008608F6" w:rsidP="00275DF1">
      <w:pPr>
        <w:widowControl w:val="0"/>
        <w:jc w:val="right"/>
        <w:rPr>
          <w:lang w:val="en-US"/>
        </w:rPr>
      </w:pPr>
      <w:r w:rsidRPr="00AF2C89">
        <w:rPr>
          <w:lang w:val="en-US"/>
        </w:rPr>
        <w:t xml:space="preserve">© </w:t>
      </w:r>
      <w:proofErr w:type="spellStart"/>
      <w:r w:rsidRPr="00275DF1">
        <w:rPr>
          <w:lang w:val="en-US"/>
        </w:rPr>
        <w:t>Tver</w:t>
      </w:r>
      <w:proofErr w:type="spellEnd"/>
      <w:r w:rsidRPr="00AF2C89">
        <w:rPr>
          <w:lang w:val="en-US"/>
        </w:rPr>
        <w:t xml:space="preserve"> </w:t>
      </w:r>
      <w:r w:rsidRPr="00275DF1">
        <w:rPr>
          <w:lang w:val="en-US"/>
        </w:rPr>
        <w:t>State</w:t>
      </w:r>
      <w:r w:rsidRPr="00AF2C89">
        <w:rPr>
          <w:lang w:val="en-US"/>
        </w:rPr>
        <w:t xml:space="preserve"> </w:t>
      </w:r>
      <w:r w:rsidRPr="00275DF1">
        <w:rPr>
          <w:lang w:val="en-US"/>
        </w:rPr>
        <w:t>University</w:t>
      </w:r>
      <w:r w:rsidRPr="00AF2C89">
        <w:rPr>
          <w:lang w:val="en-US"/>
        </w:rPr>
        <w:t>, 201</w:t>
      </w:r>
      <w:r w:rsidR="00E92BE2" w:rsidRPr="00AF2C89">
        <w:rPr>
          <w:lang w:val="en-US"/>
        </w:rPr>
        <w:t>7</w:t>
      </w:r>
    </w:p>
    <w:p w:rsidR="00AA6FB5" w:rsidRPr="00275DF1" w:rsidRDefault="001A35BC" w:rsidP="00275DF1">
      <w:pPr>
        <w:widowControl w:val="0"/>
        <w:jc w:val="center"/>
        <w:rPr>
          <w:b/>
          <w:i/>
          <w:lang w:val="en-US"/>
        </w:rPr>
      </w:pPr>
      <w:r w:rsidRPr="001A35BC">
        <w:rPr>
          <w:noProof/>
        </w:rPr>
        <w:pict>
          <v:rect id="Rectangle 539" o:spid="_x0000_s4121" style="position:absolute;left:0;text-align:left;margin-left:165.05pt;margin-top:54.6pt;width:63.9pt;height:56.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Pr="001A35BC">
        <w:rPr>
          <w:noProof/>
        </w:rPr>
        <w:pict>
          <v:rect id="_x0000_s3289" style="position:absolute;left:0;text-align:left;margin-left:165.05pt;margin-top:12.6pt;width:43.45pt;height:30.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0080724F" w:rsidRPr="00AF2C89">
        <w:rPr>
          <w:lang w:val="en-US"/>
        </w:rPr>
        <w:br w:type="page"/>
      </w:r>
      <w:r w:rsidR="00AA6FB5" w:rsidRPr="00275DF1">
        <w:rPr>
          <w:b/>
          <w:i/>
          <w:lang w:val="en-US"/>
        </w:rPr>
        <w:lastRenderedPageBreak/>
        <w:t>CONTENTS</w:t>
      </w:r>
    </w:p>
    <w:p w:rsidR="00B205DF" w:rsidRPr="00275DF1" w:rsidRDefault="00B205DF" w:rsidP="00A479E5">
      <w:pPr>
        <w:widowControl w:val="0"/>
        <w:tabs>
          <w:tab w:val="left" w:leader="dot" w:pos="7513"/>
        </w:tabs>
        <w:ind w:right="-30"/>
        <w:jc w:val="center"/>
        <w:rPr>
          <w:b/>
          <w:lang w:val="en-US"/>
        </w:rPr>
      </w:pPr>
    </w:p>
    <w:p w:rsidR="00504EC8" w:rsidRPr="00275DF1" w:rsidRDefault="002A345C" w:rsidP="00A479E5">
      <w:pPr>
        <w:widowControl w:val="0"/>
        <w:tabs>
          <w:tab w:val="left" w:leader="dot" w:pos="7513"/>
        </w:tabs>
        <w:ind w:right="-30"/>
        <w:jc w:val="center"/>
        <w:rPr>
          <w:b/>
          <w:lang w:val="en-US"/>
        </w:rPr>
      </w:pPr>
      <w:r w:rsidRPr="00275DF1">
        <w:rPr>
          <w:b/>
          <w:lang w:val="en-US"/>
        </w:rPr>
        <w:t>POSTGRADUATE PAGE</w:t>
      </w:r>
    </w:p>
    <w:p w:rsidR="00504EC8" w:rsidRPr="00275DF1" w:rsidRDefault="003A6CA7" w:rsidP="00275DF1">
      <w:pPr>
        <w:widowControl w:val="0"/>
        <w:tabs>
          <w:tab w:val="left" w:leader="dot" w:pos="8647"/>
        </w:tabs>
        <w:ind w:left="360" w:right="395" w:hanging="360"/>
        <w:rPr>
          <w:lang w:val="en-US"/>
        </w:rPr>
      </w:pPr>
      <w:proofErr w:type="spellStart"/>
      <w:r w:rsidRPr="00275DF1">
        <w:rPr>
          <w:bCs/>
          <w:lang w:val="en-US"/>
        </w:rPr>
        <w:t>Tikhomirova</w:t>
      </w:r>
      <w:proofErr w:type="spellEnd"/>
      <w:r w:rsidRPr="00275DF1">
        <w:rPr>
          <w:bCs/>
          <w:lang w:val="en-US"/>
        </w:rPr>
        <w:t xml:space="preserve"> M.A.</w:t>
      </w:r>
      <w:r w:rsidR="00504EC8" w:rsidRPr="00275DF1">
        <w:rPr>
          <w:bCs/>
          <w:lang w:val="en-US"/>
        </w:rPr>
        <w:t xml:space="preserve"> </w:t>
      </w:r>
      <w:r w:rsidRPr="00275DF1">
        <w:rPr>
          <w:bCs/>
          <w:lang w:val="en-US"/>
        </w:rPr>
        <w:t>Psychological features of the assimilation of didactic terminology by students, oriented and non-orientated toward pedagogical activity</w:t>
      </w:r>
      <w:r w:rsidR="00504EC8" w:rsidRPr="00275DF1">
        <w:rPr>
          <w:lang w:val="en-US"/>
        </w:rPr>
        <w:tab/>
        <w:t>.6</w:t>
      </w:r>
    </w:p>
    <w:p w:rsidR="00504EC8" w:rsidRPr="00275DF1" w:rsidRDefault="00772CB2" w:rsidP="00275DF1">
      <w:pPr>
        <w:widowControl w:val="0"/>
        <w:tabs>
          <w:tab w:val="left" w:leader="dot" w:pos="8647"/>
        </w:tabs>
        <w:ind w:left="360" w:right="395" w:hanging="360"/>
        <w:rPr>
          <w:bCs/>
          <w:lang w:val="en-US"/>
        </w:rPr>
      </w:pPr>
      <w:proofErr w:type="spellStart"/>
      <w:proofErr w:type="gramStart"/>
      <w:r w:rsidRPr="00275DF1">
        <w:rPr>
          <w:bCs/>
          <w:lang w:val="en-US"/>
        </w:rPr>
        <w:t>Mitekina</w:t>
      </w:r>
      <w:proofErr w:type="spellEnd"/>
      <w:r w:rsidR="00504EC8" w:rsidRPr="00275DF1">
        <w:rPr>
          <w:bCs/>
          <w:lang w:val="en-US"/>
        </w:rPr>
        <w:t xml:space="preserve"> А.М.</w:t>
      </w:r>
      <w:proofErr w:type="gramEnd"/>
      <w:r w:rsidR="00504EC8" w:rsidRPr="00275DF1">
        <w:rPr>
          <w:bCs/>
          <w:lang w:val="en-US"/>
        </w:rPr>
        <w:t xml:space="preserve"> </w:t>
      </w:r>
      <w:r w:rsidRPr="00275DF1">
        <w:rPr>
          <w:bCs/>
          <w:lang w:val="en-US"/>
        </w:rPr>
        <w:t>The comparison of the specifics of accompanist-pianist and chamber- pianist performances</w:t>
      </w:r>
      <w:r w:rsidR="00504EC8" w:rsidRPr="00275DF1">
        <w:rPr>
          <w:bCs/>
          <w:lang w:val="en-US"/>
        </w:rPr>
        <w:tab/>
        <w:t>.1</w:t>
      </w:r>
      <w:r w:rsidR="005B0426" w:rsidRPr="00275DF1">
        <w:rPr>
          <w:bCs/>
          <w:lang w:val="en-US"/>
        </w:rPr>
        <w:t>1</w:t>
      </w:r>
    </w:p>
    <w:p w:rsidR="00BC18CA" w:rsidRPr="00275DF1" w:rsidRDefault="00CD544E" w:rsidP="00275DF1">
      <w:pPr>
        <w:widowControl w:val="0"/>
        <w:tabs>
          <w:tab w:val="left" w:leader="dot" w:pos="8647"/>
        </w:tabs>
        <w:ind w:left="360" w:right="395" w:hanging="360"/>
        <w:rPr>
          <w:bCs/>
          <w:lang w:val="en-US"/>
        </w:rPr>
      </w:pPr>
      <w:proofErr w:type="spellStart"/>
      <w:r w:rsidRPr="00275DF1">
        <w:rPr>
          <w:bCs/>
          <w:lang w:val="en-US"/>
        </w:rPr>
        <w:t>Smykowski</w:t>
      </w:r>
      <w:proofErr w:type="spellEnd"/>
      <w:r w:rsidRPr="00275DF1">
        <w:rPr>
          <w:bCs/>
          <w:lang w:val="en-US"/>
        </w:rPr>
        <w:t xml:space="preserve"> V.V. Formation of readiness of employees of criminal executive system for action in emergency causes through holding shows and competitions for the best consolidated department</w:t>
      </w:r>
      <w:r w:rsidR="00BC18CA" w:rsidRPr="00275DF1">
        <w:rPr>
          <w:bCs/>
          <w:lang w:val="en-US"/>
        </w:rPr>
        <w:tab/>
        <w:t>.1</w:t>
      </w:r>
      <w:r w:rsidR="005B0426" w:rsidRPr="00275DF1">
        <w:rPr>
          <w:bCs/>
          <w:lang w:val="en-US"/>
        </w:rPr>
        <w:t>8</w:t>
      </w:r>
    </w:p>
    <w:p w:rsidR="00504EC8" w:rsidRPr="00275DF1" w:rsidRDefault="00886975" w:rsidP="00275DF1">
      <w:pPr>
        <w:widowControl w:val="0"/>
        <w:tabs>
          <w:tab w:val="left" w:leader="dot" w:pos="8647"/>
        </w:tabs>
        <w:ind w:left="360" w:right="395" w:hanging="360"/>
        <w:rPr>
          <w:bCs/>
          <w:lang w:val="en-US"/>
        </w:rPr>
      </w:pPr>
      <w:proofErr w:type="spellStart"/>
      <w:r w:rsidRPr="00275DF1">
        <w:rPr>
          <w:bCs/>
          <w:lang w:val="en-US"/>
        </w:rPr>
        <w:t>Sharapov</w:t>
      </w:r>
      <w:proofErr w:type="spellEnd"/>
      <w:r w:rsidR="00504EC8" w:rsidRPr="00275DF1">
        <w:rPr>
          <w:bCs/>
          <w:lang w:val="en-US"/>
        </w:rPr>
        <w:t xml:space="preserve"> </w:t>
      </w:r>
      <w:r w:rsidRPr="00275DF1">
        <w:rPr>
          <w:bCs/>
          <w:lang w:val="en-US"/>
        </w:rPr>
        <w:t>A.V. Pedagogical analysis of the causes of youth extremism in the context of socialization</w:t>
      </w:r>
      <w:r w:rsidR="005B0426" w:rsidRPr="00275DF1">
        <w:rPr>
          <w:bCs/>
          <w:lang w:val="en-US"/>
        </w:rPr>
        <w:tab/>
        <w:t>.24</w:t>
      </w:r>
    </w:p>
    <w:p w:rsidR="00504EC8" w:rsidRPr="00275DF1" w:rsidRDefault="00504EC8" w:rsidP="00A479E5">
      <w:pPr>
        <w:widowControl w:val="0"/>
        <w:tabs>
          <w:tab w:val="left" w:leader="dot" w:pos="7513"/>
        </w:tabs>
        <w:ind w:right="-30"/>
        <w:jc w:val="center"/>
        <w:rPr>
          <w:b/>
          <w:lang w:val="en-US"/>
        </w:rPr>
      </w:pPr>
    </w:p>
    <w:p w:rsidR="00504EC8" w:rsidRPr="00275DF1" w:rsidRDefault="002A345C" w:rsidP="00504EC8">
      <w:pPr>
        <w:widowControl w:val="0"/>
        <w:tabs>
          <w:tab w:val="left" w:leader="dot" w:pos="7513"/>
        </w:tabs>
        <w:ind w:right="-30"/>
        <w:jc w:val="center"/>
        <w:rPr>
          <w:b/>
          <w:lang w:val="en-US"/>
        </w:rPr>
      </w:pPr>
      <w:r w:rsidRPr="00275DF1">
        <w:rPr>
          <w:b/>
          <w:lang w:val="en-US"/>
        </w:rPr>
        <w:t>PSYCHOLOGY</w:t>
      </w:r>
    </w:p>
    <w:p w:rsidR="00504EC8" w:rsidRPr="00275DF1" w:rsidRDefault="00591328" w:rsidP="00275DF1">
      <w:pPr>
        <w:widowControl w:val="0"/>
        <w:tabs>
          <w:tab w:val="left" w:leader="dot" w:pos="8647"/>
        </w:tabs>
        <w:ind w:left="360" w:right="395" w:hanging="360"/>
        <w:rPr>
          <w:bCs/>
          <w:lang w:val="en-US"/>
        </w:rPr>
      </w:pPr>
      <w:proofErr w:type="spellStart"/>
      <w:r w:rsidRPr="00275DF1">
        <w:rPr>
          <w:bCs/>
          <w:lang w:val="en-US"/>
        </w:rPr>
        <w:t>Akimova</w:t>
      </w:r>
      <w:proofErr w:type="spellEnd"/>
      <w:r w:rsidRPr="00275DF1">
        <w:rPr>
          <w:bCs/>
          <w:lang w:val="en-US"/>
        </w:rPr>
        <w:t xml:space="preserve"> </w:t>
      </w:r>
      <w:proofErr w:type="spellStart"/>
      <w:r w:rsidRPr="00275DF1">
        <w:rPr>
          <w:bCs/>
          <w:lang w:val="en-US"/>
        </w:rPr>
        <w:t>A.Yu</w:t>
      </w:r>
      <w:proofErr w:type="spellEnd"/>
      <w:r w:rsidRPr="00275DF1">
        <w:rPr>
          <w:bCs/>
          <w:lang w:val="en-US"/>
        </w:rPr>
        <w:t xml:space="preserve">., </w:t>
      </w:r>
      <w:proofErr w:type="spellStart"/>
      <w:r w:rsidRPr="00275DF1">
        <w:rPr>
          <w:bCs/>
          <w:lang w:val="en-US"/>
        </w:rPr>
        <w:t>Oboznov</w:t>
      </w:r>
      <w:proofErr w:type="spellEnd"/>
      <w:r w:rsidRPr="00275DF1">
        <w:rPr>
          <w:bCs/>
          <w:lang w:val="en-US"/>
        </w:rPr>
        <w:t xml:space="preserve"> A.A. Regulatory function of relationship of trust employees to technique in professional activities</w:t>
      </w:r>
      <w:r w:rsidR="005B0426" w:rsidRPr="00275DF1">
        <w:rPr>
          <w:bCs/>
          <w:lang w:val="en-US"/>
        </w:rPr>
        <w:tab/>
        <w:t>.3</w:t>
      </w:r>
      <w:r w:rsidR="00504EC8" w:rsidRPr="00275DF1">
        <w:rPr>
          <w:bCs/>
          <w:lang w:val="en-US"/>
        </w:rPr>
        <w:t>2</w:t>
      </w:r>
    </w:p>
    <w:p w:rsidR="00504EC8" w:rsidRPr="00275DF1" w:rsidRDefault="00D8178D" w:rsidP="00275DF1">
      <w:pPr>
        <w:widowControl w:val="0"/>
        <w:tabs>
          <w:tab w:val="left" w:leader="dot" w:pos="8647"/>
        </w:tabs>
        <w:ind w:left="360" w:right="395" w:hanging="360"/>
        <w:rPr>
          <w:bCs/>
          <w:lang w:val="en-US"/>
        </w:rPr>
      </w:pPr>
      <w:proofErr w:type="spellStart"/>
      <w:r w:rsidRPr="00275DF1">
        <w:rPr>
          <w:bCs/>
          <w:lang w:val="en-US"/>
        </w:rPr>
        <w:t>Burykina</w:t>
      </w:r>
      <w:proofErr w:type="spellEnd"/>
      <w:r w:rsidRPr="00275DF1">
        <w:rPr>
          <w:bCs/>
          <w:lang w:val="en-US"/>
        </w:rPr>
        <w:t xml:space="preserve"> </w:t>
      </w:r>
      <w:proofErr w:type="spellStart"/>
      <w:r w:rsidRPr="00275DF1">
        <w:rPr>
          <w:bCs/>
          <w:lang w:val="en-US"/>
        </w:rPr>
        <w:t>M.Yu</w:t>
      </w:r>
      <w:proofErr w:type="spellEnd"/>
      <w:r w:rsidRPr="00275DF1">
        <w:rPr>
          <w:bCs/>
          <w:lang w:val="en-US"/>
        </w:rPr>
        <w:t xml:space="preserve">., </w:t>
      </w:r>
      <w:proofErr w:type="spellStart"/>
      <w:r w:rsidRPr="00275DF1">
        <w:rPr>
          <w:bCs/>
          <w:lang w:val="en-US"/>
        </w:rPr>
        <w:t>Dorontsova</w:t>
      </w:r>
      <w:proofErr w:type="spellEnd"/>
      <w:r w:rsidRPr="00275DF1">
        <w:rPr>
          <w:bCs/>
          <w:lang w:val="en-US"/>
        </w:rPr>
        <w:t xml:space="preserve"> O.A.</w:t>
      </w:r>
      <w:r w:rsidR="00504EC8" w:rsidRPr="00275DF1">
        <w:rPr>
          <w:bCs/>
          <w:lang w:val="en-US"/>
        </w:rPr>
        <w:t xml:space="preserve"> </w:t>
      </w:r>
      <w:r w:rsidRPr="00275DF1">
        <w:rPr>
          <w:bCs/>
          <w:lang w:val="en-US"/>
        </w:rPr>
        <w:t>Psychological features of teenagers with the different level of autonomy</w:t>
      </w:r>
      <w:r w:rsidR="00504EC8" w:rsidRPr="00275DF1">
        <w:rPr>
          <w:bCs/>
          <w:lang w:val="en-US"/>
        </w:rPr>
        <w:tab/>
        <w:t>.4</w:t>
      </w:r>
      <w:r w:rsidR="005B0426" w:rsidRPr="00275DF1">
        <w:rPr>
          <w:bCs/>
          <w:lang w:val="en-US"/>
        </w:rPr>
        <w:t>3</w:t>
      </w:r>
    </w:p>
    <w:p w:rsidR="00504EC8" w:rsidRPr="00275DF1" w:rsidRDefault="00D8178D" w:rsidP="00275DF1">
      <w:pPr>
        <w:widowControl w:val="0"/>
        <w:tabs>
          <w:tab w:val="left" w:leader="dot" w:pos="8647"/>
        </w:tabs>
        <w:ind w:left="360" w:right="395" w:hanging="360"/>
        <w:rPr>
          <w:bCs/>
          <w:lang w:val="en-US"/>
        </w:rPr>
      </w:pPr>
      <w:proofErr w:type="spellStart"/>
      <w:r w:rsidRPr="00275DF1">
        <w:rPr>
          <w:bCs/>
          <w:lang w:val="en-US"/>
        </w:rPr>
        <w:t>Gonina</w:t>
      </w:r>
      <w:proofErr w:type="spellEnd"/>
      <w:r w:rsidRPr="00275DF1">
        <w:rPr>
          <w:bCs/>
          <w:lang w:val="en-US"/>
        </w:rPr>
        <w:t xml:space="preserve"> O.O. The development of learning motivation bachelors psychology-pedagogical education in the learning process at the university</w:t>
      </w:r>
      <w:r w:rsidR="005B0426" w:rsidRPr="00275DF1">
        <w:rPr>
          <w:bCs/>
          <w:lang w:val="en-US"/>
        </w:rPr>
        <w:tab/>
        <w:t>.49</w:t>
      </w:r>
    </w:p>
    <w:p w:rsidR="00504EC8" w:rsidRPr="00275DF1" w:rsidRDefault="00F528D0" w:rsidP="00275DF1">
      <w:pPr>
        <w:widowControl w:val="0"/>
        <w:tabs>
          <w:tab w:val="left" w:leader="dot" w:pos="8647"/>
        </w:tabs>
        <w:ind w:left="360" w:right="395" w:hanging="360"/>
        <w:rPr>
          <w:bCs/>
          <w:lang w:val="en-US"/>
        </w:rPr>
      </w:pPr>
      <w:proofErr w:type="spellStart"/>
      <w:r w:rsidRPr="00275DF1">
        <w:rPr>
          <w:bCs/>
          <w:lang w:val="en-US"/>
        </w:rPr>
        <w:t>Gurov</w:t>
      </w:r>
      <w:proofErr w:type="spellEnd"/>
      <w:r w:rsidRPr="00275DF1">
        <w:rPr>
          <w:bCs/>
          <w:lang w:val="en-US"/>
        </w:rPr>
        <w:t xml:space="preserve"> A.V. The intrapersonal conflict and mental states accompanying it</w:t>
      </w:r>
      <w:r w:rsidR="005B0426" w:rsidRPr="00275DF1">
        <w:rPr>
          <w:bCs/>
          <w:lang w:val="en-US"/>
        </w:rPr>
        <w:tab/>
        <w:t>.56</w:t>
      </w:r>
    </w:p>
    <w:p w:rsidR="00504EC8" w:rsidRPr="00275DF1" w:rsidRDefault="00F528D0" w:rsidP="00275DF1">
      <w:pPr>
        <w:widowControl w:val="0"/>
        <w:tabs>
          <w:tab w:val="left" w:leader="dot" w:pos="8647"/>
        </w:tabs>
        <w:ind w:left="360" w:right="395" w:hanging="360"/>
        <w:rPr>
          <w:bCs/>
          <w:lang w:val="en-US"/>
        </w:rPr>
      </w:pPr>
      <w:proofErr w:type="spellStart"/>
      <w:r w:rsidRPr="00275DF1">
        <w:rPr>
          <w:bCs/>
          <w:lang w:val="en-US"/>
        </w:rPr>
        <w:t>Zhmurin</w:t>
      </w:r>
      <w:proofErr w:type="spellEnd"/>
      <w:r w:rsidRPr="00275DF1">
        <w:rPr>
          <w:bCs/>
          <w:lang w:val="en-US"/>
        </w:rPr>
        <w:t xml:space="preserve"> I.Е., </w:t>
      </w:r>
      <w:proofErr w:type="spellStart"/>
      <w:r w:rsidRPr="00275DF1">
        <w:rPr>
          <w:bCs/>
          <w:lang w:val="en-US"/>
        </w:rPr>
        <w:t>Soldatenkov</w:t>
      </w:r>
      <w:proofErr w:type="spellEnd"/>
      <w:r w:rsidRPr="00275DF1">
        <w:rPr>
          <w:bCs/>
          <w:lang w:val="en-US"/>
        </w:rPr>
        <w:t xml:space="preserve"> R.М. Features of the application of basic concepts in the methodology of modern psychology </w:t>
      </w:r>
      <w:proofErr w:type="spellStart"/>
      <w:r w:rsidRPr="00275DF1">
        <w:rPr>
          <w:bCs/>
          <w:lang w:val="en-US"/>
        </w:rPr>
        <w:t>psychotechnique</w:t>
      </w:r>
      <w:proofErr w:type="spellEnd"/>
      <w:r w:rsidRPr="00275DF1">
        <w:rPr>
          <w:bCs/>
          <w:lang w:val="en-US"/>
        </w:rPr>
        <w:t xml:space="preserve"> methodology on the example of psychological education IT-staff</w:t>
      </w:r>
      <w:r w:rsidR="005B0426" w:rsidRPr="00275DF1">
        <w:rPr>
          <w:bCs/>
          <w:lang w:val="en-US"/>
        </w:rPr>
        <w:tab/>
        <w:t>.62</w:t>
      </w:r>
    </w:p>
    <w:p w:rsidR="00504EC8" w:rsidRPr="00275DF1" w:rsidRDefault="00E66B21" w:rsidP="00275DF1">
      <w:pPr>
        <w:widowControl w:val="0"/>
        <w:tabs>
          <w:tab w:val="left" w:leader="dot" w:pos="8647"/>
        </w:tabs>
        <w:ind w:left="360" w:right="395" w:hanging="360"/>
        <w:rPr>
          <w:bCs/>
          <w:lang w:val="en-US"/>
        </w:rPr>
      </w:pPr>
      <w:proofErr w:type="spellStart"/>
      <w:r w:rsidRPr="00275DF1">
        <w:rPr>
          <w:bCs/>
          <w:lang w:val="en-US"/>
        </w:rPr>
        <w:t>Ivanov</w:t>
      </w:r>
      <w:proofErr w:type="spellEnd"/>
      <w:r w:rsidRPr="00275DF1">
        <w:rPr>
          <w:bCs/>
          <w:lang w:val="en-US"/>
        </w:rPr>
        <w:t xml:space="preserve"> D.V., </w:t>
      </w:r>
      <w:proofErr w:type="spellStart"/>
      <w:r w:rsidRPr="00275DF1">
        <w:rPr>
          <w:bCs/>
          <w:lang w:val="en-US"/>
        </w:rPr>
        <w:t>Skvortcova</w:t>
      </w:r>
      <w:proofErr w:type="spellEnd"/>
      <w:r w:rsidRPr="00275DF1">
        <w:rPr>
          <w:bCs/>
          <w:lang w:val="en-US"/>
        </w:rPr>
        <w:t xml:space="preserve"> E.S. The model of identity in the early maturity</w:t>
      </w:r>
      <w:r w:rsidR="005B0426" w:rsidRPr="00275DF1">
        <w:rPr>
          <w:bCs/>
          <w:lang w:val="en-US"/>
        </w:rPr>
        <w:tab/>
        <w:t>.69</w:t>
      </w:r>
    </w:p>
    <w:p w:rsidR="00504EC8" w:rsidRPr="00275DF1" w:rsidRDefault="00E66B21" w:rsidP="00275DF1">
      <w:pPr>
        <w:widowControl w:val="0"/>
        <w:tabs>
          <w:tab w:val="left" w:leader="dot" w:pos="8647"/>
        </w:tabs>
        <w:ind w:left="360" w:right="395" w:hanging="360"/>
        <w:rPr>
          <w:bCs/>
          <w:lang w:val="en-US"/>
        </w:rPr>
      </w:pPr>
      <w:proofErr w:type="spellStart"/>
      <w:r w:rsidRPr="00275DF1">
        <w:rPr>
          <w:bCs/>
          <w:lang w:val="en-US"/>
        </w:rPr>
        <w:t>Lenkov</w:t>
      </w:r>
      <w:proofErr w:type="spellEnd"/>
      <w:r w:rsidRPr="00275DF1">
        <w:rPr>
          <w:bCs/>
          <w:lang w:val="en-US"/>
        </w:rPr>
        <w:t xml:space="preserve"> S.L., </w:t>
      </w:r>
      <w:proofErr w:type="spellStart"/>
      <w:r w:rsidRPr="00275DF1">
        <w:rPr>
          <w:bCs/>
          <w:lang w:val="en-US"/>
        </w:rPr>
        <w:t>Rubtsova</w:t>
      </w:r>
      <w:proofErr w:type="spellEnd"/>
      <w:r w:rsidRPr="00275DF1">
        <w:rPr>
          <w:bCs/>
          <w:lang w:val="en-US"/>
        </w:rPr>
        <w:t xml:space="preserve"> N.E., </w:t>
      </w:r>
      <w:proofErr w:type="spellStart"/>
      <w:r w:rsidRPr="00275DF1">
        <w:rPr>
          <w:bCs/>
          <w:lang w:val="en-US"/>
        </w:rPr>
        <w:t>Sergienko</w:t>
      </w:r>
      <w:proofErr w:type="spellEnd"/>
      <w:r w:rsidRPr="00275DF1">
        <w:rPr>
          <w:bCs/>
          <w:lang w:val="en-US"/>
        </w:rPr>
        <w:t xml:space="preserve"> E.L. Integrative approach to the study of creative professions (for example, the actor of drama theatre)</w:t>
      </w:r>
      <w:r w:rsidR="005B0426" w:rsidRPr="00275DF1">
        <w:rPr>
          <w:bCs/>
          <w:lang w:val="en-US"/>
        </w:rPr>
        <w:tab/>
        <w:t>.82</w:t>
      </w:r>
    </w:p>
    <w:p w:rsidR="00504EC8" w:rsidRPr="00275DF1" w:rsidRDefault="00E66B21" w:rsidP="00275DF1">
      <w:pPr>
        <w:widowControl w:val="0"/>
        <w:tabs>
          <w:tab w:val="left" w:leader="dot" w:pos="8647"/>
        </w:tabs>
        <w:ind w:left="360" w:right="395" w:hanging="360"/>
        <w:rPr>
          <w:bCs/>
          <w:lang w:val="en-US"/>
        </w:rPr>
      </w:pPr>
      <w:proofErr w:type="spellStart"/>
      <w:r w:rsidRPr="00275DF1">
        <w:rPr>
          <w:bCs/>
          <w:lang w:val="en-US"/>
        </w:rPr>
        <w:t>Rasskazova</w:t>
      </w:r>
      <w:proofErr w:type="spellEnd"/>
      <w:r w:rsidRPr="00275DF1">
        <w:rPr>
          <w:bCs/>
          <w:lang w:val="en-US"/>
        </w:rPr>
        <w:t xml:space="preserve"> A.L. the problem of </w:t>
      </w:r>
      <w:proofErr w:type="spellStart"/>
      <w:r w:rsidRPr="00275DF1">
        <w:rPr>
          <w:bCs/>
          <w:lang w:val="en-US"/>
        </w:rPr>
        <w:t>denominacio</w:t>
      </w:r>
      <w:proofErr w:type="spellEnd"/>
      <w:r w:rsidRPr="00275DF1">
        <w:rPr>
          <w:bCs/>
          <w:lang w:val="en-US"/>
        </w:rPr>
        <w:t xml:space="preserve"> and interdependence of the categories of «Respect», «Relationship», «Communication» and «Interaction» in psychology</w:t>
      </w:r>
      <w:r w:rsidR="005B0426" w:rsidRPr="00275DF1">
        <w:rPr>
          <w:bCs/>
          <w:lang w:val="en-US"/>
        </w:rPr>
        <w:tab/>
        <w:t>.96</w:t>
      </w:r>
    </w:p>
    <w:p w:rsidR="00504EC8" w:rsidRPr="00275DF1" w:rsidRDefault="00293CAF" w:rsidP="00275DF1">
      <w:pPr>
        <w:widowControl w:val="0"/>
        <w:tabs>
          <w:tab w:val="left" w:leader="dot" w:pos="8647"/>
        </w:tabs>
        <w:ind w:left="360" w:right="395" w:hanging="360"/>
        <w:rPr>
          <w:bCs/>
          <w:lang w:val="en-US"/>
        </w:rPr>
      </w:pPr>
      <w:proofErr w:type="spellStart"/>
      <w:r w:rsidRPr="00275DF1">
        <w:rPr>
          <w:bCs/>
          <w:lang w:val="en-US"/>
        </w:rPr>
        <w:t>Sirotyuk</w:t>
      </w:r>
      <w:proofErr w:type="spellEnd"/>
      <w:r w:rsidRPr="00275DF1">
        <w:rPr>
          <w:bCs/>
          <w:lang w:val="en-US"/>
        </w:rPr>
        <w:t xml:space="preserve"> A.L., </w:t>
      </w:r>
      <w:proofErr w:type="spellStart"/>
      <w:r w:rsidRPr="00275DF1">
        <w:rPr>
          <w:bCs/>
          <w:lang w:val="en-US"/>
        </w:rPr>
        <w:t>Shymanski</w:t>
      </w:r>
      <w:proofErr w:type="spellEnd"/>
      <w:r w:rsidRPr="00275DF1">
        <w:rPr>
          <w:bCs/>
          <w:lang w:val="en-US"/>
        </w:rPr>
        <w:t xml:space="preserve"> A.E. Psychological essence and structure of competence to team activities from a pedagogical employees of educational organizations</w:t>
      </w:r>
      <w:r w:rsidR="005B0426" w:rsidRPr="00275DF1">
        <w:rPr>
          <w:bCs/>
          <w:lang w:val="en-US"/>
        </w:rPr>
        <w:tab/>
        <w:t>.106</w:t>
      </w:r>
    </w:p>
    <w:p w:rsidR="00504EC8" w:rsidRPr="00275DF1" w:rsidRDefault="00504EC8" w:rsidP="00A479E5">
      <w:pPr>
        <w:widowControl w:val="0"/>
        <w:tabs>
          <w:tab w:val="left" w:leader="dot" w:pos="7513"/>
        </w:tabs>
        <w:ind w:right="-30"/>
        <w:jc w:val="center"/>
        <w:rPr>
          <w:b/>
          <w:lang w:val="en-US"/>
        </w:rPr>
      </w:pPr>
    </w:p>
    <w:p w:rsidR="00504EC8" w:rsidRPr="00275DF1" w:rsidRDefault="00A479E5" w:rsidP="00504EC8">
      <w:pPr>
        <w:widowControl w:val="0"/>
        <w:tabs>
          <w:tab w:val="left" w:leader="dot" w:pos="7513"/>
        </w:tabs>
        <w:ind w:right="-30"/>
        <w:jc w:val="center"/>
        <w:rPr>
          <w:b/>
          <w:lang w:val="en-US"/>
        </w:rPr>
      </w:pPr>
      <w:r w:rsidRPr="00275DF1">
        <w:rPr>
          <w:b/>
          <w:lang w:val="en-US"/>
        </w:rPr>
        <w:t>PEDAGOGY</w:t>
      </w:r>
    </w:p>
    <w:p w:rsidR="00504EC8" w:rsidRPr="00275DF1" w:rsidRDefault="00847D18" w:rsidP="00275DF1">
      <w:pPr>
        <w:widowControl w:val="0"/>
        <w:tabs>
          <w:tab w:val="left" w:leader="dot" w:pos="8647"/>
        </w:tabs>
        <w:ind w:left="360" w:right="395" w:hanging="360"/>
        <w:rPr>
          <w:bCs/>
          <w:lang w:val="en-US"/>
        </w:rPr>
      </w:pPr>
      <w:proofErr w:type="spellStart"/>
      <w:r w:rsidRPr="00275DF1">
        <w:rPr>
          <w:bCs/>
          <w:lang w:val="en-US"/>
        </w:rPr>
        <w:t>Artemiev</w:t>
      </w:r>
      <w:proofErr w:type="spellEnd"/>
      <w:r w:rsidRPr="00275DF1">
        <w:rPr>
          <w:bCs/>
          <w:lang w:val="en-US"/>
        </w:rPr>
        <w:t xml:space="preserve"> I.A., </w:t>
      </w:r>
      <w:proofErr w:type="spellStart"/>
      <w:r w:rsidRPr="00275DF1">
        <w:rPr>
          <w:bCs/>
          <w:lang w:val="en-US"/>
        </w:rPr>
        <w:t>Belevtsova</w:t>
      </w:r>
      <w:proofErr w:type="spellEnd"/>
      <w:r w:rsidRPr="00275DF1">
        <w:rPr>
          <w:bCs/>
          <w:lang w:val="en-US"/>
        </w:rPr>
        <w:t xml:space="preserve"> V.O., </w:t>
      </w:r>
      <w:proofErr w:type="spellStart"/>
      <w:r w:rsidRPr="00275DF1">
        <w:rPr>
          <w:bCs/>
          <w:lang w:val="en-US"/>
        </w:rPr>
        <w:t>Mureeva</w:t>
      </w:r>
      <w:proofErr w:type="spellEnd"/>
      <w:r w:rsidRPr="00275DF1">
        <w:rPr>
          <w:bCs/>
          <w:lang w:val="en-US"/>
        </w:rPr>
        <w:t xml:space="preserve"> N.M. The model of the integration education as a research and educational issue in the system of ongoing education «School-SPO»</w:t>
      </w:r>
      <w:r w:rsidR="00504EC8" w:rsidRPr="00275DF1">
        <w:rPr>
          <w:bCs/>
          <w:lang w:val="en-US"/>
        </w:rPr>
        <w:tab/>
        <w:t>.1</w:t>
      </w:r>
      <w:r w:rsidR="005B0426" w:rsidRPr="00275DF1">
        <w:rPr>
          <w:bCs/>
          <w:lang w:val="en-US"/>
        </w:rPr>
        <w:t>11</w:t>
      </w:r>
    </w:p>
    <w:p w:rsidR="00504EC8" w:rsidRPr="00275DF1" w:rsidRDefault="00847D18" w:rsidP="00275DF1">
      <w:pPr>
        <w:widowControl w:val="0"/>
        <w:tabs>
          <w:tab w:val="left" w:leader="dot" w:pos="8647"/>
        </w:tabs>
        <w:ind w:left="360" w:right="395" w:hanging="360"/>
        <w:rPr>
          <w:bCs/>
          <w:lang w:val="en-US"/>
        </w:rPr>
      </w:pPr>
      <w:proofErr w:type="spellStart"/>
      <w:r w:rsidRPr="00275DF1">
        <w:rPr>
          <w:bCs/>
          <w:lang w:val="en-US"/>
        </w:rPr>
        <w:t>Volchek</w:t>
      </w:r>
      <w:proofErr w:type="spellEnd"/>
      <w:r w:rsidRPr="00275DF1">
        <w:rPr>
          <w:bCs/>
          <w:lang w:val="en-US"/>
        </w:rPr>
        <w:t xml:space="preserve"> A.V. S</w:t>
      </w:r>
      <w:r w:rsidR="0083610E" w:rsidRPr="00275DF1">
        <w:rPr>
          <w:bCs/>
          <w:lang w:val="en-US"/>
        </w:rPr>
        <w:t>election and minimization of vocabulary for non-philologist students</w:t>
      </w:r>
      <w:r w:rsidR="005B0426" w:rsidRPr="00275DF1">
        <w:rPr>
          <w:bCs/>
          <w:lang w:val="en-US"/>
        </w:rPr>
        <w:tab/>
        <w:t>.120</w:t>
      </w:r>
    </w:p>
    <w:p w:rsidR="00504EC8" w:rsidRPr="00275DF1" w:rsidRDefault="00AC27F9" w:rsidP="00275DF1">
      <w:pPr>
        <w:widowControl w:val="0"/>
        <w:tabs>
          <w:tab w:val="left" w:leader="dot" w:pos="8647"/>
        </w:tabs>
        <w:ind w:left="360" w:right="395" w:hanging="360"/>
        <w:rPr>
          <w:bCs/>
          <w:lang w:val="en-US"/>
        </w:rPr>
      </w:pPr>
      <w:proofErr w:type="spellStart"/>
      <w:r w:rsidRPr="00275DF1">
        <w:rPr>
          <w:bCs/>
          <w:lang w:val="en-US"/>
        </w:rPr>
        <w:t>Danelyan</w:t>
      </w:r>
      <w:proofErr w:type="spellEnd"/>
      <w:r w:rsidR="00504EC8" w:rsidRPr="00275DF1">
        <w:rPr>
          <w:bCs/>
          <w:lang w:val="en-US"/>
        </w:rPr>
        <w:t xml:space="preserve"> </w:t>
      </w:r>
      <w:r w:rsidRPr="00275DF1">
        <w:rPr>
          <w:bCs/>
          <w:lang w:val="en-US"/>
        </w:rPr>
        <w:t>E.G.</w:t>
      </w:r>
      <w:r w:rsidR="00750D25" w:rsidRPr="00275DF1">
        <w:rPr>
          <w:bCs/>
          <w:lang w:val="en-US"/>
        </w:rPr>
        <w:t xml:space="preserve"> Work on overcoming difficulties in the use of children-migrants of verbs of motion</w:t>
      </w:r>
      <w:r w:rsidR="00504EC8" w:rsidRPr="00275DF1">
        <w:rPr>
          <w:bCs/>
          <w:lang w:val="en-US"/>
        </w:rPr>
        <w:tab/>
        <w:t>.1</w:t>
      </w:r>
      <w:r w:rsidR="005B0426" w:rsidRPr="00275DF1">
        <w:rPr>
          <w:bCs/>
          <w:lang w:val="en-US"/>
        </w:rPr>
        <w:t>26</w:t>
      </w:r>
    </w:p>
    <w:p w:rsidR="00504EC8" w:rsidRPr="00275DF1" w:rsidRDefault="00750D25" w:rsidP="00275DF1">
      <w:pPr>
        <w:widowControl w:val="0"/>
        <w:tabs>
          <w:tab w:val="left" w:leader="dot" w:pos="8647"/>
        </w:tabs>
        <w:ind w:left="360" w:right="395" w:hanging="360"/>
        <w:rPr>
          <w:bCs/>
          <w:lang w:val="en-US"/>
        </w:rPr>
      </w:pPr>
      <w:r w:rsidRPr="00275DF1">
        <w:rPr>
          <w:bCs/>
          <w:lang w:val="en-US"/>
        </w:rPr>
        <w:t>Ivanova I.Y. The model of formation it is professional-pedagogical activity of students of pedagogical higher education institution on the basis of self-determination</w:t>
      </w:r>
      <w:r w:rsidR="00504EC8" w:rsidRPr="00275DF1">
        <w:rPr>
          <w:bCs/>
          <w:lang w:val="en-US"/>
        </w:rPr>
        <w:tab/>
        <w:t>.13</w:t>
      </w:r>
      <w:r w:rsidR="005B0426" w:rsidRPr="00275DF1">
        <w:rPr>
          <w:bCs/>
          <w:lang w:val="en-US"/>
        </w:rPr>
        <w:t>1</w:t>
      </w:r>
    </w:p>
    <w:p w:rsidR="00504EC8" w:rsidRPr="00275DF1" w:rsidRDefault="00750D25" w:rsidP="00275DF1">
      <w:pPr>
        <w:widowControl w:val="0"/>
        <w:tabs>
          <w:tab w:val="left" w:leader="dot" w:pos="8647"/>
        </w:tabs>
        <w:ind w:left="360" w:right="395" w:hanging="360"/>
        <w:rPr>
          <w:bCs/>
          <w:lang w:val="en-US"/>
        </w:rPr>
      </w:pPr>
      <w:proofErr w:type="spellStart"/>
      <w:r w:rsidRPr="00275DF1">
        <w:rPr>
          <w:bCs/>
          <w:lang w:val="en-US"/>
        </w:rPr>
        <w:t>Korotaeva</w:t>
      </w:r>
      <w:proofErr w:type="spellEnd"/>
      <w:r w:rsidRPr="00275DF1">
        <w:rPr>
          <w:bCs/>
          <w:lang w:val="en-US"/>
        </w:rPr>
        <w:t xml:space="preserve"> E.V., </w:t>
      </w:r>
      <w:proofErr w:type="spellStart"/>
      <w:r w:rsidRPr="00275DF1">
        <w:rPr>
          <w:bCs/>
          <w:lang w:val="en-US"/>
        </w:rPr>
        <w:t>Belousova</w:t>
      </w:r>
      <w:proofErr w:type="spellEnd"/>
      <w:r w:rsidRPr="00275DF1">
        <w:rPr>
          <w:bCs/>
          <w:lang w:val="en-US"/>
        </w:rPr>
        <w:t xml:space="preserve"> S.S. Patriotic education of preschool children: the question of the software</w:t>
      </w:r>
      <w:r w:rsidR="00504EC8" w:rsidRPr="00275DF1">
        <w:rPr>
          <w:bCs/>
          <w:lang w:val="en-US"/>
        </w:rPr>
        <w:tab/>
        <w:t>.1</w:t>
      </w:r>
      <w:r w:rsidR="005B0426" w:rsidRPr="00275DF1">
        <w:rPr>
          <w:bCs/>
          <w:lang w:val="en-US"/>
        </w:rPr>
        <w:t>42</w:t>
      </w:r>
    </w:p>
    <w:p w:rsidR="00504EC8" w:rsidRPr="00275DF1" w:rsidRDefault="00750D25" w:rsidP="00275DF1">
      <w:pPr>
        <w:widowControl w:val="0"/>
        <w:tabs>
          <w:tab w:val="left" w:leader="dot" w:pos="8647"/>
        </w:tabs>
        <w:ind w:left="360" w:right="395" w:hanging="360"/>
        <w:rPr>
          <w:bCs/>
          <w:lang w:val="en-US"/>
        </w:rPr>
      </w:pPr>
      <w:proofErr w:type="spellStart"/>
      <w:r w:rsidRPr="00275DF1">
        <w:rPr>
          <w:bCs/>
          <w:lang w:val="en-US"/>
        </w:rPr>
        <w:t>Kulakova</w:t>
      </w:r>
      <w:proofErr w:type="spellEnd"/>
      <w:r w:rsidRPr="00275DF1">
        <w:rPr>
          <w:bCs/>
          <w:lang w:val="en-US"/>
        </w:rPr>
        <w:t xml:space="preserve"> A.B. Psycho-pedagogical support of pupils in the system additional education</w:t>
      </w:r>
      <w:r w:rsidR="00504EC8" w:rsidRPr="00275DF1">
        <w:rPr>
          <w:bCs/>
          <w:lang w:val="en-US"/>
        </w:rPr>
        <w:tab/>
        <w:t>.1</w:t>
      </w:r>
      <w:r w:rsidR="005B0426" w:rsidRPr="00275DF1">
        <w:rPr>
          <w:bCs/>
          <w:lang w:val="en-US"/>
        </w:rPr>
        <w:t>50</w:t>
      </w:r>
    </w:p>
    <w:p w:rsidR="00504EC8" w:rsidRPr="00275DF1" w:rsidRDefault="00750D25" w:rsidP="00275DF1">
      <w:pPr>
        <w:widowControl w:val="0"/>
        <w:tabs>
          <w:tab w:val="left" w:leader="dot" w:pos="8647"/>
        </w:tabs>
        <w:ind w:left="360" w:right="395" w:hanging="360"/>
        <w:rPr>
          <w:bCs/>
          <w:lang w:val="en-US"/>
        </w:rPr>
      </w:pPr>
      <w:proofErr w:type="spellStart"/>
      <w:r w:rsidRPr="00275DF1">
        <w:rPr>
          <w:bCs/>
          <w:lang w:val="en-US"/>
        </w:rPr>
        <w:t>Maltseva</w:t>
      </w:r>
      <w:proofErr w:type="spellEnd"/>
      <w:r w:rsidRPr="00275DF1">
        <w:rPr>
          <w:bCs/>
          <w:lang w:val="en-US"/>
        </w:rPr>
        <w:t xml:space="preserve"> A.A., </w:t>
      </w:r>
      <w:proofErr w:type="spellStart"/>
      <w:r w:rsidRPr="00275DF1">
        <w:rPr>
          <w:bCs/>
          <w:lang w:val="en-US"/>
        </w:rPr>
        <w:t>Klyushnikova</w:t>
      </w:r>
      <w:proofErr w:type="spellEnd"/>
      <w:r w:rsidRPr="00275DF1">
        <w:rPr>
          <w:bCs/>
          <w:lang w:val="en-US"/>
        </w:rPr>
        <w:t xml:space="preserve"> E.V., </w:t>
      </w:r>
      <w:proofErr w:type="spellStart"/>
      <w:r w:rsidRPr="00275DF1">
        <w:rPr>
          <w:bCs/>
          <w:lang w:val="en-US"/>
        </w:rPr>
        <w:t>Gordeev</w:t>
      </w:r>
      <w:proofErr w:type="spellEnd"/>
      <w:r w:rsidRPr="00275DF1">
        <w:rPr>
          <w:bCs/>
          <w:lang w:val="en-US"/>
        </w:rPr>
        <w:t xml:space="preserve"> A.I. Improving the efficiency of practice-oriented scientific and technical clubs of creative development of students and pupils based on a functional approach: methodical bases</w:t>
      </w:r>
      <w:r w:rsidR="00504EC8" w:rsidRPr="00275DF1">
        <w:rPr>
          <w:bCs/>
          <w:lang w:val="en-US"/>
        </w:rPr>
        <w:tab/>
        <w:t>.1</w:t>
      </w:r>
      <w:r w:rsidR="005B0426" w:rsidRPr="00275DF1">
        <w:rPr>
          <w:bCs/>
          <w:lang w:val="en-US"/>
        </w:rPr>
        <w:t>57</w:t>
      </w:r>
    </w:p>
    <w:p w:rsidR="00504EC8" w:rsidRPr="00275DF1" w:rsidRDefault="00335B68" w:rsidP="00275DF1">
      <w:pPr>
        <w:widowControl w:val="0"/>
        <w:tabs>
          <w:tab w:val="left" w:leader="dot" w:pos="8647"/>
        </w:tabs>
        <w:ind w:left="360" w:right="395" w:hanging="360"/>
        <w:rPr>
          <w:bCs/>
          <w:lang w:val="en-US"/>
        </w:rPr>
      </w:pPr>
      <w:proofErr w:type="spellStart"/>
      <w:r w:rsidRPr="00275DF1">
        <w:rPr>
          <w:bCs/>
          <w:lang w:val="en-US"/>
        </w:rPr>
        <w:t>Muravyova</w:t>
      </w:r>
      <w:proofErr w:type="spellEnd"/>
      <w:r w:rsidRPr="00275DF1">
        <w:rPr>
          <w:bCs/>
          <w:lang w:val="en-US"/>
        </w:rPr>
        <w:t xml:space="preserve"> A.A., </w:t>
      </w:r>
      <w:proofErr w:type="spellStart"/>
      <w:r w:rsidRPr="00275DF1">
        <w:rPr>
          <w:bCs/>
          <w:lang w:val="en-US"/>
        </w:rPr>
        <w:t>Oleynikova</w:t>
      </w:r>
      <w:proofErr w:type="spellEnd"/>
      <w:r w:rsidRPr="00275DF1">
        <w:rPr>
          <w:bCs/>
          <w:lang w:val="en-US"/>
        </w:rPr>
        <w:t xml:space="preserve">, O.N. </w:t>
      </w:r>
      <w:proofErr w:type="spellStart"/>
      <w:r w:rsidRPr="00275DF1">
        <w:rPr>
          <w:bCs/>
          <w:lang w:val="en-US"/>
        </w:rPr>
        <w:t>Zolotarevа</w:t>
      </w:r>
      <w:proofErr w:type="spellEnd"/>
      <w:r w:rsidR="00504EC8" w:rsidRPr="00275DF1">
        <w:rPr>
          <w:bCs/>
          <w:lang w:val="en-US"/>
        </w:rPr>
        <w:t xml:space="preserve"> </w:t>
      </w:r>
      <w:r w:rsidRPr="00275DF1">
        <w:rPr>
          <w:bCs/>
          <w:lang w:val="en-US"/>
        </w:rPr>
        <w:t>N.M. Formats of internationalization of professional education in the era of globalization: the Copenhagen process and Russian professional education</w:t>
      </w:r>
      <w:r w:rsidR="005B0426" w:rsidRPr="00275DF1">
        <w:rPr>
          <w:bCs/>
          <w:lang w:val="en-US"/>
        </w:rPr>
        <w:tab/>
        <w:t>.174</w:t>
      </w:r>
    </w:p>
    <w:p w:rsidR="00504EC8" w:rsidRPr="00275DF1" w:rsidRDefault="009D7FDC" w:rsidP="00275DF1">
      <w:pPr>
        <w:widowControl w:val="0"/>
        <w:tabs>
          <w:tab w:val="left" w:leader="dot" w:pos="8647"/>
        </w:tabs>
        <w:ind w:left="360" w:right="395" w:hanging="360"/>
        <w:rPr>
          <w:bCs/>
          <w:lang w:val="en-US"/>
        </w:rPr>
      </w:pPr>
      <w:proofErr w:type="spellStart"/>
      <w:r w:rsidRPr="00275DF1">
        <w:rPr>
          <w:bCs/>
          <w:lang w:val="en-US"/>
        </w:rPr>
        <w:t>Khozhainova</w:t>
      </w:r>
      <w:proofErr w:type="spellEnd"/>
      <w:r w:rsidRPr="00275DF1">
        <w:rPr>
          <w:bCs/>
          <w:lang w:val="en-US"/>
        </w:rPr>
        <w:t xml:space="preserve"> </w:t>
      </w:r>
      <w:proofErr w:type="spellStart"/>
      <w:r w:rsidRPr="00275DF1">
        <w:rPr>
          <w:bCs/>
          <w:lang w:val="en-US"/>
        </w:rPr>
        <w:t>Ju.V</w:t>
      </w:r>
      <w:proofErr w:type="spellEnd"/>
      <w:r w:rsidRPr="00275DF1">
        <w:rPr>
          <w:bCs/>
          <w:lang w:val="en-US"/>
        </w:rPr>
        <w:t xml:space="preserve">., </w:t>
      </w:r>
      <w:proofErr w:type="spellStart"/>
      <w:r w:rsidRPr="00275DF1">
        <w:rPr>
          <w:bCs/>
          <w:lang w:val="en-US"/>
        </w:rPr>
        <w:t>Bordovskaia</w:t>
      </w:r>
      <w:proofErr w:type="spellEnd"/>
      <w:r w:rsidRPr="00275DF1">
        <w:rPr>
          <w:bCs/>
          <w:lang w:val="en-US"/>
        </w:rPr>
        <w:t xml:space="preserve"> N.V. The possibility of training in formation of professional competence of students of theatrical high schools</w:t>
      </w:r>
      <w:r w:rsidR="00504EC8" w:rsidRPr="00275DF1">
        <w:rPr>
          <w:bCs/>
          <w:lang w:val="en-US"/>
        </w:rPr>
        <w:tab/>
        <w:t>.1</w:t>
      </w:r>
      <w:r w:rsidR="005B0426" w:rsidRPr="00275DF1">
        <w:rPr>
          <w:bCs/>
          <w:lang w:val="en-US"/>
        </w:rPr>
        <w:t>89</w:t>
      </w:r>
    </w:p>
    <w:p w:rsidR="00215565" w:rsidRPr="00275DF1" w:rsidRDefault="00215565" w:rsidP="00275DF1">
      <w:pPr>
        <w:widowControl w:val="0"/>
        <w:tabs>
          <w:tab w:val="left" w:leader="dot" w:pos="8647"/>
        </w:tabs>
        <w:ind w:left="360" w:right="395" w:hanging="360"/>
        <w:rPr>
          <w:bCs/>
          <w:lang w:val="en-US"/>
        </w:rPr>
      </w:pPr>
    </w:p>
    <w:p w:rsidR="00215565" w:rsidRPr="00275DF1" w:rsidRDefault="002A345C" w:rsidP="00A479E5">
      <w:pPr>
        <w:widowControl w:val="0"/>
        <w:tabs>
          <w:tab w:val="left" w:leader="dot" w:pos="7513"/>
        </w:tabs>
        <w:ind w:right="-30"/>
        <w:jc w:val="center"/>
        <w:rPr>
          <w:b/>
          <w:lang w:val="en-US"/>
        </w:rPr>
      </w:pPr>
      <w:r w:rsidRPr="00275DF1">
        <w:rPr>
          <w:b/>
          <w:lang w:val="en-US"/>
        </w:rPr>
        <w:t>HISTORY OF PEDAGOGY AND EDUCATION</w:t>
      </w:r>
    </w:p>
    <w:p w:rsidR="00215565" w:rsidRPr="00275DF1" w:rsidRDefault="00BA5D07" w:rsidP="00275DF1">
      <w:pPr>
        <w:widowControl w:val="0"/>
        <w:tabs>
          <w:tab w:val="left" w:leader="dot" w:pos="8647"/>
        </w:tabs>
        <w:ind w:left="360" w:right="395" w:hanging="360"/>
        <w:rPr>
          <w:bCs/>
          <w:lang w:val="en-US"/>
        </w:rPr>
      </w:pPr>
      <w:proofErr w:type="spellStart"/>
      <w:r w:rsidRPr="00275DF1">
        <w:rPr>
          <w:bCs/>
          <w:lang w:val="en-US"/>
        </w:rPr>
        <w:t>Zhukova</w:t>
      </w:r>
      <w:proofErr w:type="spellEnd"/>
      <w:r w:rsidRPr="00275DF1">
        <w:rPr>
          <w:bCs/>
          <w:lang w:val="en-US"/>
        </w:rPr>
        <w:t xml:space="preserve"> E.N. Archeology in the </w:t>
      </w:r>
      <w:proofErr w:type="spellStart"/>
      <w:r w:rsidRPr="00275DF1">
        <w:rPr>
          <w:bCs/>
          <w:lang w:val="en-US"/>
        </w:rPr>
        <w:t>Tver</w:t>
      </w:r>
      <w:proofErr w:type="spellEnd"/>
      <w:r w:rsidRPr="00275DF1">
        <w:rPr>
          <w:bCs/>
          <w:lang w:val="en-US"/>
        </w:rPr>
        <w:t xml:space="preserve"> teacher's college in the 20th of the </w:t>
      </w:r>
      <w:proofErr w:type="spellStart"/>
      <w:r w:rsidRPr="00275DF1">
        <w:rPr>
          <w:bCs/>
          <w:lang w:val="en-US"/>
        </w:rPr>
        <w:t>ХХth</w:t>
      </w:r>
      <w:proofErr w:type="spellEnd"/>
      <w:r w:rsidRPr="00275DF1">
        <w:rPr>
          <w:bCs/>
          <w:lang w:val="en-US"/>
        </w:rPr>
        <w:t xml:space="preserve"> century: possibilities of teaching and studying</w:t>
      </w:r>
      <w:r w:rsidR="00215565" w:rsidRPr="00275DF1">
        <w:rPr>
          <w:bCs/>
          <w:lang w:val="en-US"/>
        </w:rPr>
        <w:tab/>
        <w:t>.1</w:t>
      </w:r>
      <w:r w:rsidR="005B0426" w:rsidRPr="00275DF1">
        <w:rPr>
          <w:bCs/>
          <w:lang w:val="en-US"/>
        </w:rPr>
        <w:t>95</w:t>
      </w:r>
    </w:p>
    <w:p w:rsidR="00215565" w:rsidRPr="00275DF1" w:rsidRDefault="00BA5D07" w:rsidP="00275DF1">
      <w:pPr>
        <w:widowControl w:val="0"/>
        <w:tabs>
          <w:tab w:val="left" w:leader="dot" w:pos="8647"/>
        </w:tabs>
        <w:ind w:left="360" w:right="395" w:hanging="360"/>
        <w:rPr>
          <w:bCs/>
          <w:lang w:val="en-US"/>
        </w:rPr>
      </w:pPr>
      <w:proofErr w:type="spellStart"/>
      <w:r w:rsidRPr="00275DF1">
        <w:rPr>
          <w:bCs/>
          <w:lang w:val="en-US"/>
        </w:rPr>
        <w:t>Ignatiev</w:t>
      </w:r>
      <w:proofErr w:type="spellEnd"/>
      <w:r w:rsidRPr="00275DF1">
        <w:rPr>
          <w:bCs/>
          <w:lang w:val="en-US"/>
        </w:rPr>
        <w:t xml:space="preserve"> D.I. Biological entity in the </w:t>
      </w:r>
      <w:proofErr w:type="spellStart"/>
      <w:r w:rsidRPr="00275DF1">
        <w:rPr>
          <w:bCs/>
          <w:lang w:val="en-US"/>
        </w:rPr>
        <w:t>Maksimovic</w:t>
      </w:r>
      <w:proofErr w:type="spellEnd"/>
      <w:r w:rsidRPr="00275DF1">
        <w:rPr>
          <w:bCs/>
          <w:lang w:val="en-US"/>
        </w:rPr>
        <w:t xml:space="preserve"> </w:t>
      </w:r>
      <w:proofErr w:type="spellStart"/>
      <w:r w:rsidRPr="00275DF1">
        <w:rPr>
          <w:bCs/>
          <w:lang w:val="en-US"/>
        </w:rPr>
        <w:t>Tver</w:t>
      </w:r>
      <w:proofErr w:type="spellEnd"/>
      <w:r w:rsidRPr="00275DF1">
        <w:rPr>
          <w:bCs/>
          <w:lang w:val="en-US"/>
        </w:rPr>
        <w:t xml:space="preserve"> </w:t>
      </w:r>
      <w:proofErr w:type="spellStart"/>
      <w:r w:rsidRPr="00275DF1">
        <w:rPr>
          <w:bCs/>
          <w:lang w:val="en-US"/>
        </w:rPr>
        <w:t>zemstvo</w:t>
      </w:r>
      <w:proofErr w:type="spellEnd"/>
      <w:r w:rsidRPr="00275DF1">
        <w:rPr>
          <w:bCs/>
          <w:lang w:val="en-US"/>
        </w:rPr>
        <w:t xml:space="preserve"> teacher's school</w:t>
      </w:r>
      <w:r w:rsidR="005B0426" w:rsidRPr="00275DF1">
        <w:rPr>
          <w:bCs/>
          <w:lang w:val="en-US"/>
        </w:rPr>
        <w:tab/>
        <w:t>.200</w:t>
      </w:r>
      <w:r w:rsidR="00215565" w:rsidRPr="00275DF1">
        <w:rPr>
          <w:bCs/>
          <w:lang w:val="en-US"/>
        </w:rPr>
        <w:t xml:space="preserve"> </w:t>
      </w:r>
    </w:p>
    <w:p w:rsidR="00215565" w:rsidRPr="00275DF1" w:rsidRDefault="00BA5D07" w:rsidP="00275DF1">
      <w:pPr>
        <w:widowControl w:val="0"/>
        <w:tabs>
          <w:tab w:val="left" w:leader="dot" w:pos="8647"/>
        </w:tabs>
        <w:ind w:left="360" w:right="395" w:hanging="360"/>
        <w:rPr>
          <w:bCs/>
          <w:lang w:val="en-US"/>
        </w:rPr>
      </w:pPr>
      <w:proofErr w:type="spellStart"/>
      <w:r w:rsidRPr="00275DF1">
        <w:rPr>
          <w:bCs/>
          <w:lang w:val="en-US"/>
        </w:rPr>
        <w:t>Il'ina</w:t>
      </w:r>
      <w:proofErr w:type="spellEnd"/>
      <w:r w:rsidRPr="00275DF1">
        <w:rPr>
          <w:bCs/>
          <w:lang w:val="en-US"/>
        </w:rPr>
        <w:t xml:space="preserve"> T.A. P.P. </w:t>
      </w:r>
      <w:proofErr w:type="spellStart"/>
      <w:r w:rsidRPr="00275DF1">
        <w:rPr>
          <w:bCs/>
          <w:lang w:val="en-US"/>
        </w:rPr>
        <w:t>Maksimovich</w:t>
      </w:r>
      <w:proofErr w:type="spellEnd"/>
      <w:r w:rsidRPr="00275DF1">
        <w:rPr>
          <w:bCs/>
          <w:lang w:val="en-US"/>
        </w:rPr>
        <w:t>: clarify some biographical facts</w:t>
      </w:r>
      <w:r w:rsidR="005B0426" w:rsidRPr="00275DF1">
        <w:rPr>
          <w:bCs/>
          <w:lang w:val="en-US"/>
        </w:rPr>
        <w:tab/>
        <w:t>.207</w:t>
      </w:r>
    </w:p>
    <w:p w:rsidR="00215565" w:rsidRPr="00275DF1" w:rsidRDefault="00BA5D07" w:rsidP="00275DF1">
      <w:pPr>
        <w:widowControl w:val="0"/>
        <w:tabs>
          <w:tab w:val="left" w:leader="dot" w:pos="8647"/>
        </w:tabs>
        <w:ind w:left="360" w:right="395" w:hanging="360"/>
        <w:rPr>
          <w:bCs/>
          <w:lang w:val="en-US"/>
        </w:rPr>
      </w:pPr>
      <w:proofErr w:type="spellStart"/>
      <w:r w:rsidRPr="00275DF1">
        <w:rPr>
          <w:bCs/>
          <w:lang w:val="en-US"/>
        </w:rPr>
        <w:t>Suetin</w:t>
      </w:r>
      <w:proofErr w:type="spellEnd"/>
      <w:r w:rsidRPr="00275DF1">
        <w:rPr>
          <w:bCs/>
          <w:lang w:val="en-US"/>
        </w:rPr>
        <w:t xml:space="preserve"> I.N. Migration processes in the great patriotic war as a factor in the development of national music professional education: positive and negative</w:t>
      </w:r>
      <w:r w:rsidR="00215565" w:rsidRPr="00275DF1">
        <w:rPr>
          <w:bCs/>
          <w:lang w:val="en-US"/>
        </w:rPr>
        <w:tab/>
        <w:t>.</w:t>
      </w:r>
      <w:r w:rsidR="005B0426" w:rsidRPr="00275DF1">
        <w:rPr>
          <w:bCs/>
          <w:lang w:val="en-US"/>
        </w:rPr>
        <w:t>2</w:t>
      </w:r>
      <w:r w:rsidR="00215565" w:rsidRPr="00275DF1">
        <w:rPr>
          <w:bCs/>
          <w:lang w:val="en-US"/>
        </w:rPr>
        <w:t>1</w:t>
      </w:r>
      <w:r w:rsidR="005B0426" w:rsidRPr="00275DF1">
        <w:rPr>
          <w:bCs/>
          <w:lang w:val="en-US"/>
        </w:rPr>
        <w:t>2</w:t>
      </w:r>
    </w:p>
    <w:p w:rsidR="00504EC8" w:rsidRPr="00275DF1" w:rsidRDefault="00504EC8" w:rsidP="00275DF1">
      <w:pPr>
        <w:widowControl w:val="0"/>
        <w:tabs>
          <w:tab w:val="left" w:leader="dot" w:pos="8647"/>
        </w:tabs>
        <w:ind w:left="360" w:right="395" w:hanging="360"/>
        <w:rPr>
          <w:bCs/>
          <w:lang w:val="en-US"/>
        </w:rPr>
      </w:pPr>
    </w:p>
    <w:p w:rsidR="00504EC8" w:rsidRPr="00275DF1" w:rsidRDefault="00A479E5" w:rsidP="00275DF1">
      <w:pPr>
        <w:widowControl w:val="0"/>
        <w:tabs>
          <w:tab w:val="left" w:leader="dot" w:pos="8647"/>
        </w:tabs>
        <w:ind w:left="360" w:right="395" w:hanging="360"/>
        <w:jc w:val="center"/>
        <w:rPr>
          <w:bCs/>
          <w:lang w:val="en-US"/>
        </w:rPr>
      </w:pPr>
      <w:r w:rsidRPr="00275DF1">
        <w:rPr>
          <w:b/>
          <w:bCs/>
          <w:lang w:val="en-US"/>
        </w:rPr>
        <w:t>REVIEWS</w:t>
      </w:r>
    </w:p>
    <w:p w:rsidR="00504EC8" w:rsidRPr="00275DF1" w:rsidRDefault="00BA5D07" w:rsidP="00275DF1">
      <w:pPr>
        <w:widowControl w:val="0"/>
        <w:tabs>
          <w:tab w:val="left" w:leader="dot" w:pos="8647"/>
        </w:tabs>
        <w:ind w:left="360" w:right="395" w:hanging="360"/>
        <w:rPr>
          <w:bCs/>
          <w:lang w:val="en-US"/>
        </w:rPr>
      </w:pPr>
      <w:proofErr w:type="spellStart"/>
      <w:proofErr w:type="gramStart"/>
      <w:r w:rsidRPr="00275DF1">
        <w:rPr>
          <w:bCs/>
          <w:lang w:val="en-US"/>
        </w:rPr>
        <w:t>Karavanova</w:t>
      </w:r>
      <w:proofErr w:type="spellEnd"/>
      <w:r w:rsidRPr="00275DF1">
        <w:rPr>
          <w:bCs/>
          <w:lang w:val="en-US"/>
        </w:rPr>
        <w:t xml:space="preserve"> </w:t>
      </w:r>
      <w:proofErr w:type="spellStart"/>
      <w:r w:rsidRPr="00275DF1">
        <w:rPr>
          <w:bCs/>
          <w:lang w:val="en-US"/>
        </w:rPr>
        <w:t>L.Zh</w:t>
      </w:r>
      <w:proofErr w:type="spellEnd"/>
      <w:r w:rsidRPr="00275DF1">
        <w:rPr>
          <w:bCs/>
          <w:lang w:val="en-US"/>
        </w:rPr>
        <w:t>.</w:t>
      </w:r>
      <w:proofErr w:type="gramEnd"/>
      <w:r w:rsidRPr="00275DF1">
        <w:rPr>
          <w:bCs/>
          <w:lang w:val="en-US"/>
        </w:rPr>
        <w:t xml:space="preserve"> The review of the manual V.A. </w:t>
      </w:r>
      <w:proofErr w:type="spellStart"/>
      <w:r w:rsidRPr="00275DF1">
        <w:rPr>
          <w:bCs/>
          <w:lang w:val="en-US"/>
        </w:rPr>
        <w:t>Tolochek</w:t>
      </w:r>
      <w:proofErr w:type="spellEnd"/>
      <w:r w:rsidRPr="00275DF1">
        <w:rPr>
          <w:bCs/>
          <w:lang w:val="en-US"/>
        </w:rPr>
        <w:t xml:space="preserve"> «Work psychology» the 2nd. </w:t>
      </w:r>
      <w:proofErr w:type="spellStart"/>
      <w:proofErr w:type="gramStart"/>
      <w:r w:rsidRPr="00275DF1">
        <w:rPr>
          <w:bCs/>
          <w:lang w:val="en-US"/>
        </w:rPr>
        <w:t>Spb</w:t>
      </w:r>
      <w:proofErr w:type="spellEnd"/>
      <w:r w:rsidRPr="00275DF1">
        <w:rPr>
          <w:bCs/>
          <w:lang w:val="en-US"/>
        </w:rPr>
        <w:t>.:</w:t>
      </w:r>
      <w:proofErr w:type="gramEnd"/>
      <w:r w:rsidRPr="00275DF1">
        <w:rPr>
          <w:bCs/>
          <w:lang w:val="en-US"/>
        </w:rPr>
        <w:t xml:space="preserve"> St. Petersburg, 2017. 480 p.</w:t>
      </w:r>
      <w:r w:rsidR="005B0426" w:rsidRPr="00275DF1">
        <w:rPr>
          <w:bCs/>
          <w:lang w:val="en-US"/>
        </w:rPr>
        <w:tab/>
        <w:t>.</w:t>
      </w:r>
      <w:r w:rsidR="00504EC8" w:rsidRPr="00275DF1">
        <w:rPr>
          <w:bCs/>
          <w:lang w:val="en-US"/>
        </w:rPr>
        <w:t>2</w:t>
      </w:r>
      <w:r w:rsidR="005B0426" w:rsidRPr="00275DF1">
        <w:rPr>
          <w:bCs/>
          <w:lang w:val="en-US"/>
        </w:rPr>
        <w:t>17</w:t>
      </w:r>
    </w:p>
    <w:p w:rsidR="00275DF1" w:rsidRPr="00AF2C89" w:rsidRDefault="004E0AE9" w:rsidP="00275DF1">
      <w:pPr>
        <w:widowControl w:val="0"/>
        <w:tabs>
          <w:tab w:val="left" w:leader="dot" w:pos="8647"/>
        </w:tabs>
        <w:ind w:left="360" w:right="395" w:hanging="360"/>
        <w:rPr>
          <w:lang w:val="en-US"/>
        </w:rPr>
      </w:pPr>
      <w:r w:rsidRPr="00AF2C89">
        <w:rPr>
          <w:b/>
          <w:lang w:val="en-US"/>
        </w:rPr>
        <w:br w:type="page"/>
      </w:r>
    </w:p>
    <w:p w:rsidR="00E04E4C" w:rsidRPr="00275DF1" w:rsidRDefault="005D33B0" w:rsidP="005D33B0">
      <w:pPr>
        <w:widowControl w:val="0"/>
        <w:jc w:val="center"/>
        <w:rPr>
          <w:b/>
          <w:lang w:val="en-US"/>
        </w:rPr>
      </w:pPr>
      <w:r w:rsidRPr="00275DF1">
        <w:rPr>
          <w:b/>
          <w:lang w:val="en-US"/>
        </w:rPr>
        <w:t>PSYCHOLOGICAL FEATURES OF THE ASSIMILATION OF DIDACTIC TERMINOLOGY BY STUDENTS, ORIENTED AND NON-ORIENTATED TOWARD PEDAGOGICAL ACTIVITY</w:t>
      </w:r>
    </w:p>
    <w:p w:rsidR="0081291A" w:rsidRPr="00275DF1" w:rsidRDefault="0081291A" w:rsidP="005D33B0">
      <w:pPr>
        <w:widowControl w:val="0"/>
        <w:spacing w:before="120" w:after="120"/>
        <w:jc w:val="center"/>
        <w:rPr>
          <w:b/>
          <w:lang w:val="en-US"/>
        </w:rPr>
      </w:pPr>
      <w:r w:rsidRPr="00275DF1">
        <w:rPr>
          <w:b/>
          <w:bCs/>
          <w:color w:val="000000"/>
          <w:shd w:val="clear" w:color="auto" w:fill="FFFFFF"/>
          <w:lang w:val="en-US"/>
        </w:rPr>
        <w:t xml:space="preserve">M.A. </w:t>
      </w:r>
      <w:proofErr w:type="spellStart"/>
      <w:r w:rsidRPr="00275DF1">
        <w:rPr>
          <w:b/>
          <w:bCs/>
          <w:color w:val="000000"/>
          <w:shd w:val="clear" w:color="auto" w:fill="FFFFFF"/>
          <w:lang w:val="en-US"/>
        </w:rPr>
        <w:t>Tikhomirova</w:t>
      </w:r>
      <w:proofErr w:type="spellEnd"/>
    </w:p>
    <w:p w:rsidR="0081291A" w:rsidRPr="00275DF1" w:rsidRDefault="0081291A" w:rsidP="001437A9">
      <w:pPr>
        <w:pStyle w:val="af5"/>
        <w:widowControl w:val="0"/>
        <w:ind w:left="284" w:right="284"/>
        <w:contextualSpacing w:val="0"/>
        <w:jc w:val="both"/>
        <w:rPr>
          <w:sz w:val="24"/>
          <w:szCs w:val="24"/>
          <w:lang w:val="en-US"/>
        </w:rPr>
      </w:pPr>
      <w:r w:rsidRPr="00275DF1">
        <w:rPr>
          <w:sz w:val="24"/>
          <w:szCs w:val="24"/>
          <w:lang w:val="en-US"/>
        </w:rPr>
        <w:t>The selection of psychological features is explained theoretically, while the relationship with the level of terminological competence, and its components, is verified empirically. The results revealed several psychological predictors of a student’s terminological competence, as well as the level of student competence for those whom the terms were professional and for the students for which they were general cultural terms.</w:t>
      </w:r>
    </w:p>
    <w:p w:rsidR="0081291A" w:rsidRPr="00275DF1" w:rsidRDefault="0081291A" w:rsidP="001437A9">
      <w:pPr>
        <w:pStyle w:val="WW-"/>
        <w:widowControl w:val="0"/>
        <w:tabs>
          <w:tab w:val="clear" w:pos="709"/>
          <w:tab w:val="left" w:pos="573"/>
          <w:tab w:val="left" w:pos="632"/>
          <w:tab w:val="left" w:pos="719"/>
        </w:tabs>
        <w:suppressAutoHyphens w:val="0"/>
        <w:ind w:left="284" w:right="284"/>
        <w:jc w:val="both"/>
        <w:rPr>
          <w:rFonts w:ascii="Times New Roman" w:hAnsi="Times New Roman" w:cs="Times New Roman"/>
          <w:i/>
          <w:lang w:val="en-US"/>
        </w:rPr>
      </w:pPr>
      <w:r w:rsidRPr="00275DF1">
        <w:rPr>
          <w:rFonts w:ascii="Times New Roman" w:eastAsia="Times New Roman" w:hAnsi="Times New Roman" w:cs="Times New Roman"/>
          <w:b/>
          <w:i/>
          <w:lang w:val="en-US"/>
        </w:rPr>
        <w:t xml:space="preserve">Keywords: </w:t>
      </w:r>
      <w:r w:rsidRPr="00275DF1">
        <w:rPr>
          <w:rFonts w:ascii="Times New Roman" w:eastAsia="Times New Roman" w:hAnsi="Times New Roman" w:cs="Times New Roman"/>
          <w:i/>
          <w:lang w:val="en-US"/>
        </w:rPr>
        <w:t xml:space="preserve">terminological competence, </w:t>
      </w:r>
      <w:r w:rsidRPr="00275DF1">
        <w:rPr>
          <w:rFonts w:ascii="Times New Roman" w:hAnsi="Times New Roman" w:cs="Times New Roman"/>
          <w:i/>
          <w:lang w:val="en-US"/>
        </w:rPr>
        <w:t>comprehension, didactic terminology, psychological characteristics</w:t>
      </w:r>
      <w:r w:rsidR="00E04E4C" w:rsidRPr="00275DF1">
        <w:rPr>
          <w:rFonts w:ascii="Times New Roman" w:hAnsi="Times New Roman" w:cs="Times New Roman"/>
          <w:i/>
          <w:lang w:val="en-US"/>
        </w:rPr>
        <w:t>.</w:t>
      </w:r>
    </w:p>
    <w:p w:rsidR="000F457B" w:rsidRPr="00AF2C89" w:rsidRDefault="000F457B" w:rsidP="000F457B">
      <w:pPr>
        <w:pStyle w:val="-e"/>
        <w:widowControl w:val="0"/>
        <w:ind w:firstLine="0"/>
        <w:rPr>
          <w:lang w:val="en-US"/>
        </w:rPr>
      </w:pPr>
    </w:p>
    <w:p w:rsidR="000F457B" w:rsidRPr="00275DF1" w:rsidRDefault="000F457B" w:rsidP="008B2001">
      <w:pPr>
        <w:widowControl w:val="0"/>
        <w:jc w:val="center"/>
        <w:rPr>
          <w:b/>
          <w:lang w:val="en-US"/>
        </w:rPr>
      </w:pPr>
      <w:r w:rsidRPr="00275DF1">
        <w:rPr>
          <w:b/>
          <w:lang w:val="en-US"/>
        </w:rPr>
        <w:t>THE COMPARISON OF THE SPECIFICS OF ACCOMPANIST-PIANIST</w:t>
      </w:r>
      <w:r w:rsidR="00AF2C89" w:rsidRPr="00AF2C89">
        <w:rPr>
          <w:b/>
          <w:lang w:val="en-US"/>
        </w:rPr>
        <w:br/>
      </w:r>
      <w:r w:rsidRPr="00275DF1">
        <w:rPr>
          <w:b/>
          <w:lang w:val="en-US"/>
        </w:rPr>
        <w:t xml:space="preserve"> AND CHAMBER- PIANIST PERFORMANCES</w:t>
      </w:r>
    </w:p>
    <w:p w:rsidR="000F457B" w:rsidRPr="00275DF1" w:rsidRDefault="000F457B" w:rsidP="008B2001">
      <w:pPr>
        <w:widowControl w:val="0"/>
        <w:spacing w:before="120"/>
        <w:jc w:val="center"/>
        <w:rPr>
          <w:rFonts w:eastAsia="SFBX1440"/>
          <w:b/>
          <w:lang w:val="en-US"/>
        </w:rPr>
      </w:pPr>
      <w:r w:rsidRPr="00275DF1">
        <w:rPr>
          <w:rFonts w:eastAsia="SFBX1440"/>
          <w:b/>
          <w:lang w:val="en-US"/>
        </w:rPr>
        <w:t xml:space="preserve">A.M. </w:t>
      </w:r>
      <w:proofErr w:type="spellStart"/>
      <w:r w:rsidR="008B2001" w:rsidRPr="00275DF1">
        <w:rPr>
          <w:rFonts w:eastAsia="SFBX1440"/>
          <w:b/>
          <w:lang w:val="en-US"/>
        </w:rPr>
        <w:t>Mitekina</w:t>
      </w:r>
      <w:proofErr w:type="spellEnd"/>
    </w:p>
    <w:p w:rsidR="000F457B" w:rsidRPr="00275DF1" w:rsidRDefault="000F457B" w:rsidP="008B2001">
      <w:pPr>
        <w:widowControl w:val="0"/>
        <w:jc w:val="center"/>
        <w:rPr>
          <w:rFonts w:eastAsia="SFBX1440"/>
          <w:lang w:val="en-US"/>
        </w:rPr>
      </w:pPr>
      <w:r w:rsidRPr="00275DF1">
        <w:rPr>
          <w:rFonts w:eastAsia="SFBX1440"/>
          <w:lang w:val="en-US"/>
        </w:rPr>
        <w:t xml:space="preserve">Saratov State Conservatory named by L.V. </w:t>
      </w:r>
      <w:proofErr w:type="spellStart"/>
      <w:r w:rsidRPr="00275DF1">
        <w:rPr>
          <w:rFonts w:eastAsia="SFBX1440"/>
          <w:lang w:val="en-US"/>
        </w:rPr>
        <w:t>Sobinov</w:t>
      </w:r>
      <w:proofErr w:type="spellEnd"/>
    </w:p>
    <w:p w:rsidR="000F457B" w:rsidRPr="00275DF1" w:rsidRDefault="000F457B" w:rsidP="000F457B">
      <w:pPr>
        <w:widowControl w:val="0"/>
        <w:spacing w:before="240"/>
        <w:ind w:left="284" w:right="284"/>
        <w:jc w:val="both"/>
        <w:rPr>
          <w:lang w:val="en-US"/>
        </w:rPr>
      </w:pPr>
      <w:r w:rsidRPr="00275DF1">
        <w:rPr>
          <w:lang w:val="en-US"/>
        </w:rPr>
        <w:t xml:space="preserve">The purpose of the present article is to identify and analyze the specifics of an accompanist-pianist activity. The author attempts to comparatively analyze these two performing styles and establish the distinguishing criteria for accompanist-pianist and chamber-pianist performances. The author considers the functioning of these two kinds of ensemble techniques in the context of occupational activity with a view to applying the obtained results for further in-depth study of the ways of teaching the art of accompaniment at the middle and higher levels of professional music learning at specialized music education organizations. </w:t>
      </w:r>
    </w:p>
    <w:p w:rsidR="000F457B" w:rsidRPr="00275DF1" w:rsidRDefault="000F457B" w:rsidP="000F457B">
      <w:pPr>
        <w:pStyle w:val="-b"/>
        <w:widowControl w:val="0"/>
        <w:rPr>
          <w:sz w:val="24"/>
          <w:szCs w:val="24"/>
          <w:lang w:val="en-US"/>
        </w:rPr>
      </w:pPr>
      <w:r w:rsidRPr="00275DF1">
        <w:rPr>
          <w:b/>
          <w:bCs/>
          <w:sz w:val="24"/>
          <w:szCs w:val="24"/>
          <w:lang w:val="en-US"/>
        </w:rPr>
        <w:t>Keywords</w:t>
      </w:r>
      <w:r w:rsidRPr="00275DF1">
        <w:rPr>
          <w:sz w:val="24"/>
          <w:szCs w:val="24"/>
          <w:lang w:val="en-US"/>
        </w:rPr>
        <w:t>:</w:t>
      </w:r>
      <w:r w:rsidRPr="00275DF1">
        <w:rPr>
          <w:i w:val="0"/>
          <w:sz w:val="24"/>
          <w:szCs w:val="24"/>
          <w:lang w:val="en-US"/>
        </w:rPr>
        <w:t xml:space="preserve"> </w:t>
      </w:r>
      <w:r w:rsidRPr="00275DF1">
        <w:rPr>
          <w:sz w:val="24"/>
          <w:szCs w:val="24"/>
          <w:lang w:val="en-US"/>
        </w:rPr>
        <w:t>accompanist, soloist, member of chamber ensemble, pianist's ensemble functions, specifics, criteria, accompaniment.</w:t>
      </w:r>
    </w:p>
    <w:p w:rsidR="000F457B" w:rsidRPr="00275DF1" w:rsidRDefault="000F457B" w:rsidP="000F457B">
      <w:pPr>
        <w:pStyle w:val="-e"/>
        <w:widowControl w:val="0"/>
        <w:ind w:firstLine="709"/>
        <w:rPr>
          <w:lang w:val="en-US"/>
        </w:rPr>
      </w:pPr>
    </w:p>
    <w:p w:rsidR="00BC18CA" w:rsidRPr="00275DF1" w:rsidRDefault="00BC18CA" w:rsidP="00BC18CA">
      <w:pPr>
        <w:pStyle w:val="-2"/>
        <w:widowControl w:val="0"/>
        <w:rPr>
          <w:szCs w:val="24"/>
          <w:lang w:val="en-US"/>
        </w:rPr>
      </w:pPr>
      <w:r w:rsidRPr="00275DF1">
        <w:rPr>
          <w:szCs w:val="24"/>
          <w:lang w:val="en-US"/>
        </w:rPr>
        <w:t>FORMATION OF READINESS OF EMPLOYEES OF CRIMINAL EXECUTIVE SYSTEM FOR ACTION IN EMERGENCY CAUSES THROUGH HOLDING SHOWS AND COMPETITIONS FOR THE BEST CONSOLIDATED DEPARTMENT</w:t>
      </w:r>
    </w:p>
    <w:p w:rsidR="00BC18CA" w:rsidRPr="00275DF1" w:rsidRDefault="00BC18CA" w:rsidP="00BC18CA">
      <w:pPr>
        <w:pStyle w:val="Style8"/>
        <w:spacing w:before="120" w:after="120"/>
        <w:jc w:val="center"/>
        <w:rPr>
          <w:b/>
          <w:bCs/>
          <w:lang w:val="en-US"/>
        </w:rPr>
      </w:pPr>
      <w:r w:rsidRPr="00275DF1">
        <w:rPr>
          <w:b/>
          <w:color w:val="333333"/>
          <w:shd w:val="clear" w:color="auto" w:fill="FFFFFF"/>
          <w:lang w:val="en-US"/>
        </w:rPr>
        <w:t xml:space="preserve">V.V. </w:t>
      </w:r>
      <w:proofErr w:type="spellStart"/>
      <w:r w:rsidRPr="00275DF1">
        <w:rPr>
          <w:b/>
          <w:color w:val="333333"/>
          <w:shd w:val="clear" w:color="auto" w:fill="FFFFFF"/>
          <w:lang w:val="en-US"/>
        </w:rPr>
        <w:t>Smykowski</w:t>
      </w:r>
      <w:proofErr w:type="spellEnd"/>
    </w:p>
    <w:p w:rsidR="00BC18CA" w:rsidRPr="00275DF1" w:rsidRDefault="0037521F" w:rsidP="00BC18CA">
      <w:pPr>
        <w:widowControl w:val="0"/>
        <w:ind w:left="284"/>
        <w:jc w:val="center"/>
        <w:rPr>
          <w:lang w:val="en-US"/>
        </w:rPr>
      </w:pPr>
      <w:r w:rsidRPr="00275DF1">
        <w:rPr>
          <w:lang w:val="en-US"/>
        </w:rPr>
        <w:t>Academy of the Federal Penitentiary Service of Russia, Ryazan</w:t>
      </w:r>
    </w:p>
    <w:p w:rsidR="00BC18CA" w:rsidRPr="00275DF1" w:rsidRDefault="00BC18CA" w:rsidP="00BC18CA">
      <w:pPr>
        <w:widowControl w:val="0"/>
        <w:spacing w:before="240"/>
        <w:ind w:left="284"/>
        <w:jc w:val="both"/>
        <w:rPr>
          <w:b/>
          <w:bCs/>
          <w:lang w:val="en-US"/>
        </w:rPr>
      </w:pPr>
      <w:r w:rsidRPr="00275DF1">
        <w:rPr>
          <w:lang w:val="en-US"/>
        </w:rPr>
        <w:t>In the article the example of increase in readiness of allowances of the penal establishments for actions in case of emergency situations on the protected objects is given, pedagogical aspects of holding review competitions of professional skills on tactical and special training in case of composite groups of operational zones call on the example of the Directorate of the FPS of Russia across the Arkhangelsk region are considered.</w:t>
      </w:r>
    </w:p>
    <w:p w:rsidR="00BC18CA" w:rsidRPr="00275DF1" w:rsidRDefault="00BC18CA" w:rsidP="00BC18CA">
      <w:pPr>
        <w:pStyle w:val="-b"/>
        <w:widowControl w:val="0"/>
        <w:rPr>
          <w:sz w:val="24"/>
          <w:szCs w:val="24"/>
          <w:lang w:val="en-US"/>
        </w:rPr>
      </w:pPr>
      <w:r w:rsidRPr="00275DF1">
        <w:rPr>
          <w:b/>
          <w:bCs/>
          <w:sz w:val="24"/>
          <w:szCs w:val="24"/>
          <w:lang w:val="en-US"/>
        </w:rPr>
        <w:t>Keywords</w:t>
      </w:r>
      <w:r w:rsidRPr="00275DF1">
        <w:rPr>
          <w:sz w:val="24"/>
          <w:szCs w:val="24"/>
          <w:lang w:val="en-US"/>
        </w:rPr>
        <w:t>: education, emotional exhaustion, belief, exercise, example, encouragement, penal system, officer, composite department, composite group, review competition, professional skills.</w:t>
      </w:r>
    </w:p>
    <w:p w:rsidR="00BC18CA" w:rsidRPr="00275DF1" w:rsidRDefault="00BC18CA" w:rsidP="00BC18CA">
      <w:pPr>
        <w:pStyle w:val="-e"/>
        <w:widowControl w:val="0"/>
        <w:rPr>
          <w:lang w:val="en-US"/>
        </w:rPr>
      </w:pPr>
    </w:p>
    <w:p w:rsidR="00576234" w:rsidRPr="00275DF1" w:rsidRDefault="00576234" w:rsidP="00576234">
      <w:pPr>
        <w:pStyle w:val="-2"/>
        <w:widowControl w:val="0"/>
        <w:rPr>
          <w:szCs w:val="24"/>
          <w:lang w:val="en-US"/>
        </w:rPr>
      </w:pPr>
      <w:r w:rsidRPr="00275DF1">
        <w:rPr>
          <w:szCs w:val="24"/>
          <w:lang w:val="en-US"/>
        </w:rPr>
        <w:t>PEDAGOGICAL ANALYSIS OF THE CAUSES OF YOUTH EXTREMISM</w:t>
      </w:r>
      <w:r w:rsidR="00275DF1" w:rsidRPr="00275DF1">
        <w:rPr>
          <w:szCs w:val="24"/>
          <w:lang w:val="en-US"/>
        </w:rPr>
        <w:br/>
      </w:r>
      <w:r w:rsidRPr="00275DF1">
        <w:rPr>
          <w:szCs w:val="24"/>
          <w:lang w:val="en-US"/>
        </w:rPr>
        <w:t xml:space="preserve"> IN THE CONTEXT OF SOCIALIZATION</w:t>
      </w:r>
    </w:p>
    <w:p w:rsidR="00576234" w:rsidRPr="00275DF1" w:rsidRDefault="00576234" w:rsidP="00576234">
      <w:pPr>
        <w:pStyle w:val="-4"/>
        <w:widowControl w:val="0"/>
        <w:rPr>
          <w:szCs w:val="24"/>
          <w:lang w:val="en-US"/>
        </w:rPr>
      </w:pPr>
      <w:r w:rsidRPr="00275DF1">
        <w:rPr>
          <w:szCs w:val="24"/>
          <w:lang w:val="en-US"/>
        </w:rPr>
        <w:t xml:space="preserve">A.V. </w:t>
      </w:r>
      <w:proofErr w:type="spellStart"/>
      <w:r w:rsidRPr="00275DF1">
        <w:rPr>
          <w:szCs w:val="24"/>
          <w:lang w:val="en-US"/>
        </w:rPr>
        <w:t>Sharapov</w:t>
      </w:r>
      <w:proofErr w:type="spellEnd"/>
    </w:p>
    <w:p w:rsidR="00576234" w:rsidRPr="00275DF1" w:rsidRDefault="00576234" w:rsidP="00576234">
      <w:pPr>
        <w:pStyle w:val="-6"/>
        <w:widowControl w:val="0"/>
        <w:rPr>
          <w:sz w:val="24"/>
          <w:szCs w:val="24"/>
          <w:lang w:val="en-US"/>
        </w:rPr>
      </w:pPr>
      <w:proofErr w:type="spellStart"/>
      <w:r w:rsidRPr="00275DF1">
        <w:rPr>
          <w:sz w:val="24"/>
          <w:szCs w:val="24"/>
          <w:lang w:val="en-US"/>
        </w:rPr>
        <w:t>Tver</w:t>
      </w:r>
      <w:proofErr w:type="spellEnd"/>
      <w:r w:rsidRPr="00275DF1">
        <w:rPr>
          <w:sz w:val="24"/>
          <w:szCs w:val="24"/>
          <w:lang w:val="en-US"/>
        </w:rPr>
        <w:t xml:space="preserve"> State University</w:t>
      </w:r>
    </w:p>
    <w:p w:rsidR="00576234" w:rsidRPr="00275DF1" w:rsidRDefault="00576234" w:rsidP="00576234">
      <w:pPr>
        <w:pStyle w:val="-9"/>
        <w:widowControl w:val="0"/>
        <w:rPr>
          <w:sz w:val="24"/>
          <w:szCs w:val="24"/>
          <w:lang w:val="en-US"/>
        </w:rPr>
      </w:pPr>
      <w:r w:rsidRPr="00275DF1">
        <w:rPr>
          <w:sz w:val="24"/>
          <w:szCs w:val="24"/>
          <w:lang w:val="en-US"/>
        </w:rPr>
        <w:lastRenderedPageBreak/>
        <w:t xml:space="preserve">The article analyzes the signs of the extremism of youth, analyzes the external (socio-economic and cultural) and internal (psychological-pedagogical) reasons for the emergence of youth extremism. The author considers the individual experience of negativity and frustration to the psychological and pedagogical reasons. Also applies to them the incompetence of the teachers in the organization of intrapersonal influences such manifestations of destructive orientation. The proposed classification of social and psycho-pedagogical reasons for youth extremism allows the author to formulate the tasks of the pedagogical </w:t>
      </w:r>
      <w:proofErr w:type="spellStart"/>
      <w:r w:rsidRPr="00275DF1">
        <w:rPr>
          <w:sz w:val="24"/>
          <w:szCs w:val="24"/>
          <w:lang w:val="en-US"/>
        </w:rPr>
        <w:t>programme</w:t>
      </w:r>
      <w:proofErr w:type="spellEnd"/>
      <w:r w:rsidRPr="00275DF1">
        <w:rPr>
          <w:sz w:val="24"/>
          <w:szCs w:val="24"/>
          <w:lang w:val="en-US"/>
        </w:rPr>
        <w:t xml:space="preserve"> for the prevention of extremist tendencies among the youth.</w:t>
      </w:r>
    </w:p>
    <w:p w:rsidR="00576234" w:rsidRPr="00275DF1" w:rsidRDefault="00576234" w:rsidP="00576234">
      <w:pPr>
        <w:pStyle w:val="-b"/>
        <w:widowControl w:val="0"/>
        <w:rPr>
          <w:sz w:val="24"/>
          <w:szCs w:val="24"/>
          <w:lang w:val="en-US"/>
        </w:rPr>
      </w:pPr>
      <w:r w:rsidRPr="00275DF1">
        <w:rPr>
          <w:b/>
          <w:bCs/>
          <w:sz w:val="24"/>
          <w:szCs w:val="24"/>
          <w:lang w:val="en-US"/>
        </w:rPr>
        <w:t>Keywords</w:t>
      </w:r>
      <w:r w:rsidRPr="00275DF1">
        <w:rPr>
          <w:sz w:val="24"/>
          <w:szCs w:val="24"/>
          <w:lang w:val="en-US"/>
        </w:rPr>
        <w:t>: extremism, negativism, frustration, prevention of extremism.</w:t>
      </w:r>
    </w:p>
    <w:p w:rsidR="00275DF1" w:rsidRPr="00AF2C89" w:rsidRDefault="00275DF1" w:rsidP="001437A9">
      <w:pPr>
        <w:widowControl w:val="0"/>
        <w:jc w:val="center"/>
        <w:rPr>
          <w:b/>
          <w:bCs/>
          <w:caps/>
          <w:kern w:val="32"/>
          <w:lang w:val="en-US"/>
        </w:rPr>
      </w:pPr>
    </w:p>
    <w:p w:rsidR="00051791" w:rsidRPr="00275DF1" w:rsidRDefault="00051791" w:rsidP="001437A9">
      <w:pPr>
        <w:widowControl w:val="0"/>
        <w:jc w:val="center"/>
        <w:rPr>
          <w:b/>
          <w:bCs/>
          <w:caps/>
          <w:kern w:val="32"/>
          <w:lang w:val="en-US"/>
        </w:rPr>
      </w:pPr>
      <w:r w:rsidRPr="00275DF1">
        <w:rPr>
          <w:b/>
          <w:bCs/>
          <w:caps/>
          <w:kern w:val="32"/>
          <w:lang w:val="en-US"/>
        </w:rPr>
        <w:t>Regulatory function of relationship of trust employees</w:t>
      </w:r>
      <w:r w:rsidR="00AF2C89" w:rsidRPr="00AF2C89">
        <w:rPr>
          <w:b/>
          <w:bCs/>
          <w:caps/>
          <w:kern w:val="32"/>
          <w:lang w:val="en-US"/>
        </w:rPr>
        <w:br/>
      </w:r>
      <w:r w:rsidRPr="00275DF1">
        <w:rPr>
          <w:b/>
          <w:bCs/>
          <w:caps/>
          <w:kern w:val="32"/>
          <w:lang w:val="en-US"/>
        </w:rPr>
        <w:t xml:space="preserve"> to technique in professional activities</w:t>
      </w:r>
    </w:p>
    <w:p w:rsidR="00051791" w:rsidRPr="00275DF1" w:rsidRDefault="00051791" w:rsidP="001437A9">
      <w:pPr>
        <w:widowControl w:val="0"/>
        <w:overflowPunct w:val="0"/>
        <w:autoSpaceDE w:val="0"/>
        <w:autoSpaceDN w:val="0"/>
        <w:adjustRightInd w:val="0"/>
        <w:spacing w:before="120" w:after="120"/>
        <w:jc w:val="center"/>
        <w:textAlignment w:val="baseline"/>
        <w:rPr>
          <w:b/>
          <w:bCs/>
          <w:vertAlign w:val="superscript"/>
          <w:lang w:val="en-US"/>
        </w:rPr>
      </w:pPr>
      <w:proofErr w:type="spellStart"/>
      <w:r w:rsidRPr="00275DF1">
        <w:rPr>
          <w:b/>
          <w:bCs/>
          <w:lang w:val="en-US"/>
        </w:rPr>
        <w:t>A.Yu</w:t>
      </w:r>
      <w:proofErr w:type="spellEnd"/>
      <w:r w:rsidRPr="00275DF1">
        <w:rPr>
          <w:b/>
          <w:bCs/>
          <w:lang w:val="en-US"/>
        </w:rPr>
        <w:t>. Akimova</w:t>
      </w:r>
      <w:r w:rsidRPr="00275DF1">
        <w:rPr>
          <w:b/>
          <w:bCs/>
          <w:vertAlign w:val="superscript"/>
          <w:lang w:val="en-US"/>
        </w:rPr>
        <w:t>1</w:t>
      </w:r>
      <w:r w:rsidRPr="00275DF1">
        <w:rPr>
          <w:b/>
          <w:bCs/>
          <w:lang w:val="en-US"/>
        </w:rPr>
        <w:t>, A.A. Oboznov</w:t>
      </w:r>
      <w:r w:rsidRPr="00275DF1">
        <w:rPr>
          <w:b/>
          <w:bCs/>
          <w:vertAlign w:val="superscript"/>
          <w:lang w:val="en-US"/>
        </w:rPr>
        <w:t>2</w:t>
      </w:r>
    </w:p>
    <w:p w:rsidR="00051791" w:rsidRPr="00275DF1" w:rsidRDefault="00051791" w:rsidP="001437A9">
      <w:pPr>
        <w:widowControl w:val="0"/>
        <w:jc w:val="center"/>
        <w:rPr>
          <w:lang w:val="en-US"/>
        </w:rPr>
      </w:pPr>
      <w:r w:rsidRPr="00275DF1">
        <w:rPr>
          <w:vertAlign w:val="superscript"/>
          <w:lang w:val="en-US"/>
        </w:rPr>
        <w:t>1</w:t>
      </w:r>
      <w:r w:rsidRPr="00275DF1">
        <w:rPr>
          <w:lang w:val="en-US"/>
        </w:rPr>
        <w:t xml:space="preserve">Lobachevsky State </w:t>
      </w:r>
      <w:r w:rsidR="00D72F26" w:rsidRPr="00275DF1">
        <w:rPr>
          <w:lang w:val="en-US"/>
        </w:rPr>
        <w:t>University of Nizhniy Novgorod</w:t>
      </w:r>
    </w:p>
    <w:p w:rsidR="00051791" w:rsidRPr="00275DF1" w:rsidRDefault="00051791" w:rsidP="001437A9">
      <w:pPr>
        <w:widowControl w:val="0"/>
        <w:jc w:val="center"/>
        <w:rPr>
          <w:lang w:val="en-US"/>
        </w:rPr>
      </w:pPr>
      <w:r w:rsidRPr="00275DF1">
        <w:rPr>
          <w:vertAlign w:val="superscript"/>
          <w:lang w:val="en-US"/>
        </w:rPr>
        <w:t>2</w:t>
      </w:r>
      <w:r w:rsidRPr="00275DF1">
        <w:rPr>
          <w:lang w:val="en-US"/>
        </w:rPr>
        <w:t xml:space="preserve">Institute of Psychology </w:t>
      </w:r>
      <w:r w:rsidR="00D72F26" w:rsidRPr="00275DF1">
        <w:rPr>
          <w:lang w:val="en-US"/>
        </w:rPr>
        <w:t>of Russian Academy of Sciences</w:t>
      </w:r>
    </w:p>
    <w:p w:rsidR="00051791" w:rsidRPr="00275DF1" w:rsidRDefault="00051791" w:rsidP="001437A9">
      <w:pPr>
        <w:widowControl w:val="0"/>
        <w:spacing w:before="240"/>
        <w:ind w:left="284" w:right="284"/>
        <w:jc w:val="both"/>
        <w:rPr>
          <w:lang w:val="en-US"/>
        </w:rPr>
      </w:pPr>
      <w:r w:rsidRPr="00275DF1">
        <w:rPr>
          <w:lang w:val="en-US"/>
        </w:rPr>
        <w:t xml:space="preserve">The results of the regulatory function of trust to technique in professional activity are presented. The data on the impact of trust to techniques of qualitative and quantitative indicators of activity are given. It is shown that in the complex conditions of work with a high level of trust employees technique contributes to the reduction of cognitive complexity, optimization of resources used and attention, prevention of psychosomatic diseases, and low level of trust technique leads to the increase of emotional stress, job dissatisfaction, </w:t>
      </w:r>
      <w:proofErr w:type="gramStart"/>
      <w:r w:rsidRPr="00275DF1">
        <w:rPr>
          <w:lang w:val="en-US"/>
        </w:rPr>
        <w:t>the</w:t>
      </w:r>
      <w:proofErr w:type="gramEnd"/>
      <w:r w:rsidRPr="00275DF1">
        <w:rPr>
          <w:lang w:val="en-US"/>
        </w:rPr>
        <w:t xml:space="preserve"> development of psychosomatic diseases.</w:t>
      </w:r>
    </w:p>
    <w:p w:rsidR="00051791" w:rsidRPr="00275DF1" w:rsidRDefault="00051791" w:rsidP="001437A9">
      <w:pPr>
        <w:widowControl w:val="0"/>
        <w:ind w:left="284" w:right="284"/>
        <w:jc w:val="both"/>
        <w:rPr>
          <w:i/>
          <w:lang w:val="en-US"/>
        </w:rPr>
      </w:pPr>
      <w:r w:rsidRPr="00275DF1">
        <w:rPr>
          <w:b/>
          <w:bCs/>
          <w:i/>
          <w:lang w:val="en-US"/>
        </w:rPr>
        <w:t>Keywords</w:t>
      </w:r>
      <w:r w:rsidRPr="00275DF1">
        <w:rPr>
          <w:i/>
          <w:lang w:val="en-US"/>
        </w:rPr>
        <w:t xml:space="preserve">: attitude to technique, trust to </w:t>
      </w:r>
      <w:proofErr w:type="spellStart"/>
      <w:r w:rsidRPr="00275DF1">
        <w:rPr>
          <w:i/>
          <w:lang w:val="en-US"/>
        </w:rPr>
        <w:t>technics</w:t>
      </w:r>
      <w:proofErr w:type="spellEnd"/>
      <w:r w:rsidRPr="00275DF1">
        <w:rPr>
          <w:i/>
          <w:lang w:val="en-US"/>
        </w:rPr>
        <w:t>, types of trust in equipment, the regulating function, indicators of professional activity.</w:t>
      </w:r>
    </w:p>
    <w:p w:rsidR="0037521F" w:rsidRPr="00AF2C89" w:rsidRDefault="0037521F" w:rsidP="0037521F">
      <w:pPr>
        <w:widowControl w:val="0"/>
        <w:jc w:val="both"/>
        <w:rPr>
          <w:lang w:val="en-US"/>
        </w:rPr>
      </w:pPr>
    </w:p>
    <w:p w:rsidR="00A8778D" w:rsidRPr="00275DF1" w:rsidRDefault="00A8778D" w:rsidP="00A8778D">
      <w:pPr>
        <w:widowControl w:val="0"/>
        <w:jc w:val="center"/>
        <w:rPr>
          <w:b/>
          <w:bCs/>
          <w:caps/>
          <w:kern w:val="32"/>
          <w:lang w:val="en-US"/>
        </w:rPr>
      </w:pPr>
      <w:r w:rsidRPr="00275DF1">
        <w:rPr>
          <w:b/>
          <w:bCs/>
          <w:caps/>
          <w:kern w:val="32"/>
          <w:lang w:val="en-US"/>
        </w:rPr>
        <w:t>PSYCHOLOGICAL FEATURES OF TEENAGERS WITH THE DIFFERENT LEVEL</w:t>
      </w:r>
      <w:r w:rsidR="00644AE4" w:rsidRPr="00644AE4">
        <w:rPr>
          <w:b/>
          <w:bCs/>
          <w:caps/>
          <w:kern w:val="32"/>
          <w:lang w:val="en-US"/>
        </w:rPr>
        <w:br/>
      </w:r>
      <w:r w:rsidRPr="00275DF1">
        <w:rPr>
          <w:b/>
          <w:bCs/>
          <w:caps/>
          <w:kern w:val="32"/>
          <w:lang w:val="en-US"/>
        </w:rPr>
        <w:t xml:space="preserve"> OF AUTONOMY</w:t>
      </w:r>
    </w:p>
    <w:p w:rsidR="00A8778D" w:rsidRPr="00275DF1" w:rsidRDefault="00A8778D" w:rsidP="00A8778D">
      <w:pPr>
        <w:widowControl w:val="0"/>
        <w:overflowPunct w:val="0"/>
        <w:autoSpaceDE w:val="0"/>
        <w:autoSpaceDN w:val="0"/>
        <w:adjustRightInd w:val="0"/>
        <w:spacing w:before="120" w:after="120"/>
        <w:jc w:val="center"/>
        <w:textAlignment w:val="baseline"/>
        <w:rPr>
          <w:b/>
          <w:bCs/>
          <w:lang w:val="en-US"/>
        </w:rPr>
      </w:pPr>
      <w:proofErr w:type="spellStart"/>
      <w:r w:rsidRPr="00275DF1">
        <w:rPr>
          <w:b/>
          <w:bCs/>
          <w:lang w:val="en-US"/>
        </w:rPr>
        <w:t>M.Yu</w:t>
      </w:r>
      <w:proofErr w:type="spellEnd"/>
      <w:r w:rsidRPr="00275DF1">
        <w:rPr>
          <w:b/>
          <w:bCs/>
          <w:lang w:val="en-US"/>
        </w:rPr>
        <w:t xml:space="preserve">. </w:t>
      </w:r>
      <w:proofErr w:type="spellStart"/>
      <w:r w:rsidRPr="00275DF1">
        <w:rPr>
          <w:b/>
          <w:bCs/>
          <w:lang w:val="en-US"/>
        </w:rPr>
        <w:t>Burykina</w:t>
      </w:r>
      <w:proofErr w:type="spellEnd"/>
      <w:r w:rsidRPr="00275DF1">
        <w:rPr>
          <w:b/>
          <w:bCs/>
          <w:lang w:val="en-US"/>
        </w:rPr>
        <w:t xml:space="preserve">, O.A. </w:t>
      </w:r>
      <w:proofErr w:type="spellStart"/>
      <w:r w:rsidRPr="00275DF1">
        <w:rPr>
          <w:b/>
          <w:bCs/>
          <w:lang w:val="en-US"/>
        </w:rPr>
        <w:t>Dorontsova</w:t>
      </w:r>
      <w:proofErr w:type="spellEnd"/>
    </w:p>
    <w:p w:rsidR="00A8778D" w:rsidRPr="00275DF1" w:rsidRDefault="00A8778D" w:rsidP="00A8778D">
      <w:pPr>
        <w:widowControl w:val="0"/>
        <w:jc w:val="center"/>
        <w:rPr>
          <w:lang w:val="en-US"/>
        </w:rPr>
      </w:pPr>
      <w:r w:rsidRPr="00275DF1">
        <w:rPr>
          <w:lang w:val="en-US"/>
        </w:rPr>
        <w:t xml:space="preserve">Bryansk state university of a name of the academician I.G. </w:t>
      </w:r>
      <w:proofErr w:type="spellStart"/>
      <w:r w:rsidRPr="00275DF1">
        <w:rPr>
          <w:lang w:val="en-US"/>
        </w:rPr>
        <w:t>Petrovsky</w:t>
      </w:r>
      <w:proofErr w:type="spellEnd"/>
    </w:p>
    <w:p w:rsidR="00A8778D" w:rsidRPr="00275DF1" w:rsidRDefault="00A8778D" w:rsidP="00A8778D">
      <w:pPr>
        <w:widowControl w:val="0"/>
        <w:jc w:val="center"/>
        <w:rPr>
          <w:lang w:val="en-US"/>
        </w:rPr>
      </w:pPr>
    </w:p>
    <w:p w:rsidR="00A8778D" w:rsidRPr="00275DF1" w:rsidRDefault="00A8778D" w:rsidP="00A8778D">
      <w:pPr>
        <w:widowControl w:val="0"/>
        <w:ind w:left="284" w:right="284"/>
        <w:jc w:val="both"/>
        <w:rPr>
          <w:lang w:val="en-US"/>
        </w:rPr>
      </w:pPr>
      <w:r w:rsidRPr="00275DF1">
        <w:rPr>
          <w:lang w:val="en-US"/>
        </w:rPr>
        <w:t xml:space="preserve">In article the urgent problem of autonomy of the personality is considered. Pilot study of psychological features </w:t>
      </w:r>
      <w:proofErr w:type="spellStart"/>
      <w:r w:rsidRPr="00275DF1">
        <w:t>подростковв</w:t>
      </w:r>
      <w:proofErr w:type="spellEnd"/>
      <w:r w:rsidRPr="00275DF1">
        <w:rPr>
          <w:lang w:val="en-US"/>
        </w:rPr>
        <w:t xml:space="preserve"> autonomy context is provided. Interrelations between a goal-setting, planning, management of the emotions and other characteristics at teenagers with various level of autonomy are revealed.</w:t>
      </w:r>
    </w:p>
    <w:p w:rsidR="00A8778D" w:rsidRPr="00275DF1" w:rsidRDefault="00A8778D" w:rsidP="00A8778D">
      <w:pPr>
        <w:widowControl w:val="0"/>
        <w:ind w:left="284" w:right="284"/>
        <w:jc w:val="both"/>
        <w:rPr>
          <w:i/>
          <w:lang w:val="en-US"/>
        </w:rPr>
      </w:pPr>
      <w:r w:rsidRPr="00275DF1">
        <w:rPr>
          <w:b/>
          <w:i/>
          <w:lang w:val="en-US"/>
        </w:rPr>
        <w:t>Keywords:</w:t>
      </w:r>
      <w:r w:rsidRPr="00275DF1">
        <w:rPr>
          <w:i/>
          <w:lang w:val="en-US"/>
        </w:rPr>
        <w:t xml:space="preserve"> autonomy, autonomy levels, teenagers, features.</w:t>
      </w:r>
    </w:p>
    <w:p w:rsidR="00A8778D" w:rsidRPr="00275DF1" w:rsidRDefault="00A8778D" w:rsidP="00A8778D">
      <w:pPr>
        <w:widowControl w:val="0"/>
        <w:ind w:firstLine="708"/>
        <w:jc w:val="both"/>
        <w:rPr>
          <w:lang w:val="en-US"/>
        </w:rPr>
      </w:pPr>
    </w:p>
    <w:p w:rsidR="00387304" w:rsidRPr="00275DF1" w:rsidRDefault="00387304" w:rsidP="00387304">
      <w:pPr>
        <w:pStyle w:val="-4"/>
        <w:widowControl w:val="0"/>
        <w:spacing w:before="0" w:after="0"/>
        <w:rPr>
          <w:szCs w:val="24"/>
          <w:shd w:val="clear" w:color="auto" w:fill="FFFFFF"/>
          <w:lang w:val="en-US"/>
        </w:rPr>
      </w:pPr>
      <w:r w:rsidRPr="00275DF1">
        <w:rPr>
          <w:szCs w:val="24"/>
          <w:shd w:val="clear" w:color="auto" w:fill="FFFFFF"/>
          <w:lang w:val="en-US"/>
        </w:rPr>
        <w:t>THE DEVELOPMENT OF LEARNING MOTIVATION</w:t>
      </w:r>
      <w:r w:rsidRPr="00275DF1">
        <w:rPr>
          <w:rStyle w:val="apple-converted-space"/>
          <w:szCs w:val="24"/>
          <w:shd w:val="clear" w:color="auto" w:fill="FFFFFF"/>
          <w:lang w:val="en-US"/>
        </w:rPr>
        <w:t> </w:t>
      </w:r>
      <w:r w:rsidRPr="00275DF1">
        <w:rPr>
          <w:szCs w:val="24"/>
          <w:lang w:val="en-US"/>
        </w:rPr>
        <w:br/>
      </w:r>
      <w:r w:rsidRPr="00275DF1">
        <w:rPr>
          <w:szCs w:val="24"/>
          <w:shd w:val="clear" w:color="auto" w:fill="FFFFFF"/>
          <w:lang w:val="en-US"/>
        </w:rPr>
        <w:t xml:space="preserve">BACHELORS PSYCHOLOGY-PEDAGOGICAL EDUCATION </w:t>
      </w:r>
    </w:p>
    <w:p w:rsidR="00387304" w:rsidRPr="00275DF1" w:rsidRDefault="00387304" w:rsidP="00387304">
      <w:pPr>
        <w:pStyle w:val="-4"/>
        <w:widowControl w:val="0"/>
        <w:spacing w:before="0" w:after="0"/>
        <w:rPr>
          <w:szCs w:val="24"/>
          <w:shd w:val="clear" w:color="auto" w:fill="FFFFFF"/>
          <w:lang w:val="en-US"/>
        </w:rPr>
      </w:pPr>
      <w:r w:rsidRPr="00275DF1">
        <w:rPr>
          <w:szCs w:val="24"/>
          <w:shd w:val="clear" w:color="auto" w:fill="FFFFFF"/>
          <w:lang w:val="en-US"/>
        </w:rPr>
        <w:t>IN THE LEARNING PROCESS AT THE UNIVERSITY</w:t>
      </w:r>
    </w:p>
    <w:p w:rsidR="00387304" w:rsidRPr="00275DF1" w:rsidRDefault="00387304" w:rsidP="00387304">
      <w:pPr>
        <w:pStyle w:val="-4"/>
        <w:widowControl w:val="0"/>
        <w:rPr>
          <w:szCs w:val="24"/>
          <w:lang w:val="en-US"/>
        </w:rPr>
      </w:pPr>
      <w:r w:rsidRPr="00275DF1">
        <w:rPr>
          <w:szCs w:val="24"/>
          <w:lang w:val="en-US"/>
        </w:rPr>
        <w:t xml:space="preserve">O.O. </w:t>
      </w:r>
      <w:proofErr w:type="spellStart"/>
      <w:r w:rsidRPr="00275DF1">
        <w:rPr>
          <w:szCs w:val="24"/>
          <w:lang w:val="en-US"/>
        </w:rPr>
        <w:t>Gonina</w:t>
      </w:r>
      <w:proofErr w:type="spellEnd"/>
    </w:p>
    <w:p w:rsidR="00387304" w:rsidRPr="00275DF1" w:rsidRDefault="00387304" w:rsidP="00387304">
      <w:pPr>
        <w:pStyle w:val="-6"/>
        <w:widowControl w:val="0"/>
        <w:rPr>
          <w:sz w:val="24"/>
          <w:szCs w:val="24"/>
          <w:shd w:val="clear" w:color="auto" w:fill="FFFFFF"/>
          <w:lang w:val="en-US"/>
        </w:rPr>
      </w:pPr>
      <w:proofErr w:type="spellStart"/>
      <w:r w:rsidRPr="00275DF1">
        <w:rPr>
          <w:sz w:val="24"/>
          <w:szCs w:val="24"/>
          <w:shd w:val="clear" w:color="auto" w:fill="FFFFFF"/>
          <w:lang w:val="en-US"/>
        </w:rPr>
        <w:t>Tver</w:t>
      </w:r>
      <w:proofErr w:type="spellEnd"/>
      <w:r w:rsidRPr="00275DF1">
        <w:rPr>
          <w:sz w:val="24"/>
          <w:szCs w:val="24"/>
          <w:shd w:val="clear" w:color="auto" w:fill="FFFFFF"/>
          <w:lang w:val="en-US"/>
        </w:rPr>
        <w:t xml:space="preserve"> State University</w:t>
      </w:r>
    </w:p>
    <w:p w:rsidR="00387304" w:rsidRPr="00275DF1" w:rsidRDefault="00387304" w:rsidP="00387304">
      <w:pPr>
        <w:pStyle w:val="-9"/>
        <w:widowControl w:val="0"/>
        <w:rPr>
          <w:i/>
          <w:iCs/>
          <w:sz w:val="24"/>
          <w:szCs w:val="24"/>
          <w:shd w:val="clear" w:color="auto" w:fill="FFFFFF"/>
          <w:lang w:val="en-US"/>
        </w:rPr>
      </w:pPr>
      <w:proofErr w:type="gramStart"/>
      <w:r w:rsidRPr="00275DF1">
        <w:rPr>
          <w:sz w:val="24"/>
          <w:szCs w:val="24"/>
          <w:shd w:val="clear" w:color="auto" w:fill="FFFFFF"/>
          <w:lang w:val="en-US"/>
        </w:rPr>
        <w:t>Presents the results of a study of the dynamics of learning motivation of undergraduate students of psychological-pedagogical education in the learning process at the University.</w:t>
      </w:r>
      <w:proofErr w:type="gramEnd"/>
      <w:r w:rsidRPr="00275DF1">
        <w:rPr>
          <w:sz w:val="24"/>
          <w:szCs w:val="24"/>
          <w:shd w:val="clear" w:color="auto" w:fill="FFFFFF"/>
          <w:lang w:val="en-US"/>
        </w:rPr>
        <w:t xml:space="preserve"> </w:t>
      </w:r>
      <w:proofErr w:type="gramStart"/>
      <w:r w:rsidRPr="00275DF1">
        <w:rPr>
          <w:sz w:val="24"/>
          <w:szCs w:val="24"/>
          <w:shd w:val="clear" w:color="auto" w:fill="FFFFFF"/>
          <w:lang w:val="en-US"/>
        </w:rPr>
        <w:t>Described the differences between the levels of external and internal learning motivation of students at different stages of learning.</w:t>
      </w:r>
      <w:proofErr w:type="gramEnd"/>
      <w:r w:rsidRPr="00275DF1">
        <w:rPr>
          <w:sz w:val="24"/>
          <w:szCs w:val="24"/>
          <w:shd w:val="clear" w:color="auto" w:fill="FFFFFF"/>
          <w:lang w:val="en-US"/>
        </w:rPr>
        <w:t xml:space="preserve"> </w:t>
      </w:r>
      <w:proofErr w:type="gramStart"/>
      <w:r w:rsidRPr="00275DF1">
        <w:rPr>
          <w:sz w:val="24"/>
          <w:szCs w:val="24"/>
          <w:shd w:val="clear" w:color="auto" w:fill="FFFFFF"/>
          <w:lang w:val="en-US"/>
        </w:rPr>
        <w:t>Formulated recommendations for the development of learning motivation for future bachelors of psycho-pedagogical education.</w:t>
      </w:r>
      <w:proofErr w:type="gramEnd"/>
      <w:r w:rsidRPr="00275DF1">
        <w:rPr>
          <w:sz w:val="24"/>
          <w:szCs w:val="24"/>
          <w:shd w:val="clear" w:color="auto" w:fill="FFFFFF"/>
          <w:lang w:val="en-US"/>
        </w:rPr>
        <w:t xml:space="preserve"> </w:t>
      </w:r>
      <w:r w:rsidRPr="00275DF1">
        <w:rPr>
          <w:b/>
          <w:bCs/>
          <w:i/>
          <w:sz w:val="24"/>
          <w:szCs w:val="24"/>
          <w:lang w:val="en-US"/>
        </w:rPr>
        <w:t>Keywords</w:t>
      </w:r>
      <w:r w:rsidRPr="00275DF1">
        <w:rPr>
          <w:i/>
          <w:sz w:val="24"/>
          <w:szCs w:val="24"/>
          <w:lang w:val="en-US"/>
        </w:rPr>
        <w:t>:</w:t>
      </w:r>
      <w:r w:rsidRPr="00275DF1">
        <w:rPr>
          <w:i/>
          <w:sz w:val="24"/>
          <w:szCs w:val="24"/>
          <w:shd w:val="clear" w:color="auto" w:fill="FFFFFF"/>
          <w:lang w:val="en-US"/>
        </w:rPr>
        <w:t xml:space="preserve"> </w:t>
      </w:r>
      <w:r w:rsidRPr="00275DF1">
        <w:rPr>
          <w:i/>
          <w:iCs/>
          <w:sz w:val="24"/>
          <w:szCs w:val="24"/>
          <w:shd w:val="clear" w:color="auto" w:fill="FFFFFF"/>
          <w:lang w:val="en-US"/>
        </w:rPr>
        <w:lastRenderedPageBreak/>
        <w:t xml:space="preserve">psychological-pedagogical education, </w:t>
      </w:r>
      <w:proofErr w:type="spellStart"/>
      <w:r w:rsidRPr="00275DF1">
        <w:rPr>
          <w:i/>
          <w:iCs/>
          <w:sz w:val="24"/>
          <w:szCs w:val="24"/>
          <w:shd w:val="clear" w:color="auto" w:fill="FFFFFF"/>
          <w:lang w:val="en-US"/>
        </w:rPr>
        <w:t>hebna</w:t>
      </w:r>
      <w:proofErr w:type="spellEnd"/>
      <w:r w:rsidRPr="00275DF1">
        <w:rPr>
          <w:i/>
          <w:iCs/>
          <w:sz w:val="24"/>
          <w:szCs w:val="24"/>
          <w:shd w:val="clear" w:color="auto" w:fill="FFFFFF"/>
          <w:lang w:val="en-US"/>
        </w:rPr>
        <w:t xml:space="preserve"> activity, motivation, training motivation, training motivation.</w:t>
      </w:r>
    </w:p>
    <w:p w:rsidR="00387304" w:rsidRPr="00275DF1" w:rsidRDefault="00387304" w:rsidP="00387304">
      <w:pPr>
        <w:pStyle w:val="-e"/>
        <w:widowControl w:val="0"/>
        <w:rPr>
          <w:lang w:val="en-US"/>
        </w:rPr>
      </w:pPr>
    </w:p>
    <w:p w:rsidR="00387304" w:rsidRPr="00275DF1" w:rsidRDefault="00387304" w:rsidP="00387304">
      <w:pPr>
        <w:pStyle w:val="-f3"/>
        <w:spacing w:before="0"/>
        <w:ind w:firstLine="0"/>
        <w:jc w:val="center"/>
        <w:rPr>
          <w:b/>
          <w:color w:val="000000"/>
          <w:sz w:val="24"/>
          <w:lang w:val="en-US"/>
        </w:rPr>
      </w:pPr>
      <w:r w:rsidRPr="00275DF1">
        <w:rPr>
          <w:b/>
          <w:color w:val="000000"/>
          <w:sz w:val="24"/>
          <w:lang w:val="en-US"/>
        </w:rPr>
        <w:t>THE INTRAPERSONAL CONFLICT AND MENTAL STATES ACCOMPANYING IT</w:t>
      </w:r>
    </w:p>
    <w:p w:rsidR="00387304" w:rsidRPr="00275DF1" w:rsidRDefault="00387304" w:rsidP="00387304">
      <w:pPr>
        <w:widowControl w:val="0"/>
        <w:spacing w:before="120" w:after="120"/>
        <w:jc w:val="center"/>
        <w:rPr>
          <w:b/>
          <w:color w:val="000000"/>
          <w:lang w:val="en-US"/>
        </w:rPr>
      </w:pPr>
      <w:r w:rsidRPr="00275DF1">
        <w:rPr>
          <w:b/>
          <w:color w:val="000000"/>
          <w:lang w:val="en-US"/>
        </w:rPr>
        <w:t xml:space="preserve">A.V. </w:t>
      </w:r>
      <w:proofErr w:type="spellStart"/>
      <w:r w:rsidRPr="00275DF1">
        <w:rPr>
          <w:b/>
          <w:color w:val="000000"/>
          <w:lang w:val="en-US"/>
        </w:rPr>
        <w:t>Gurov</w:t>
      </w:r>
      <w:proofErr w:type="spellEnd"/>
    </w:p>
    <w:p w:rsidR="00387304" w:rsidRPr="00275DF1" w:rsidRDefault="00387304" w:rsidP="00387304">
      <w:pPr>
        <w:widowControl w:val="0"/>
        <w:jc w:val="center"/>
        <w:rPr>
          <w:lang w:val="en-US"/>
        </w:rPr>
      </w:pPr>
      <w:r w:rsidRPr="00275DF1">
        <w:rPr>
          <w:lang w:val="en-US"/>
        </w:rPr>
        <w:t>Samara State University of Social Sciences and Education</w:t>
      </w:r>
    </w:p>
    <w:p w:rsidR="00387304" w:rsidRPr="00275DF1" w:rsidRDefault="00387304" w:rsidP="00387304">
      <w:pPr>
        <w:widowControl w:val="0"/>
        <w:spacing w:before="240"/>
        <w:ind w:left="284" w:right="284"/>
        <w:jc w:val="both"/>
        <w:rPr>
          <w:color w:val="000000"/>
          <w:lang w:val="en-US"/>
        </w:rPr>
      </w:pPr>
      <w:r w:rsidRPr="00275DF1">
        <w:rPr>
          <w:color w:val="000000"/>
          <w:lang w:val="en-US"/>
        </w:rPr>
        <w:t xml:space="preserve">The problem of intrapersonal conflict more actively studied in modern psychological and pedagogical science. </w:t>
      </w:r>
      <w:proofErr w:type="gramStart"/>
      <w:r w:rsidRPr="00275DF1">
        <w:rPr>
          <w:color w:val="000000"/>
          <w:lang w:val="en-US"/>
        </w:rPr>
        <w:t>Analysis of intrapersonal conflict are</w:t>
      </w:r>
      <w:proofErr w:type="gramEnd"/>
      <w:r w:rsidRPr="00275DF1">
        <w:rPr>
          <w:color w:val="000000"/>
          <w:lang w:val="en-US"/>
        </w:rPr>
        <w:t xml:space="preserve"> treated not only by psychologists but also psychiatrists, sociologists, educators. In this regard, with the consideration of the nature of intrapersonal conflict, many scholars draw attention to the diversity of approaches to the study of this concept in various theoretical </w:t>
      </w:r>
      <w:proofErr w:type="spellStart"/>
      <w:r w:rsidRPr="00275DF1">
        <w:rPr>
          <w:color w:val="000000"/>
          <w:lang w:val="en-US"/>
        </w:rPr>
        <w:t>Conceria</w:t>
      </w:r>
      <w:proofErr w:type="spellEnd"/>
      <w:r w:rsidRPr="00275DF1">
        <w:rPr>
          <w:color w:val="000000"/>
          <w:lang w:val="en-US"/>
        </w:rPr>
        <w:t xml:space="preserve">. The article presents a theoretical analysis of the concept of «intrapersonal conflict». The article presents an analysis of international approaches to the concept of intrapersonal conflict. This work is dedicated to fleshing out the concept of «intrapersonal conflict», preconditions that certain mental States can accompany intrapersonal conflict, briefly describes the state data. Mental States such as guilt, resentment, loneliness, and other may be accompanied by intrapersonal conflict in humans. </w:t>
      </w:r>
      <w:proofErr w:type="gramStart"/>
      <w:r w:rsidRPr="00275DF1">
        <w:rPr>
          <w:color w:val="000000"/>
          <w:lang w:val="en-US"/>
        </w:rPr>
        <w:t>The author's definition of intrapersonal conflict.</w:t>
      </w:r>
      <w:proofErr w:type="gramEnd"/>
    </w:p>
    <w:p w:rsidR="00387304" w:rsidRPr="00275DF1" w:rsidRDefault="00387304" w:rsidP="00387304">
      <w:pPr>
        <w:widowControl w:val="0"/>
        <w:ind w:left="284" w:right="284"/>
        <w:jc w:val="both"/>
        <w:rPr>
          <w:i/>
          <w:color w:val="000000"/>
          <w:lang w:val="en-US"/>
        </w:rPr>
      </w:pPr>
      <w:r w:rsidRPr="00275DF1">
        <w:rPr>
          <w:b/>
          <w:i/>
          <w:color w:val="000000"/>
          <w:lang w:val="en-US"/>
        </w:rPr>
        <w:t xml:space="preserve">Keywords: </w:t>
      </w:r>
      <w:r w:rsidRPr="00275DF1">
        <w:rPr>
          <w:i/>
          <w:color w:val="000000"/>
          <w:lang w:val="en-US"/>
        </w:rPr>
        <w:t>intrapersonal conflict, personality, mental state, loneliness.</w:t>
      </w:r>
    </w:p>
    <w:p w:rsidR="00387304" w:rsidRPr="00275DF1" w:rsidRDefault="00387304" w:rsidP="00387304">
      <w:pPr>
        <w:widowControl w:val="0"/>
        <w:jc w:val="both"/>
        <w:rPr>
          <w:color w:val="000000"/>
          <w:lang w:val="en-US"/>
        </w:rPr>
      </w:pPr>
    </w:p>
    <w:p w:rsidR="00EE6083" w:rsidRPr="00275DF1" w:rsidRDefault="00EE6083" w:rsidP="00EE6083">
      <w:pPr>
        <w:pStyle w:val="-2"/>
        <w:widowControl w:val="0"/>
        <w:rPr>
          <w:szCs w:val="24"/>
          <w:lang w:val="en-US"/>
        </w:rPr>
      </w:pPr>
      <w:r w:rsidRPr="00275DF1">
        <w:rPr>
          <w:szCs w:val="24"/>
          <w:lang w:val="en-US"/>
        </w:rPr>
        <w:t>Features of the application of basic concepts</w:t>
      </w:r>
      <w:r w:rsidRPr="00275DF1">
        <w:rPr>
          <w:szCs w:val="24"/>
          <w:lang w:val="en-US"/>
        </w:rPr>
        <w:br/>
        <w:t xml:space="preserve"> in the methodology of modern psychology psychotechnique methodology on the example</w:t>
      </w:r>
      <w:r w:rsidRPr="00275DF1">
        <w:rPr>
          <w:szCs w:val="24"/>
          <w:lang w:val="en-US"/>
        </w:rPr>
        <w:br/>
        <w:t xml:space="preserve"> of psychological education IT-staff</w:t>
      </w:r>
    </w:p>
    <w:p w:rsidR="00EE6083" w:rsidRPr="00275DF1" w:rsidRDefault="00EE6083" w:rsidP="00EE6083">
      <w:pPr>
        <w:pStyle w:val="-4"/>
        <w:widowControl w:val="0"/>
        <w:rPr>
          <w:szCs w:val="24"/>
          <w:lang w:val="en-US"/>
        </w:rPr>
      </w:pPr>
      <w:r w:rsidRPr="00275DF1">
        <w:rPr>
          <w:szCs w:val="24"/>
          <w:lang w:val="en-US"/>
        </w:rPr>
        <w:t>I.</w:t>
      </w:r>
      <w:r w:rsidR="00F528D0" w:rsidRPr="00275DF1">
        <w:rPr>
          <w:szCs w:val="24"/>
        </w:rPr>
        <w:t>Е</w:t>
      </w:r>
      <w:r w:rsidR="00F528D0" w:rsidRPr="00275DF1">
        <w:rPr>
          <w:szCs w:val="24"/>
          <w:lang w:val="en-US"/>
        </w:rPr>
        <w:t>.</w:t>
      </w:r>
      <w:r w:rsidRPr="00275DF1">
        <w:rPr>
          <w:szCs w:val="24"/>
          <w:lang w:val="en-US"/>
        </w:rPr>
        <w:t xml:space="preserve"> </w:t>
      </w:r>
      <w:proofErr w:type="spellStart"/>
      <w:r w:rsidRPr="00275DF1">
        <w:rPr>
          <w:szCs w:val="24"/>
          <w:lang w:val="en-US"/>
        </w:rPr>
        <w:t>Zhmurin</w:t>
      </w:r>
      <w:proofErr w:type="spellEnd"/>
      <w:r w:rsidRPr="00275DF1">
        <w:rPr>
          <w:szCs w:val="24"/>
          <w:lang w:val="en-US"/>
        </w:rPr>
        <w:t>, R.</w:t>
      </w:r>
      <w:r w:rsidR="00F528D0" w:rsidRPr="00275DF1">
        <w:rPr>
          <w:szCs w:val="24"/>
        </w:rPr>
        <w:t>М</w:t>
      </w:r>
      <w:r w:rsidR="00F528D0" w:rsidRPr="00275DF1">
        <w:rPr>
          <w:szCs w:val="24"/>
          <w:lang w:val="en-US"/>
        </w:rPr>
        <w:t>.</w:t>
      </w:r>
      <w:r w:rsidRPr="00275DF1">
        <w:rPr>
          <w:szCs w:val="24"/>
          <w:lang w:val="en-US"/>
        </w:rPr>
        <w:t xml:space="preserve"> </w:t>
      </w:r>
      <w:proofErr w:type="spellStart"/>
      <w:r w:rsidRPr="00275DF1">
        <w:rPr>
          <w:szCs w:val="24"/>
          <w:lang w:val="en-US"/>
        </w:rPr>
        <w:t>Soldatenkov</w:t>
      </w:r>
      <w:proofErr w:type="spellEnd"/>
    </w:p>
    <w:p w:rsidR="00EE6083" w:rsidRPr="00275DF1" w:rsidRDefault="00EE6083" w:rsidP="00EE6083">
      <w:pPr>
        <w:pStyle w:val="-6"/>
        <w:widowControl w:val="0"/>
        <w:rPr>
          <w:sz w:val="24"/>
          <w:szCs w:val="24"/>
          <w:lang w:val="en-US"/>
        </w:rPr>
      </w:pPr>
      <w:r w:rsidRPr="00275DF1">
        <w:rPr>
          <w:sz w:val="24"/>
          <w:szCs w:val="24"/>
          <w:lang w:val="en-US"/>
        </w:rPr>
        <w:t>Moscow State Regional University, Moscow</w:t>
      </w:r>
    </w:p>
    <w:p w:rsidR="00EE6083" w:rsidRPr="00275DF1" w:rsidRDefault="00EE6083" w:rsidP="00EE6083">
      <w:pPr>
        <w:pStyle w:val="-9"/>
        <w:widowControl w:val="0"/>
        <w:rPr>
          <w:sz w:val="24"/>
          <w:szCs w:val="24"/>
          <w:lang w:val="en-US"/>
        </w:rPr>
      </w:pPr>
      <w:r w:rsidRPr="00275DF1">
        <w:rPr>
          <w:sz w:val="24"/>
          <w:szCs w:val="24"/>
          <w:lang w:val="en-US"/>
        </w:rPr>
        <w:t xml:space="preserve">The article discusses the basic concepts of the methodology of modern psychology, analyzed the possibility of their use in psycho methodology and the example of the psychological characteristics of education of employees in an accessible </w:t>
      </w:r>
      <w:proofErr w:type="spellStart"/>
      <w:r w:rsidRPr="00275DF1">
        <w:rPr>
          <w:sz w:val="24"/>
          <w:szCs w:val="24"/>
          <w:lang w:val="en-US"/>
        </w:rPr>
        <w:t>form</w:t>
      </w:r>
      <w:proofErr w:type="spellEnd"/>
      <w:r w:rsidRPr="00275DF1">
        <w:rPr>
          <w:sz w:val="24"/>
          <w:szCs w:val="24"/>
          <w:lang w:val="en-US"/>
        </w:rPr>
        <w:t xml:space="preserve"> the IT department shows how it is arranged </w:t>
      </w:r>
      <w:proofErr w:type="spellStart"/>
      <w:r w:rsidRPr="00275DF1">
        <w:rPr>
          <w:sz w:val="24"/>
          <w:szCs w:val="24"/>
          <w:lang w:val="en-US"/>
        </w:rPr>
        <w:t>psychotechnical</w:t>
      </w:r>
      <w:proofErr w:type="spellEnd"/>
      <w:r w:rsidRPr="00275DF1">
        <w:rPr>
          <w:sz w:val="24"/>
          <w:szCs w:val="24"/>
          <w:lang w:val="en-US"/>
        </w:rPr>
        <w:t xml:space="preserve"> methodology. Finally we come to the conclusion that the characteristics of the application of the basic concepts of the methodology of modern psychology (subject, object, tools, and cognitive situation study) in psycho methodologies is their actual dilution in the classic sense and unification of their specific method of cognition in an indivisible whole, is represented as a subject of study.</w:t>
      </w:r>
    </w:p>
    <w:p w:rsidR="00EE6083" w:rsidRPr="00275DF1" w:rsidRDefault="00EE6083" w:rsidP="00EE6083">
      <w:pPr>
        <w:pStyle w:val="-b"/>
        <w:widowControl w:val="0"/>
        <w:rPr>
          <w:sz w:val="24"/>
          <w:szCs w:val="24"/>
          <w:lang w:val="en-US"/>
        </w:rPr>
      </w:pPr>
      <w:r w:rsidRPr="00275DF1">
        <w:rPr>
          <w:b/>
          <w:bCs/>
          <w:sz w:val="24"/>
          <w:szCs w:val="24"/>
          <w:lang w:val="en-US"/>
        </w:rPr>
        <w:t>Keywords</w:t>
      </w:r>
      <w:r w:rsidRPr="00275DF1">
        <w:rPr>
          <w:sz w:val="24"/>
          <w:szCs w:val="24"/>
          <w:lang w:val="en-US"/>
        </w:rPr>
        <w:t xml:space="preserve">: </w:t>
      </w:r>
      <w:proofErr w:type="spellStart"/>
      <w:r w:rsidRPr="00275DF1">
        <w:rPr>
          <w:sz w:val="24"/>
          <w:szCs w:val="24"/>
          <w:lang w:val="en-US"/>
        </w:rPr>
        <w:t>psychotechnique</w:t>
      </w:r>
      <w:proofErr w:type="spellEnd"/>
      <w:r w:rsidRPr="00275DF1">
        <w:rPr>
          <w:sz w:val="24"/>
          <w:szCs w:val="24"/>
          <w:lang w:val="en-US"/>
        </w:rPr>
        <w:t>, methodology, subject of study, the object of study, research tools, cognitive research situation, psychological education.</w:t>
      </w:r>
    </w:p>
    <w:p w:rsidR="00EE6083" w:rsidRPr="00275DF1" w:rsidRDefault="00EE6083" w:rsidP="00EE6083">
      <w:pPr>
        <w:pStyle w:val="-e"/>
        <w:widowControl w:val="0"/>
        <w:rPr>
          <w:lang w:val="en-US"/>
        </w:rPr>
      </w:pPr>
    </w:p>
    <w:p w:rsidR="00387304" w:rsidRPr="00275DF1" w:rsidRDefault="00387304" w:rsidP="00E66B21">
      <w:pPr>
        <w:widowControl w:val="0"/>
        <w:tabs>
          <w:tab w:val="left" w:pos="4962"/>
        </w:tabs>
        <w:jc w:val="center"/>
        <w:rPr>
          <w:b/>
          <w:color w:val="000000"/>
          <w:lang w:val="en-US"/>
        </w:rPr>
      </w:pPr>
      <w:r w:rsidRPr="00275DF1">
        <w:rPr>
          <w:b/>
          <w:color w:val="000000"/>
          <w:lang w:val="en-US"/>
        </w:rPr>
        <w:t>THE MODEL OF IDENTITY IN THE EARLY MATURITY</w:t>
      </w:r>
    </w:p>
    <w:p w:rsidR="00387304" w:rsidRPr="00275DF1" w:rsidRDefault="00387304" w:rsidP="00387304">
      <w:pPr>
        <w:widowControl w:val="0"/>
        <w:spacing w:before="120" w:after="120"/>
        <w:jc w:val="center"/>
        <w:rPr>
          <w:b/>
          <w:color w:val="000000"/>
          <w:lang w:val="en-US"/>
        </w:rPr>
      </w:pPr>
      <w:r w:rsidRPr="00275DF1">
        <w:rPr>
          <w:b/>
          <w:color w:val="000000"/>
          <w:lang w:val="en-US"/>
        </w:rPr>
        <w:t>D.V. Ivanov</w:t>
      </w:r>
      <w:r w:rsidRPr="00275DF1">
        <w:rPr>
          <w:color w:val="000000"/>
          <w:vertAlign w:val="superscript"/>
          <w:lang w:val="en-US"/>
        </w:rPr>
        <w:t>1</w:t>
      </w:r>
      <w:r w:rsidRPr="00275DF1">
        <w:rPr>
          <w:b/>
          <w:color w:val="000000"/>
          <w:lang w:val="en-US"/>
        </w:rPr>
        <w:t>, E.S. Skvortcova</w:t>
      </w:r>
      <w:r w:rsidRPr="00275DF1">
        <w:rPr>
          <w:color w:val="000000"/>
          <w:vertAlign w:val="superscript"/>
          <w:lang w:val="en-US"/>
        </w:rPr>
        <w:t>2</w:t>
      </w:r>
    </w:p>
    <w:p w:rsidR="00387304" w:rsidRPr="00275DF1" w:rsidRDefault="00387304" w:rsidP="00387304">
      <w:pPr>
        <w:widowControl w:val="0"/>
        <w:jc w:val="center"/>
        <w:rPr>
          <w:color w:val="000000"/>
          <w:lang w:val="en-US"/>
        </w:rPr>
      </w:pPr>
      <w:r w:rsidRPr="00275DF1">
        <w:rPr>
          <w:vertAlign w:val="superscript"/>
          <w:lang w:val="en-US"/>
        </w:rPr>
        <w:t>1</w:t>
      </w:r>
      <w:r w:rsidRPr="00275DF1">
        <w:rPr>
          <w:color w:val="000000"/>
          <w:lang w:val="en-US"/>
        </w:rPr>
        <w:t>Samara State University of Social Sciences and Education</w:t>
      </w:r>
    </w:p>
    <w:p w:rsidR="00387304" w:rsidRPr="00275DF1" w:rsidRDefault="00387304" w:rsidP="00387304">
      <w:pPr>
        <w:widowControl w:val="0"/>
        <w:spacing w:before="240"/>
        <w:ind w:left="284" w:right="284"/>
        <w:jc w:val="both"/>
        <w:rPr>
          <w:color w:val="000000"/>
          <w:lang w:val="en-US"/>
        </w:rPr>
      </w:pPr>
      <w:r w:rsidRPr="00275DF1">
        <w:rPr>
          <w:color w:val="000000"/>
          <w:lang w:val="en-US"/>
        </w:rPr>
        <w:t xml:space="preserve">In the article the concept of the negative identity is explored. Paradigms of negative identity of foreign and Russian scientists are described. The results and symptoms of the identity crisis in the early maturity as well as implications of the unsolved crisis are revealed. Negative identity is considered as a result of unsolved age crisis. Causes of negative identity emergence and features of its appearance are analyzed. The article introduces the description of the conducted empirical research which has allowed </w:t>
      </w:r>
      <w:proofErr w:type="gramStart"/>
      <w:r w:rsidRPr="00275DF1">
        <w:rPr>
          <w:color w:val="000000"/>
          <w:lang w:val="en-US"/>
        </w:rPr>
        <w:t>to reveal</w:t>
      </w:r>
      <w:proofErr w:type="gramEnd"/>
      <w:r w:rsidRPr="00275DF1">
        <w:rPr>
          <w:color w:val="000000"/>
          <w:lang w:val="en-US"/>
        </w:rPr>
        <w:t xml:space="preserve"> the differences in identity </w:t>
      </w:r>
      <w:r w:rsidRPr="00275DF1">
        <w:rPr>
          <w:color w:val="000000"/>
          <w:lang w:val="en-US"/>
        </w:rPr>
        <w:lastRenderedPageBreak/>
        <w:t xml:space="preserve">component appearances of young people with positive and negative identities. This research resulted in elaboration of the model of identity in the early maturity. The model includes the components, indicators and symptoms of positive and negative identities, as well as the list of </w:t>
      </w:r>
      <w:proofErr w:type="spellStart"/>
      <w:r w:rsidRPr="00275DF1">
        <w:rPr>
          <w:color w:val="000000"/>
          <w:lang w:val="en-US"/>
        </w:rPr>
        <w:t>psychodiagnostic</w:t>
      </w:r>
      <w:proofErr w:type="spellEnd"/>
      <w:r w:rsidRPr="00275DF1">
        <w:rPr>
          <w:color w:val="000000"/>
          <w:lang w:val="en-US"/>
        </w:rPr>
        <w:t xml:space="preserve"> methods. The opportunities of using the model in psychological diagnosis, prevention and correction of negative identity are shown.</w:t>
      </w:r>
    </w:p>
    <w:p w:rsidR="00387304" w:rsidRPr="00275DF1" w:rsidRDefault="00387304" w:rsidP="00387304">
      <w:pPr>
        <w:widowControl w:val="0"/>
        <w:ind w:left="284" w:right="284"/>
        <w:jc w:val="both"/>
        <w:rPr>
          <w:i/>
          <w:color w:val="000000"/>
          <w:lang w:val="en-US"/>
        </w:rPr>
      </w:pPr>
      <w:r w:rsidRPr="00275DF1">
        <w:rPr>
          <w:b/>
          <w:i/>
          <w:color w:val="000000"/>
          <w:lang w:val="en-US"/>
        </w:rPr>
        <w:t xml:space="preserve">Keywords: </w:t>
      </w:r>
      <w:r w:rsidRPr="00275DF1">
        <w:rPr>
          <w:i/>
          <w:color w:val="000000"/>
          <w:lang w:val="en-US"/>
        </w:rPr>
        <w:t>negative identity, model of personal identity, I-concept, early maturity, anxiety, depression, self-actualization and value orientations.</w:t>
      </w:r>
    </w:p>
    <w:p w:rsidR="00387304" w:rsidRPr="00275DF1" w:rsidRDefault="00387304" w:rsidP="00387304">
      <w:pPr>
        <w:widowControl w:val="0"/>
        <w:ind w:left="284" w:right="284"/>
        <w:jc w:val="both"/>
        <w:rPr>
          <w:i/>
          <w:color w:val="000000"/>
          <w:lang w:val="en-US"/>
        </w:rPr>
      </w:pPr>
    </w:p>
    <w:p w:rsidR="009C333E" w:rsidRPr="00275DF1" w:rsidRDefault="009C333E" w:rsidP="001437A9">
      <w:pPr>
        <w:pStyle w:val="-2"/>
        <w:widowControl w:val="0"/>
        <w:rPr>
          <w:szCs w:val="24"/>
          <w:lang w:val="en-US"/>
        </w:rPr>
      </w:pPr>
      <w:r w:rsidRPr="00275DF1">
        <w:rPr>
          <w:szCs w:val="24"/>
          <w:lang w:val="en-US"/>
        </w:rPr>
        <w:t>Integrative approach to the study of creative professions</w:t>
      </w:r>
      <w:r w:rsidR="004D00D5" w:rsidRPr="00275DF1">
        <w:rPr>
          <w:szCs w:val="24"/>
          <w:lang w:val="en-US"/>
        </w:rPr>
        <w:t xml:space="preserve"> </w:t>
      </w:r>
      <w:r w:rsidRPr="00275DF1">
        <w:rPr>
          <w:szCs w:val="24"/>
          <w:lang w:val="en-US"/>
        </w:rPr>
        <w:t>(for example, the actor of drama theatre)</w:t>
      </w:r>
    </w:p>
    <w:p w:rsidR="009C333E" w:rsidRPr="00275DF1" w:rsidRDefault="00E66B21" w:rsidP="001437A9">
      <w:pPr>
        <w:pStyle w:val="-4"/>
        <w:widowControl w:val="0"/>
        <w:rPr>
          <w:szCs w:val="24"/>
          <w:lang w:val="en-US"/>
        </w:rPr>
      </w:pPr>
      <w:r w:rsidRPr="00275DF1">
        <w:rPr>
          <w:szCs w:val="24"/>
          <w:lang w:val="en-US"/>
        </w:rPr>
        <w:t>S.</w:t>
      </w:r>
      <w:r w:rsidR="009C333E" w:rsidRPr="00275DF1">
        <w:rPr>
          <w:szCs w:val="24"/>
          <w:lang w:val="en-US"/>
        </w:rPr>
        <w:t>L. Lenkov</w:t>
      </w:r>
      <w:r w:rsidR="009C333E" w:rsidRPr="00275DF1">
        <w:rPr>
          <w:szCs w:val="24"/>
          <w:vertAlign w:val="superscript"/>
          <w:lang w:val="en-US"/>
        </w:rPr>
        <w:t>1</w:t>
      </w:r>
      <w:r w:rsidRPr="00275DF1">
        <w:rPr>
          <w:szCs w:val="24"/>
          <w:lang w:val="en-US"/>
        </w:rPr>
        <w:t>, N.</w:t>
      </w:r>
      <w:r w:rsidR="009C333E" w:rsidRPr="00275DF1">
        <w:rPr>
          <w:szCs w:val="24"/>
          <w:lang w:val="en-US"/>
        </w:rPr>
        <w:t>E. Rubtsova</w:t>
      </w:r>
      <w:r w:rsidR="009C333E" w:rsidRPr="00275DF1">
        <w:rPr>
          <w:szCs w:val="24"/>
          <w:vertAlign w:val="superscript"/>
          <w:lang w:val="en-US"/>
        </w:rPr>
        <w:t>2</w:t>
      </w:r>
      <w:r w:rsidR="009C333E" w:rsidRPr="00275DF1">
        <w:rPr>
          <w:szCs w:val="24"/>
          <w:lang w:val="en-US"/>
        </w:rPr>
        <w:t>, E.L. Sergienko</w:t>
      </w:r>
      <w:r w:rsidR="009C333E" w:rsidRPr="00275DF1">
        <w:rPr>
          <w:szCs w:val="24"/>
          <w:vertAlign w:val="superscript"/>
          <w:lang w:val="en-US"/>
        </w:rPr>
        <w:t>3</w:t>
      </w:r>
    </w:p>
    <w:p w:rsidR="009C333E" w:rsidRPr="00275DF1" w:rsidRDefault="009C333E" w:rsidP="001437A9">
      <w:pPr>
        <w:pStyle w:val="-e"/>
        <w:widowControl w:val="0"/>
        <w:jc w:val="center"/>
        <w:rPr>
          <w:lang w:val="en-US"/>
        </w:rPr>
      </w:pPr>
      <w:r w:rsidRPr="00275DF1">
        <w:rPr>
          <w:vertAlign w:val="superscript"/>
          <w:lang w:val="en-US"/>
        </w:rPr>
        <w:t>1</w:t>
      </w:r>
      <w:r w:rsidRPr="00275DF1">
        <w:rPr>
          <w:lang w:val="en-US"/>
        </w:rPr>
        <w:t>Institute for the study of childhood, fa</w:t>
      </w:r>
      <w:r w:rsidR="00D373D6" w:rsidRPr="00275DF1">
        <w:rPr>
          <w:lang w:val="en-US"/>
        </w:rPr>
        <w:t>mily and upbringing RAE</w:t>
      </w:r>
    </w:p>
    <w:p w:rsidR="009C333E" w:rsidRPr="00275DF1" w:rsidRDefault="009C333E" w:rsidP="001437A9">
      <w:pPr>
        <w:pStyle w:val="-e"/>
        <w:widowControl w:val="0"/>
        <w:jc w:val="center"/>
        <w:rPr>
          <w:lang w:val="en-US"/>
        </w:rPr>
      </w:pPr>
      <w:r w:rsidRPr="00275DF1">
        <w:rPr>
          <w:vertAlign w:val="superscript"/>
          <w:lang w:val="en-US"/>
        </w:rPr>
        <w:t>2</w:t>
      </w:r>
      <w:r w:rsidRPr="00275DF1">
        <w:rPr>
          <w:lang w:val="en-US"/>
        </w:rPr>
        <w:t>Russi</w:t>
      </w:r>
      <w:r w:rsidR="00D373D6" w:rsidRPr="00275DF1">
        <w:rPr>
          <w:lang w:val="en-US"/>
        </w:rPr>
        <w:t xml:space="preserve">an Academy of education </w:t>
      </w:r>
    </w:p>
    <w:p w:rsidR="009C333E" w:rsidRPr="00275DF1" w:rsidRDefault="009C333E" w:rsidP="001437A9">
      <w:pPr>
        <w:pStyle w:val="-e"/>
        <w:widowControl w:val="0"/>
        <w:jc w:val="center"/>
        <w:rPr>
          <w:lang w:val="en-US"/>
        </w:rPr>
      </w:pPr>
      <w:r w:rsidRPr="00275DF1">
        <w:rPr>
          <w:vertAlign w:val="superscript"/>
          <w:lang w:val="en-US"/>
        </w:rPr>
        <w:t>3</w:t>
      </w:r>
      <w:r w:rsidRPr="00275DF1">
        <w:rPr>
          <w:lang w:val="en-US"/>
        </w:rPr>
        <w:t xml:space="preserve">Theatre Institute named after </w:t>
      </w:r>
      <w:r w:rsidR="00D373D6" w:rsidRPr="00275DF1">
        <w:rPr>
          <w:lang w:val="en-US"/>
        </w:rPr>
        <w:t xml:space="preserve">Boris </w:t>
      </w:r>
      <w:proofErr w:type="spellStart"/>
      <w:r w:rsidR="00D373D6" w:rsidRPr="00275DF1">
        <w:rPr>
          <w:lang w:val="en-US"/>
        </w:rPr>
        <w:t>Shchukin</w:t>
      </w:r>
      <w:proofErr w:type="spellEnd"/>
      <w:r w:rsidR="00D373D6" w:rsidRPr="00275DF1">
        <w:rPr>
          <w:lang w:val="en-US"/>
        </w:rPr>
        <w:t xml:space="preserve"> </w:t>
      </w:r>
    </w:p>
    <w:p w:rsidR="009C333E" w:rsidRPr="00275DF1" w:rsidRDefault="009C333E" w:rsidP="001437A9">
      <w:pPr>
        <w:pStyle w:val="-9"/>
        <w:widowControl w:val="0"/>
        <w:rPr>
          <w:sz w:val="24"/>
          <w:szCs w:val="24"/>
          <w:lang w:val="en-US"/>
        </w:rPr>
      </w:pPr>
      <w:r w:rsidRPr="00275DF1">
        <w:rPr>
          <w:sz w:val="24"/>
          <w:szCs w:val="24"/>
          <w:lang w:val="en-US"/>
        </w:rPr>
        <w:t>The article is devoted to fleshing out the methodology of the integrity paradigm in the psychological study of creative professions. It is shown that this paradigm is now rapidly evolving, manifesting itself in various forms, including system, integrative, comprehensive, and other similar methodological approaches. However, there are serious constraints that limit its actual heuristic potential and associated, primarily, with the failure of abstract philosophical forms of its representation as a meaningful basis of concrete scientific research methods. As a constructive way of overcoming such difficulties, the proposed integrative approach, which includes a number of basic methodological provisions that specify the paradigm of integrity as applied to the psychological study such a complex field of activities and of human self-realization as a creative profession. For meaningful illustrations and empirical evidence of the fairness of the proposed approach is considered its application to the study of professional activity of the actor of drama theatre. The results show that the proposed approach allowed us to identify when the effectiveness of the professional activities of such professionally important qualities as reflexivity, creativity, indicators of work motivation and coping strategies.</w:t>
      </w:r>
    </w:p>
    <w:p w:rsidR="009C333E" w:rsidRPr="00275DF1" w:rsidRDefault="009C333E" w:rsidP="001437A9">
      <w:pPr>
        <w:pStyle w:val="-b"/>
        <w:widowControl w:val="0"/>
        <w:rPr>
          <w:sz w:val="24"/>
          <w:szCs w:val="24"/>
          <w:lang w:val="en-US"/>
        </w:rPr>
      </w:pPr>
      <w:r w:rsidRPr="00275DF1">
        <w:rPr>
          <w:b/>
          <w:bCs/>
          <w:sz w:val="24"/>
          <w:szCs w:val="24"/>
          <w:lang w:val="en-US"/>
        </w:rPr>
        <w:t>Keywords</w:t>
      </w:r>
      <w:r w:rsidRPr="00275DF1">
        <w:rPr>
          <w:sz w:val="24"/>
          <w:szCs w:val="24"/>
          <w:lang w:val="en-US"/>
        </w:rPr>
        <w:t xml:space="preserve">: paradigm of integrity, integrative approach, psychology of professional activity, subject of </w:t>
      </w:r>
      <w:proofErr w:type="spellStart"/>
      <w:r w:rsidRPr="00275DF1">
        <w:rPr>
          <w:sz w:val="24"/>
          <w:szCs w:val="24"/>
          <w:lang w:val="en-US"/>
        </w:rPr>
        <w:t>labour</w:t>
      </w:r>
      <w:proofErr w:type="spellEnd"/>
      <w:r w:rsidRPr="00275DF1">
        <w:rPr>
          <w:sz w:val="24"/>
          <w:szCs w:val="24"/>
          <w:lang w:val="en-US"/>
        </w:rPr>
        <w:t>, the actor of drama theatre.</w:t>
      </w:r>
    </w:p>
    <w:p w:rsidR="00275DF1" w:rsidRPr="00AF2C89" w:rsidRDefault="00275DF1" w:rsidP="002A2B73">
      <w:pPr>
        <w:pStyle w:val="af5"/>
        <w:widowControl w:val="0"/>
        <w:ind w:left="0"/>
        <w:contextualSpacing w:val="0"/>
        <w:jc w:val="center"/>
        <w:rPr>
          <w:b/>
          <w:sz w:val="24"/>
          <w:szCs w:val="24"/>
          <w:lang w:val="en-US"/>
        </w:rPr>
      </w:pPr>
    </w:p>
    <w:p w:rsidR="002A2B73" w:rsidRPr="00275DF1" w:rsidRDefault="002A2B73" w:rsidP="002A2B73">
      <w:pPr>
        <w:pStyle w:val="af5"/>
        <w:widowControl w:val="0"/>
        <w:ind w:left="0"/>
        <w:contextualSpacing w:val="0"/>
        <w:jc w:val="center"/>
        <w:rPr>
          <w:b/>
          <w:sz w:val="24"/>
          <w:szCs w:val="24"/>
          <w:lang w:val="en-US"/>
        </w:rPr>
      </w:pPr>
      <w:r w:rsidRPr="00275DF1">
        <w:rPr>
          <w:b/>
          <w:sz w:val="24"/>
          <w:szCs w:val="24"/>
          <w:lang w:val="en-US"/>
        </w:rPr>
        <w:t>THE PROBLEM OF DENOMINACIO AND INTERDEPENDENCE</w:t>
      </w:r>
      <w:r w:rsidR="00601D5C" w:rsidRPr="00275DF1">
        <w:rPr>
          <w:b/>
          <w:sz w:val="24"/>
          <w:szCs w:val="24"/>
          <w:lang w:val="en-US"/>
        </w:rPr>
        <w:br/>
      </w:r>
      <w:r w:rsidRPr="00275DF1">
        <w:rPr>
          <w:b/>
          <w:sz w:val="24"/>
          <w:szCs w:val="24"/>
          <w:lang w:val="en-US"/>
        </w:rPr>
        <w:t xml:space="preserve"> OF THE CATEGORIES OF «RESPECT», «RELATIONSHIP», «COMMUNICATION» AND «INTERACTION» IN PSYCHOLOGY</w:t>
      </w:r>
    </w:p>
    <w:p w:rsidR="002A2B73" w:rsidRPr="00275DF1" w:rsidRDefault="002A2B73" w:rsidP="002A2B73">
      <w:pPr>
        <w:pStyle w:val="af5"/>
        <w:widowControl w:val="0"/>
        <w:spacing w:before="120" w:after="120"/>
        <w:ind w:left="0"/>
        <w:contextualSpacing w:val="0"/>
        <w:jc w:val="center"/>
        <w:rPr>
          <w:b/>
          <w:sz w:val="24"/>
          <w:szCs w:val="24"/>
          <w:lang w:val="en-US"/>
        </w:rPr>
      </w:pPr>
      <w:r w:rsidRPr="00275DF1">
        <w:rPr>
          <w:b/>
          <w:sz w:val="24"/>
          <w:szCs w:val="24"/>
          <w:lang w:val="en-US"/>
        </w:rPr>
        <w:t xml:space="preserve">A.L. </w:t>
      </w:r>
      <w:proofErr w:type="spellStart"/>
      <w:r w:rsidRPr="00275DF1">
        <w:rPr>
          <w:b/>
          <w:sz w:val="24"/>
          <w:szCs w:val="24"/>
          <w:lang w:val="en-US"/>
        </w:rPr>
        <w:t>Rasskazova</w:t>
      </w:r>
      <w:proofErr w:type="spellEnd"/>
    </w:p>
    <w:p w:rsidR="002A2B73" w:rsidRPr="00275DF1" w:rsidRDefault="002A2B73" w:rsidP="002A2B73">
      <w:pPr>
        <w:pStyle w:val="af5"/>
        <w:widowControl w:val="0"/>
        <w:ind w:left="0"/>
        <w:contextualSpacing w:val="0"/>
        <w:jc w:val="center"/>
        <w:rPr>
          <w:sz w:val="24"/>
          <w:szCs w:val="24"/>
          <w:lang w:val="en-US"/>
        </w:rPr>
      </w:pPr>
      <w:r w:rsidRPr="00275DF1">
        <w:rPr>
          <w:sz w:val="24"/>
          <w:szCs w:val="24"/>
          <w:lang w:val="en-US"/>
        </w:rPr>
        <w:t>Moscow City Pedagogical University</w:t>
      </w:r>
    </w:p>
    <w:p w:rsidR="002A2B73" w:rsidRPr="00275DF1" w:rsidRDefault="002A2B73" w:rsidP="002A2B73">
      <w:pPr>
        <w:widowControl w:val="0"/>
        <w:spacing w:before="240"/>
        <w:ind w:left="284" w:right="284"/>
        <w:jc w:val="both"/>
        <w:rPr>
          <w:lang w:val="en-US"/>
        </w:rPr>
      </w:pPr>
      <w:r w:rsidRPr="00275DF1">
        <w:rPr>
          <w:lang w:val="en-US"/>
        </w:rPr>
        <w:t xml:space="preserve">Categories «attitude», «relationship», «cooperation» and «communication» are fundamental in various fields of human knowledge. </w:t>
      </w:r>
      <w:proofErr w:type="spellStart"/>
      <w:r w:rsidRPr="00275DF1">
        <w:rPr>
          <w:lang w:val="en-US"/>
        </w:rPr>
        <w:t>Synonymization</w:t>
      </w:r>
      <w:proofErr w:type="spellEnd"/>
      <w:r w:rsidRPr="00275DF1">
        <w:rPr>
          <w:lang w:val="en-US"/>
        </w:rPr>
        <w:t xml:space="preserve">, interchangeability, «free» use of these categories leads to terminological ambiguity, confusion, and as a result, distorts the meaning of scientific research. Terminological precision, a clear distinction between semantic </w:t>
      </w:r>
      <w:proofErr w:type="gramStart"/>
      <w:r w:rsidRPr="00275DF1">
        <w:rPr>
          <w:lang w:val="en-US"/>
        </w:rPr>
        <w:t>orientation</w:t>
      </w:r>
      <w:proofErr w:type="gramEnd"/>
      <w:r w:rsidRPr="00275DF1">
        <w:rPr>
          <w:lang w:val="en-US"/>
        </w:rPr>
        <w:t xml:space="preserve"> of these concepts is a significant factor in the scientific understanding of reality and an important step on the path of scientific knowledge.</w:t>
      </w:r>
    </w:p>
    <w:p w:rsidR="002A2B73" w:rsidRPr="00275DF1" w:rsidRDefault="002A2B73" w:rsidP="002A2B73">
      <w:pPr>
        <w:widowControl w:val="0"/>
        <w:ind w:left="284" w:right="284"/>
        <w:jc w:val="both"/>
        <w:rPr>
          <w:i/>
          <w:lang w:val="en-US"/>
        </w:rPr>
      </w:pPr>
      <w:r w:rsidRPr="00275DF1">
        <w:rPr>
          <w:b/>
          <w:bCs/>
          <w:i/>
          <w:lang w:val="en-US"/>
        </w:rPr>
        <w:t>Keywords</w:t>
      </w:r>
      <w:r w:rsidRPr="00275DF1">
        <w:rPr>
          <w:i/>
          <w:lang w:val="en-US"/>
        </w:rPr>
        <w:t xml:space="preserve">: </w:t>
      </w:r>
      <w:r w:rsidR="00601D5C" w:rsidRPr="00275DF1">
        <w:rPr>
          <w:i/>
          <w:lang w:val="en-US"/>
        </w:rPr>
        <w:t>a</w:t>
      </w:r>
      <w:r w:rsidRPr="00275DF1">
        <w:rPr>
          <w:i/>
          <w:lang w:val="en-US"/>
        </w:rPr>
        <w:t>ttitude, relationship, interaction, communication.</w:t>
      </w:r>
    </w:p>
    <w:p w:rsidR="00275DF1" w:rsidRPr="00AF2C89" w:rsidRDefault="00275DF1" w:rsidP="00C00972">
      <w:pPr>
        <w:pStyle w:val="-f1"/>
        <w:spacing w:after="0"/>
        <w:ind w:firstLine="0"/>
        <w:jc w:val="center"/>
        <w:rPr>
          <w:b/>
          <w:i w:val="0"/>
          <w:color w:val="333333"/>
          <w:sz w:val="24"/>
          <w:szCs w:val="24"/>
          <w:shd w:val="clear" w:color="auto" w:fill="FFFFFF"/>
          <w:lang w:val="en-US"/>
        </w:rPr>
      </w:pPr>
    </w:p>
    <w:p w:rsidR="009C333E" w:rsidRPr="00275DF1" w:rsidRDefault="009C333E" w:rsidP="00C00972">
      <w:pPr>
        <w:pStyle w:val="-f1"/>
        <w:spacing w:after="0"/>
        <w:ind w:firstLine="0"/>
        <w:jc w:val="center"/>
        <w:rPr>
          <w:b/>
          <w:i w:val="0"/>
          <w:color w:val="333333"/>
          <w:sz w:val="24"/>
          <w:szCs w:val="24"/>
          <w:shd w:val="clear" w:color="auto" w:fill="FFFFFF"/>
          <w:lang w:val="en-US"/>
        </w:rPr>
      </w:pPr>
      <w:r w:rsidRPr="00275DF1">
        <w:rPr>
          <w:b/>
          <w:i w:val="0"/>
          <w:color w:val="333333"/>
          <w:sz w:val="24"/>
          <w:szCs w:val="24"/>
          <w:shd w:val="clear" w:color="auto" w:fill="FFFFFF"/>
          <w:lang w:val="en-US"/>
        </w:rPr>
        <w:t xml:space="preserve">PSYCHOLOGICAL ESSENCE AND STRUCTURE OF COMPETENCE </w:t>
      </w:r>
      <w:r w:rsidR="00C00972" w:rsidRPr="00275DF1">
        <w:rPr>
          <w:b/>
          <w:i w:val="0"/>
          <w:color w:val="333333"/>
          <w:sz w:val="24"/>
          <w:szCs w:val="24"/>
          <w:shd w:val="clear" w:color="auto" w:fill="FFFFFF"/>
          <w:lang w:val="en-US"/>
        </w:rPr>
        <w:br/>
      </w:r>
      <w:r w:rsidRPr="00275DF1">
        <w:rPr>
          <w:b/>
          <w:i w:val="0"/>
          <w:color w:val="333333"/>
          <w:sz w:val="24"/>
          <w:szCs w:val="24"/>
          <w:shd w:val="clear" w:color="auto" w:fill="FFFFFF"/>
          <w:lang w:val="en-US"/>
        </w:rPr>
        <w:t xml:space="preserve">TO TEAM ACTIVITIES </w:t>
      </w:r>
      <w:proofErr w:type="gramStart"/>
      <w:r w:rsidRPr="00275DF1">
        <w:rPr>
          <w:b/>
          <w:i w:val="0"/>
          <w:color w:val="333333"/>
          <w:sz w:val="24"/>
          <w:szCs w:val="24"/>
          <w:shd w:val="clear" w:color="auto" w:fill="FFFFFF"/>
          <w:lang w:val="en-US"/>
        </w:rPr>
        <w:t>FROM A PEDAGOGICAL EMPLOYEES</w:t>
      </w:r>
      <w:proofErr w:type="gramEnd"/>
      <w:r w:rsidRPr="00275DF1">
        <w:rPr>
          <w:b/>
          <w:i w:val="0"/>
          <w:color w:val="333333"/>
          <w:sz w:val="24"/>
          <w:szCs w:val="24"/>
          <w:shd w:val="clear" w:color="auto" w:fill="FFFFFF"/>
          <w:lang w:val="en-US"/>
        </w:rPr>
        <w:t xml:space="preserve"> </w:t>
      </w:r>
      <w:r w:rsidR="00C00972" w:rsidRPr="00275DF1">
        <w:rPr>
          <w:b/>
          <w:i w:val="0"/>
          <w:color w:val="333333"/>
          <w:sz w:val="24"/>
          <w:szCs w:val="24"/>
          <w:shd w:val="clear" w:color="auto" w:fill="FFFFFF"/>
          <w:lang w:val="en-US"/>
        </w:rPr>
        <w:br/>
      </w:r>
      <w:r w:rsidRPr="00275DF1">
        <w:rPr>
          <w:b/>
          <w:i w:val="0"/>
          <w:color w:val="333333"/>
          <w:sz w:val="24"/>
          <w:szCs w:val="24"/>
          <w:shd w:val="clear" w:color="auto" w:fill="FFFFFF"/>
          <w:lang w:val="en-US"/>
        </w:rPr>
        <w:lastRenderedPageBreak/>
        <w:t>OF EDUCATIONAL ORGANIZATIONS</w:t>
      </w:r>
    </w:p>
    <w:p w:rsidR="009C333E" w:rsidRPr="00275DF1" w:rsidRDefault="009C333E" w:rsidP="00C00972">
      <w:pPr>
        <w:pStyle w:val="-f1"/>
        <w:spacing w:before="120"/>
        <w:ind w:firstLine="0"/>
        <w:jc w:val="center"/>
        <w:rPr>
          <w:b/>
          <w:i w:val="0"/>
          <w:sz w:val="24"/>
          <w:szCs w:val="24"/>
          <w:lang w:val="en-US"/>
        </w:rPr>
      </w:pPr>
      <w:r w:rsidRPr="00275DF1">
        <w:rPr>
          <w:b/>
          <w:i w:val="0"/>
          <w:sz w:val="24"/>
          <w:szCs w:val="24"/>
          <w:lang w:val="en-US"/>
        </w:rPr>
        <w:t xml:space="preserve">A.L. </w:t>
      </w:r>
      <w:proofErr w:type="spellStart"/>
      <w:r w:rsidRPr="00275DF1">
        <w:rPr>
          <w:b/>
          <w:i w:val="0"/>
          <w:sz w:val="24"/>
          <w:szCs w:val="24"/>
          <w:lang w:val="en-US"/>
        </w:rPr>
        <w:t>Sirotyuk</w:t>
      </w:r>
      <w:proofErr w:type="spellEnd"/>
      <w:r w:rsidRPr="00275DF1">
        <w:rPr>
          <w:b/>
          <w:i w:val="0"/>
          <w:sz w:val="24"/>
          <w:szCs w:val="24"/>
          <w:lang w:val="en-US"/>
        </w:rPr>
        <w:t xml:space="preserve">, A.E. </w:t>
      </w:r>
      <w:proofErr w:type="spellStart"/>
      <w:r w:rsidRPr="00275DF1">
        <w:rPr>
          <w:b/>
          <w:i w:val="0"/>
          <w:sz w:val="24"/>
          <w:szCs w:val="24"/>
          <w:lang w:val="en-US"/>
        </w:rPr>
        <w:t>Shymanski</w:t>
      </w:r>
      <w:proofErr w:type="spellEnd"/>
    </w:p>
    <w:p w:rsidR="009C333E" w:rsidRPr="00275DF1" w:rsidRDefault="00BC18CA" w:rsidP="00C00972">
      <w:pPr>
        <w:pStyle w:val="-f1"/>
        <w:spacing w:after="0"/>
        <w:ind w:firstLine="0"/>
        <w:jc w:val="center"/>
        <w:rPr>
          <w:i w:val="0"/>
          <w:sz w:val="24"/>
          <w:szCs w:val="24"/>
          <w:shd w:val="clear" w:color="auto" w:fill="FFFFFF"/>
          <w:lang w:val="en-US"/>
        </w:rPr>
      </w:pPr>
      <w:proofErr w:type="spellStart"/>
      <w:r w:rsidRPr="00275DF1">
        <w:rPr>
          <w:i w:val="0"/>
          <w:sz w:val="24"/>
          <w:szCs w:val="24"/>
          <w:shd w:val="clear" w:color="auto" w:fill="FFFFFF"/>
          <w:lang w:val="en-US"/>
        </w:rPr>
        <w:t>Tver</w:t>
      </w:r>
      <w:proofErr w:type="spellEnd"/>
      <w:r w:rsidRPr="00275DF1">
        <w:rPr>
          <w:i w:val="0"/>
          <w:sz w:val="24"/>
          <w:szCs w:val="24"/>
          <w:shd w:val="clear" w:color="auto" w:fill="FFFFFF"/>
          <w:lang w:val="en-US"/>
        </w:rPr>
        <w:t xml:space="preserve"> State University</w:t>
      </w:r>
    </w:p>
    <w:p w:rsidR="009C333E" w:rsidRPr="00275DF1" w:rsidRDefault="009C333E" w:rsidP="00C00972">
      <w:pPr>
        <w:pStyle w:val="-f1"/>
        <w:spacing w:before="240" w:after="0"/>
        <w:ind w:left="284" w:right="284" w:firstLine="0"/>
        <w:rPr>
          <w:i w:val="0"/>
          <w:color w:val="333333"/>
          <w:sz w:val="24"/>
          <w:szCs w:val="24"/>
          <w:shd w:val="clear" w:color="auto" w:fill="FFFFFF"/>
          <w:lang w:val="en-US"/>
        </w:rPr>
      </w:pPr>
      <w:r w:rsidRPr="00275DF1">
        <w:rPr>
          <w:i w:val="0"/>
          <w:color w:val="333333"/>
          <w:sz w:val="24"/>
          <w:szCs w:val="24"/>
          <w:shd w:val="clear" w:color="auto" w:fill="FFFFFF"/>
          <w:lang w:val="en-US"/>
        </w:rPr>
        <w:t xml:space="preserve">The article discusses the pedagogical team building as a means to control the quality of education. </w:t>
      </w:r>
      <w:proofErr w:type="gramStart"/>
      <w:r w:rsidRPr="00275DF1">
        <w:rPr>
          <w:i w:val="0"/>
          <w:color w:val="333333"/>
          <w:sz w:val="24"/>
          <w:szCs w:val="24"/>
          <w:shd w:val="clear" w:color="auto" w:fill="FFFFFF"/>
          <w:lang w:val="en-US"/>
        </w:rPr>
        <w:t>A structure of competence to team activities of teaching staff.</w:t>
      </w:r>
      <w:proofErr w:type="gramEnd"/>
      <w:r w:rsidRPr="00275DF1">
        <w:rPr>
          <w:i w:val="0"/>
          <w:color w:val="333333"/>
          <w:sz w:val="24"/>
          <w:szCs w:val="24"/>
          <w:shd w:val="clear" w:color="auto" w:fill="FFFFFF"/>
          <w:lang w:val="en-US"/>
        </w:rPr>
        <w:t xml:space="preserve"> It considers models of team roles R. M. </w:t>
      </w:r>
      <w:proofErr w:type="spellStart"/>
      <w:r w:rsidRPr="00275DF1">
        <w:rPr>
          <w:i w:val="0"/>
          <w:color w:val="333333"/>
          <w:sz w:val="24"/>
          <w:szCs w:val="24"/>
          <w:shd w:val="clear" w:color="auto" w:fill="FFFFFF"/>
          <w:lang w:val="en-US"/>
        </w:rPr>
        <w:t>Balbin's</w:t>
      </w:r>
      <w:proofErr w:type="spellEnd"/>
      <w:r w:rsidRPr="00275DF1">
        <w:rPr>
          <w:i w:val="0"/>
          <w:color w:val="333333"/>
          <w:sz w:val="24"/>
          <w:szCs w:val="24"/>
          <w:shd w:val="clear" w:color="auto" w:fill="FFFFFF"/>
          <w:lang w:val="en-US"/>
        </w:rPr>
        <w:t>, John</w:t>
      </w:r>
      <w:r w:rsidR="00AA0960" w:rsidRPr="00275DF1">
        <w:rPr>
          <w:i w:val="0"/>
          <w:color w:val="333333"/>
          <w:sz w:val="24"/>
          <w:szCs w:val="24"/>
          <w:shd w:val="clear" w:color="auto" w:fill="FFFFFF"/>
          <w:lang w:val="en-US"/>
        </w:rPr>
        <w:t xml:space="preserve">. </w:t>
      </w:r>
      <w:proofErr w:type="spellStart"/>
      <w:r w:rsidR="00AA0960" w:rsidRPr="00275DF1">
        <w:rPr>
          <w:i w:val="0"/>
          <w:color w:val="333333"/>
          <w:sz w:val="24"/>
          <w:szCs w:val="24"/>
          <w:shd w:val="clear" w:color="auto" w:fill="FFFFFF"/>
          <w:lang w:val="en-US"/>
        </w:rPr>
        <w:t>Margerison</w:t>
      </w:r>
      <w:proofErr w:type="spellEnd"/>
      <w:r w:rsidR="00AA0960" w:rsidRPr="00275DF1">
        <w:rPr>
          <w:i w:val="0"/>
          <w:color w:val="333333"/>
          <w:sz w:val="24"/>
          <w:szCs w:val="24"/>
          <w:shd w:val="clear" w:color="auto" w:fill="FFFFFF"/>
          <w:lang w:val="en-US"/>
        </w:rPr>
        <w:t xml:space="preserve"> and D.</w:t>
      </w:r>
      <w:r w:rsidR="00AA0960" w:rsidRPr="00275DF1">
        <w:rPr>
          <w:sz w:val="24"/>
          <w:szCs w:val="24"/>
          <w:lang w:val="en-US"/>
        </w:rPr>
        <w:t> </w:t>
      </w:r>
      <w:r w:rsidR="00AA0960" w:rsidRPr="00275DF1">
        <w:rPr>
          <w:i w:val="0"/>
          <w:color w:val="333333"/>
          <w:sz w:val="24"/>
          <w:szCs w:val="24"/>
          <w:shd w:val="clear" w:color="auto" w:fill="FFFFFF"/>
          <w:lang w:val="en-US"/>
        </w:rPr>
        <w:t>McKenna, T.Y.</w:t>
      </w:r>
      <w:r w:rsidR="00AA0960" w:rsidRPr="00275DF1">
        <w:rPr>
          <w:sz w:val="24"/>
          <w:szCs w:val="24"/>
          <w:lang w:val="en-US"/>
        </w:rPr>
        <w:t> </w:t>
      </w:r>
      <w:proofErr w:type="spellStart"/>
      <w:r w:rsidRPr="00275DF1">
        <w:rPr>
          <w:i w:val="0"/>
          <w:color w:val="333333"/>
          <w:sz w:val="24"/>
          <w:szCs w:val="24"/>
          <w:shd w:val="clear" w:color="auto" w:fill="FFFFFF"/>
          <w:lang w:val="en-US"/>
        </w:rPr>
        <w:t>Bazarov</w:t>
      </w:r>
      <w:proofErr w:type="spellEnd"/>
      <w:r w:rsidRPr="00275DF1">
        <w:rPr>
          <w:i w:val="0"/>
          <w:color w:val="333333"/>
          <w:sz w:val="24"/>
          <w:szCs w:val="24"/>
          <w:shd w:val="clear" w:color="auto" w:fill="FFFFFF"/>
          <w:lang w:val="en-US"/>
        </w:rPr>
        <w:t>.</w:t>
      </w:r>
    </w:p>
    <w:p w:rsidR="009C333E" w:rsidRPr="00275DF1" w:rsidRDefault="00317729" w:rsidP="00C00972">
      <w:pPr>
        <w:pStyle w:val="-f1"/>
        <w:spacing w:after="0"/>
        <w:ind w:left="284" w:right="284" w:firstLine="0"/>
        <w:rPr>
          <w:b/>
          <w:sz w:val="24"/>
          <w:szCs w:val="24"/>
          <w:lang w:val="en-US"/>
        </w:rPr>
      </w:pPr>
      <w:r w:rsidRPr="00275DF1">
        <w:rPr>
          <w:b/>
          <w:color w:val="333333"/>
          <w:sz w:val="24"/>
          <w:szCs w:val="24"/>
          <w:shd w:val="clear" w:color="auto" w:fill="FFFFFF"/>
          <w:lang w:val="en-US"/>
        </w:rPr>
        <w:t>Key</w:t>
      </w:r>
      <w:r w:rsidR="009C333E" w:rsidRPr="00275DF1">
        <w:rPr>
          <w:b/>
          <w:color w:val="333333"/>
          <w:sz w:val="24"/>
          <w:szCs w:val="24"/>
          <w:shd w:val="clear" w:color="auto" w:fill="FFFFFF"/>
          <w:lang w:val="en-US"/>
        </w:rPr>
        <w:t>words:</w:t>
      </w:r>
      <w:r w:rsidR="009C333E" w:rsidRPr="00275DF1">
        <w:rPr>
          <w:color w:val="333333"/>
          <w:sz w:val="24"/>
          <w:szCs w:val="24"/>
          <w:shd w:val="clear" w:color="auto" w:fill="FFFFFF"/>
          <w:lang w:val="en-US"/>
        </w:rPr>
        <w:t xml:space="preserve"> pedagogical team building, competence of pedagogical workers of team activity team roles.</w:t>
      </w:r>
    </w:p>
    <w:p w:rsidR="00275DF1" w:rsidRPr="00AF2C89" w:rsidRDefault="00275DF1" w:rsidP="00F52DF2">
      <w:pPr>
        <w:widowControl w:val="0"/>
        <w:jc w:val="center"/>
        <w:rPr>
          <w:b/>
          <w:bCs/>
          <w:caps/>
          <w:kern w:val="32"/>
          <w:lang w:val="en-US"/>
        </w:rPr>
      </w:pPr>
    </w:p>
    <w:p w:rsidR="0088420E" w:rsidRPr="00275DF1" w:rsidRDefault="0088420E" w:rsidP="00F52DF2">
      <w:pPr>
        <w:widowControl w:val="0"/>
        <w:jc w:val="center"/>
        <w:rPr>
          <w:b/>
          <w:bCs/>
          <w:caps/>
          <w:kern w:val="32"/>
          <w:lang w:val="en-US"/>
        </w:rPr>
      </w:pPr>
      <w:r w:rsidRPr="00275DF1">
        <w:rPr>
          <w:b/>
          <w:bCs/>
          <w:caps/>
          <w:kern w:val="32"/>
          <w:lang w:val="en-US"/>
        </w:rPr>
        <w:t xml:space="preserve">The MoDEL OF The INTEGRATION EDUCATION </w:t>
      </w:r>
      <w:r w:rsidR="005756E7" w:rsidRPr="00275DF1">
        <w:rPr>
          <w:b/>
          <w:bCs/>
          <w:caps/>
          <w:kern w:val="32"/>
          <w:lang w:val="en-US"/>
        </w:rPr>
        <w:br/>
      </w:r>
      <w:r w:rsidRPr="00275DF1">
        <w:rPr>
          <w:b/>
          <w:bCs/>
          <w:caps/>
          <w:kern w:val="32"/>
          <w:lang w:val="en-US"/>
        </w:rPr>
        <w:t xml:space="preserve">AS A RESEARCH AND EDUCATIONAL ISSUE IN The SYSTEM </w:t>
      </w:r>
      <w:r w:rsidR="005756E7" w:rsidRPr="00275DF1">
        <w:rPr>
          <w:b/>
          <w:bCs/>
          <w:caps/>
          <w:kern w:val="32"/>
          <w:lang w:val="en-US"/>
        </w:rPr>
        <w:br/>
      </w:r>
      <w:r w:rsidRPr="00275DF1">
        <w:rPr>
          <w:b/>
          <w:bCs/>
          <w:caps/>
          <w:kern w:val="32"/>
          <w:lang w:val="en-US"/>
        </w:rPr>
        <w:t>OF ONGOING EDUCATION «SCHOOL-SPO»</w:t>
      </w:r>
    </w:p>
    <w:p w:rsidR="0088420E" w:rsidRPr="00275DF1" w:rsidRDefault="0088420E" w:rsidP="00F52DF2">
      <w:pPr>
        <w:widowControl w:val="0"/>
        <w:overflowPunct w:val="0"/>
        <w:autoSpaceDE w:val="0"/>
        <w:autoSpaceDN w:val="0"/>
        <w:adjustRightInd w:val="0"/>
        <w:spacing w:before="120" w:after="120"/>
        <w:jc w:val="center"/>
        <w:textAlignment w:val="baseline"/>
        <w:rPr>
          <w:b/>
          <w:bCs/>
          <w:lang w:val="en-US"/>
        </w:rPr>
      </w:pPr>
      <w:r w:rsidRPr="00275DF1">
        <w:rPr>
          <w:b/>
          <w:bCs/>
          <w:lang w:val="en-US"/>
        </w:rPr>
        <w:t xml:space="preserve">I.A. </w:t>
      </w:r>
      <w:proofErr w:type="spellStart"/>
      <w:r w:rsidRPr="00275DF1">
        <w:rPr>
          <w:b/>
          <w:bCs/>
          <w:lang w:val="en-US"/>
        </w:rPr>
        <w:t>Artemiev</w:t>
      </w:r>
      <w:proofErr w:type="spellEnd"/>
      <w:r w:rsidRPr="00275DF1">
        <w:rPr>
          <w:b/>
          <w:bCs/>
          <w:lang w:val="en-US"/>
        </w:rPr>
        <w:t xml:space="preserve">, V.O. </w:t>
      </w:r>
      <w:proofErr w:type="spellStart"/>
      <w:r w:rsidRPr="00275DF1">
        <w:rPr>
          <w:b/>
          <w:bCs/>
          <w:lang w:val="en-US"/>
        </w:rPr>
        <w:t>Belevtsova</w:t>
      </w:r>
      <w:proofErr w:type="spellEnd"/>
      <w:r w:rsidRPr="00275DF1">
        <w:rPr>
          <w:b/>
          <w:bCs/>
          <w:lang w:val="en-US"/>
        </w:rPr>
        <w:t xml:space="preserve">, N.M. </w:t>
      </w:r>
      <w:proofErr w:type="spellStart"/>
      <w:r w:rsidRPr="00275DF1">
        <w:rPr>
          <w:b/>
          <w:bCs/>
          <w:lang w:val="en-US"/>
        </w:rPr>
        <w:t>Mureeva</w:t>
      </w:r>
      <w:proofErr w:type="spellEnd"/>
    </w:p>
    <w:p w:rsidR="0088420E" w:rsidRPr="00275DF1" w:rsidRDefault="0088420E" w:rsidP="00F52DF2">
      <w:pPr>
        <w:widowControl w:val="0"/>
        <w:jc w:val="center"/>
        <w:rPr>
          <w:lang w:val="en-US"/>
        </w:rPr>
      </w:pPr>
      <w:r w:rsidRPr="00275DF1">
        <w:rPr>
          <w:lang w:val="en-US"/>
        </w:rPr>
        <w:t>Moscow state educational complex</w:t>
      </w:r>
    </w:p>
    <w:p w:rsidR="0088420E" w:rsidRPr="00275DF1" w:rsidRDefault="0088420E" w:rsidP="00A552CF">
      <w:pPr>
        <w:widowControl w:val="0"/>
        <w:spacing w:before="240"/>
        <w:ind w:left="284" w:right="284"/>
        <w:jc w:val="both"/>
        <w:rPr>
          <w:lang w:val="en-US"/>
        </w:rPr>
      </w:pPr>
      <w:r w:rsidRPr="00275DF1">
        <w:rPr>
          <w:color w:val="000000"/>
          <w:lang w:val="en-US"/>
        </w:rPr>
        <w:t>In the article have been analyzed the historic and modern methods of the integration education problem, have been considered the conditions of the ongoing education in the system «School-SPO»,</w:t>
      </w:r>
      <w:r w:rsidRPr="00275DF1">
        <w:rPr>
          <w:b/>
          <w:bCs/>
          <w:caps/>
          <w:color w:val="000000"/>
          <w:lang w:val="en-US"/>
        </w:rPr>
        <w:t xml:space="preserve"> </w:t>
      </w:r>
      <w:r w:rsidRPr="00275DF1">
        <w:rPr>
          <w:color w:val="000000"/>
          <w:lang w:val="en-US"/>
        </w:rPr>
        <w:t>have been introduced the methodic recommendations to integrate the general and professional education.</w:t>
      </w:r>
    </w:p>
    <w:p w:rsidR="0088420E" w:rsidRPr="00275DF1" w:rsidRDefault="004469BF" w:rsidP="005756E7">
      <w:pPr>
        <w:widowControl w:val="0"/>
        <w:ind w:left="284" w:right="284"/>
        <w:jc w:val="both"/>
        <w:rPr>
          <w:i/>
          <w:lang w:val="en-US"/>
        </w:rPr>
      </w:pPr>
      <w:r w:rsidRPr="00275DF1">
        <w:rPr>
          <w:b/>
          <w:bCs/>
          <w:i/>
          <w:lang w:val="en-US"/>
        </w:rPr>
        <w:t>Key</w:t>
      </w:r>
      <w:r w:rsidR="0088420E" w:rsidRPr="00275DF1">
        <w:rPr>
          <w:b/>
          <w:bCs/>
          <w:i/>
          <w:lang w:val="en-US"/>
        </w:rPr>
        <w:t>words</w:t>
      </w:r>
      <w:r w:rsidR="0088420E" w:rsidRPr="00275DF1">
        <w:rPr>
          <w:i/>
          <w:lang w:val="en-US"/>
        </w:rPr>
        <w:t>:</w:t>
      </w:r>
      <w:r w:rsidR="0088420E" w:rsidRPr="00275DF1">
        <w:rPr>
          <w:bCs/>
          <w:kern w:val="32"/>
          <w:lang w:val="en-US"/>
        </w:rPr>
        <w:t xml:space="preserve"> </w:t>
      </w:r>
      <w:r w:rsidR="0088420E" w:rsidRPr="00275DF1">
        <w:rPr>
          <w:bCs/>
          <w:i/>
          <w:kern w:val="32"/>
          <w:lang w:val="en-US"/>
        </w:rPr>
        <w:t>integration, integration processes, ongoing education, continuity, secondary professional education, educational program, methodic recommendations.</w:t>
      </w:r>
    </w:p>
    <w:p w:rsidR="00EE2D0E" w:rsidRPr="00AF2C89" w:rsidRDefault="00EE2D0E" w:rsidP="00EE2D0E">
      <w:pPr>
        <w:pStyle w:val="-e"/>
        <w:widowControl w:val="0"/>
        <w:rPr>
          <w:lang w:val="en-US"/>
        </w:rPr>
      </w:pPr>
    </w:p>
    <w:p w:rsidR="00EE2D0E" w:rsidRPr="00275DF1" w:rsidRDefault="00EE2D0E" w:rsidP="00EE2D0E">
      <w:pPr>
        <w:pStyle w:val="-2"/>
        <w:widowControl w:val="0"/>
        <w:rPr>
          <w:szCs w:val="24"/>
          <w:lang w:val="en-US"/>
        </w:rPr>
      </w:pPr>
      <w:r w:rsidRPr="00275DF1">
        <w:rPr>
          <w:szCs w:val="24"/>
          <w:lang w:val="en-US"/>
        </w:rPr>
        <w:t>Selection and minimization of vocabulary</w:t>
      </w:r>
      <w:r w:rsidR="00AC27F9" w:rsidRPr="00275DF1">
        <w:rPr>
          <w:szCs w:val="24"/>
          <w:lang w:val="en-US"/>
        </w:rPr>
        <w:br/>
      </w:r>
      <w:r w:rsidRPr="00275DF1">
        <w:rPr>
          <w:szCs w:val="24"/>
          <w:lang w:val="en-US"/>
        </w:rPr>
        <w:t xml:space="preserve"> for non-philologist students</w:t>
      </w:r>
    </w:p>
    <w:p w:rsidR="00EE2D0E" w:rsidRPr="00275DF1" w:rsidRDefault="00EE2D0E" w:rsidP="00EE2D0E">
      <w:pPr>
        <w:pStyle w:val="-4"/>
        <w:widowControl w:val="0"/>
        <w:rPr>
          <w:szCs w:val="24"/>
          <w:lang w:val="en-US"/>
        </w:rPr>
      </w:pPr>
      <w:r w:rsidRPr="00275DF1">
        <w:rPr>
          <w:szCs w:val="24"/>
          <w:lang w:val="en-US"/>
        </w:rPr>
        <w:t xml:space="preserve">A.V. </w:t>
      </w:r>
      <w:proofErr w:type="spellStart"/>
      <w:r w:rsidRPr="00275DF1">
        <w:rPr>
          <w:szCs w:val="24"/>
          <w:lang w:val="en-US"/>
        </w:rPr>
        <w:t>Volchek</w:t>
      </w:r>
      <w:proofErr w:type="spellEnd"/>
    </w:p>
    <w:p w:rsidR="00EE2D0E" w:rsidRPr="00275DF1" w:rsidRDefault="00AC27F9" w:rsidP="00EE2D0E">
      <w:pPr>
        <w:pStyle w:val="-6"/>
        <w:widowControl w:val="0"/>
        <w:rPr>
          <w:sz w:val="24"/>
          <w:szCs w:val="24"/>
          <w:lang w:val="en-US"/>
        </w:rPr>
      </w:pPr>
      <w:r w:rsidRPr="00275DF1">
        <w:rPr>
          <w:sz w:val="24"/>
          <w:szCs w:val="24"/>
          <w:lang w:val="en-US"/>
        </w:rPr>
        <w:t xml:space="preserve">The </w:t>
      </w:r>
      <w:proofErr w:type="spellStart"/>
      <w:r w:rsidR="00EE2D0E" w:rsidRPr="00275DF1">
        <w:rPr>
          <w:sz w:val="24"/>
          <w:szCs w:val="24"/>
          <w:lang w:val="en-US"/>
        </w:rPr>
        <w:t>Herzen</w:t>
      </w:r>
      <w:proofErr w:type="spellEnd"/>
      <w:r w:rsidR="00EE2D0E" w:rsidRPr="00275DF1">
        <w:rPr>
          <w:sz w:val="24"/>
          <w:szCs w:val="24"/>
          <w:lang w:val="en-US"/>
        </w:rPr>
        <w:t xml:space="preserve"> State Pe</w:t>
      </w:r>
      <w:r w:rsidR="00847D18" w:rsidRPr="00275DF1">
        <w:rPr>
          <w:sz w:val="24"/>
          <w:szCs w:val="24"/>
          <w:lang w:val="en-US"/>
        </w:rPr>
        <w:t>dagogical University of Russia</w:t>
      </w:r>
    </w:p>
    <w:p w:rsidR="00EE2D0E" w:rsidRPr="00275DF1" w:rsidRDefault="00EE2D0E" w:rsidP="00EE2D0E">
      <w:pPr>
        <w:pStyle w:val="-9"/>
        <w:widowControl w:val="0"/>
        <w:rPr>
          <w:sz w:val="24"/>
          <w:szCs w:val="24"/>
          <w:lang w:val="en-US"/>
        </w:rPr>
      </w:pPr>
      <w:r w:rsidRPr="00275DF1">
        <w:rPr>
          <w:sz w:val="24"/>
          <w:szCs w:val="24"/>
          <w:lang w:val="en-US"/>
        </w:rPr>
        <w:t xml:space="preserve">This article describes the features of the selection and minimizing vocabulary for non-philologist students (artists and musicians). </w:t>
      </w:r>
      <w:proofErr w:type="gramStart"/>
      <w:r w:rsidRPr="00275DF1">
        <w:rPr>
          <w:sz w:val="24"/>
          <w:szCs w:val="24"/>
          <w:lang w:val="en-US"/>
        </w:rPr>
        <w:t>Considered within the thematic classification of vocabulary on the topic «Russian Art».</w:t>
      </w:r>
      <w:proofErr w:type="gramEnd"/>
      <w:r w:rsidRPr="00275DF1">
        <w:rPr>
          <w:sz w:val="24"/>
          <w:szCs w:val="24"/>
          <w:lang w:val="en-US"/>
        </w:rPr>
        <w:t xml:space="preserve"> The author presents the basic teaching technique with the vocabulary within a computerized course in Russian as a foreign language for students of non-philologists.</w:t>
      </w:r>
    </w:p>
    <w:p w:rsidR="00EE2D0E" w:rsidRPr="00275DF1" w:rsidRDefault="00EE2D0E" w:rsidP="00EE2D0E">
      <w:pPr>
        <w:pStyle w:val="-b"/>
        <w:widowControl w:val="0"/>
        <w:rPr>
          <w:sz w:val="24"/>
          <w:szCs w:val="24"/>
          <w:lang w:val="en-US"/>
        </w:rPr>
      </w:pPr>
      <w:r w:rsidRPr="00275DF1">
        <w:rPr>
          <w:b/>
          <w:bCs/>
          <w:sz w:val="24"/>
          <w:szCs w:val="24"/>
          <w:lang w:val="en-US"/>
        </w:rPr>
        <w:t>Keywords</w:t>
      </w:r>
      <w:r w:rsidRPr="00275DF1">
        <w:rPr>
          <w:sz w:val="24"/>
          <w:szCs w:val="24"/>
          <w:lang w:val="en-US"/>
        </w:rPr>
        <w:t>: Humanities Degree, professional-oriented education, minimization of vocabulary for learning objectives, non-philologist students, Russian art</w:t>
      </w:r>
      <w:r w:rsidR="00847D18" w:rsidRPr="00275DF1">
        <w:rPr>
          <w:sz w:val="24"/>
          <w:szCs w:val="24"/>
          <w:lang w:val="en-US"/>
        </w:rPr>
        <w:t>.</w:t>
      </w:r>
    </w:p>
    <w:p w:rsidR="00275DF1" w:rsidRPr="00AF2C89" w:rsidRDefault="00275DF1" w:rsidP="00AC27F9">
      <w:pPr>
        <w:widowControl w:val="0"/>
        <w:jc w:val="center"/>
        <w:rPr>
          <w:rStyle w:val="translation-chunk"/>
          <w:b/>
          <w:lang w:val="en-US"/>
        </w:rPr>
      </w:pPr>
    </w:p>
    <w:p w:rsidR="00082EB4" w:rsidRPr="00275DF1" w:rsidRDefault="00082EB4" w:rsidP="00AC27F9">
      <w:pPr>
        <w:widowControl w:val="0"/>
        <w:jc w:val="center"/>
        <w:rPr>
          <w:rStyle w:val="translation-chunk"/>
          <w:b/>
          <w:lang w:val="en-US"/>
        </w:rPr>
      </w:pPr>
      <w:r w:rsidRPr="00275DF1">
        <w:rPr>
          <w:rStyle w:val="translation-chunk"/>
          <w:b/>
          <w:lang w:val="en-US"/>
        </w:rPr>
        <w:t>WORK ON OVERCOMING DIFFICULTIES IN THE USE</w:t>
      </w:r>
      <w:r w:rsidR="000140AD" w:rsidRPr="00275DF1">
        <w:rPr>
          <w:rStyle w:val="translation-chunk"/>
          <w:b/>
          <w:lang w:val="en-US"/>
        </w:rPr>
        <w:br/>
      </w:r>
      <w:r w:rsidRPr="00275DF1">
        <w:rPr>
          <w:rStyle w:val="translation-chunk"/>
          <w:b/>
          <w:lang w:val="en-US"/>
        </w:rPr>
        <w:t xml:space="preserve"> OF CHILDREN-MIGRANTS OF VERBS OF MOTION</w:t>
      </w:r>
    </w:p>
    <w:p w:rsidR="00082EB4" w:rsidRPr="00275DF1" w:rsidRDefault="000140AD" w:rsidP="000140AD">
      <w:pPr>
        <w:widowControl w:val="0"/>
        <w:spacing w:before="120" w:after="120"/>
        <w:ind w:firstLine="567"/>
        <w:jc w:val="center"/>
        <w:rPr>
          <w:rStyle w:val="translation-chunk"/>
          <w:b/>
          <w:lang w:val="en-US"/>
        </w:rPr>
      </w:pPr>
      <w:r w:rsidRPr="00275DF1">
        <w:rPr>
          <w:rStyle w:val="translation-chunk"/>
          <w:b/>
          <w:lang w:val="en-US"/>
        </w:rPr>
        <w:t>E.</w:t>
      </w:r>
      <w:r w:rsidR="00180B5A" w:rsidRPr="00275DF1">
        <w:rPr>
          <w:rStyle w:val="translation-chunk"/>
          <w:b/>
          <w:lang w:val="en-US"/>
        </w:rPr>
        <w:t xml:space="preserve">G. </w:t>
      </w:r>
      <w:proofErr w:type="spellStart"/>
      <w:r w:rsidR="00180B5A" w:rsidRPr="00275DF1">
        <w:rPr>
          <w:rStyle w:val="translation-chunk"/>
          <w:b/>
          <w:lang w:val="en-US"/>
        </w:rPr>
        <w:t>Danelyan</w:t>
      </w:r>
      <w:proofErr w:type="spellEnd"/>
    </w:p>
    <w:p w:rsidR="00082EB4" w:rsidRPr="00275DF1" w:rsidRDefault="00082EB4" w:rsidP="001437A9">
      <w:pPr>
        <w:widowControl w:val="0"/>
        <w:ind w:firstLine="720"/>
        <w:jc w:val="center"/>
        <w:rPr>
          <w:rStyle w:val="hps"/>
          <w:lang w:val="en-US"/>
        </w:rPr>
      </w:pPr>
      <w:proofErr w:type="spellStart"/>
      <w:r w:rsidRPr="00275DF1">
        <w:rPr>
          <w:rStyle w:val="hps"/>
          <w:lang w:val="en-US"/>
        </w:rPr>
        <w:t>Tver</w:t>
      </w:r>
      <w:proofErr w:type="spellEnd"/>
      <w:r w:rsidRPr="00275DF1">
        <w:rPr>
          <w:rStyle w:val="hps"/>
          <w:lang w:val="en-US"/>
        </w:rPr>
        <w:t xml:space="preserve"> State University</w:t>
      </w:r>
    </w:p>
    <w:p w:rsidR="00082EB4" w:rsidRPr="00275DF1" w:rsidRDefault="00082EB4" w:rsidP="000140AD">
      <w:pPr>
        <w:widowControl w:val="0"/>
        <w:spacing w:before="240"/>
        <w:ind w:left="284" w:right="284"/>
        <w:jc w:val="both"/>
        <w:rPr>
          <w:rStyle w:val="translation-chunk"/>
          <w:lang w:val="en-US"/>
        </w:rPr>
      </w:pPr>
      <w:r w:rsidRPr="00275DF1">
        <w:rPr>
          <w:lang w:val="en-US"/>
        </w:rPr>
        <w:t>This article describes efforts to overcome difficulties in the use of child foreign language Russian verbs of motion taking into account the peculiarities of their native language.</w:t>
      </w:r>
      <w:r w:rsidRPr="00275DF1">
        <w:rPr>
          <w:rStyle w:val="translation-chunk"/>
          <w:lang w:val="en-US"/>
        </w:rPr>
        <w:t xml:space="preserve"> </w:t>
      </w:r>
    </w:p>
    <w:p w:rsidR="00082EB4" w:rsidRPr="00275DF1" w:rsidRDefault="00082EB4" w:rsidP="000140AD">
      <w:pPr>
        <w:widowControl w:val="0"/>
        <w:ind w:left="284" w:right="284"/>
        <w:jc w:val="both"/>
        <w:rPr>
          <w:i/>
          <w:lang w:val="en-US"/>
        </w:rPr>
      </w:pPr>
      <w:r w:rsidRPr="00275DF1">
        <w:rPr>
          <w:rStyle w:val="translation-chunk"/>
          <w:b/>
          <w:i/>
          <w:lang w:val="en-US"/>
        </w:rPr>
        <w:t>Keywords:</w:t>
      </w:r>
      <w:r w:rsidRPr="00275DF1">
        <w:rPr>
          <w:rStyle w:val="translation-chunk"/>
          <w:i/>
          <w:lang w:val="en-US"/>
        </w:rPr>
        <w:t xml:space="preserve"> peculiarities of the verb the native language, the assimilation of the semantics of Russian verbs of motion, relying on the visibility.</w:t>
      </w:r>
    </w:p>
    <w:p w:rsidR="00C40DEE" w:rsidRPr="00AF2C89" w:rsidRDefault="00C40DEE" w:rsidP="001437A9">
      <w:pPr>
        <w:pStyle w:val="af5"/>
        <w:widowControl w:val="0"/>
        <w:tabs>
          <w:tab w:val="left" w:pos="426"/>
          <w:tab w:val="left" w:pos="1134"/>
        </w:tabs>
        <w:autoSpaceDE w:val="0"/>
        <w:autoSpaceDN w:val="0"/>
        <w:adjustRightInd w:val="0"/>
        <w:ind w:left="426"/>
        <w:contextualSpacing w:val="0"/>
        <w:rPr>
          <w:sz w:val="24"/>
          <w:szCs w:val="24"/>
          <w:lang w:val="en-US"/>
        </w:rPr>
      </w:pPr>
    </w:p>
    <w:p w:rsidR="004E7BAD" w:rsidRPr="00275DF1" w:rsidRDefault="004E7BAD" w:rsidP="001437A9">
      <w:pPr>
        <w:pStyle w:val="-2"/>
        <w:widowControl w:val="0"/>
        <w:rPr>
          <w:szCs w:val="24"/>
          <w:lang w:val="en-US"/>
        </w:rPr>
      </w:pPr>
      <w:r w:rsidRPr="00275DF1">
        <w:rPr>
          <w:szCs w:val="24"/>
          <w:lang w:val="en-US"/>
        </w:rPr>
        <w:t>The MODEL OF FORMATIO</w:t>
      </w:r>
      <w:r w:rsidR="00750D25" w:rsidRPr="00275DF1">
        <w:rPr>
          <w:szCs w:val="24"/>
          <w:lang w:val="en-US"/>
        </w:rPr>
        <w:t>N IT IS PROFESSIONAL</w:t>
      </w:r>
      <w:r w:rsidRPr="00275DF1">
        <w:rPr>
          <w:szCs w:val="24"/>
          <w:lang w:val="en-US"/>
        </w:rPr>
        <w:t xml:space="preserve">-PEDAGOGICAL ACTIVITY OF STUDENTS OF PEDAGOGICAL HIGHER EDUCATION INSTITUTION ON THE BASIS </w:t>
      </w:r>
      <w:r w:rsidRPr="00275DF1">
        <w:rPr>
          <w:szCs w:val="24"/>
          <w:lang w:val="en-US"/>
        </w:rPr>
        <w:lastRenderedPageBreak/>
        <w:t>OF SELF-DETERMINATION</w:t>
      </w:r>
    </w:p>
    <w:p w:rsidR="004E7BAD" w:rsidRPr="00275DF1" w:rsidRDefault="004E7BAD" w:rsidP="001437A9">
      <w:pPr>
        <w:pStyle w:val="-4"/>
        <w:widowControl w:val="0"/>
        <w:rPr>
          <w:szCs w:val="24"/>
          <w:lang w:val="en-US"/>
        </w:rPr>
      </w:pPr>
      <w:r w:rsidRPr="00275DF1">
        <w:rPr>
          <w:szCs w:val="24"/>
          <w:lang w:val="en-US"/>
        </w:rPr>
        <w:t>I.Y. Ivanova</w:t>
      </w:r>
    </w:p>
    <w:p w:rsidR="004E7BAD" w:rsidRPr="00275DF1" w:rsidRDefault="004E7BAD" w:rsidP="001437A9">
      <w:pPr>
        <w:pStyle w:val="-6"/>
        <w:widowControl w:val="0"/>
        <w:rPr>
          <w:sz w:val="24"/>
          <w:szCs w:val="24"/>
          <w:lang w:val="en-US"/>
        </w:rPr>
      </w:pPr>
      <w:r w:rsidRPr="00275DF1">
        <w:rPr>
          <w:sz w:val="24"/>
          <w:szCs w:val="24"/>
          <w:lang w:val="en-US"/>
        </w:rPr>
        <w:t>South Ural State Humanitarian Ped</w:t>
      </w:r>
      <w:r w:rsidR="00D373D6" w:rsidRPr="00275DF1">
        <w:rPr>
          <w:sz w:val="24"/>
          <w:szCs w:val="24"/>
          <w:lang w:val="en-US"/>
        </w:rPr>
        <w:t>agogical University</w:t>
      </w:r>
    </w:p>
    <w:p w:rsidR="004E7BAD" w:rsidRPr="00275DF1" w:rsidRDefault="004E7BAD" w:rsidP="00C40DEE">
      <w:pPr>
        <w:pStyle w:val="-b"/>
        <w:widowControl w:val="0"/>
        <w:spacing w:before="240"/>
        <w:rPr>
          <w:i w:val="0"/>
          <w:sz w:val="24"/>
          <w:szCs w:val="24"/>
          <w:lang w:val="en-US"/>
        </w:rPr>
      </w:pPr>
      <w:r w:rsidRPr="00275DF1">
        <w:rPr>
          <w:i w:val="0"/>
          <w:sz w:val="24"/>
          <w:szCs w:val="24"/>
          <w:lang w:val="en-US"/>
        </w:rPr>
        <w:t xml:space="preserve">In article the author's structurally functional model of formation of professional and pedagogical activity of students of pedagogical higher education institutions on the basis of self-determination in the educational organizations is considered. The description of model which allows </w:t>
      </w:r>
      <w:proofErr w:type="gramStart"/>
      <w:r w:rsidRPr="00275DF1">
        <w:rPr>
          <w:i w:val="0"/>
          <w:sz w:val="24"/>
          <w:szCs w:val="24"/>
          <w:lang w:val="en-US"/>
        </w:rPr>
        <w:t>to characterize</w:t>
      </w:r>
      <w:proofErr w:type="gramEnd"/>
      <w:r w:rsidRPr="00275DF1">
        <w:rPr>
          <w:i w:val="0"/>
          <w:sz w:val="24"/>
          <w:szCs w:val="24"/>
          <w:lang w:val="en-US"/>
        </w:rPr>
        <w:t xml:space="preserve"> her blocks is given: motivational and target, substantial, functional, procedural, appraisal and reflexive, including interdependent components (external and internal aspects) directed to professional self-determination of the student.</w:t>
      </w:r>
    </w:p>
    <w:p w:rsidR="004E7BAD" w:rsidRPr="00275DF1" w:rsidRDefault="004E7BAD" w:rsidP="001437A9">
      <w:pPr>
        <w:pStyle w:val="-b"/>
        <w:widowControl w:val="0"/>
        <w:rPr>
          <w:i w:val="0"/>
          <w:sz w:val="24"/>
          <w:szCs w:val="24"/>
          <w:lang w:val="en-US"/>
        </w:rPr>
      </w:pPr>
      <w:r w:rsidRPr="00275DF1">
        <w:rPr>
          <w:b/>
          <w:bCs/>
          <w:sz w:val="24"/>
          <w:szCs w:val="24"/>
          <w:lang w:val="en-US"/>
        </w:rPr>
        <w:t>Keywords</w:t>
      </w:r>
      <w:r w:rsidRPr="00275DF1">
        <w:rPr>
          <w:sz w:val="24"/>
          <w:szCs w:val="24"/>
          <w:lang w:val="en-US"/>
        </w:rPr>
        <w:t>: formation of professional and pedagogical activity, self-determination, model, axiological approach, competence-based approach, personal and activity approach.</w:t>
      </w:r>
    </w:p>
    <w:p w:rsidR="004E7BAD" w:rsidRPr="00275DF1" w:rsidRDefault="004E7BAD" w:rsidP="001437A9">
      <w:pPr>
        <w:pStyle w:val="-e"/>
        <w:widowControl w:val="0"/>
        <w:rPr>
          <w:lang w:val="en-US"/>
        </w:rPr>
      </w:pPr>
    </w:p>
    <w:p w:rsidR="00BE6661" w:rsidRPr="00275DF1" w:rsidRDefault="00BE6661" w:rsidP="00BE6661">
      <w:pPr>
        <w:pStyle w:val="-2"/>
        <w:widowControl w:val="0"/>
        <w:rPr>
          <w:szCs w:val="24"/>
          <w:lang w:val="en-US"/>
        </w:rPr>
      </w:pPr>
      <w:r w:rsidRPr="00275DF1">
        <w:rPr>
          <w:szCs w:val="24"/>
          <w:lang w:val="en-US"/>
        </w:rPr>
        <w:t xml:space="preserve">PATRIOTIC </w:t>
      </w:r>
      <w:r w:rsidR="00750D25" w:rsidRPr="00275DF1">
        <w:rPr>
          <w:szCs w:val="24"/>
          <w:lang w:val="en-US"/>
        </w:rPr>
        <w:t>EDUCATION OF PRESCHOOL CHILDREN</w:t>
      </w:r>
      <w:proofErr w:type="gramStart"/>
      <w:r w:rsidRPr="00275DF1">
        <w:rPr>
          <w:szCs w:val="24"/>
          <w:lang w:val="en-US"/>
        </w:rPr>
        <w:t>:</w:t>
      </w:r>
      <w:proofErr w:type="gramEnd"/>
      <w:r w:rsidR="00750D25" w:rsidRPr="00275DF1">
        <w:rPr>
          <w:szCs w:val="24"/>
          <w:lang w:val="en-US"/>
        </w:rPr>
        <w:br/>
        <w:t>THE QUESTION OF THE SOFTWARE</w:t>
      </w:r>
    </w:p>
    <w:p w:rsidR="00BE6661" w:rsidRPr="00275DF1" w:rsidRDefault="00BE6661" w:rsidP="00BE6661">
      <w:pPr>
        <w:pStyle w:val="-4"/>
        <w:widowControl w:val="0"/>
        <w:rPr>
          <w:szCs w:val="24"/>
          <w:lang w:val="en-US"/>
        </w:rPr>
      </w:pPr>
      <w:r w:rsidRPr="00275DF1">
        <w:rPr>
          <w:szCs w:val="24"/>
          <w:lang w:val="en-US"/>
        </w:rPr>
        <w:t xml:space="preserve">E.V. </w:t>
      </w:r>
      <w:proofErr w:type="spellStart"/>
      <w:r w:rsidRPr="00275DF1">
        <w:rPr>
          <w:szCs w:val="24"/>
          <w:lang w:val="en-US"/>
        </w:rPr>
        <w:t>Korotaeva</w:t>
      </w:r>
      <w:proofErr w:type="spellEnd"/>
      <w:r w:rsidRPr="00275DF1">
        <w:rPr>
          <w:szCs w:val="24"/>
          <w:lang w:val="en-US"/>
        </w:rPr>
        <w:t xml:space="preserve">, S.S. </w:t>
      </w:r>
      <w:proofErr w:type="spellStart"/>
      <w:r w:rsidRPr="00275DF1">
        <w:rPr>
          <w:szCs w:val="24"/>
          <w:lang w:val="en-US"/>
        </w:rPr>
        <w:t>Belousova</w:t>
      </w:r>
      <w:proofErr w:type="spellEnd"/>
    </w:p>
    <w:p w:rsidR="00BE6661" w:rsidRPr="00275DF1" w:rsidRDefault="00BE6661" w:rsidP="00BE6661">
      <w:pPr>
        <w:pStyle w:val="-6"/>
        <w:widowControl w:val="0"/>
        <w:rPr>
          <w:sz w:val="24"/>
          <w:szCs w:val="24"/>
          <w:lang w:val="en-US"/>
        </w:rPr>
      </w:pPr>
      <w:r w:rsidRPr="00275DF1">
        <w:rPr>
          <w:sz w:val="24"/>
          <w:szCs w:val="24"/>
          <w:lang w:val="en-US"/>
        </w:rPr>
        <w:t>Ural State Pedag</w:t>
      </w:r>
      <w:r w:rsidR="00D373D6" w:rsidRPr="00275DF1">
        <w:rPr>
          <w:sz w:val="24"/>
          <w:szCs w:val="24"/>
          <w:lang w:val="en-US"/>
        </w:rPr>
        <w:t>ogical University</w:t>
      </w:r>
    </w:p>
    <w:p w:rsidR="00BE6661" w:rsidRPr="00275DF1" w:rsidRDefault="00BE6661" w:rsidP="00BE6661">
      <w:pPr>
        <w:pStyle w:val="-b"/>
        <w:widowControl w:val="0"/>
        <w:spacing w:before="240"/>
        <w:rPr>
          <w:i w:val="0"/>
          <w:sz w:val="24"/>
          <w:szCs w:val="24"/>
          <w:lang w:val="en-US"/>
        </w:rPr>
      </w:pPr>
      <w:r w:rsidRPr="00275DF1">
        <w:rPr>
          <w:i w:val="0"/>
          <w:sz w:val="24"/>
          <w:szCs w:val="24"/>
          <w:lang w:val="en-US"/>
        </w:rPr>
        <w:t xml:space="preserve">Patriotic education is one of important tasks modern education, teachers, </w:t>
      </w:r>
      <w:proofErr w:type="gramStart"/>
      <w:r w:rsidRPr="00275DF1">
        <w:rPr>
          <w:i w:val="0"/>
          <w:sz w:val="24"/>
          <w:szCs w:val="24"/>
          <w:lang w:val="en-US"/>
        </w:rPr>
        <w:t>community</w:t>
      </w:r>
      <w:proofErr w:type="gramEnd"/>
      <w:r w:rsidRPr="00275DF1">
        <w:rPr>
          <w:i w:val="0"/>
          <w:sz w:val="24"/>
          <w:szCs w:val="24"/>
          <w:lang w:val="en-US"/>
        </w:rPr>
        <w:t xml:space="preserve">. Process of patriotic education must begin with preschool age. Problem of patriotic education of preschool children studied in programs O.A. </w:t>
      </w:r>
      <w:proofErr w:type="spellStart"/>
      <w:r w:rsidRPr="00275DF1">
        <w:rPr>
          <w:i w:val="0"/>
          <w:sz w:val="24"/>
          <w:szCs w:val="24"/>
          <w:lang w:val="en-US"/>
        </w:rPr>
        <w:t>Ponomareva</w:t>
      </w:r>
      <w:proofErr w:type="spellEnd"/>
      <w:r w:rsidRPr="00275DF1">
        <w:rPr>
          <w:i w:val="0"/>
          <w:sz w:val="24"/>
          <w:szCs w:val="24"/>
          <w:lang w:val="en-US"/>
        </w:rPr>
        <w:t xml:space="preserve">, O.L. </w:t>
      </w:r>
      <w:proofErr w:type="spellStart"/>
      <w:r w:rsidRPr="00275DF1">
        <w:rPr>
          <w:i w:val="0"/>
          <w:sz w:val="24"/>
          <w:szCs w:val="24"/>
          <w:lang w:val="en-US"/>
        </w:rPr>
        <w:t>Knyazeva</w:t>
      </w:r>
      <w:proofErr w:type="spellEnd"/>
      <w:r w:rsidRPr="00275DF1">
        <w:rPr>
          <w:i w:val="0"/>
          <w:sz w:val="24"/>
          <w:szCs w:val="24"/>
          <w:lang w:val="en-US"/>
        </w:rPr>
        <w:t xml:space="preserve">, D.M. </w:t>
      </w:r>
      <w:proofErr w:type="spellStart"/>
      <w:r w:rsidRPr="00275DF1">
        <w:rPr>
          <w:i w:val="0"/>
          <w:sz w:val="24"/>
          <w:szCs w:val="24"/>
          <w:lang w:val="en-US"/>
        </w:rPr>
        <w:t>Makhneva</w:t>
      </w:r>
      <w:proofErr w:type="spellEnd"/>
      <w:r w:rsidRPr="00275DF1">
        <w:rPr>
          <w:i w:val="0"/>
          <w:sz w:val="24"/>
          <w:szCs w:val="24"/>
          <w:lang w:val="en-US"/>
        </w:rPr>
        <w:t xml:space="preserve">, N.G. </w:t>
      </w:r>
      <w:proofErr w:type="spellStart"/>
      <w:r w:rsidRPr="00275DF1">
        <w:rPr>
          <w:i w:val="0"/>
          <w:sz w:val="24"/>
          <w:szCs w:val="24"/>
          <w:lang w:val="en-US"/>
        </w:rPr>
        <w:t>Zelenova</w:t>
      </w:r>
      <w:proofErr w:type="spellEnd"/>
      <w:r w:rsidRPr="00275DF1">
        <w:rPr>
          <w:i w:val="0"/>
          <w:sz w:val="24"/>
          <w:szCs w:val="24"/>
          <w:lang w:val="en-US"/>
        </w:rPr>
        <w:t xml:space="preserve"> and L.E. </w:t>
      </w:r>
      <w:proofErr w:type="spellStart"/>
      <w:r w:rsidRPr="00275DF1">
        <w:rPr>
          <w:i w:val="0"/>
          <w:sz w:val="24"/>
          <w:szCs w:val="24"/>
          <w:lang w:val="en-US"/>
        </w:rPr>
        <w:t>Osipova</w:t>
      </w:r>
      <w:proofErr w:type="spellEnd"/>
      <w:r w:rsidRPr="00275DF1">
        <w:rPr>
          <w:i w:val="0"/>
          <w:sz w:val="24"/>
          <w:szCs w:val="24"/>
          <w:lang w:val="en-US"/>
        </w:rPr>
        <w:t xml:space="preserve"> etc. In this article refined the objectives and tasks and conditions of their productive implementation of these programs. Moreover in the article is </w:t>
      </w:r>
      <w:proofErr w:type="gramStart"/>
      <w:r w:rsidRPr="00275DF1">
        <w:rPr>
          <w:i w:val="0"/>
          <w:sz w:val="24"/>
          <w:szCs w:val="24"/>
          <w:lang w:val="en-US"/>
        </w:rPr>
        <w:t>describe</w:t>
      </w:r>
      <w:proofErr w:type="gramEnd"/>
      <w:r w:rsidRPr="00275DF1">
        <w:rPr>
          <w:i w:val="0"/>
          <w:sz w:val="24"/>
          <w:szCs w:val="24"/>
          <w:lang w:val="en-US"/>
        </w:rPr>
        <w:t xml:space="preserve"> the regional oriented program «The Sides of the Urals» developed at the Department of Pedagogy and Psychology of childhood of Ural State Pedagogical University. The objective of the program is education value attitude to native land through the successive formation and consolidation of preschool children need to learn about the historical and contemporary events in his native land, to take part in socially significant acts, to form a sense of belonging, to realize itself the subject of social life. There are presented conditions of their productive implementation of these programs.</w:t>
      </w:r>
    </w:p>
    <w:p w:rsidR="00BE6661" w:rsidRPr="00275DF1" w:rsidRDefault="00BE6661" w:rsidP="00BE6661">
      <w:pPr>
        <w:pStyle w:val="-b"/>
        <w:widowControl w:val="0"/>
        <w:rPr>
          <w:sz w:val="24"/>
          <w:szCs w:val="24"/>
          <w:lang w:val="en-US"/>
        </w:rPr>
      </w:pPr>
      <w:r w:rsidRPr="00275DF1">
        <w:rPr>
          <w:b/>
          <w:bCs/>
          <w:sz w:val="24"/>
          <w:szCs w:val="24"/>
          <w:lang w:val="en-US"/>
        </w:rPr>
        <w:t>Keywords</w:t>
      </w:r>
      <w:r w:rsidRPr="00275DF1">
        <w:rPr>
          <w:sz w:val="24"/>
          <w:szCs w:val="24"/>
          <w:lang w:val="en-US"/>
        </w:rPr>
        <w:t>: preschool children, patriotism, patriotic education, patriotic education programs.</w:t>
      </w:r>
    </w:p>
    <w:p w:rsidR="00BE6661" w:rsidRPr="00275DF1" w:rsidRDefault="00BE6661" w:rsidP="00BE6661">
      <w:pPr>
        <w:pStyle w:val="-e"/>
        <w:widowControl w:val="0"/>
        <w:rPr>
          <w:lang w:val="en-US"/>
        </w:rPr>
      </w:pPr>
    </w:p>
    <w:p w:rsidR="00260732" w:rsidRPr="00275DF1" w:rsidRDefault="00260732" w:rsidP="00260732">
      <w:pPr>
        <w:pStyle w:val="-e"/>
        <w:widowControl w:val="0"/>
        <w:ind w:firstLine="0"/>
        <w:jc w:val="center"/>
        <w:rPr>
          <w:b/>
          <w:bCs/>
          <w:caps/>
          <w:lang w:val="en-US"/>
        </w:rPr>
      </w:pPr>
      <w:r w:rsidRPr="00275DF1">
        <w:rPr>
          <w:b/>
          <w:bCs/>
          <w:caps/>
          <w:lang w:val="en-US"/>
        </w:rPr>
        <w:t>Psycho-pedagogical support of pupils</w:t>
      </w:r>
      <w:r w:rsidRPr="00275DF1">
        <w:rPr>
          <w:b/>
          <w:bCs/>
          <w:caps/>
          <w:lang w:val="en-US"/>
        </w:rPr>
        <w:br/>
        <w:t xml:space="preserve"> in the system additional education</w:t>
      </w:r>
    </w:p>
    <w:p w:rsidR="00260732" w:rsidRPr="00275DF1" w:rsidRDefault="00260732" w:rsidP="00260732">
      <w:pPr>
        <w:pStyle w:val="-e"/>
        <w:spacing w:before="120" w:after="120"/>
        <w:ind w:firstLine="0"/>
        <w:jc w:val="center"/>
        <w:rPr>
          <w:b/>
          <w:lang w:val="en-US"/>
        </w:rPr>
      </w:pPr>
      <w:r w:rsidRPr="00275DF1">
        <w:rPr>
          <w:b/>
          <w:lang w:val="en-US"/>
        </w:rPr>
        <w:t xml:space="preserve">A.B. </w:t>
      </w:r>
      <w:proofErr w:type="spellStart"/>
      <w:r w:rsidRPr="00275DF1">
        <w:rPr>
          <w:b/>
          <w:lang w:val="en-US"/>
        </w:rPr>
        <w:t>Kulakova</w:t>
      </w:r>
      <w:proofErr w:type="spellEnd"/>
    </w:p>
    <w:p w:rsidR="00260732" w:rsidRPr="00275DF1" w:rsidRDefault="00260732" w:rsidP="00260732">
      <w:pPr>
        <w:pStyle w:val="-e"/>
        <w:ind w:firstLine="0"/>
        <w:jc w:val="center"/>
        <w:rPr>
          <w:lang w:val="en-US"/>
        </w:rPr>
      </w:pPr>
      <w:r w:rsidRPr="00275DF1">
        <w:rPr>
          <w:lang w:val="en-US"/>
        </w:rPr>
        <w:t>Institute of Socio-Economic Development of Territories</w:t>
      </w:r>
      <w:r w:rsidRPr="00275DF1">
        <w:rPr>
          <w:lang w:val="en-US"/>
        </w:rPr>
        <w:br/>
        <w:t xml:space="preserve"> of the Russian Academy of Sciences, Vologda</w:t>
      </w:r>
    </w:p>
    <w:p w:rsidR="00260732" w:rsidRPr="00275DF1" w:rsidRDefault="00260732" w:rsidP="00260732">
      <w:pPr>
        <w:pStyle w:val="-9"/>
        <w:widowControl w:val="0"/>
        <w:rPr>
          <w:sz w:val="24"/>
          <w:szCs w:val="24"/>
          <w:lang w:val="en-US"/>
        </w:rPr>
      </w:pPr>
      <w:r w:rsidRPr="00275DF1">
        <w:rPr>
          <w:sz w:val="24"/>
          <w:szCs w:val="24"/>
          <w:lang w:val="en-US"/>
        </w:rPr>
        <w:t xml:space="preserve">The modernization of the Russian education is due to the need of modern society for specialists able to create and implement innovative technology, creative solutions and achieve goals. </w:t>
      </w:r>
      <w:proofErr w:type="gramStart"/>
      <w:r w:rsidRPr="00275DF1">
        <w:rPr>
          <w:sz w:val="24"/>
          <w:szCs w:val="24"/>
          <w:lang w:val="en-US"/>
        </w:rPr>
        <w:t>The purpose of this work - to analyze the impact of psycho-pedagogical support in additional education system on the formation of student and personal development.</w:t>
      </w:r>
      <w:proofErr w:type="gramEnd"/>
      <w:r w:rsidRPr="00275DF1">
        <w:rPr>
          <w:sz w:val="24"/>
          <w:szCs w:val="24"/>
          <w:lang w:val="en-US"/>
        </w:rPr>
        <w:t xml:space="preserve"> The article presents the theoretical and methodological approaches to the understanding of psycho-pedagogical support, disclosed the specifics of the term and are the basic principles of operation. The model of psycho-pedagogical support, which is implemented in practice in the Scientific and Educational Center of Economy and Information Technology Institute for Socio-economic development of the Russian Academy of Sciences. </w:t>
      </w:r>
      <w:proofErr w:type="gramStart"/>
      <w:r w:rsidRPr="00275DF1">
        <w:rPr>
          <w:sz w:val="24"/>
          <w:szCs w:val="24"/>
          <w:lang w:val="en-US"/>
        </w:rPr>
        <w:t>Due to the feasibility of its implementation.</w:t>
      </w:r>
      <w:proofErr w:type="gramEnd"/>
    </w:p>
    <w:p w:rsidR="00260732" w:rsidRPr="00275DF1" w:rsidRDefault="00260732" w:rsidP="00260732">
      <w:pPr>
        <w:pStyle w:val="-b"/>
        <w:widowControl w:val="0"/>
        <w:rPr>
          <w:sz w:val="24"/>
          <w:szCs w:val="24"/>
          <w:lang w:val="en-US"/>
        </w:rPr>
      </w:pPr>
      <w:r w:rsidRPr="00275DF1">
        <w:rPr>
          <w:b/>
          <w:bCs/>
          <w:sz w:val="24"/>
          <w:szCs w:val="24"/>
          <w:lang w:val="en-US"/>
        </w:rPr>
        <w:lastRenderedPageBreak/>
        <w:t>Keywords</w:t>
      </w:r>
      <w:r w:rsidRPr="00275DF1">
        <w:rPr>
          <w:sz w:val="24"/>
          <w:szCs w:val="24"/>
          <w:lang w:val="en-US"/>
        </w:rPr>
        <w:t>: psychological and pedagogical support, additional education, modernization of education, personal potential student.</w:t>
      </w:r>
    </w:p>
    <w:p w:rsidR="00260732" w:rsidRPr="00275DF1" w:rsidRDefault="00260732" w:rsidP="00260732">
      <w:pPr>
        <w:pStyle w:val="-e"/>
        <w:widowControl w:val="0"/>
        <w:ind w:firstLine="0"/>
        <w:rPr>
          <w:lang w:val="en-US"/>
        </w:rPr>
      </w:pPr>
    </w:p>
    <w:p w:rsidR="000F5829" w:rsidRPr="00275DF1" w:rsidRDefault="000F5829" w:rsidP="000F5829">
      <w:pPr>
        <w:widowControl w:val="0"/>
        <w:shd w:val="clear" w:color="auto" w:fill="FFFFFF"/>
        <w:jc w:val="center"/>
        <w:rPr>
          <w:b/>
          <w:color w:val="000000"/>
          <w:lang w:val="en-US"/>
        </w:rPr>
      </w:pPr>
      <w:r w:rsidRPr="00275DF1">
        <w:rPr>
          <w:b/>
          <w:color w:val="000000"/>
          <w:lang w:val="en-US"/>
        </w:rPr>
        <w:t>IMPROVING THE EFFICIENCY OF PRACTICE-ORIENTED SCIENTIFIC AND TECHNICAL CLUBS OF CREATIVE DEVELOPMENT</w:t>
      </w:r>
      <w:r w:rsidRPr="00275DF1">
        <w:rPr>
          <w:b/>
          <w:color w:val="000000"/>
          <w:lang w:val="en-US"/>
        </w:rPr>
        <w:br/>
        <w:t xml:space="preserve"> OF STUDENTS AND PUPILS BASED ON A FUNCTIONAL APPROACH: METHODICAL BASES</w:t>
      </w:r>
    </w:p>
    <w:p w:rsidR="000F5829" w:rsidRPr="00275DF1" w:rsidRDefault="000F5829" w:rsidP="000F5829">
      <w:pPr>
        <w:widowControl w:val="0"/>
        <w:autoSpaceDE w:val="0"/>
        <w:autoSpaceDN w:val="0"/>
        <w:adjustRightInd w:val="0"/>
        <w:spacing w:before="120" w:after="120"/>
        <w:jc w:val="center"/>
        <w:rPr>
          <w:b/>
          <w:lang w:val="en-US"/>
        </w:rPr>
      </w:pPr>
      <w:r w:rsidRPr="00275DF1">
        <w:rPr>
          <w:b/>
          <w:lang w:val="en-US"/>
        </w:rPr>
        <w:t>A.A. Maltseva</w:t>
      </w:r>
      <w:r w:rsidRPr="00275DF1">
        <w:rPr>
          <w:b/>
          <w:vertAlign w:val="superscript"/>
          <w:lang w:val="en-US"/>
        </w:rPr>
        <w:t>1</w:t>
      </w:r>
      <w:r w:rsidRPr="00275DF1">
        <w:rPr>
          <w:b/>
          <w:lang w:val="en-US"/>
        </w:rPr>
        <w:t>, E.V. Klyushnikova</w:t>
      </w:r>
      <w:r w:rsidRPr="00275DF1">
        <w:rPr>
          <w:b/>
          <w:vertAlign w:val="superscript"/>
          <w:lang w:val="en-US"/>
        </w:rPr>
        <w:t>2</w:t>
      </w:r>
      <w:r w:rsidRPr="00275DF1">
        <w:rPr>
          <w:b/>
          <w:lang w:val="en-US"/>
        </w:rPr>
        <w:t>, A.I. Gordeev</w:t>
      </w:r>
      <w:r w:rsidRPr="00275DF1">
        <w:rPr>
          <w:b/>
          <w:vertAlign w:val="superscript"/>
          <w:lang w:val="en-US"/>
        </w:rPr>
        <w:t>3</w:t>
      </w:r>
    </w:p>
    <w:p w:rsidR="000F5829" w:rsidRPr="00275DF1" w:rsidRDefault="000F5829" w:rsidP="000F5829">
      <w:pPr>
        <w:widowControl w:val="0"/>
        <w:autoSpaceDE w:val="0"/>
        <w:autoSpaceDN w:val="0"/>
        <w:adjustRightInd w:val="0"/>
        <w:jc w:val="center"/>
        <w:rPr>
          <w:lang w:val="en-US"/>
        </w:rPr>
      </w:pPr>
      <w:r w:rsidRPr="00275DF1">
        <w:rPr>
          <w:b/>
          <w:vertAlign w:val="superscript"/>
          <w:lang w:val="en-US"/>
        </w:rPr>
        <w:t>1</w:t>
      </w:r>
      <w:r w:rsidRPr="00275DF1">
        <w:rPr>
          <w:lang w:val="en-US"/>
        </w:rPr>
        <w:t xml:space="preserve">Lurye Scientific and Methodological Center for Higher School </w:t>
      </w:r>
      <w:r w:rsidRPr="00275DF1">
        <w:rPr>
          <w:lang w:val="en-US"/>
        </w:rPr>
        <w:br/>
        <w:t xml:space="preserve">Innovative Activity of </w:t>
      </w:r>
      <w:proofErr w:type="spellStart"/>
      <w:r w:rsidRPr="00275DF1">
        <w:rPr>
          <w:lang w:val="en-US"/>
        </w:rPr>
        <w:t>Tver</w:t>
      </w:r>
      <w:proofErr w:type="spellEnd"/>
      <w:r w:rsidRPr="00275DF1">
        <w:rPr>
          <w:lang w:val="en-US"/>
        </w:rPr>
        <w:t xml:space="preserve"> State University</w:t>
      </w:r>
    </w:p>
    <w:p w:rsidR="000F5829" w:rsidRPr="00275DF1" w:rsidRDefault="000F5829" w:rsidP="000F5829">
      <w:pPr>
        <w:widowControl w:val="0"/>
        <w:autoSpaceDE w:val="0"/>
        <w:autoSpaceDN w:val="0"/>
        <w:adjustRightInd w:val="0"/>
        <w:jc w:val="center"/>
        <w:rPr>
          <w:lang w:val="en-US"/>
        </w:rPr>
      </w:pPr>
      <w:r w:rsidRPr="00275DF1">
        <w:rPr>
          <w:b/>
          <w:vertAlign w:val="superscript"/>
          <w:lang w:val="en-US"/>
        </w:rPr>
        <w:t>2</w:t>
      </w:r>
      <w:r w:rsidRPr="00275DF1">
        <w:rPr>
          <w:lang w:val="en-US"/>
        </w:rPr>
        <w:t>Tver State University</w:t>
      </w:r>
    </w:p>
    <w:p w:rsidR="000F5829" w:rsidRPr="00275DF1" w:rsidRDefault="000F5829" w:rsidP="000F5829">
      <w:pPr>
        <w:widowControl w:val="0"/>
        <w:shd w:val="clear" w:color="auto" w:fill="FFFFFF"/>
        <w:jc w:val="center"/>
        <w:rPr>
          <w:lang w:val="en-US"/>
        </w:rPr>
      </w:pPr>
      <w:r w:rsidRPr="00275DF1">
        <w:rPr>
          <w:b/>
          <w:vertAlign w:val="superscript"/>
          <w:lang w:val="en-US"/>
        </w:rPr>
        <w:t>3</w:t>
      </w:r>
      <w:r w:rsidRPr="00275DF1">
        <w:rPr>
          <w:lang w:val="en-US"/>
        </w:rPr>
        <w:t>Tolyatti State University</w:t>
      </w:r>
    </w:p>
    <w:p w:rsidR="000F5829" w:rsidRPr="00275DF1" w:rsidRDefault="000F5829" w:rsidP="000F5829">
      <w:pPr>
        <w:widowControl w:val="0"/>
        <w:shd w:val="clear" w:color="auto" w:fill="FFFFFF"/>
        <w:spacing w:before="240"/>
        <w:ind w:left="284" w:right="284"/>
        <w:jc w:val="both"/>
        <w:rPr>
          <w:color w:val="000000"/>
          <w:lang w:val="en-US"/>
        </w:rPr>
      </w:pPr>
      <w:r w:rsidRPr="00275DF1">
        <w:rPr>
          <w:color w:val="000000"/>
          <w:lang w:val="en-US"/>
        </w:rPr>
        <w:t xml:space="preserve">The paper presents the results of a study aimed at developing issues of improving the efficiency of the structures of universities, the activity of which is aimed at the implementation of additional education system in the field of scientific and technical creativity. The functional approach was chose as basic </w:t>
      </w:r>
      <w:proofErr w:type="spellStart"/>
      <w:r w:rsidRPr="00275DF1">
        <w:rPr>
          <w:color w:val="000000"/>
          <w:lang w:val="en-US"/>
        </w:rPr>
        <w:t>metodology</w:t>
      </w:r>
      <w:proofErr w:type="spellEnd"/>
      <w:r w:rsidRPr="00275DF1">
        <w:rPr>
          <w:color w:val="000000"/>
          <w:lang w:val="en-US"/>
        </w:rPr>
        <w:t xml:space="preserve">, which allows </w:t>
      </w:r>
      <w:proofErr w:type="gramStart"/>
      <w:r w:rsidRPr="00275DF1">
        <w:rPr>
          <w:color w:val="000000"/>
          <w:lang w:val="en-US"/>
        </w:rPr>
        <w:t>to improve</w:t>
      </w:r>
      <w:proofErr w:type="gramEnd"/>
      <w:r w:rsidRPr="00275DF1">
        <w:rPr>
          <w:color w:val="000000"/>
          <w:lang w:val="en-US"/>
        </w:rPr>
        <w:t xml:space="preserve"> their activity gradually, based on the implementation of new functions characterizes the ideal model of the structure.</w:t>
      </w:r>
    </w:p>
    <w:p w:rsidR="000F5829" w:rsidRPr="00275DF1" w:rsidRDefault="000F5829" w:rsidP="000F5829">
      <w:pPr>
        <w:widowControl w:val="0"/>
        <w:shd w:val="clear" w:color="auto" w:fill="FFFFFF"/>
        <w:ind w:left="284" w:right="284"/>
        <w:jc w:val="both"/>
        <w:rPr>
          <w:i/>
          <w:color w:val="000000"/>
          <w:lang w:val="en-US"/>
        </w:rPr>
      </w:pPr>
      <w:r w:rsidRPr="00275DF1">
        <w:rPr>
          <w:b/>
          <w:i/>
          <w:color w:val="000000"/>
          <w:lang w:val="en-US"/>
        </w:rPr>
        <w:t>Keywords:</w:t>
      </w:r>
      <w:r w:rsidRPr="00275DF1">
        <w:rPr>
          <w:i/>
          <w:color w:val="000000"/>
          <w:lang w:val="en-US"/>
        </w:rPr>
        <w:t xml:space="preserve"> practice-oriented scientific and technical club, additional education, scientific and technical creativity, functional approach, engineering education.</w:t>
      </w:r>
    </w:p>
    <w:p w:rsidR="00275DF1" w:rsidRPr="00AF2C89" w:rsidRDefault="00275DF1" w:rsidP="007434B5">
      <w:pPr>
        <w:widowControl w:val="0"/>
        <w:jc w:val="center"/>
        <w:rPr>
          <w:b/>
          <w:lang w:val="en-US"/>
        </w:rPr>
      </w:pPr>
    </w:p>
    <w:p w:rsidR="007434B5" w:rsidRPr="00275DF1" w:rsidRDefault="00335B68" w:rsidP="007434B5">
      <w:pPr>
        <w:widowControl w:val="0"/>
        <w:jc w:val="center"/>
        <w:rPr>
          <w:b/>
          <w:highlight w:val="yellow"/>
          <w:lang w:val="en-US"/>
        </w:rPr>
      </w:pPr>
      <w:r w:rsidRPr="00275DF1">
        <w:rPr>
          <w:b/>
          <w:lang w:val="en-US"/>
        </w:rPr>
        <w:t>FORMATS OF INTERNATIONALIZATION OF PROFESSIONAL EDUCATION IN THE ERA OF GLOBALIZATION: THE COPENHAGEN PROCESS AND RUSSIAN PROFESSIONAL EDUCATION</w:t>
      </w:r>
    </w:p>
    <w:p w:rsidR="007434B5" w:rsidRPr="00275DF1" w:rsidRDefault="004C10AC" w:rsidP="007434B5">
      <w:pPr>
        <w:widowControl w:val="0"/>
        <w:spacing w:before="120" w:after="120"/>
        <w:jc w:val="center"/>
        <w:rPr>
          <w:b/>
          <w:lang w:val="en-US"/>
        </w:rPr>
      </w:pPr>
      <w:r w:rsidRPr="00275DF1">
        <w:rPr>
          <w:b/>
          <w:lang w:val="en-US"/>
        </w:rPr>
        <w:t xml:space="preserve">A.A. </w:t>
      </w:r>
      <w:r w:rsidR="00335B68" w:rsidRPr="00275DF1">
        <w:rPr>
          <w:b/>
          <w:lang w:val="en-US"/>
        </w:rPr>
        <w:t>Muravyova</w:t>
      </w:r>
      <w:r w:rsidR="006A7784" w:rsidRPr="00275DF1">
        <w:rPr>
          <w:b/>
          <w:vertAlign w:val="superscript"/>
          <w:lang w:val="en-US"/>
        </w:rPr>
        <w:t>1</w:t>
      </w:r>
      <w:r w:rsidRPr="00275DF1">
        <w:rPr>
          <w:b/>
          <w:lang w:val="en-US"/>
        </w:rPr>
        <w:t>, O</w:t>
      </w:r>
      <w:r w:rsidR="00335B68" w:rsidRPr="00275DF1">
        <w:rPr>
          <w:b/>
          <w:lang w:val="en-US"/>
        </w:rPr>
        <w:t>.</w:t>
      </w:r>
      <w:r w:rsidRPr="00275DF1">
        <w:rPr>
          <w:b/>
          <w:lang w:val="en-US"/>
        </w:rPr>
        <w:t>N</w:t>
      </w:r>
      <w:r w:rsidR="00335B68" w:rsidRPr="00275DF1">
        <w:rPr>
          <w:b/>
          <w:lang w:val="en-US"/>
        </w:rPr>
        <w:t>.</w:t>
      </w:r>
      <w:r w:rsidRPr="00275DF1">
        <w:rPr>
          <w:b/>
          <w:lang w:val="en-US"/>
        </w:rPr>
        <w:t xml:space="preserve"> Oleynikova</w:t>
      </w:r>
      <w:r w:rsidR="00CD49AF" w:rsidRPr="00275DF1">
        <w:rPr>
          <w:b/>
          <w:vertAlign w:val="superscript"/>
          <w:lang w:val="en-US"/>
        </w:rPr>
        <w:t>1</w:t>
      </w:r>
      <w:r w:rsidRPr="00275DF1">
        <w:rPr>
          <w:b/>
          <w:lang w:val="en-US"/>
        </w:rPr>
        <w:t xml:space="preserve">, N.M. </w:t>
      </w:r>
      <w:proofErr w:type="spellStart"/>
      <w:r w:rsidRPr="00275DF1">
        <w:rPr>
          <w:b/>
          <w:lang w:val="en-US"/>
        </w:rPr>
        <w:t>Zolotarev</w:t>
      </w:r>
      <w:proofErr w:type="spellEnd"/>
      <w:r w:rsidRPr="00275DF1">
        <w:rPr>
          <w:b/>
        </w:rPr>
        <w:t>а</w:t>
      </w:r>
      <w:r w:rsidR="00CD49AF" w:rsidRPr="00275DF1">
        <w:rPr>
          <w:b/>
          <w:vertAlign w:val="superscript"/>
          <w:lang w:val="en-US"/>
        </w:rPr>
        <w:t>2</w:t>
      </w:r>
    </w:p>
    <w:p w:rsidR="007434B5" w:rsidRPr="00275DF1" w:rsidRDefault="00CD49AF" w:rsidP="002441FD">
      <w:pPr>
        <w:widowControl w:val="0"/>
        <w:jc w:val="center"/>
        <w:rPr>
          <w:lang w:val="en-US"/>
        </w:rPr>
      </w:pPr>
      <w:r w:rsidRPr="00275DF1">
        <w:rPr>
          <w:vertAlign w:val="superscript"/>
          <w:lang w:val="en-US"/>
        </w:rPr>
        <w:t>1</w:t>
      </w:r>
      <w:r w:rsidRPr="00275DF1">
        <w:rPr>
          <w:lang w:val="en-US"/>
        </w:rPr>
        <w:t>National Observatory on Vocational Education &amp; Training</w:t>
      </w:r>
      <w:r w:rsidR="002441FD" w:rsidRPr="00275DF1">
        <w:rPr>
          <w:lang w:val="en-US"/>
        </w:rPr>
        <w:t>, Moscow</w:t>
      </w:r>
    </w:p>
    <w:p w:rsidR="006A7784" w:rsidRPr="00275DF1" w:rsidRDefault="006A7784" w:rsidP="009F3FC2">
      <w:pPr>
        <w:pStyle w:val="af5"/>
        <w:widowControl w:val="0"/>
        <w:ind w:left="0"/>
        <w:contextualSpacing w:val="0"/>
        <w:jc w:val="center"/>
        <w:rPr>
          <w:b/>
          <w:sz w:val="24"/>
          <w:szCs w:val="24"/>
          <w:lang w:val="en-US"/>
        </w:rPr>
      </w:pPr>
      <w:r w:rsidRPr="00275DF1">
        <w:rPr>
          <w:sz w:val="24"/>
          <w:szCs w:val="24"/>
          <w:vertAlign w:val="superscript"/>
          <w:lang w:val="en-US"/>
        </w:rPr>
        <w:t>2</w:t>
      </w:r>
      <w:r w:rsidR="009F3FC2" w:rsidRPr="00275DF1">
        <w:rPr>
          <w:sz w:val="24"/>
          <w:szCs w:val="24"/>
          <w:lang w:val="en-US"/>
        </w:rPr>
        <w:t>Russian State Social University</w:t>
      </w:r>
    </w:p>
    <w:p w:rsidR="00057FC0" w:rsidRPr="00275DF1" w:rsidRDefault="00057FC0" w:rsidP="002441FD">
      <w:pPr>
        <w:widowControl w:val="0"/>
        <w:spacing w:before="240"/>
        <w:ind w:left="284" w:right="284"/>
        <w:jc w:val="both"/>
        <w:rPr>
          <w:lang w:val="en-US"/>
        </w:rPr>
      </w:pPr>
      <w:r w:rsidRPr="00275DF1">
        <w:rPr>
          <w:lang w:val="en-US"/>
        </w:rPr>
        <w:t>The article explored factors impacting internationalization of vocational education and training using the Copenhagen Process as an example.</w:t>
      </w:r>
      <w:r w:rsidR="009E6C82" w:rsidRPr="00275DF1">
        <w:rPr>
          <w:lang w:val="en-US"/>
        </w:rPr>
        <w:t xml:space="preserve"> </w:t>
      </w:r>
      <w:r w:rsidRPr="00275DF1">
        <w:rPr>
          <w:lang w:val="en-US"/>
        </w:rPr>
        <w:t xml:space="preserve">The obtained results based on the performed analysis confirm the assumption about the common global trends in the development of vocational education and training under the impact of external developmental factors. At the same time the regulated processes aimed at managing this development in the framework of international </w:t>
      </w:r>
      <w:proofErr w:type="spellStart"/>
      <w:r w:rsidRPr="00275DF1">
        <w:rPr>
          <w:lang w:val="en-US"/>
        </w:rPr>
        <w:t>programmes</w:t>
      </w:r>
      <w:proofErr w:type="spellEnd"/>
      <w:r w:rsidRPr="00275DF1">
        <w:rPr>
          <w:lang w:val="en-US"/>
        </w:rPr>
        <w:t xml:space="preserve">, processes and projects do not critically impact the emergence and implementation of the global developmental factors, but are conducive to injecting structure in them and to optimizing them. Availability of global communication channels and of the discourse of experts makes it possible to take advantage of the results yielded by these </w:t>
      </w:r>
      <w:proofErr w:type="spellStart"/>
      <w:r w:rsidRPr="00275DF1">
        <w:rPr>
          <w:lang w:val="en-US"/>
        </w:rPr>
        <w:t>programmes</w:t>
      </w:r>
      <w:proofErr w:type="spellEnd"/>
      <w:r w:rsidRPr="00275DF1">
        <w:rPr>
          <w:lang w:val="en-US"/>
        </w:rPr>
        <w:t xml:space="preserve">, projects and processes for all interested parties including those who do not participate in them directly. As a result two types of networks are formed on two levels: one on the level of direct and indirect beneficiaries. The results can be used to update vocational education and lifelong learning strategies and development </w:t>
      </w:r>
      <w:proofErr w:type="spellStart"/>
      <w:r w:rsidRPr="00275DF1">
        <w:rPr>
          <w:lang w:val="en-US"/>
        </w:rPr>
        <w:t>programmes</w:t>
      </w:r>
      <w:proofErr w:type="spellEnd"/>
      <w:r w:rsidRPr="00275DF1">
        <w:rPr>
          <w:lang w:val="en-US"/>
        </w:rPr>
        <w:t xml:space="preserve">. </w:t>
      </w:r>
    </w:p>
    <w:p w:rsidR="00057FC0" w:rsidRPr="00275DF1" w:rsidRDefault="00057FC0" w:rsidP="00057FC0">
      <w:pPr>
        <w:widowControl w:val="0"/>
        <w:ind w:left="284" w:right="284"/>
        <w:jc w:val="both"/>
        <w:rPr>
          <w:i/>
          <w:lang w:val="en-US"/>
        </w:rPr>
      </w:pPr>
      <w:r w:rsidRPr="00275DF1">
        <w:rPr>
          <w:b/>
          <w:i/>
          <w:lang w:val="en-US"/>
        </w:rPr>
        <w:t>Keywords:</w:t>
      </w:r>
      <w:r w:rsidRPr="00275DF1">
        <w:rPr>
          <w:i/>
          <w:lang w:val="en-US"/>
        </w:rPr>
        <w:t xml:space="preserve"> vocational education, internationalization, globalization, learning outcomes, access to education, innovation, creativity, qualifications frameworks, quality assurance, lifelong learning.</w:t>
      </w:r>
    </w:p>
    <w:p w:rsidR="00057FC0" w:rsidRPr="00275DF1" w:rsidRDefault="00057FC0" w:rsidP="00FC7419">
      <w:pPr>
        <w:pStyle w:val="af5"/>
        <w:widowControl w:val="0"/>
        <w:contextualSpacing w:val="0"/>
        <w:jc w:val="both"/>
        <w:rPr>
          <w:sz w:val="24"/>
          <w:szCs w:val="24"/>
          <w:lang w:val="en-US"/>
        </w:rPr>
      </w:pPr>
    </w:p>
    <w:p w:rsidR="0080369B" w:rsidRPr="00275DF1" w:rsidRDefault="0080369B" w:rsidP="0080369B">
      <w:pPr>
        <w:pStyle w:val="WW-"/>
        <w:tabs>
          <w:tab w:val="clear" w:pos="709"/>
          <w:tab w:val="left" w:pos="573"/>
          <w:tab w:val="left" w:pos="632"/>
          <w:tab w:val="left" w:pos="719"/>
        </w:tabs>
        <w:jc w:val="center"/>
        <w:rPr>
          <w:rFonts w:ascii="Times New Roman" w:hAnsi="Times New Roman" w:cs="Times New Roman"/>
          <w:bCs/>
          <w:color w:val="000000"/>
          <w:shd w:val="clear" w:color="auto" w:fill="FFFFFF"/>
          <w:lang w:val="en-US"/>
        </w:rPr>
      </w:pPr>
      <w:r w:rsidRPr="00275DF1">
        <w:rPr>
          <w:rFonts w:ascii="Times New Roman" w:hAnsi="Times New Roman" w:cs="Times New Roman"/>
          <w:b/>
          <w:lang w:val="en-US"/>
        </w:rPr>
        <w:t>THE POSSIBILITY OF TRAINING IN FORMATION OF PROFESSIONAL COMPETENCE OF STUDENTS OF THEATRICAL HIGH SCHOOLS</w:t>
      </w:r>
    </w:p>
    <w:p w:rsidR="0080369B" w:rsidRPr="00275DF1" w:rsidRDefault="0080369B" w:rsidP="0080369B">
      <w:pPr>
        <w:pStyle w:val="WW-"/>
        <w:tabs>
          <w:tab w:val="clear" w:pos="709"/>
        </w:tabs>
        <w:spacing w:before="120" w:after="120"/>
        <w:jc w:val="center"/>
        <w:rPr>
          <w:rFonts w:ascii="Times New Roman" w:hAnsi="Times New Roman" w:cs="Times New Roman"/>
          <w:b/>
          <w:lang w:val="en-US"/>
        </w:rPr>
      </w:pPr>
      <w:proofErr w:type="spellStart"/>
      <w:r w:rsidRPr="00275DF1">
        <w:rPr>
          <w:rFonts w:ascii="Times New Roman" w:hAnsi="Times New Roman" w:cs="Times New Roman"/>
          <w:b/>
          <w:bCs/>
          <w:color w:val="000000"/>
          <w:shd w:val="clear" w:color="auto" w:fill="FFFFFF"/>
          <w:lang w:val="en-US"/>
        </w:rPr>
        <w:t>Ju.V</w:t>
      </w:r>
      <w:proofErr w:type="spellEnd"/>
      <w:r w:rsidRPr="00275DF1">
        <w:rPr>
          <w:rFonts w:ascii="Times New Roman" w:hAnsi="Times New Roman" w:cs="Times New Roman"/>
          <w:b/>
          <w:bCs/>
          <w:color w:val="000000"/>
          <w:shd w:val="clear" w:color="auto" w:fill="FFFFFF"/>
          <w:lang w:val="en-US"/>
        </w:rPr>
        <w:t xml:space="preserve">. </w:t>
      </w:r>
      <w:proofErr w:type="spellStart"/>
      <w:r w:rsidRPr="00275DF1">
        <w:rPr>
          <w:rFonts w:ascii="Times New Roman" w:hAnsi="Times New Roman" w:cs="Times New Roman"/>
          <w:b/>
          <w:bCs/>
          <w:color w:val="000000"/>
          <w:shd w:val="clear" w:color="auto" w:fill="FFFFFF"/>
          <w:lang w:val="en-US"/>
        </w:rPr>
        <w:t>Khozhainova</w:t>
      </w:r>
      <w:proofErr w:type="spellEnd"/>
      <w:r w:rsidRPr="00275DF1">
        <w:rPr>
          <w:rFonts w:ascii="Times New Roman" w:hAnsi="Times New Roman" w:cs="Times New Roman"/>
          <w:b/>
          <w:bCs/>
          <w:color w:val="000000"/>
          <w:shd w:val="clear" w:color="auto" w:fill="FFFFFF"/>
          <w:lang w:val="en-US"/>
        </w:rPr>
        <w:t xml:space="preserve">, N.V. </w:t>
      </w:r>
      <w:proofErr w:type="spellStart"/>
      <w:r w:rsidRPr="00275DF1">
        <w:rPr>
          <w:rFonts w:ascii="Times New Roman" w:hAnsi="Times New Roman" w:cs="Times New Roman"/>
          <w:b/>
          <w:bCs/>
          <w:color w:val="000000"/>
          <w:shd w:val="clear" w:color="auto" w:fill="FFFFFF"/>
          <w:lang w:val="en-US"/>
        </w:rPr>
        <w:t>Bordovskaia</w:t>
      </w:r>
      <w:proofErr w:type="spellEnd"/>
    </w:p>
    <w:p w:rsidR="0080369B" w:rsidRPr="00275DF1" w:rsidRDefault="0080369B" w:rsidP="0080369B">
      <w:pPr>
        <w:widowControl w:val="0"/>
        <w:spacing w:before="240"/>
        <w:ind w:left="284" w:right="284"/>
        <w:jc w:val="both"/>
        <w:rPr>
          <w:lang w:val="en-US"/>
        </w:rPr>
      </w:pPr>
      <w:r w:rsidRPr="00275DF1">
        <w:rPr>
          <w:lang w:val="en-US"/>
        </w:rPr>
        <w:lastRenderedPageBreak/>
        <w:t xml:space="preserve">The article presents the analysis of the didactic and educational possibilities of the actor's training as a pedagogical method, which is widely used in the stage pedagogy. Based on literature data and relevant teaching experience were identified specific </w:t>
      </w:r>
      <w:proofErr w:type="spellStart"/>
      <w:r w:rsidRPr="00275DF1">
        <w:rPr>
          <w:lang w:val="en-US"/>
        </w:rPr>
        <w:t>psychophysiological</w:t>
      </w:r>
      <w:proofErr w:type="spellEnd"/>
      <w:r w:rsidRPr="00275DF1">
        <w:rPr>
          <w:lang w:val="en-US"/>
        </w:rPr>
        <w:t xml:space="preserve"> areas of professional and personal development by means of actor training. Further we identified the main types of monitoring and evaluation tools used in the process of developing actor`s competences.</w:t>
      </w:r>
    </w:p>
    <w:p w:rsidR="0080369B" w:rsidRPr="00275DF1" w:rsidRDefault="0080369B" w:rsidP="0080369B">
      <w:pPr>
        <w:widowControl w:val="0"/>
        <w:ind w:left="284" w:right="284"/>
        <w:jc w:val="both"/>
        <w:rPr>
          <w:i/>
          <w:lang w:val="en-US"/>
        </w:rPr>
      </w:pPr>
      <w:r w:rsidRPr="00275DF1">
        <w:rPr>
          <w:b/>
          <w:bCs/>
          <w:i/>
          <w:lang w:val="en-US"/>
        </w:rPr>
        <w:t>Keywords</w:t>
      </w:r>
      <w:r w:rsidRPr="00275DF1">
        <w:rPr>
          <w:b/>
          <w:i/>
          <w:lang w:val="en-US"/>
        </w:rPr>
        <w:t>:</w:t>
      </w:r>
      <w:r w:rsidRPr="00275DF1">
        <w:rPr>
          <w:i/>
          <w:lang w:val="en-US"/>
        </w:rPr>
        <w:t xml:space="preserve"> actor's training, teaching of actor's psycho-technique, professional competence of actor.</w:t>
      </w:r>
    </w:p>
    <w:p w:rsidR="00BE6661" w:rsidRPr="00AF2C89" w:rsidRDefault="00BE6661" w:rsidP="00BE6661">
      <w:pPr>
        <w:pStyle w:val="-"/>
        <w:widowControl w:val="0"/>
        <w:numPr>
          <w:ilvl w:val="0"/>
          <w:numId w:val="0"/>
        </w:numPr>
        <w:rPr>
          <w:sz w:val="24"/>
          <w:szCs w:val="24"/>
          <w:lang w:val="en-US"/>
        </w:rPr>
      </w:pPr>
    </w:p>
    <w:p w:rsidR="00BE6661" w:rsidRPr="00275DF1" w:rsidRDefault="00BE6661" w:rsidP="00BE6661">
      <w:pPr>
        <w:widowControl w:val="0"/>
        <w:ind w:right="-58"/>
        <w:jc w:val="center"/>
        <w:rPr>
          <w:b/>
          <w:lang w:val="en-US"/>
        </w:rPr>
      </w:pPr>
      <w:r w:rsidRPr="00275DF1">
        <w:rPr>
          <w:b/>
          <w:lang w:val="en-US"/>
        </w:rPr>
        <w:t>ARCHEOLOGY IN THE TVER TEACHER'S COLLEGE</w:t>
      </w:r>
      <w:r w:rsidRPr="00275DF1">
        <w:rPr>
          <w:b/>
          <w:lang w:val="en-US"/>
        </w:rPr>
        <w:br/>
        <w:t xml:space="preserve"> IN THE 20TH OF THE 20TH CENTURY: </w:t>
      </w:r>
      <w:r w:rsidR="00BA5D07" w:rsidRPr="00275DF1">
        <w:rPr>
          <w:b/>
          <w:lang w:val="en-US"/>
        </w:rPr>
        <w:br/>
      </w:r>
      <w:r w:rsidRPr="00275DF1">
        <w:rPr>
          <w:b/>
          <w:lang w:val="en-US"/>
        </w:rPr>
        <w:t>POSSIBILITIES OF TEACHING AND STUDYING</w:t>
      </w:r>
    </w:p>
    <w:p w:rsidR="00BE6661" w:rsidRPr="00275DF1" w:rsidRDefault="00BE6661" w:rsidP="00BE6661">
      <w:pPr>
        <w:widowControl w:val="0"/>
        <w:spacing w:before="120" w:after="120"/>
        <w:ind w:right="-57"/>
        <w:jc w:val="center"/>
        <w:rPr>
          <w:b/>
          <w:lang w:val="en-US"/>
        </w:rPr>
      </w:pPr>
      <w:r w:rsidRPr="00275DF1">
        <w:rPr>
          <w:b/>
          <w:lang w:val="en-US"/>
        </w:rPr>
        <w:t xml:space="preserve">E.N. </w:t>
      </w:r>
      <w:proofErr w:type="spellStart"/>
      <w:r w:rsidRPr="00275DF1">
        <w:rPr>
          <w:b/>
          <w:lang w:val="en-US"/>
        </w:rPr>
        <w:t>Zhukova</w:t>
      </w:r>
      <w:proofErr w:type="spellEnd"/>
    </w:p>
    <w:p w:rsidR="00BE6661" w:rsidRPr="00275DF1" w:rsidRDefault="00BE6661" w:rsidP="00BE6661">
      <w:pPr>
        <w:pStyle w:val="-6"/>
        <w:widowControl w:val="0"/>
        <w:rPr>
          <w:sz w:val="24"/>
          <w:szCs w:val="24"/>
          <w:lang w:val="en-US"/>
        </w:rPr>
      </w:pPr>
      <w:proofErr w:type="spellStart"/>
      <w:r w:rsidRPr="00275DF1">
        <w:rPr>
          <w:sz w:val="24"/>
          <w:szCs w:val="24"/>
          <w:lang w:val="en-US"/>
        </w:rPr>
        <w:t>Tver</w:t>
      </w:r>
      <w:proofErr w:type="spellEnd"/>
      <w:r w:rsidRPr="00275DF1">
        <w:rPr>
          <w:sz w:val="24"/>
          <w:szCs w:val="24"/>
          <w:lang w:val="en-US"/>
        </w:rPr>
        <w:t xml:space="preserve"> State University</w:t>
      </w:r>
    </w:p>
    <w:p w:rsidR="00BE6661" w:rsidRPr="00275DF1" w:rsidRDefault="00BE6661" w:rsidP="00BE6661">
      <w:pPr>
        <w:widowControl w:val="0"/>
        <w:spacing w:before="240"/>
        <w:ind w:left="284" w:right="284"/>
        <w:jc w:val="both"/>
        <w:rPr>
          <w:lang w:val="en-US"/>
        </w:rPr>
      </w:pPr>
      <w:r w:rsidRPr="00275DF1">
        <w:rPr>
          <w:lang w:val="en-US"/>
        </w:rPr>
        <w:t xml:space="preserve">The article analyzes the disciplines allowing </w:t>
      </w:r>
      <w:proofErr w:type="gramStart"/>
      <w:r w:rsidRPr="00275DF1">
        <w:rPr>
          <w:lang w:val="en-US"/>
        </w:rPr>
        <w:t>to study</w:t>
      </w:r>
      <w:proofErr w:type="gramEnd"/>
      <w:r w:rsidRPr="00275DF1">
        <w:rPr>
          <w:lang w:val="en-US"/>
        </w:rPr>
        <w:t xml:space="preserve"> the ancient past of human society. The role of A. N. </w:t>
      </w:r>
      <w:proofErr w:type="spellStart"/>
      <w:r w:rsidRPr="00275DF1">
        <w:rPr>
          <w:lang w:val="en-US"/>
        </w:rPr>
        <w:t>Vershinsky</w:t>
      </w:r>
      <w:proofErr w:type="spellEnd"/>
      <w:r w:rsidRPr="00275DF1">
        <w:rPr>
          <w:lang w:val="en-US"/>
        </w:rPr>
        <w:t xml:space="preserve"> in studying of history and archeology of </w:t>
      </w:r>
      <w:proofErr w:type="spellStart"/>
      <w:r w:rsidRPr="00275DF1">
        <w:rPr>
          <w:lang w:val="en-US"/>
        </w:rPr>
        <w:t>Tver</w:t>
      </w:r>
      <w:proofErr w:type="spellEnd"/>
      <w:r w:rsidRPr="00275DF1">
        <w:rPr>
          <w:lang w:val="en-US"/>
        </w:rPr>
        <w:t xml:space="preserve"> region is reveals. The research expeditions in </w:t>
      </w:r>
      <w:proofErr w:type="spellStart"/>
      <w:r w:rsidRPr="00275DF1">
        <w:rPr>
          <w:lang w:val="en-US"/>
        </w:rPr>
        <w:t>Tver</w:t>
      </w:r>
      <w:proofErr w:type="spellEnd"/>
      <w:r w:rsidRPr="00275DF1">
        <w:rPr>
          <w:lang w:val="en-US"/>
        </w:rPr>
        <w:t xml:space="preserve"> region, the organization of scientific activity of lecturers and scientists of institute are characterized.</w:t>
      </w:r>
    </w:p>
    <w:p w:rsidR="00BE6661" w:rsidRPr="00275DF1" w:rsidRDefault="00BE6661" w:rsidP="00BE6661">
      <w:pPr>
        <w:widowControl w:val="0"/>
        <w:ind w:left="284" w:right="284"/>
        <w:jc w:val="both"/>
        <w:rPr>
          <w:i/>
          <w:lang w:val="en-US"/>
        </w:rPr>
      </w:pPr>
      <w:r w:rsidRPr="00275DF1">
        <w:rPr>
          <w:b/>
          <w:bCs/>
          <w:i/>
          <w:lang w:val="en-US"/>
        </w:rPr>
        <w:t>Keywords</w:t>
      </w:r>
      <w:r w:rsidRPr="00275DF1">
        <w:rPr>
          <w:i/>
          <w:lang w:val="en-US"/>
        </w:rPr>
        <w:t xml:space="preserve">: historiography of archeology, studying of history of the region, </w:t>
      </w:r>
      <w:proofErr w:type="spellStart"/>
      <w:r w:rsidRPr="00275DF1">
        <w:rPr>
          <w:i/>
          <w:lang w:val="en-US"/>
        </w:rPr>
        <w:t>Tver</w:t>
      </w:r>
      <w:proofErr w:type="spellEnd"/>
      <w:r w:rsidRPr="00275DF1">
        <w:rPr>
          <w:i/>
          <w:lang w:val="en-US"/>
        </w:rPr>
        <w:t xml:space="preserve"> pedagogical institute.</w:t>
      </w:r>
    </w:p>
    <w:p w:rsidR="002C07A8" w:rsidRPr="00275DF1" w:rsidRDefault="002C07A8" w:rsidP="00BE6661">
      <w:pPr>
        <w:widowControl w:val="0"/>
        <w:jc w:val="both"/>
        <w:rPr>
          <w:lang w:val="en-US"/>
        </w:rPr>
      </w:pPr>
    </w:p>
    <w:p w:rsidR="00BE6661" w:rsidRPr="00275DF1" w:rsidRDefault="00BE6661" w:rsidP="00BE6661">
      <w:pPr>
        <w:widowControl w:val="0"/>
        <w:jc w:val="center"/>
        <w:rPr>
          <w:b/>
          <w:lang w:val="en-US"/>
        </w:rPr>
      </w:pPr>
      <w:r w:rsidRPr="00275DF1">
        <w:rPr>
          <w:b/>
          <w:lang w:val="en-US"/>
        </w:rPr>
        <w:t>BIOLOGICAL ENTITY</w:t>
      </w:r>
      <w:r w:rsidR="00BA5D07" w:rsidRPr="00275DF1">
        <w:rPr>
          <w:b/>
          <w:lang w:val="en-US"/>
        </w:rPr>
        <w:br/>
      </w:r>
      <w:r w:rsidRPr="00275DF1">
        <w:rPr>
          <w:b/>
          <w:lang w:val="en-US"/>
        </w:rPr>
        <w:t xml:space="preserve"> IN THE MAKSIMOVIC TVER ZEMSTVO TEACHER'S SCHOOL</w:t>
      </w:r>
    </w:p>
    <w:p w:rsidR="00BE6661" w:rsidRPr="00275DF1" w:rsidRDefault="00BE6661" w:rsidP="002C07A8">
      <w:pPr>
        <w:widowControl w:val="0"/>
        <w:spacing w:before="120" w:after="120"/>
        <w:jc w:val="center"/>
        <w:rPr>
          <w:b/>
          <w:lang w:val="en-US"/>
        </w:rPr>
      </w:pPr>
      <w:r w:rsidRPr="00275DF1">
        <w:rPr>
          <w:b/>
          <w:lang w:val="en-US"/>
        </w:rPr>
        <w:t xml:space="preserve">D.I. </w:t>
      </w:r>
      <w:proofErr w:type="spellStart"/>
      <w:r w:rsidRPr="00275DF1">
        <w:rPr>
          <w:b/>
          <w:lang w:val="en-US"/>
        </w:rPr>
        <w:t>Ignatiev</w:t>
      </w:r>
      <w:proofErr w:type="spellEnd"/>
    </w:p>
    <w:p w:rsidR="00BE6661" w:rsidRPr="00275DF1" w:rsidRDefault="002C07A8" w:rsidP="00BE6661">
      <w:pPr>
        <w:widowControl w:val="0"/>
        <w:jc w:val="center"/>
        <w:rPr>
          <w:lang w:val="en-US"/>
        </w:rPr>
      </w:pPr>
      <w:proofErr w:type="spellStart"/>
      <w:r w:rsidRPr="00275DF1">
        <w:rPr>
          <w:lang w:val="en-US"/>
        </w:rPr>
        <w:t>Tver</w:t>
      </w:r>
      <w:proofErr w:type="spellEnd"/>
      <w:r w:rsidRPr="00275DF1">
        <w:rPr>
          <w:lang w:val="en-US"/>
        </w:rPr>
        <w:t xml:space="preserve"> State University</w:t>
      </w:r>
    </w:p>
    <w:p w:rsidR="00BE6661" w:rsidRPr="00275DF1" w:rsidRDefault="00BE6661" w:rsidP="002C07A8">
      <w:pPr>
        <w:widowControl w:val="0"/>
        <w:spacing w:before="240"/>
        <w:ind w:left="284" w:right="284"/>
        <w:jc w:val="both"/>
        <w:rPr>
          <w:lang w:val="en-US"/>
        </w:rPr>
      </w:pPr>
      <w:proofErr w:type="gramStart"/>
      <w:r w:rsidRPr="00275DF1">
        <w:rPr>
          <w:lang w:val="en-US"/>
        </w:rPr>
        <w:t xml:space="preserve">Presents a historical overview of the teaching of biological disciplines in the School named P.P. </w:t>
      </w:r>
      <w:proofErr w:type="spellStart"/>
      <w:r w:rsidRPr="00275DF1">
        <w:rPr>
          <w:lang w:val="en-US"/>
        </w:rPr>
        <w:t>Maksimovic</w:t>
      </w:r>
      <w:proofErr w:type="spellEnd"/>
      <w:r w:rsidRPr="00275DF1">
        <w:rPr>
          <w:lang w:val="en-US"/>
        </w:rPr>
        <w:t>.</w:t>
      </w:r>
      <w:proofErr w:type="gramEnd"/>
      <w:r w:rsidRPr="00275DF1">
        <w:rPr>
          <w:lang w:val="en-US"/>
        </w:rPr>
        <w:t xml:space="preserve"> It reflects the contribution of individual teachers in the natural sciences to the development of the educational process, the excursion.</w:t>
      </w:r>
    </w:p>
    <w:p w:rsidR="00BE6661" w:rsidRPr="00275DF1" w:rsidRDefault="00BE6661" w:rsidP="00BE6661">
      <w:pPr>
        <w:widowControl w:val="0"/>
        <w:ind w:left="284" w:right="284"/>
        <w:jc w:val="both"/>
        <w:rPr>
          <w:i/>
          <w:lang w:val="en-US"/>
        </w:rPr>
      </w:pPr>
      <w:r w:rsidRPr="00275DF1">
        <w:rPr>
          <w:b/>
          <w:i/>
          <w:lang w:val="en-US"/>
        </w:rPr>
        <w:t>Keywords:</w:t>
      </w:r>
      <w:r w:rsidRPr="00275DF1">
        <w:rPr>
          <w:i/>
          <w:lang w:val="en-US"/>
        </w:rPr>
        <w:t xml:space="preserve"> natural sciences, A.P. Pavlov, L.A. </w:t>
      </w:r>
      <w:proofErr w:type="spellStart"/>
      <w:r w:rsidRPr="00275DF1">
        <w:rPr>
          <w:i/>
          <w:lang w:val="en-US"/>
        </w:rPr>
        <w:t>Kolakowski</w:t>
      </w:r>
      <w:proofErr w:type="spellEnd"/>
      <w:r w:rsidRPr="00275DF1">
        <w:rPr>
          <w:i/>
          <w:lang w:val="en-US"/>
        </w:rPr>
        <w:t xml:space="preserve">, A.N. </w:t>
      </w:r>
      <w:proofErr w:type="spellStart"/>
      <w:r w:rsidRPr="00275DF1">
        <w:rPr>
          <w:i/>
          <w:lang w:val="en-US"/>
        </w:rPr>
        <w:t>Svetlikova</w:t>
      </w:r>
      <w:proofErr w:type="spellEnd"/>
      <w:r w:rsidRPr="00275DF1">
        <w:rPr>
          <w:i/>
          <w:lang w:val="en-US"/>
        </w:rPr>
        <w:t xml:space="preserve">, physiology and hygiene teachers, excursions, Botanical garden, </w:t>
      </w:r>
      <w:proofErr w:type="spellStart"/>
      <w:r w:rsidRPr="00275DF1">
        <w:rPr>
          <w:i/>
          <w:lang w:val="en-US"/>
        </w:rPr>
        <w:t>Tver</w:t>
      </w:r>
      <w:proofErr w:type="spellEnd"/>
      <w:r w:rsidRPr="00275DF1">
        <w:rPr>
          <w:i/>
          <w:lang w:val="en-US"/>
        </w:rPr>
        <w:t xml:space="preserve">, </w:t>
      </w:r>
      <w:proofErr w:type="spellStart"/>
      <w:r w:rsidRPr="00275DF1">
        <w:rPr>
          <w:i/>
          <w:lang w:val="en-US"/>
        </w:rPr>
        <w:t>Tver</w:t>
      </w:r>
      <w:proofErr w:type="spellEnd"/>
      <w:r w:rsidRPr="00275DF1">
        <w:rPr>
          <w:i/>
          <w:lang w:val="en-US"/>
        </w:rPr>
        <w:t xml:space="preserve"> socio-pedagogical class.</w:t>
      </w:r>
    </w:p>
    <w:p w:rsidR="00430052" w:rsidRPr="00AF2C89" w:rsidRDefault="00430052" w:rsidP="00A86CE5">
      <w:pPr>
        <w:pStyle w:val="-e"/>
        <w:widowControl w:val="0"/>
        <w:ind w:firstLine="0"/>
        <w:rPr>
          <w:lang w:val="en-US"/>
        </w:rPr>
      </w:pPr>
    </w:p>
    <w:p w:rsidR="00430052" w:rsidRPr="00275DF1" w:rsidRDefault="00430052" w:rsidP="001437A9">
      <w:pPr>
        <w:pStyle w:val="aff9"/>
        <w:widowControl w:val="0"/>
        <w:tabs>
          <w:tab w:val="left" w:pos="2554"/>
        </w:tabs>
        <w:suppressAutoHyphens w:val="0"/>
        <w:spacing w:line="240" w:lineRule="auto"/>
        <w:jc w:val="center"/>
        <w:rPr>
          <w:rFonts w:ascii="Times New Roman" w:hAnsi="Times New Roman"/>
          <w:b/>
          <w:sz w:val="24"/>
          <w:szCs w:val="24"/>
          <w:lang w:val="en-US"/>
        </w:rPr>
      </w:pPr>
      <w:r w:rsidRPr="00275DF1">
        <w:rPr>
          <w:rFonts w:ascii="Times New Roman" w:hAnsi="Times New Roman"/>
          <w:b/>
          <w:sz w:val="24"/>
          <w:szCs w:val="24"/>
          <w:lang w:val="en-US"/>
        </w:rPr>
        <w:t>P.P. MAKSIMOVICH: CLARIFY SOME BIOGRAPHICAL FACTS</w:t>
      </w:r>
    </w:p>
    <w:p w:rsidR="00430052" w:rsidRPr="00275DF1" w:rsidRDefault="00430052" w:rsidP="00FC4B95">
      <w:pPr>
        <w:pStyle w:val="aff9"/>
        <w:widowControl w:val="0"/>
        <w:suppressAutoHyphens w:val="0"/>
        <w:spacing w:before="120" w:after="120" w:line="240" w:lineRule="auto"/>
        <w:jc w:val="center"/>
        <w:rPr>
          <w:rFonts w:ascii="Times New Roman" w:hAnsi="Times New Roman"/>
          <w:b/>
          <w:sz w:val="24"/>
          <w:szCs w:val="24"/>
          <w:lang w:val="en-US"/>
        </w:rPr>
      </w:pPr>
      <w:r w:rsidRPr="00275DF1">
        <w:rPr>
          <w:rFonts w:ascii="Times New Roman" w:hAnsi="Times New Roman"/>
          <w:b/>
          <w:sz w:val="24"/>
          <w:szCs w:val="24"/>
          <w:lang w:val="en-US"/>
        </w:rPr>
        <w:t xml:space="preserve">T.A. </w:t>
      </w:r>
      <w:proofErr w:type="spellStart"/>
      <w:r w:rsidRPr="00275DF1">
        <w:rPr>
          <w:rFonts w:ascii="Times New Roman" w:hAnsi="Times New Roman"/>
          <w:b/>
          <w:sz w:val="24"/>
          <w:szCs w:val="24"/>
          <w:lang w:val="en-US"/>
        </w:rPr>
        <w:t>Il'ina</w:t>
      </w:r>
      <w:proofErr w:type="spellEnd"/>
    </w:p>
    <w:p w:rsidR="00430052" w:rsidRPr="00275DF1" w:rsidRDefault="00FC4B95" w:rsidP="00FC4B95">
      <w:pPr>
        <w:pStyle w:val="aff9"/>
        <w:widowControl w:val="0"/>
        <w:suppressAutoHyphens w:val="0"/>
        <w:spacing w:line="240" w:lineRule="auto"/>
        <w:jc w:val="center"/>
        <w:rPr>
          <w:rFonts w:ascii="Times New Roman" w:hAnsi="Times New Roman"/>
          <w:sz w:val="24"/>
          <w:szCs w:val="24"/>
          <w:lang w:val="en-US"/>
        </w:rPr>
      </w:pPr>
      <w:proofErr w:type="spellStart"/>
      <w:r w:rsidRPr="00275DF1">
        <w:rPr>
          <w:rFonts w:ascii="Times New Roman" w:hAnsi="Times New Roman"/>
          <w:sz w:val="24"/>
          <w:szCs w:val="24"/>
          <w:lang w:val="en-US"/>
        </w:rPr>
        <w:t>Tver</w:t>
      </w:r>
      <w:proofErr w:type="spellEnd"/>
      <w:r w:rsidRPr="00275DF1">
        <w:rPr>
          <w:rFonts w:ascii="Times New Roman" w:hAnsi="Times New Roman"/>
          <w:sz w:val="24"/>
          <w:szCs w:val="24"/>
          <w:lang w:val="en-US"/>
        </w:rPr>
        <w:t xml:space="preserve"> </w:t>
      </w:r>
      <w:r w:rsidR="00387B77" w:rsidRPr="00275DF1">
        <w:rPr>
          <w:rFonts w:ascii="Times New Roman" w:hAnsi="Times New Roman"/>
          <w:sz w:val="24"/>
          <w:szCs w:val="24"/>
          <w:lang w:val="en-US"/>
        </w:rPr>
        <w:t>State University</w:t>
      </w:r>
    </w:p>
    <w:p w:rsidR="00430052" w:rsidRPr="00275DF1" w:rsidRDefault="00430052" w:rsidP="00FC4B95">
      <w:pPr>
        <w:pStyle w:val="aff9"/>
        <w:widowControl w:val="0"/>
        <w:suppressAutoHyphens w:val="0"/>
        <w:spacing w:before="240" w:line="240" w:lineRule="auto"/>
        <w:ind w:left="284" w:right="284"/>
        <w:jc w:val="both"/>
        <w:rPr>
          <w:rFonts w:ascii="Times New Roman" w:hAnsi="Times New Roman"/>
          <w:sz w:val="24"/>
          <w:szCs w:val="24"/>
          <w:lang w:val="en-US"/>
        </w:rPr>
      </w:pPr>
      <w:r w:rsidRPr="00275DF1">
        <w:rPr>
          <w:rFonts w:ascii="Times New Roman" w:hAnsi="Times New Roman"/>
          <w:sz w:val="24"/>
          <w:szCs w:val="24"/>
          <w:lang w:val="en-US"/>
        </w:rPr>
        <w:t xml:space="preserve">The article discusses the question of the exact date and place of birth of the public figure, the founder of the </w:t>
      </w:r>
      <w:proofErr w:type="spellStart"/>
      <w:r w:rsidRPr="00275DF1">
        <w:rPr>
          <w:rFonts w:ascii="Times New Roman" w:hAnsi="Times New Roman"/>
          <w:sz w:val="24"/>
          <w:szCs w:val="24"/>
          <w:lang w:val="en-US"/>
        </w:rPr>
        <w:t>Tver</w:t>
      </w:r>
      <w:proofErr w:type="spellEnd"/>
      <w:r w:rsidRPr="00275DF1">
        <w:rPr>
          <w:rFonts w:ascii="Times New Roman" w:hAnsi="Times New Roman"/>
          <w:sz w:val="24"/>
          <w:szCs w:val="24"/>
          <w:lang w:val="en-US"/>
        </w:rPr>
        <w:t xml:space="preserve"> women's teacher school of </w:t>
      </w:r>
      <w:proofErr w:type="spellStart"/>
      <w:r w:rsidRPr="00275DF1">
        <w:rPr>
          <w:rFonts w:ascii="Times New Roman" w:hAnsi="Times New Roman"/>
          <w:sz w:val="24"/>
          <w:szCs w:val="24"/>
          <w:lang w:val="en-US"/>
        </w:rPr>
        <w:t>Pavel</w:t>
      </w:r>
      <w:proofErr w:type="spellEnd"/>
      <w:r w:rsidRPr="00275DF1">
        <w:rPr>
          <w:rFonts w:ascii="Times New Roman" w:hAnsi="Times New Roman"/>
          <w:sz w:val="24"/>
          <w:szCs w:val="24"/>
          <w:lang w:val="en-US"/>
        </w:rPr>
        <w:t xml:space="preserve"> </w:t>
      </w:r>
      <w:proofErr w:type="spellStart"/>
      <w:r w:rsidRPr="00275DF1">
        <w:rPr>
          <w:rFonts w:ascii="Times New Roman" w:hAnsi="Times New Roman"/>
          <w:sz w:val="24"/>
          <w:szCs w:val="24"/>
          <w:lang w:val="en-US"/>
        </w:rPr>
        <w:t>Pavlovich</w:t>
      </w:r>
      <w:proofErr w:type="spellEnd"/>
      <w:r w:rsidRPr="00275DF1">
        <w:rPr>
          <w:rFonts w:ascii="Times New Roman" w:hAnsi="Times New Roman"/>
          <w:sz w:val="24"/>
          <w:szCs w:val="24"/>
          <w:lang w:val="en-US"/>
        </w:rPr>
        <w:t xml:space="preserve"> </w:t>
      </w:r>
      <w:proofErr w:type="spellStart"/>
      <w:r w:rsidRPr="00275DF1">
        <w:rPr>
          <w:rFonts w:ascii="Times New Roman" w:hAnsi="Times New Roman"/>
          <w:sz w:val="24"/>
          <w:szCs w:val="24"/>
          <w:lang w:val="en-US"/>
        </w:rPr>
        <w:t>Maksimovich</w:t>
      </w:r>
      <w:proofErr w:type="spellEnd"/>
      <w:r w:rsidRPr="00275DF1">
        <w:rPr>
          <w:rFonts w:ascii="Times New Roman" w:hAnsi="Times New Roman"/>
          <w:sz w:val="24"/>
          <w:szCs w:val="24"/>
          <w:lang w:val="en-US"/>
        </w:rPr>
        <w:t xml:space="preserve">. It is found that in the sources there is great divergence in the indication of the birth year from 1814 to 1818, and place of birth: fortress </w:t>
      </w:r>
      <w:proofErr w:type="spellStart"/>
      <w:r w:rsidRPr="00275DF1">
        <w:rPr>
          <w:rFonts w:ascii="Times New Roman" w:hAnsi="Times New Roman"/>
          <w:sz w:val="24"/>
          <w:szCs w:val="24"/>
          <w:lang w:val="en-US"/>
        </w:rPr>
        <w:t>Konstantinogorskaya</w:t>
      </w:r>
      <w:proofErr w:type="spellEnd"/>
      <w:r w:rsidRPr="00275DF1">
        <w:rPr>
          <w:rFonts w:ascii="Times New Roman" w:hAnsi="Times New Roman"/>
          <w:sz w:val="24"/>
          <w:szCs w:val="24"/>
          <w:lang w:val="en-US"/>
        </w:rPr>
        <w:t xml:space="preserve"> Caucasian province or Astrakhan. Found that the records in the register book has not survived, but the analysis of several archival sources leads to the conclusion, that the most reliable date of birth is 26 Nov 1816, and the birth place of the fortress </w:t>
      </w:r>
      <w:proofErr w:type="spellStart"/>
      <w:r w:rsidRPr="00275DF1">
        <w:rPr>
          <w:rFonts w:ascii="Times New Roman" w:hAnsi="Times New Roman"/>
          <w:sz w:val="24"/>
          <w:szCs w:val="24"/>
          <w:lang w:val="en-US"/>
        </w:rPr>
        <w:t>Konstantinogorskaya</w:t>
      </w:r>
      <w:proofErr w:type="spellEnd"/>
      <w:r w:rsidRPr="00275DF1">
        <w:rPr>
          <w:rFonts w:ascii="Times New Roman" w:hAnsi="Times New Roman"/>
          <w:sz w:val="24"/>
          <w:szCs w:val="24"/>
          <w:lang w:val="en-US"/>
        </w:rPr>
        <w:t xml:space="preserve">. The article also provides some biographical information about the parent family of P.P. </w:t>
      </w:r>
      <w:proofErr w:type="spellStart"/>
      <w:r w:rsidRPr="00275DF1">
        <w:rPr>
          <w:rFonts w:ascii="Times New Roman" w:hAnsi="Times New Roman"/>
          <w:sz w:val="24"/>
          <w:szCs w:val="24"/>
          <w:lang w:val="en-US"/>
        </w:rPr>
        <w:t>Maksimovich</w:t>
      </w:r>
      <w:proofErr w:type="spellEnd"/>
      <w:r w:rsidRPr="00275DF1">
        <w:rPr>
          <w:rFonts w:ascii="Times New Roman" w:hAnsi="Times New Roman"/>
          <w:sz w:val="24"/>
          <w:szCs w:val="24"/>
          <w:lang w:val="en-US"/>
        </w:rPr>
        <w:t>.</w:t>
      </w:r>
    </w:p>
    <w:p w:rsidR="00430052" w:rsidRPr="00275DF1" w:rsidRDefault="00430052" w:rsidP="00FC4B95">
      <w:pPr>
        <w:pStyle w:val="aff9"/>
        <w:widowControl w:val="0"/>
        <w:suppressAutoHyphens w:val="0"/>
        <w:spacing w:line="240" w:lineRule="auto"/>
        <w:ind w:left="284" w:right="284"/>
        <w:jc w:val="both"/>
        <w:rPr>
          <w:rFonts w:ascii="Times New Roman" w:hAnsi="Times New Roman"/>
          <w:sz w:val="24"/>
          <w:szCs w:val="24"/>
          <w:lang w:val="en-US"/>
        </w:rPr>
      </w:pPr>
      <w:r w:rsidRPr="00275DF1">
        <w:rPr>
          <w:rFonts w:ascii="Times New Roman" w:hAnsi="Times New Roman"/>
          <w:b/>
          <w:i/>
          <w:sz w:val="24"/>
          <w:szCs w:val="24"/>
          <w:lang w:val="en-US"/>
        </w:rPr>
        <w:t>Keywords</w:t>
      </w:r>
      <w:r w:rsidRPr="00275DF1">
        <w:rPr>
          <w:rFonts w:ascii="Times New Roman" w:hAnsi="Times New Roman"/>
          <w:sz w:val="24"/>
          <w:szCs w:val="24"/>
          <w:lang w:val="en-US"/>
        </w:rPr>
        <w:t xml:space="preserve">: </w:t>
      </w:r>
      <w:proofErr w:type="spellStart"/>
      <w:r w:rsidRPr="00275DF1">
        <w:rPr>
          <w:rFonts w:ascii="Times New Roman" w:hAnsi="Times New Roman"/>
          <w:i/>
          <w:sz w:val="24"/>
          <w:szCs w:val="24"/>
          <w:lang w:val="en-US"/>
        </w:rPr>
        <w:t>Maksimovich</w:t>
      </w:r>
      <w:proofErr w:type="spellEnd"/>
      <w:r w:rsidRPr="00275DF1">
        <w:rPr>
          <w:rFonts w:ascii="Times New Roman" w:hAnsi="Times New Roman"/>
          <w:i/>
          <w:sz w:val="24"/>
          <w:szCs w:val="24"/>
          <w:lang w:val="en-US"/>
        </w:rPr>
        <w:t xml:space="preserve"> </w:t>
      </w:r>
      <w:proofErr w:type="spellStart"/>
      <w:r w:rsidRPr="00275DF1">
        <w:rPr>
          <w:rFonts w:ascii="Times New Roman" w:hAnsi="Times New Roman"/>
          <w:i/>
          <w:sz w:val="24"/>
          <w:szCs w:val="24"/>
          <w:lang w:val="en-US"/>
        </w:rPr>
        <w:t>Pavel</w:t>
      </w:r>
      <w:proofErr w:type="spellEnd"/>
      <w:r w:rsidRPr="00275DF1">
        <w:rPr>
          <w:rFonts w:ascii="Times New Roman" w:hAnsi="Times New Roman"/>
          <w:i/>
          <w:sz w:val="24"/>
          <w:szCs w:val="24"/>
          <w:lang w:val="en-US"/>
        </w:rPr>
        <w:t xml:space="preserve"> </w:t>
      </w:r>
      <w:proofErr w:type="spellStart"/>
      <w:r w:rsidRPr="00275DF1">
        <w:rPr>
          <w:rFonts w:ascii="Times New Roman" w:hAnsi="Times New Roman"/>
          <w:i/>
          <w:sz w:val="24"/>
          <w:szCs w:val="24"/>
          <w:lang w:val="en-US"/>
        </w:rPr>
        <w:t>Pavlovich</w:t>
      </w:r>
      <w:proofErr w:type="spellEnd"/>
      <w:r w:rsidRPr="00275DF1">
        <w:rPr>
          <w:rFonts w:ascii="Times New Roman" w:hAnsi="Times New Roman"/>
          <w:i/>
          <w:sz w:val="24"/>
          <w:szCs w:val="24"/>
          <w:lang w:val="en-US"/>
        </w:rPr>
        <w:t xml:space="preserve">, </w:t>
      </w:r>
      <w:proofErr w:type="spellStart"/>
      <w:r w:rsidRPr="00275DF1">
        <w:rPr>
          <w:rFonts w:ascii="Times New Roman" w:hAnsi="Times New Roman"/>
          <w:i/>
          <w:sz w:val="24"/>
          <w:szCs w:val="24"/>
          <w:lang w:val="en-US"/>
        </w:rPr>
        <w:t>Maksimovich</w:t>
      </w:r>
      <w:proofErr w:type="spellEnd"/>
      <w:r w:rsidRPr="00275DF1">
        <w:rPr>
          <w:rFonts w:ascii="Times New Roman" w:hAnsi="Times New Roman"/>
          <w:i/>
          <w:sz w:val="24"/>
          <w:szCs w:val="24"/>
          <w:lang w:val="en-US"/>
        </w:rPr>
        <w:t xml:space="preserve"> </w:t>
      </w:r>
      <w:proofErr w:type="spellStart"/>
      <w:r w:rsidRPr="00275DF1">
        <w:rPr>
          <w:rFonts w:ascii="Times New Roman" w:hAnsi="Times New Roman"/>
          <w:i/>
          <w:sz w:val="24"/>
          <w:szCs w:val="24"/>
          <w:lang w:val="en-US"/>
        </w:rPr>
        <w:t>Pavel</w:t>
      </w:r>
      <w:proofErr w:type="spellEnd"/>
      <w:r w:rsidRPr="00275DF1">
        <w:rPr>
          <w:rFonts w:ascii="Times New Roman" w:hAnsi="Times New Roman"/>
          <w:i/>
          <w:sz w:val="24"/>
          <w:szCs w:val="24"/>
          <w:lang w:val="en-US"/>
        </w:rPr>
        <w:t xml:space="preserve"> </w:t>
      </w:r>
      <w:proofErr w:type="spellStart"/>
      <w:r w:rsidRPr="00275DF1">
        <w:rPr>
          <w:rFonts w:ascii="Times New Roman" w:hAnsi="Times New Roman"/>
          <w:i/>
          <w:sz w:val="24"/>
          <w:szCs w:val="24"/>
          <w:lang w:val="en-US"/>
        </w:rPr>
        <w:t>Ivanovich</w:t>
      </w:r>
      <w:proofErr w:type="spellEnd"/>
      <w:r w:rsidRPr="00275DF1">
        <w:rPr>
          <w:rFonts w:ascii="Times New Roman" w:hAnsi="Times New Roman"/>
          <w:i/>
          <w:sz w:val="24"/>
          <w:szCs w:val="24"/>
          <w:lang w:val="en-US"/>
        </w:rPr>
        <w:t>, biography, genealogical, genealogy</w:t>
      </w:r>
      <w:r w:rsidR="00FC4B95" w:rsidRPr="00275DF1">
        <w:rPr>
          <w:rFonts w:ascii="Times New Roman" w:hAnsi="Times New Roman"/>
          <w:i/>
          <w:sz w:val="24"/>
          <w:szCs w:val="24"/>
          <w:lang w:val="en-US"/>
        </w:rPr>
        <w:t>.</w:t>
      </w:r>
    </w:p>
    <w:p w:rsidR="00430052" w:rsidRPr="00275DF1" w:rsidRDefault="00430052" w:rsidP="001437A9">
      <w:pPr>
        <w:pStyle w:val="-e"/>
        <w:widowControl w:val="0"/>
        <w:rPr>
          <w:lang w:val="en-US"/>
        </w:rPr>
      </w:pPr>
    </w:p>
    <w:p w:rsidR="00EF1899" w:rsidRPr="00275DF1" w:rsidRDefault="00EF1899" w:rsidP="00EF1899">
      <w:pPr>
        <w:pStyle w:val="-2"/>
        <w:widowControl w:val="0"/>
        <w:rPr>
          <w:szCs w:val="24"/>
          <w:lang w:val="en-US"/>
        </w:rPr>
      </w:pPr>
      <w:r w:rsidRPr="00275DF1">
        <w:rPr>
          <w:szCs w:val="24"/>
          <w:lang w:val="en-US"/>
        </w:rPr>
        <w:lastRenderedPageBreak/>
        <w:t xml:space="preserve">migration processes in the great patriotic war </w:t>
      </w:r>
      <w:r w:rsidRPr="00275DF1">
        <w:rPr>
          <w:szCs w:val="24"/>
          <w:lang w:val="en-US"/>
        </w:rPr>
        <w:br/>
        <w:t>as a factor in the development of national music professional education: positive and negative</w:t>
      </w:r>
    </w:p>
    <w:p w:rsidR="00EF1899" w:rsidRPr="00275DF1" w:rsidRDefault="00EF1899" w:rsidP="00EF1899">
      <w:pPr>
        <w:pStyle w:val="-4"/>
        <w:widowControl w:val="0"/>
        <w:rPr>
          <w:szCs w:val="24"/>
          <w:lang w:val="en-US"/>
        </w:rPr>
      </w:pPr>
      <w:r w:rsidRPr="00275DF1">
        <w:rPr>
          <w:color w:val="222222"/>
          <w:szCs w:val="24"/>
          <w:lang w:val="en-US"/>
        </w:rPr>
        <w:t xml:space="preserve">I.N. </w:t>
      </w:r>
      <w:proofErr w:type="spellStart"/>
      <w:r w:rsidRPr="00275DF1">
        <w:rPr>
          <w:color w:val="222222"/>
          <w:szCs w:val="24"/>
          <w:lang w:val="en-US"/>
        </w:rPr>
        <w:t>Suetin</w:t>
      </w:r>
      <w:proofErr w:type="spellEnd"/>
    </w:p>
    <w:p w:rsidR="00EF1899" w:rsidRPr="00275DF1" w:rsidRDefault="00EF1899" w:rsidP="00EF1899">
      <w:pPr>
        <w:pStyle w:val="-6"/>
        <w:widowControl w:val="0"/>
        <w:rPr>
          <w:color w:val="222222"/>
          <w:sz w:val="24"/>
          <w:szCs w:val="24"/>
          <w:lang w:val="en-US"/>
        </w:rPr>
      </w:pPr>
      <w:r w:rsidRPr="00275DF1">
        <w:rPr>
          <w:color w:val="222222"/>
          <w:sz w:val="24"/>
          <w:szCs w:val="24"/>
          <w:lang w:val="en-US"/>
        </w:rPr>
        <w:t>Ulyanovsk State Pedagogical University Named after I.N. </w:t>
      </w:r>
      <w:proofErr w:type="spellStart"/>
      <w:r w:rsidRPr="00275DF1">
        <w:rPr>
          <w:color w:val="222222"/>
          <w:sz w:val="24"/>
          <w:szCs w:val="24"/>
          <w:lang w:val="en-US"/>
        </w:rPr>
        <w:t>Ulyanov</w:t>
      </w:r>
      <w:proofErr w:type="spellEnd"/>
    </w:p>
    <w:p w:rsidR="00EF1899" w:rsidRPr="00275DF1" w:rsidRDefault="00EF1899" w:rsidP="00EF1899">
      <w:pPr>
        <w:pStyle w:val="-9"/>
        <w:widowControl w:val="0"/>
        <w:rPr>
          <w:sz w:val="24"/>
          <w:szCs w:val="24"/>
          <w:lang w:val="en-US"/>
        </w:rPr>
      </w:pPr>
      <w:r w:rsidRPr="00275DF1">
        <w:rPr>
          <w:color w:val="222222"/>
          <w:sz w:val="24"/>
          <w:szCs w:val="24"/>
          <w:lang w:val="en-US"/>
        </w:rPr>
        <w:t xml:space="preserve">The article examines the main trends moving </w:t>
      </w:r>
      <w:proofErr w:type="gramStart"/>
      <w:r w:rsidRPr="00275DF1">
        <w:rPr>
          <w:color w:val="222222"/>
          <w:sz w:val="24"/>
          <w:szCs w:val="24"/>
          <w:lang w:val="en-US"/>
        </w:rPr>
        <w:t>specialists</w:t>
      </w:r>
      <w:proofErr w:type="gramEnd"/>
      <w:r w:rsidRPr="00275DF1">
        <w:rPr>
          <w:color w:val="222222"/>
          <w:sz w:val="24"/>
          <w:szCs w:val="24"/>
          <w:lang w:val="en-US"/>
        </w:rPr>
        <w:t xml:space="preserve"> musical profile across the country in the years 1941</w:t>
      </w:r>
      <w:r w:rsidRPr="00275DF1">
        <w:rPr>
          <w:sz w:val="24"/>
          <w:szCs w:val="24"/>
          <w:lang w:val="en-US"/>
        </w:rPr>
        <w:t>–</w:t>
      </w:r>
      <w:r w:rsidRPr="00275DF1">
        <w:rPr>
          <w:color w:val="222222"/>
          <w:sz w:val="24"/>
          <w:szCs w:val="24"/>
          <w:lang w:val="en-US"/>
        </w:rPr>
        <w:t>1945 and the consequences of these phenomena for the domestic musical professional education.</w:t>
      </w:r>
    </w:p>
    <w:p w:rsidR="00EF1899" w:rsidRPr="00275DF1" w:rsidRDefault="00EF1899" w:rsidP="00EF1899">
      <w:pPr>
        <w:pStyle w:val="-b"/>
        <w:widowControl w:val="0"/>
        <w:rPr>
          <w:sz w:val="24"/>
          <w:szCs w:val="24"/>
          <w:lang w:val="en-US"/>
        </w:rPr>
      </w:pPr>
      <w:r w:rsidRPr="00275DF1">
        <w:rPr>
          <w:b/>
          <w:bCs/>
          <w:sz w:val="24"/>
          <w:szCs w:val="24"/>
          <w:lang w:val="en-US"/>
        </w:rPr>
        <w:t>Keywords</w:t>
      </w:r>
      <w:r w:rsidRPr="00275DF1">
        <w:rPr>
          <w:sz w:val="24"/>
          <w:szCs w:val="24"/>
          <w:lang w:val="en-US"/>
        </w:rPr>
        <w:t xml:space="preserve">: </w:t>
      </w:r>
      <w:r w:rsidRPr="00275DF1">
        <w:rPr>
          <w:rFonts w:eastAsia="Calibri"/>
          <w:color w:val="222222"/>
          <w:sz w:val="24"/>
          <w:szCs w:val="24"/>
          <w:lang w:val="en-US" w:eastAsia="en-US"/>
        </w:rPr>
        <w:t>history, migration, musical professional education.</w:t>
      </w:r>
    </w:p>
    <w:p w:rsidR="00EF1899" w:rsidRPr="00275DF1" w:rsidRDefault="00EF1899" w:rsidP="00EF1899">
      <w:pPr>
        <w:pStyle w:val="-e"/>
        <w:widowControl w:val="0"/>
        <w:rPr>
          <w:lang w:val="en-US"/>
        </w:rPr>
      </w:pPr>
    </w:p>
    <w:p w:rsidR="008B2001" w:rsidRPr="00275DF1" w:rsidRDefault="008B2001" w:rsidP="008B2001">
      <w:pPr>
        <w:pStyle w:val="aff2"/>
        <w:widowControl w:val="0"/>
        <w:shd w:val="clear" w:color="auto" w:fill="FFFFFF"/>
        <w:spacing w:before="0" w:beforeAutospacing="0" w:after="0" w:afterAutospacing="0"/>
        <w:jc w:val="center"/>
        <w:rPr>
          <w:rStyle w:val="aff"/>
          <w:b/>
          <w:i w:val="0"/>
          <w:iCs w:val="0"/>
          <w:lang w:val="en-US"/>
        </w:rPr>
      </w:pPr>
      <w:proofErr w:type="gramStart"/>
      <w:r w:rsidRPr="00275DF1">
        <w:rPr>
          <w:rStyle w:val="aff"/>
          <w:b/>
          <w:i w:val="0"/>
          <w:lang w:val="en-US"/>
        </w:rPr>
        <w:t>THE REVIEW OF THE MANUAL V.A. TOLOCHEK «WORK PSYCHOLOGY» THE 2ND.</w:t>
      </w:r>
      <w:proofErr w:type="gramEnd"/>
      <w:r w:rsidRPr="00275DF1">
        <w:rPr>
          <w:rStyle w:val="aff"/>
          <w:b/>
          <w:i w:val="0"/>
          <w:lang w:val="en-US"/>
        </w:rPr>
        <w:t xml:space="preserve"> </w:t>
      </w:r>
      <w:proofErr w:type="gramStart"/>
      <w:r w:rsidRPr="00275DF1">
        <w:rPr>
          <w:rStyle w:val="aff"/>
          <w:b/>
          <w:i w:val="0"/>
          <w:lang w:val="en-US"/>
        </w:rPr>
        <w:t>SPB.:</w:t>
      </w:r>
      <w:proofErr w:type="gramEnd"/>
      <w:r w:rsidRPr="00275DF1">
        <w:rPr>
          <w:rStyle w:val="aff"/>
          <w:b/>
          <w:i w:val="0"/>
          <w:lang w:val="en-US"/>
        </w:rPr>
        <w:t xml:space="preserve"> ST. PETERSBURG, 2017</w:t>
      </w:r>
      <w:r w:rsidRPr="00275DF1">
        <w:rPr>
          <w:rStyle w:val="aff"/>
          <w:b/>
          <w:lang w:val="en-US"/>
        </w:rPr>
        <w:t>.</w:t>
      </w:r>
      <w:r w:rsidRPr="00275DF1">
        <w:rPr>
          <w:b/>
          <w:lang w:val="en-US"/>
        </w:rPr>
        <w:t xml:space="preserve"> </w:t>
      </w:r>
      <w:proofErr w:type="gramStart"/>
      <w:r w:rsidRPr="00275DF1">
        <w:rPr>
          <w:b/>
          <w:lang w:val="en-US"/>
        </w:rPr>
        <w:t>480 P.</w:t>
      </w:r>
      <w:proofErr w:type="gramEnd"/>
    </w:p>
    <w:p w:rsidR="008B2001" w:rsidRPr="00275DF1" w:rsidRDefault="008B2001" w:rsidP="008B2001">
      <w:pPr>
        <w:pStyle w:val="aff9"/>
        <w:widowControl w:val="0"/>
        <w:tabs>
          <w:tab w:val="clear" w:pos="708"/>
          <w:tab w:val="left" w:pos="709"/>
        </w:tabs>
        <w:suppressAutoHyphens w:val="0"/>
        <w:spacing w:before="120" w:after="120" w:line="240" w:lineRule="auto"/>
        <w:jc w:val="center"/>
        <w:rPr>
          <w:rFonts w:ascii="Times New Roman" w:hAnsi="Times New Roman"/>
          <w:b/>
          <w:color w:val="auto"/>
          <w:sz w:val="24"/>
          <w:szCs w:val="24"/>
          <w:lang w:val="en-US"/>
        </w:rPr>
      </w:pPr>
      <w:proofErr w:type="spellStart"/>
      <w:r w:rsidRPr="00275DF1">
        <w:rPr>
          <w:rFonts w:ascii="Times New Roman" w:hAnsi="Times New Roman"/>
          <w:b/>
          <w:color w:val="auto"/>
          <w:sz w:val="24"/>
          <w:szCs w:val="24"/>
          <w:lang w:val="en-US"/>
        </w:rPr>
        <w:t>L.Zh</w:t>
      </w:r>
      <w:proofErr w:type="spellEnd"/>
      <w:r w:rsidRPr="00275DF1">
        <w:rPr>
          <w:rFonts w:ascii="Times New Roman" w:hAnsi="Times New Roman"/>
          <w:b/>
          <w:color w:val="auto"/>
          <w:sz w:val="24"/>
          <w:szCs w:val="24"/>
          <w:lang w:val="en-US"/>
        </w:rPr>
        <w:t xml:space="preserve">. </w:t>
      </w:r>
      <w:proofErr w:type="spellStart"/>
      <w:r w:rsidRPr="00275DF1">
        <w:rPr>
          <w:rFonts w:ascii="Times New Roman" w:hAnsi="Times New Roman"/>
          <w:b/>
          <w:color w:val="auto"/>
          <w:sz w:val="24"/>
          <w:szCs w:val="24"/>
          <w:lang w:val="en-US"/>
        </w:rPr>
        <w:t>Karavanova</w:t>
      </w:r>
      <w:proofErr w:type="spellEnd"/>
    </w:p>
    <w:p w:rsidR="008B2001" w:rsidRPr="00275DF1" w:rsidRDefault="008B2001" w:rsidP="008B2001">
      <w:pPr>
        <w:pStyle w:val="aff9"/>
        <w:widowControl w:val="0"/>
        <w:tabs>
          <w:tab w:val="clear" w:pos="708"/>
          <w:tab w:val="left" w:pos="709"/>
        </w:tabs>
        <w:suppressAutoHyphens w:val="0"/>
        <w:spacing w:line="240" w:lineRule="auto"/>
        <w:jc w:val="center"/>
        <w:rPr>
          <w:rFonts w:ascii="Times New Roman" w:hAnsi="Times New Roman"/>
          <w:color w:val="auto"/>
          <w:sz w:val="24"/>
          <w:szCs w:val="24"/>
          <w:lang w:val="en-US"/>
        </w:rPr>
      </w:pPr>
      <w:proofErr w:type="spellStart"/>
      <w:r w:rsidRPr="00275DF1">
        <w:rPr>
          <w:rFonts w:ascii="Times New Roman" w:hAnsi="Times New Roman"/>
          <w:color w:val="auto"/>
          <w:sz w:val="24"/>
          <w:szCs w:val="24"/>
          <w:lang w:val="en-US"/>
        </w:rPr>
        <w:t>Tver</w:t>
      </w:r>
      <w:proofErr w:type="spellEnd"/>
      <w:r w:rsidRPr="00275DF1">
        <w:rPr>
          <w:rFonts w:ascii="Times New Roman" w:hAnsi="Times New Roman"/>
          <w:color w:val="auto"/>
          <w:sz w:val="24"/>
          <w:szCs w:val="24"/>
          <w:lang w:val="en-US"/>
        </w:rPr>
        <w:t xml:space="preserve"> State University</w:t>
      </w:r>
    </w:p>
    <w:p w:rsidR="00275DF1" w:rsidRPr="00AF2C89" w:rsidRDefault="00275DF1" w:rsidP="00A33C11">
      <w:pPr>
        <w:pStyle w:val="-1"/>
        <w:widowControl w:val="0"/>
        <w:tabs>
          <w:tab w:val="left" w:pos="5090"/>
        </w:tabs>
        <w:spacing w:before="0" w:after="0"/>
        <w:jc w:val="center"/>
        <w:rPr>
          <w:i/>
          <w:sz w:val="24"/>
          <w:szCs w:val="24"/>
          <w:lang w:val="en-US"/>
        </w:rPr>
      </w:pPr>
    </w:p>
    <w:p w:rsidR="00644AE4" w:rsidRPr="00AF2C89" w:rsidRDefault="00644AE4" w:rsidP="00A33C11">
      <w:pPr>
        <w:pStyle w:val="-1"/>
        <w:widowControl w:val="0"/>
        <w:tabs>
          <w:tab w:val="left" w:pos="5090"/>
        </w:tabs>
        <w:spacing w:before="0" w:after="0"/>
        <w:jc w:val="center"/>
        <w:rPr>
          <w:i/>
          <w:sz w:val="24"/>
          <w:szCs w:val="24"/>
          <w:lang w:val="en-US"/>
        </w:rPr>
      </w:pPr>
    </w:p>
    <w:p w:rsidR="000616E6" w:rsidRPr="00275DF1" w:rsidRDefault="000616E6" w:rsidP="00A33C11">
      <w:pPr>
        <w:pStyle w:val="-1"/>
        <w:widowControl w:val="0"/>
        <w:tabs>
          <w:tab w:val="left" w:pos="5090"/>
        </w:tabs>
        <w:spacing w:before="0" w:after="0"/>
        <w:jc w:val="center"/>
        <w:rPr>
          <w:i/>
          <w:sz w:val="24"/>
          <w:szCs w:val="24"/>
          <w:lang w:val="en-US"/>
        </w:rPr>
      </w:pPr>
      <w:r w:rsidRPr="00275DF1">
        <w:rPr>
          <w:i/>
          <w:sz w:val="24"/>
          <w:szCs w:val="24"/>
          <w:lang w:val="en-US"/>
        </w:rPr>
        <w:t>About authors</w:t>
      </w:r>
    </w:p>
    <w:p w:rsidR="003B4712" w:rsidRPr="00275DF1" w:rsidRDefault="003B4712" w:rsidP="00644AE4">
      <w:pPr>
        <w:pStyle w:val="-f6"/>
        <w:widowControl w:val="0"/>
        <w:ind w:firstLine="851"/>
        <w:jc w:val="both"/>
        <w:rPr>
          <w:sz w:val="24"/>
          <w:lang w:val="en-US"/>
        </w:rPr>
      </w:pPr>
      <w:r w:rsidRPr="00275DF1">
        <w:rPr>
          <w:sz w:val="24"/>
          <w:lang w:val="en-US"/>
        </w:rPr>
        <w:t xml:space="preserve">AKIMOVA Anna – PhD (psychology), senior lecturer of department of general and social psychology of </w:t>
      </w:r>
      <w:proofErr w:type="spellStart"/>
      <w:r w:rsidRPr="00275DF1">
        <w:rPr>
          <w:sz w:val="24"/>
          <w:lang w:val="en-US"/>
        </w:rPr>
        <w:t>Lobachevsky</w:t>
      </w:r>
      <w:proofErr w:type="spellEnd"/>
      <w:r w:rsidRPr="00275DF1">
        <w:rPr>
          <w:sz w:val="24"/>
          <w:lang w:val="en-US"/>
        </w:rPr>
        <w:t xml:space="preserve"> State University of Nizhny Novgorod (23, Gagarin Avenue, Nizhny Novgorod, 603950), e-mail: anna_ak@rambler.ru</w:t>
      </w:r>
    </w:p>
    <w:p w:rsidR="003B4712" w:rsidRPr="00275DF1" w:rsidRDefault="003B4712" w:rsidP="00644AE4">
      <w:pPr>
        <w:pStyle w:val="-f6"/>
        <w:widowControl w:val="0"/>
        <w:ind w:firstLine="851"/>
        <w:jc w:val="both"/>
        <w:rPr>
          <w:sz w:val="24"/>
          <w:lang w:val="en-US"/>
        </w:rPr>
      </w:pPr>
      <w:r w:rsidRPr="00275DF1">
        <w:rPr>
          <w:sz w:val="24"/>
          <w:lang w:val="en-US"/>
        </w:rPr>
        <w:t xml:space="preserve">ARTEMIEV Igor </w:t>
      </w:r>
      <w:proofErr w:type="spellStart"/>
      <w:r w:rsidRPr="00275DF1">
        <w:rPr>
          <w:sz w:val="24"/>
          <w:lang w:val="en-US"/>
        </w:rPr>
        <w:t>Anatolyevich</w:t>
      </w:r>
      <w:proofErr w:type="spellEnd"/>
      <w:r w:rsidRPr="00275DF1">
        <w:rPr>
          <w:sz w:val="24"/>
          <w:lang w:val="en-US"/>
        </w:rPr>
        <w:t xml:space="preserve"> – Master of Political Science, Director of the Moscow State Educational Complex (125362 Moscow, </w:t>
      </w:r>
      <w:proofErr w:type="spellStart"/>
      <w:r w:rsidRPr="00275DF1">
        <w:rPr>
          <w:sz w:val="24"/>
          <w:lang w:val="en-US"/>
        </w:rPr>
        <w:t>Vishnevaya</w:t>
      </w:r>
      <w:proofErr w:type="spellEnd"/>
      <w:r w:rsidRPr="00275DF1">
        <w:rPr>
          <w:sz w:val="24"/>
          <w:lang w:val="en-US"/>
        </w:rPr>
        <w:t>, 5) e-mail: ArtemievIA@edu.mos.ru</w:t>
      </w:r>
    </w:p>
    <w:p w:rsidR="003B4712" w:rsidRPr="00275DF1" w:rsidRDefault="003B4712" w:rsidP="00644AE4">
      <w:pPr>
        <w:pStyle w:val="-f6"/>
        <w:widowControl w:val="0"/>
        <w:ind w:firstLine="851"/>
        <w:jc w:val="both"/>
        <w:rPr>
          <w:sz w:val="24"/>
          <w:lang w:val="en-US"/>
        </w:rPr>
      </w:pPr>
      <w:r w:rsidRPr="00275DF1">
        <w:rPr>
          <w:sz w:val="24"/>
          <w:lang w:val="en-US"/>
        </w:rPr>
        <w:t xml:space="preserve">BELEVTSOVA </w:t>
      </w:r>
      <w:proofErr w:type="spellStart"/>
      <w:r w:rsidRPr="00275DF1">
        <w:rPr>
          <w:sz w:val="24"/>
          <w:lang w:val="en-US"/>
        </w:rPr>
        <w:t>Viktoria</w:t>
      </w:r>
      <w:proofErr w:type="spellEnd"/>
      <w:r w:rsidRPr="00275DF1">
        <w:rPr>
          <w:sz w:val="24"/>
          <w:lang w:val="en-US"/>
        </w:rPr>
        <w:t xml:space="preserve"> </w:t>
      </w:r>
      <w:proofErr w:type="spellStart"/>
      <w:r w:rsidRPr="00275DF1">
        <w:rPr>
          <w:sz w:val="24"/>
          <w:lang w:val="en-US"/>
        </w:rPr>
        <w:t>Olegovna</w:t>
      </w:r>
      <w:proofErr w:type="spellEnd"/>
      <w:r w:rsidRPr="00275DF1">
        <w:rPr>
          <w:sz w:val="24"/>
          <w:lang w:val="en-US"/>
        </w:rPr>
        <w:t xml:space="preserve"> – Candidate of Historical Sciences, Head of the Coordination and Planning Division of the Moscow State Educational Complex (125362 Moscow, </w:t>
      </w:r>
      <w:proofErr w:type="spellStart"/>
      <w:r w:rsidRPr="00275DF1">
        <w:rPr>
          <w:sz w:val="24"/>
          <w:lang w:val="en-US"/>
        </w:rPr>
        <w:t>Vishnevaya</w:t>
      </w:r>
      <w:proofErr w:type="spellEnd"/>
      <w:r w:rsidRPr="00275DF1">
        <w:rPr>
          <w:sz w:val="24"/>
          <w:lang w:val="en-US"/>
        </w:rPr>
        <w:t>, 5), e-mail: BelevcovaVO@mgok.pro</w:t>
      </w:r>
    </w:p>
    <w:p w:rsidR="003B4712" w:rsidRPr="00275DF1" w:rsidRDefault="003B4712" w:rsidP="00644AE4">
      <w:pPr>
        <w:pStyle w:val="-f6"/>
        <w:widowControl w:val="0"/>
        <w:ind w:firstLine="851"/>
        <w:jc w:val="both"/>
        <w:rPr>
          <w:sz w:val="24"/>
          <w:lang w:val="en-US"/>
        </w:rPr>
      </w:pPr>
      <w:r w:rsidRPr="00275DF1">
        <w:rPr>
          <w:sz w:val="24"/>
          <w:lang w:val="en-US"/>
        </w:rPr>
        <w:t xml:space="preserve">BELOUSOVA Svetlana </w:t>
      </w:r>
      <w:proofErr w:type="spellStart"/>
      <w:r w:rsidRPr="00275DF1">
        <w:rPr>
          <w:sz w:val="24"/>
          <w:lang w:val="en-US"/>
        </w:rPr>
        <w:t>Stepan</w:t>
      </w:r>
      <w:proofErr w:type="spellEnd"/>
      <w:r w:rsidRPr="00275DF1">
        <w:rPr>
          <w:sz w:val="24"/>
        </w:rPr>
        <w:t>о</w:t>
      </w:r>
      <w:proofErr w:type="spellStart"/>
      <w:r w:rsidRPr="00275DF1">
        <w:rPr>
          <w:sz w:val="24"/>
          <w:lang w:val="en-US"/>
        </w:rPr>
        <w:t>vna</w:t>
      </w:r>
      <w:proofErr w:type="spellEnd"/>
      <w:r w:rsidRPr="00275DF1">
        <w:rPr>
          <w:sz w:val="24"/>
          <w:lang w:val="en-US"/>
        </w:rPr>
        <w:t xml:space="preserve"> – graduate student, assistant of the Department of Pedagogy and Psychology of childhood Ural State Pedagogical University (620017, Yekaterinburg, </w:t>
      </w:r>
      <w:proofErr w:type="spellStart"/>
      <w:r w:rsidRPr="00275DF1">
        <w:rPr>
          <w:sz w:val="24"/>
          <w:lang w:val="en-US"/>
        </w:rPr>
        <w:t>Kosmonavtov</w:t>
      </w:r>
      <w:proofErr w:type="spellEnd"/>
      <w:r w:rsidRPr="00275DF1">
        <w:rPr>
          <w:sz w:val="24"/>
          <w:lang w:val="en-US"/>
        </w:rPr>
        <w:t>, 26), E-mail: s.s.ryabchikova@gmail.ru</w:t>
      </w:r>
    </w:p>
    <w:p w:rsidR="003B4712" w:rsidRPr="00275DF1" w:rsidRDefault="003B4712" w:rsidP="00644AE4">
      <w:pPr>
        <w:pStyle w:val="-f6"/>
        <w:widowControl w:val="0"/>
        <w:ind w:firstLine="851"/>
        <w:jc w:val="both"/>
        <w:rPr>
          <w:sz w:val="24"/>
          <w:lang w:val="en-US"/>
        </w:rPr>
      </w:pPr>
      <w:r w:rsidRPr="00275DF1">
        <w:rPr>
          <w:sz w:val="24"/>
          <w:lang w:val="en-US"/>
        </w:rPr>
        <w:t xml:space="preserve">BORDOVSKAIA Nina </w:t>
      </w:r>
      <w:proofErr w:type="spellStart"/>
      <w:r w:rsidRPr="00275DF1">
        <w:rPr>
          <w:sz w:val="24"/>
          <w:lang w:val="en-US"/>
        </w:rPr>
        <w:t>Valentinovna</w:t>
      </w:r>
      <w:proofErr w:type="spellEnd"/>
      <w:r w:rsidRPr="00275DF1">
        <w:rPr>
          <w:sz w:val="24"/>
          <w:lang w:val="en-US"/>
        </w:rPr>
        <w:t xml:space="preserve"> – head of the division «Psychology of Personal and Professional Development» at the Department of Psychology of St. Petersburg State University, doctor of pedagogical Sciences, Professor.</w:t>
      </w:r>
    </w:p>
    <w:p w:rsidR="003B4712" w:rsidRPr="00275DF1" w:rsidRDefault="003B4712" w:rsidP="00644AE4">
      <w:pPr>
        <w:pStyle w:val="-f6"/>
        <w:widowControl w:val="0"/>
        <w:ind w:firstLine="851"/>
        <w:jc w:val="both"/>
        <w:rPr>
          <w:sz w:val="24"/>
          <w:lang w:val="en-US"/>
        </w:rPr>
      </w:pPr>
      <w:r w:rsidRPr="00275DF1">
        <w:rPr>
          <w:sz w:val="24"/>
          <w:lang w:val="en-US"/>
        </w:rPr>
        <w:t xml:space="preserve">BURYKINA Marina </w:t>
      </w:r>
      <w:proofErr w:type="spellStart"/>
      <w:r w:rsidRPr="00275DF1">
        <w:rPr>
          <w:sz w:val="24"/>
          <w:lang w:val="en-US"/>
        </w:rPr>
        <w:t>Yurievna</w:t>
      </w:r>
      <w:proofErr w:type="spellEnd"/>
      <w:r w:rsidRPr="00275DF1">
        <w:rPr>
          <w:sz w:val="24"/>
          <w:lang w:val="en-US"/>
        </w:rPr>
        <w:t xml:space="preserve"> – doctor of psychological Sciences, Professor of the Department of pedagogy and child psychology, Bryansk State University of a Name of the Academician </w:t>
      </w:r>
      <w:proofErr w:type="spellStart"/>
      <w:r w:rsidRPr="00275DF1">
        <w:rPr>
          <w:sz w:val="24"/>
          <w:lang w:val="en-US"/>
        </w:rPr>
        <w:t>I.G.Petrovsky</w:t>
      </w:r>
      <w:proofErr w:type="spellEnd"/>
      <w:r w:rsidRPr="00275DF1">
        <w:rPr>
          <w:sz w:val="24"/>
          <w:lang w:val="en-US"/>
        </w:rPr>
        <w:t xml:space="preserve"> (241036, Bryansk, </w:t>
      </w:r>
      <w:proofErr w:type="spellStart"/>
      <w:r w:rsidRPr="00275DF1">
        <w:rPr>
          <w:sz w:val="24"/>
          <w:lang w:val="en-US"/>
        </w:rPr>
        <w:t>Bezhitskaya</w:t>
      </w:r>
      <w:proofErr w:type="spellEnd"/>
      <w:r w:rsidRPr="00275DF1">
        <w:rPr>
          <w:sz w:val="24"/>
          <w:lang w:val="en-US"/>
        </w:rPr>
        <w:t xml:space="preserve"> St., 14), e-mail: mabur03@yandex.ru</w:t>
      </w:r>
    </w:p>
    <w:p w:rsidR="003B4712" w:rsidRPr="00275DF1" w:rsidRDefault="003B4712" w:rsidP="00644AE4">
      <w:pPr>
        <w:pStyle w:val="-f6"/>
        <w:widowControl w:val="0"/>
        <w:ind w:firstLine="851"/>
        <w:jc w:val="both"/>
        <w:rPr>
          <w:sz w:val="24"/>
          <w:lang w:val="en-US"/>
        </w:rPr>
      </w:pPr>
      <w:r w:rsidRPr="00275DF1">
        <w:rPr>
          <w:sz w:val="24"/>
          <w:lang w:val="en-US"/>
        </w:rPr>
        <w:t xml:space="preserve">DANELYAN </w:t>
      </w:r>
      <w:proofErr w:type="spellStart"/>
      <w:r w:rsidRPr="00275DF1">
        <w:rPr>
          <w:sz w:val="24"/>
          <w:lang w:val="en-US"/>
        </w:rPr>
        <w:t>Elisaveta</w:t>
      </w:r>
      <w:proofErr w:type="spellEnd"/>
      <w:r w:rsidRPr="00275DF1">
        <w:rPr>
          <w:sz w:val="24"/>
          <w:lang w:val="en-US"/>
        </w:rPr>
        <w:t xml:space="preserve"> </w:t>
      </w:r>
      <w:proofErr w:type="spellStart"/>
      <w:r w:rsidRPr="00275DF1">
        <w:rPr>
          <w:sz w:val="24"/>
          <w:lang w:val="en-US"/>
        </w:rPr>
        <w:t>Grigoryevna</w:t>
      </w:r>
      <w:proofErr w:type="spellEnd"/>
      <w:r w:rsidRPr="00275DF1">
        <w:rPr>
          <w:sz w:val="24"/>
          <w:lang w:val="en-US"/>
        </w:rPr>
        <w:t xml:space="preserve"> – candidate of pedagogical sciences, associate professor of the Russian language department with the method of elementary education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w:t>
      </w:r>
      <w:proofErr w:type="spellStart"/>
      <w:r w:rsidRPr="00275DF1">
        <w:rPr>
          <w:sz w:val="24"/>
          <w:lang w:val="en-US"/>
        </w:rPr>
        <w:t>Zhelyabova</w:t>
      </w:r>
      <w:proofErr w:type="spellEnd"/>
      <w:r w:rsidRPr="00275DF1">
        <w:rPr>
          <w:sz w:val="24"/>
          <w:lang w:val="en-US"/>
        </w:rPr>
        <w:t xml:space="preserve">, 33), e-mail: </w:t>
      </w:r>
      <w:hyperlink r:id="rId8" w:history="1">
        <w:r w:rsidRPr="00275DF1">
          <w:rPr>
            <w:rStyle w:val="af4"/>
            <w:color w:val="auto"/>
            <w:sz w:val="24"/>
            <w:u w:val="none"/>
            <w:lang w:val="en-US"/>
          </w:rPr>
          <w:t>liza.danelyan@yandex.ru</w:t>
        </w:r>
      </w:hyperlink>
    </w:p>
    <w:p w:rsidR="003B4712" w:rsidRPr="00275DF1" w:rsidRDefault="003B4712" w:rsidP="00644AE4">
      <w:pPr>
        <w:pStyle w:val="-f6"/>
        <w:widowControl w:val="0"/>
        <w:ind w:firstLine="851"/>
        <w:jc w:val="both"/>
        <w:rPr>
          <w:sz w:val="24"/>
          <w:lang w:val="en-US"/>
        </w:rPr>
      </w:pPr>
      <w:r w:rsidRPr="00275DF1">
        <w:rPr>
          <w:sz w:val="24"/>
          <w:lang w:val="en-US"/>
        </w:rPr>
        <w:t xml:space="preserve">DORONTSOVA Olga </w:t>
      </w:r>
      <w:proofErr w:type="spellStart"/>
      <w:r w:rsidRPr="00275DF1">
        <w:rPr>
          <w:sz w:val="24"/>
          <w:lang w:val="en-US"/>
        </w:rPr>
        <w:t>Alexandrovna</w:t>
      </w:r>
      <w:proofErr w:type="spellEnd"/>
      <w:r w:rsidRPr="00275DF1">
        <w:rPr>
          <w:sz w:val="24"/>
          <w:lang w:val="en-US"/>
        </w:rPr>
        <w:t xml:space="preserve"> – post-graduate student, Bryansk State University of a Name of the Academician </w:t>
      </w:r>
      <w:proofErr w:type="spellStart"/>
      <w:r w:rsidRPr="00275DF1">
        <w:rPr>
          <w:sz w:val="24"/>
          <w:lang w:val="en-US"/>
        </w:rPr>
        <w:t>I.G.Petrovsky</w:t>
      </w:r>
      <w:proofErr w:type="spellEnd"/>
      <w:r w:rsidRPr="00275DF1">
        <w:rPr>
          <w:sz w:val="24"/>
          <w:lang w:val="en-US"/>
        </w:rPr>
        <w:t xml:space="preserve"> (241036, Bryansk, </w:t>
      </w:r>
      <w:proofErr w:type="spellStart"/>
      <w:r w:rsidRPr="00275DF1">
        <w:rPr>
          <w:sz w:val="24"/>
          <w:lang w:val="en-US"/>
        </w:rPr>
        <w:t>Bezhitskaya</w:t>
      </w:r>
      <w:proofErr w:type="spellEnd"/>
      <w:r w:rsidRPr="00275DF1">
        <w:rPr>
          <w:sz w:val="24"/>
          <w:lang w:val="en-US"/>
        </w:rPr>
        <w:t xml:space="preserve"> St., 14), e-mail: olimpiada1502@yandex.ru</w:t>
      </w:r>
    </w:p>
    <w:p w:rsidR="003B4712" w:rsidRPr="00275DF1" w:rsidRDefault="003B4712" w:rsidP="00644AE4">
      <w:pPr>
        <w:pStyle w:val="-f6"/>
        <w:widowControl w:val="0"/>
        <w:ind w:firstLine="851"/>
        <w:jc w:val="both"/>
        <w:rPr>
          <w:sz w:val="24"/>
          <w:lang w:val="en-US"/>
        </w:rPr>
      </w:pPr>
      <w:r w:rsidRPr="00275DF1">
        <w:rPr>
          <w:sz w:val="24"/>
          <w:lang w:val="en-US"/>
        </w:rPr>
        <w:t xml:space="preserve">GONINA Olga </w:t>
      </w:r>
      <w:proofErr w:type="spellStart"/>
      <w:r w:rsidRPr="00275DF1">
        <w:rPr>
          <w:sz w:val="24"/>
          <w:lang w:val="en-US"/>
        </w:rPr>
        <w:t>Olegovna</w:t>
      </w:r>
      <w:proofErr w:type="spellEnd"/>
      <w:r w:rsidRPr="00275DF1">
        <w:rPr>
          <w:sz w:val="24"/>
          <w:lang w:val="en-US"/>
        </w:rPr>
        <w:t xml:space="preserve">, candidate of psychological Sciences, associate Professor of chair of preschool pedagogy and psychology,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w:t>
      </w:r>
      <w:proofErr w:type="spellStart"/>
      <w:r w:rsidRPr="00275DF1">
        <w:rPr>
          <w:sz w:val="24"/>
          <w:lang w:val="en-US"/>
        </w:rPr>
        <w:t>Zhelyabova</w:t>
      </w:r>
      <w:proofErr w:type="spellEnd"/>
      <w:r w:rsidRPr="00275DF1">
        <w:rPr>
          <w:sz w:val="24"/>
          <w:lang w:val="en-US"/>
        </w:rPr>
        <w:t xml:space="preserve"> str., 33), e-mail: olg1015@yandex.ru</w:t>
      </w:r>
    </w:p>
    <w:p w:rsidR="003B4712" w:rsidRPr="00275DF1" w:rsidRDefault="003B4712" w:rsidP="00644AE4">
      <w:pPr>
        <w:pStyle w:val="-f6"/>
        <w:widowControl w:val="0"/>
        <w:ind w:firstLine="851"/>
        <w:jc w:val="both"/>
        <w:rPr>
          <w:sz w:val="24"/>
          <w:lang w:val="en-US"/>
        </w:rPr>
      </w:pPr>
      <w:r w:rsidRPr="00275DF1">
        <w:rPr>
          <w:sz w:val="24"/>
          <w:lang w:val="en-US"/>
        </w:rPr>
        <w:t xml:space="preserve">GORDEEV Alexander </w:t>
      </w:r>
      <w:proofErr w:type="spellStart"/>
      <w:r w:rsidRPr="00275DF1">
        <w:rPr>
          <w:sz w:val="24"/>
          <w:lang w:val="en-US"/>
        </w:rPr>
        <w:t>Igorevich</w:t>
      </w:r>
      <w:proofErr w:type="spellEnd"/>
      <w:r w:rsidRPr="00275DF1">
        <w:rPr>
          <w:sz w:val="24"/>
          <w:lang w:val="en-US"/>
        </w:rPr>
        <w:t xml:space="preserve">, vice-rector for development of Togliatti State University (445020, Togliatti, </w:t>
      </w:r>
      <w:proofErr w:type="spellStart"/>
      <w:r w:rsidRPr="00275DF1">
        <w:rPr>
          <w:sz w:val="24"/>
          <w:lang w:val="en-US"/>
        </w:rPr>
        <w:t>Belorusskaya</w:t>
      </w:r>
      <w:proofErr w:type="spellEnd"/>
      <w:r w:rsidRPr="00275DF1">
        <w:rPr>
          <w:sz w:val="24"/>
          <w:lang w:val="en-US"/>
        </w:rPr>
        <w:t xml:space="preserve"> </w:t>
      </w:r>
      <w:proofErr w:type="gramStart"/>
      <w:r w:rsidRPr="00275DF1">
        <w:rPr>
          <w:sz w:val="24"/>
          <w:lang w:val="en-US"/>
        </w:rPr>
        <w:t>street</w:t>
      </w:r>
      <w:proofErr w:type="gramEnd"/>
      <w:r w:rsidRPr="00275DF1">
        <w:rPr>
          <w:sz w:val="24"/>
          <w:lang w:val="en-US"/>
        </w:rPr>
        <w:t>, 14), E-mail: aig2112@gmail.com</w:t>
      </w:r>
    </w:p>
    <w:p w:rsidR="003B4712" w:rsidRPr="00275DF1" w:rsidRDefault="003B4712" w:rsidP="00644AE4">
      <w:pPr>
        <w:pStyle w:val="-f6"/>
        <w:widowControl w:val="0"/>
        <w:ind w:firstLine="851"/>
        <w:jc w:val="both"/>
        <w:rPr>
          <w:sz w:val="24"/>
          <w:lang w:val="en-US"/>
        </w:rPr>
      </w:pPr>
      <w:r w:rsidRPr="00275DF1">
        <w:rPr>
          <w:sz w:val="24"/>
          <w:lang w:val="en-US"/>
        </w:rPr>
        <w:t xml:space="preserve">GUROV Andrey </w:t>
      </w:r>
      <w:proofErr w:type="spellStart"/>
      <w:r w:rsidRPr="00275DF1">
        <w:rPr>
          <w:sz w:val="24"/>
          <w:lang w:val="en-US"/>
        </w:rPr>
        <w:t>Vyacheslavovich</w:t>
      </w:r>
      <w:proofErr w:type="spellEnd"/>
      <w:r w:rsidRPr="00275DF1">
        <w:rPr>
          <w:sz w:val="24"/>
          <w:lang w:val="en-US"/>
        </w:rPr>
        <w:t xml:space="preserve"> – postgraduate student of the Department of pedagogy and psychology, Samara State University of Social Sciences and Education (443099, Samara, M. Gorky str., 65/67), e-mail: andrewg213@gmail.com</w:t>
      </w:r>
    </w:p>
    <w:p w:rsidR="003B4712" w:rsidRPr="00275DF1" w:rsidRDefault="003B4712" w:rsidP="00644AE4">
      <w:pPr>
        <w:pStyle w:val="-f6"/>
        <w:widowControl w:val="0"/>
        <w:ind w:firstLine="851"/>
        <w:jc w:val="both"/>
        <w:rPr>
          <w:sz w:val="24"/>
          <w:lang w:val="en-US"/>
        </w:rPr>
      </w:pPr>
      <w:r w:rsidRPr="00275DF1">
        <w:rPr>
          <w:sz w:val="24"/>
          <w:lang w:val="en-US"/>
        </w:rPr>
        <w:lastRenderedPageBreak/>
        <w:t xml:space="preserve">IGNATEV </w:t>
      </w:r>
      <w:proofErr w:type="spellStart"/>
      <w:r w:rsidRPr="00275DF1">
        <w:rPr>
          <w:sz w:val="24"/>
          <w:lang w:val="en-US"/>
        </w:rPr>
        <w:t>Danila</w:t>
      </w:r>
      <w:proofErr w:type="spellEnd"/>
      <w:r w:rsidRPr="00275DF1">
        <w:rPr>
          <w:sz w:val="24"/>
          <w:lang w:val="en-US"/>
        </w:rPr>
        <w:t xml:space="preserve"> </w:t>
      </w:r>
      <w:proofErr w:type="spellStart"/>
      <w:r w:rsidRPr="00275DF1">
        <w:rPr>
          <w:sz w:val="24"/>
          <w:lang w:val="en-US"/>
        </w:rPr>
        <w:t>Igorevich</w:t>
      </w:r>
      <w:proofErr w:type="spellEnd"/>
      <w:r w:rsidRPr="00275DF1">
        <w:rPr>
          <w:sz w:val="24"/>
          <w:lang w:val="en-US"/>
        </w:rPr>
        <w:t xml:space="preserve"> – Candidate of Biological Sciences, Senior Lecturer of the Department of Biology,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w:t>
      </w:r>
      <w:proofErr w:type="spellStart"/>
      <w:r w:rsidRPr="00275DF1">
        <w:rPr>
          <w:sz w:val="24"/>
          <w:lang w:val="en-US"/>
        </w:rPr>
        <w:t>Zhelyabova</w:t>
      </w:r>
      <w:proofErr w:type="spellEnd"/>
      <w:r w:rsidRPr="00275DF1">
        <w:rPr>
          <w:sz w:val="24"/>
          <w:lang w:val="en-US"/>
        </w:rPr>
        <w:t xml:space="preserve">, 33), e-mail: </w:t>
      </w:r>
      <w:hyperlink r:id="rId9" w:history="1">
        <w:r w:rsidRPr="00275DF1">
          <w:rPr>
            <w:rStyle w:val="af4"/>
            <w:color w:val="auto"/>
            <w:sz w:val="24"/>
            <w:u w:val="none"/>
            <w:lang w:val="en-US"/>
          </w:rPr>
          <w:t>Ignatev.DI@tversu.ru</w:t>
        </w:r>
      </w:hyperlink>
    </w:p>
    <w:p w:rsidR="003B4712" w:rsidRPr="00275DF1" w:rsidRDefault="003B4712" w:rsidP="00644AE4">
      <w:pPr>
        <w:pStyle w:val="-f6"/>
        <w:widowControl w:val="0"/>
        <w:ind w:firstLine="851"/>
        <w:jc w:val="both"/>
        <w:rPr>
          <w:sz w:val="24"/>
          <w:lang w:val="en-US"/>
        </w:rPr>
      </w:pPr>
      <w:r w:rsidRPr="00275DF1">
        <w:rPr>
          <w:sz w:val="24"/>
          <w:lang w:val="en-US"/>
        </w:rPr>
        <w:t xml:space="preserve">IL'INA T.A. – The Candidate of philological Sciences, head-blowing rare books Department of the </w:t>
      </w:r>
      <w:proofErr w:type="gramStart"/>
      <w:r w:rsidRPr="00275DF1">
        <w:rPr>
          <w:sz w:val="24"/>
          <w:lang w:val="en-US"/>
        </w:rPr>
        <w:t>Scientific</w:t>
      </w:r>
      <w:proofErr w:type="gramEnd"/>
      <w:r w:rsidRPr="00275DF1">
        <w:rPr>
          <w:sz w:val="24"/>
          <w:lang w:val="en-US"/>
        </w:rPr>
        <w:t xml:space="preserve"> library of the </w:t>
      </w:r>
      <w:proofErr w:type="spellStart"/>
      <w:r w:rsidRPr="00275DF1">
        <w:rPr>
          <w:sz w:val="24"/>
          <w:lang w:val="en-US"/>
        </w:rPr>
        <w:t>Tver</w:t>
      </w:r>
      <w:proofErr w:type="spellEnd"/>
      <w:r w:rsidRPr="00275DF1">
        <w:rPr>
          <w:sz w:val="24"/>
          <w:lang w:val="en-US"/>
        </w:rPr>
        <w:t xml:space="preserve"> State University (Russia, 170000, </w:t>
      </w:r>
      <w:proofErr w:type="spellStart"/>
      <w:r w:rsidRPr="00275DF1">
        <w:rPr>
          <w:sz w:val="24"/>
          <w:lang w:val="en-US"/>
        </w:rPr>
        <w:t>Volodarsky</w:t>
      </w:r>
      <w:proofErr w:type="spellEnd"/>
      <w:r w:rsidRPr="00275DF1">
        <w:rPr>
          <w:sz w:val="24"/>
          <w:lang w:val="en-US"/>
        </w:rPr>
        <w:t xml:space="preserve"> Str., 44a), e-mail: </w:t>
      </w:r>
      <w:hyperlink r:id="rId10" w:history="1">
        <w:r w:rsidRPr="00275DF1">
          <w:rPr>
            <w:rStyle w:val="af4"/>
            <w:color w:val="auto"/>
            <w:sz w:val="24"/>
            <w:u w:val="none"/>
            <w:lang w:val="en-US"/>
          </w:rPr>
          <w:t>ilyina_tver@mail.ru</w:t>
        </w:r>
      </w:hyperlink>
    </w:p>
    <w:p w:rsidR="003B4712" w:rsidRPr="00275DF1" w:rsidRDefault="003B4712" w:rsidP="00644AE4">
      <w:pPr>
        <w:pStyle w:val="-f6"/>
        <w:widowControl w:val="0"/>
        <w:ind w:firstLine="851"/>
        <w:jc w:val="both"/>
        <w:rPr>
          <w:sz w:val="24"/>
          <w:lang w:val="en-US"/>
        </w:rPr>
      </w:pPr>
      <w:r w:rsidRPr="00275DF1">
        <w:rPr>
          <w:sz w:val="24"/>
          <w:lang w:val="en-US"/>
        </w:rPr>
        <w:t xml:space="preserve">IVANOV </w:t>
      </w:r>
      <w:proofErr w:type="spellStart"/>
      <w:r w:rsidRPr="00275DF1">
        <w:rPr>
          <w:sz w:val="24"/>
          <w:lang w:val="en-US"/>
        </w:rPr>
        <w:t>Dmitriy</w:t>
      </w:r>
      <w:proofErr w:type="spellEnd"/>
      <w:r w:rsidRPr="00275DF1">
        <w:rPr>
          <w:sz w:val="24"/>
          <w:lang w:val="en-US"/>
        </w:rPr>
        <w:t xml:space="preserve"> </w:t>
      </w:r>
      <w:proofErr w:type="spellStart"/>
      <w:r w:rsidRPr="00275DF1">
        <w:rPr>
          <w:sz w:val="24"/>
          <w:lang w:val="en-US"/>
        </w:rPr>
        <w:t>Victorovich</w:t>
      </w:r>
      <w:proofErr w:type="spellEnd"/>
      <w:r w:rsidRPr="00275DF1">
        <w:rPr>
          <w:sz w:val="24"/>
          <w:lang w:val="en-US"/>
        </w:rPr>
        <w:t xml:space="preserve"> – candidate of psychological sciences, associated professor, associated professor of the department of pedagogy and psychology, Samara State University of Social Sciences and Education (443099, Samara, M. Gorky str., 65/67), e-mail: ivanov@pgsga.ru</w:t>
      </w:r>
    </w:p>
    <w:p w:rsidR="003B4712" w:rsidRPr="00275DF1" w:rsidRDefault="003B4712" w:rsidP="00644AE4">
      <w:pPr>
        <w:pStyle w:val="-f6"/>
        <w:widowControl w:val="0"/>
        <w:ind w:firstLine="851"/>
        <w:jc w:val="both"/>
        <w:rPr>
          <w:sz w:val="24"/>
          <w:lang w:val="en-US"/>
        </w:rPr>
      </w:pPr>
      <w:r w:rsidRPr="00275DF1">
        <w:rPr>
          <w:sz w:val="24"/>
          <w:lang w:val="en-US"/>
        </w:rPr>
        <w:t xml:space="preserve">IVANOVA Irina </w:t>
      </w:r>
      <w:proofErr w:type="spellStart"/>
      <w:r w:rsidRPr="00275DF1">
        <w:rPr>
          <w:sz w:val="24"/>
          <w:lang w:val="en-US"/>
        </w:rPr>
        <w:t>Yurevna</w:t>
      </w:r>
      <w:proofErr w:type="spellEnd"/>
      <w:r w:rsidRPr="00275DF1">
        <w:rPr>
          <w:sz w:val="24"/>
          <w:lang w:val="en-US"/>
        </w:rPr>
        <w:t xml:space="preserve"> – Candidate of Pedagogy sciences, assistant professor Department of Childhood Pedagogy and Psychology, South Ural State Humanitarian Pedagogical University (454080, Chelyabinsk, Lenin avenue, 69), e-mail: sovest74@mail.ru</w:t>
      </w:r>
    </w:p>
    <w:p w:rsidR="003B4712" w:rsidRPr="00275DF1" w:rsidRDefault="003B4712" w:rsidP="00644AE4">
      <w:pPr>
        <w:pStyle w:val="-f6"/>
        <w:widowControl w:val="0"/>
        <w:ind w:firstLine="851"/>
        <w:jc w:val="both"/>
        <w:rPr>
          <w:sz w:val="24"/>
          <w:lang w:val="en-US"/>
        </w:rPr>
      </w:pPr>
      <w:r w:rsidRPr="00275DF1">
        <w:rPr>
          <w:sz w:val="24"/>
          <w:lang w:val="en-US"/>
        </w:rPr>
        <w:t xml:space="preserve">KARAVANOVA Lyudmila </w:t>
      </w:r>
      <w:proofErr w:type="spellStart"/>
      <w:r w:rsidRPr="00275DF1">
        <w:rPr>
          <w:sz w:val="24"/>
          <w:lang w:val="en-US"/>
        </w:rPr>
        <w:t>Zhalalovna</w:t>
      </w:r>
      <w:proofErr w:type="spellEnd"/>
      <w:r w:rsidRPr="00275DF1">
        <w:rPr>
          <w:sz w:val="24"/>
          <w:lang w:val="en-US"/>
        </w:rPr>
        <w:t xml:space="preserve">– the doctor of psychological sciences, professor of «Social Work and </w:t>
      </w:r>
      <w:proofErr w:type="spellStart"/>
      <w:r w:rsidRPr="00275DF1">
        <w:rPr>
          <w:sz w:val="24"/>
          <w:lang w:val="en-US"/>
        </w:rPr>
        <w:t>Pedagogics</w:t>
      </w:r>
      <w:proofErr w:type="spellEnd"/>
      <w:r w:rsidRPr="00275DF1">
        <w:rPr>
          <w:sz w:val="24"/>
          <w:lang w:val="en-US"/>
        </w:rPr>
        <w:t xml:space="preserve">» chair,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w:t>
      </w:r>
      <w:proofErr w:type="spellStart"/>
      <w:r w:rsidRPr="00275DF1">
        <w:rPr>
          <w:sz w:val="24"/>
          <w:lang w:val="en-US"/>
        </w:rPr>
        <w:t>Zhelyabov</w:t>
      </w:r>
      <w:proofErr w:type="spellEnd"/>
      <w:r w:rsidRPr="00275DF1">
        <w:rPr>
          <w:sz w:val="24"/>
        </w:rPr>
        <w:t>а</w:t>
      </w:r>
      <w:r w:rsidRPr="00275DF1">
        <w:rPr>
          <w:sz w:val="24"/>
          <w:lang w:val="en-US"/>
        </w:rPr>
        <w:t>, 33), e-mail: Karavanova_L54mail.ru</w:t>
      </w:r>
    </w:p>
    <w:p w:rsidR="003B4712" w:rsidRPr="00275DF1" w:rsidRDefault="003B4712" w:rsidP="00644AE4">
      <w:pPr>
        <w:pStyle w:val="-f6"/>
        <w:widowControl w:val="0"/>
        <w:ind w:firstLine="851"/>
        <w:jc w:val="both"/>
        <w:rPr>
          <w:sz w:val="24"/>
          <w:lang w:val="en-US"/>
        </w:rPr>
      </w:pPr>
      <w:r w:rsidRPr="00275DF1">
        <w:rPr>
          <w:sz w:val="24"/>
          <w:lang w:val="en-US"/>
        </w:rPr>
        <w:t xml:space="preserve">KHOZHAINOVA </w:t>
      </w:r>
      <w:proofErr w:type="spellStart"/>
      <w:r w:rsidRPr="00275DF1">
        <w:rPr>
          <w:sz w:val="24"/>
          <w:lang w:val="en-US"/>
        </w:rPr>
        <w:t>Juliia</w:t>
      </w:r>
      <w:proofErr w:type="spellEnd"/>
      <w:r w:rsidRPr="00275DF1">
        <w:rPr>
          <w:sz w:val="24"/>
          <w:lang w:val="en-US"/>
        </w:rPr>
        <w:t xml:space="preserve"> </w:t>
      </w:r>
      <w:proofErr w:type="spellStart"/>
      <w:r w:rsidRPr="00275DF1">
        <w:rPr>
          <w:sz w:val="24"/>
          <w:lang w:val="en-US"/>
        </w:rPr>
        <w:t>Vasilyevna</w:t>
      </w:r>
      <w:proofErr w:type="spellEnd"/>
      <w:r w:rsidRPr="00275DF1">
        <w:rPr>
          <w:sz w:val="24"/>
          <w:lang w:val="en-US"/>
        </w:rPr>
        <w:t xml:space="preserve"> – postgraduate student, St. Petersburg State University, Department of Psychology, Department of psychology and </w:t>
      </w:r>
      <w:proofErr w:type="spellStart"/>
      <w:r w:rsidRPr="00275DF1">
        <w:rPr>
          <w:sz w:val="24"/>
          <w:lang w:val="en-US"/>
        </w:rPr>
        <w:t>pedagogics</w:t>
      </w:r>
      <w:proofErr w:type="spellEnd"/>
      <w:r w:rsidRPr="00275DF1">
        <w:rPr>
          <w:sz w:val="24"/>
          <w:lang w:val="en-US"/>
        </w:rPr>
        <w:t xml:space="preserve"> of personal and professional development (),e-mail: ju_90@mail.ru</w:t>
      </w:r>
    </w:p>
    <w:p w:rsidR="003B4712" w:rsidRPr="00275DF1" w:rsidRDefault="003B4712" w:rsidP="00644AE4">
      <w:pPr>
        <w:pStyle w:val="-f6"/>
        <w:widowControl w:val="0"/>
        <w:ind w:firstLine="851"/>
        <w:jc w:val="both"/>
        <w:rPr>
          <w:sz w:val="24"/>
          <w:lang w:val="en-US"/>
        </w:rPr>
      </w:pPr>
      <w:r w:rsidRPr="00275DF1">
        <w:rPr>
          <w:sz w:val="24"/>
          <w:lang w:val="en-US"/>
        </w:rPr>
        <w:t xml:space="preserve">KLYUSHNIKOVA Elena </w:t>
      </w:r>
      <w:proofErr w:type="spellStart"/>
      <w:r w:rsidRPr="00275DF1">
        <w:rPr>
          <w:sz w:val="24"/>
          <w:lang w:val="en-US"/>
        </w:rPr>
        <w:t>Valerievna</w:t>
      </w:r>
      <w:proofErr w:type="spellEnd"/>
      <w:r w:rsidRPr="00275DF1">
        <w:rPr>
          <w:sz w:val="24"/>
          <w:lang w:val="en-US"/>
        </w:rPr>
        <w:t xml:space="preserve">, Senior Scientific Researcher in office of scientific research of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w:t>
      </w:r>
      <w:proofErr w:type="spellStart"/>
      <w:r w:rsidRPr="00275DF1">
        <w:rPr>
          <w:sz w:val="24"/>
          <w:lang w:val="en-US"/>
        </w:rPr>
        <w:t>Zelyabova</w:t>
      </w:r>
      <w:proofErr w:type="spellEnd"/>
      <w:r w:rsidRPr="00275DF1">
        <w:rPr>
          <w:sz w:val="24"/>
          <w:lang w:val="en-US"/>
        </w:rPr>
        <w:t>, 33), E-mail: stanislav219@yandex.ru</w:t>
      </w:r>
    </w:p>
    <w:p w:rsidR="003B4712" w:rsidRPr="00275DF1" w:rsidRDefault="003B4712" w:rsidP="00644AE4">
      <w:pPr>
        <w:pStyle w:val="-f6"/>
        <w:widowControl w:val="0"/>
        <w:ind w:firstLine="851"/>
        <w:jc w:val="both"/>
        <w:rPr>
          <w:sz w:val="24"/>
          <w:lang w:val="en-US"/>
        </w:rPr>
      </w:pPr>
      <w:r w:rsidRPr="00275DF1">
        <w:rPr>
          <w:sz w:val="24"/>
          <w:lang w:val="en-US"/>
        </w:rPr>
        <w:t xml:space="preserve">KOROTAEVA E.V. – Doctor of Pedagogical </w:t>
      </w:r>
      <w:proofErr w:type="gramStart"/>
      <w:r w:rsidRPr="00275DF1">
        <w:rPr>
          <w:sz w:val="24"/>
          <w:lang w:val="en-US"/>
        </w:rPr>
        <w:t>Sciences ,</w:t>
      </w:r>
      <w:proofErr w:type="gramEnd"/>
      <w:r w:rsidRPr="00275DF1">
        <w:rPr>
          <w:sz w:val="24"/>
          <w:lang w:val="en-US"/>
        </w:rPr>
        <w:t xml:space="preserve"> Professor , Head of the Department of Pedagogy and Psychology of childhood Ural State Pedagogical University (620017, Yekaterinburg, </w:t>
      </w:r>
      <w:proofErr w:type="spellStart"/>
      <w:r w:rsidRPr="00275DF1">
        <w:rPr>
          <w:sz w:val="24"/>
          <w:lang w:val="en-US"/>
        </w:rPr>
        <w:t>Kosmonavtov</w:t>
      </w:r>
      <w:proofErr w:type="spellEnd"/>
      <w:r w:rsidRPr="00275DF1">
        <w:rPr>
          <w:sz w:val="24"/>
          <w:lang w:val="en-US"/>
        </w:rPr>
        <w:t>, 26), E-mail: e.v.korotaeva@yandex.ru</w:t>
      </w:r>
    </w:p>
    <w:p w:rsidR="003B4712" w:rsidRPr="00275DF1" w:rsidRDefault="003B4712" w:rsidP="00644AE4">
      <w:pPr>
        <w:pStyle w:val="-f6"/>
        <w:widowControl w:val="0"/>
        <w:ind w:firstLine="851"/>
        <w:jc w:val="both"/>
        <w:rPr>
          <w:sz w:val="24"/>
          <w:lang w:val="en-US"/>
        </w:rPr>
      </w:pPr>
      <w:r w:rsidRPr="00275DF1">
        <w:rPr>
          <w:sz w:val="24"/>
          <w:lang w:val="en-US"/>
        </w:rPr>
        <w:t>KULAKOVА Anna B. – Junior Researcher, Institute of Socio-Economic Development of the Russian Academy of Sciences, e-mail: coolepik@yandex.ru</w:t>
      </w:r>
    </w:p>
    <w:p w:rsidR="003B4712" w:rsidRPr="00275DF1" w:rsidRDefault="003B4712" w:rsidP="00644AE4">
      <w:pPr>
        <w:pStyle w:val="-f6"/>
        <w:widowControl w:val="0"/>
        <w:ind w:firstLine="851"/>
        <w:jc w:val="both"/>
        <w:rPr>
          <w:sz w:val="24"/>
          <w:lang w:val="en-US"/>
        </w:rPr>
      </w:pPr>
      <w:r w:rsidRPr="00275DF1">
        <w:rPr>
          <w:sz w:val="24"/>
          <w:lang w:val="en-US"/>
        </w:rPr>
        <w:t xml:space="preserve">LENKOV Sergey </w:t>
      </w:r>
      <w:proofErr w:type="spellStart"/>
      <w:r w:rsidRPr="00275DF1">
        <w:rPr>
          <w:sz w:val="24"/>
          <w:lang w:val="en-US"/>
        </w:rPr>
        <w:t>Leonidovich</w:t>
      </w:r>
      <w:proofErr w:type="spellEnd"/>
      <w:r w:rsidRPr="00275DF1">
        <w:rPr>
          <w:sz w:val="24"/>
          <w:lang w:val="en-US"/>
        </w:rPr>
        <w:t xml:space="preserve"> – Doctor of Psychology, Professor, Chief Scientific Officer of the Laboratory of Anthropological Psychology and Professional Development of Teachers, Institute for the Study of Childhood, Family and Education of the Russian Academy of Education (Moscow), e-mail: new_psy@mail.ru</w:t>
      </w:r>
    </w:p>
    <w:p w:rsidR="003B4712" w:rsidRPr="00275DF1" w:rsidRDefault="003B4712" w:rsidP="00644AE4">
      <w:pPr>
        <w:pStyle w:val="-f6"/>
        <w:widowControl w:val="0"/>
        <w:ind w:firstLine="851"/>
        <w:jc w:val="both"/>
        <w:rPr>
          <w:sz w:val="24"/>
          <w:lang w:val="en-US"/>
        </w:rPr>
      </w:pPr>
      <w:r w:rsidRPr="00275DF1">
        <w:rPr>
          <w:sz w:val="24"/>
          <w:lang w:val="en-US"/>
        </w:rPr>
        <w:t xml:space="preserve">MALTSEVA Anna </w:t>
      </w:r>
      <w:proofErr w:type="spellStart"/>
      <w:r w:rsidRPr="00275DF1">
        <w:rPr>
          <w:sz w:val="24"/>
          <w:lang w:val="en-US"/>
        </w:rPr>
        <w:t>Andreevna</w:t>
      </w:r>
      <w:proofErr w:type="spellEnd"/>
      <w:r w:rsidRPr="00275DF1">
        <w:rPr>
          <w:sz w:val="24"/>
          <w:lang w:val="en-US"/>
        </w:rPr>
        <w:t xml:space="preserve">, candidate of economic sciences, Associate Professor, Director of </w:t>
      </w:r>
      <w:proofErr w:type="spellStart"/>
      <w:r w:rsidRPr="00275DF1">
        <w:rPr>
          <w:sz w:val="24"/>
          <w:lang w:val="en-US"/>
        </w:rPr>
        <w:t>Lurye</w:t>
      </w:r>
      <w:proofErr w:type="spellEnd"/>
      <w:r w:rsidRPr="00275DF1">
        <w:rPr>
          <w:sz w:val="24"/>
          <w:lang w:val="en-US"/>
        </w:rPr>
        <w:t xml:space="preserve"> Scientific and Methodological Center for Higher School Innovative Activity of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w:t>
      </w:r>
      <w:proofErr w:type="spellStart"/>
      <w:r w:rsidRPr="00275DF1">
        <w:rPr>
          <w:sz w:val="24"/>
          <w:lang w:val="en-US"/>
        </w:rPr>
        <w:t>Zelyabova</w:t>
      </w:r>
      <w:proofErr w:type="spellEnd"/>
      <w:r w:rsidRPr="00275DF1">
        <w:rPr>
          <w:sz w:val="24"/>
          <w:lang w:val="en-US"/>
        </w:rPr>
        <w:t>, 33), E-mail: 80179@list.ru</w:t>
      </w:r>
    </w:p>
    <w:p w:rsidR="003B4712" w:rsidRPr="00275DF1" w:rsidRDefault="003B4712" w:rsidP="00644AE4">
      <w:pPr>
        <w:pStyle w:val="-f6"/>
        <w:widowControl w:val="0"/>
        <w:ind w:firstLine="851"/>
        <w:jc w:val="both"/>
        <w:rPr>
          <w:sz w:val="24"/>
          <w:lang w:val="en-US"/>
        </w:rPr>
      </w:pPr>
      <w:r w:rsidRPr="00275DF1">
        <w:rPr>
          <w:sz w:val="24"/>
          <w:lang w:val="en-US"/>
        </w:rPr>
        <w:t xml:space="preserve">MITEKINA </w:t>
      </w:r>
      <w:proofErr w:type="spellStart"/>
      <w:r w:rsidRPr="00275DF1">
        <w:rPr>
          <w:sz w:val="24"/>
          <w:lang w:val="en-US"/>
        </w:rPr>
        <w:t>Alena</w:t>
      </w:r>
      <w:proofErr w:type="spellEnd"/>
      <w:r w:rsidRPr="00275DF1">
        <w:rPr>
          <w:sz w:val="24"/>
          <w:lang w:val="en-US"/>
        </w:rPr>
        <w:t xml:space="preserve"> </w:t>
      </w:r>
      <w:proofErr w:type="spellStart"/>
      <w:r w:rsidRPr="00275DF1">
        <w:rPr>
          <w:sz w:val="24"/>
          <w:lang w:val="en-US"/>
        </w:rPr>
        <w:t>Mihajlovna</w:t>
      </w:r>
      <w:proofErr w:type="spellEnd"/>
      <w:r w:rsidRPr="00275DF1">
        <w:rPr>
          <w:sz w:val="24"/>
          <w:lang w:val="en-US"/>
        </w:rPr>
        <w:t xml:space="preserve"> – postgraduate student, Saratov State Conservatory named by L.V. </w:t>
      </w:r>
      <w:proofErr w:type="spellStart"/>
      <w:r w:rsidRPr="00275DF1">
        <w:rPr>
          <w:sz w:val="24"/>
          <w:lang w:val="en-US"/>
        </w:rPr>
        <w:t>Sobinov</w:t>
      </w:r>
      <w:proofErr w:type="spellEnd"/>
      <w:r w:rsidRPr="00275DF1">
        <w:rPr>
          <w:sz w:val="24"/>
          <w:lang w:val="en-US"/>
        </w:rPr>
        <w:t xml:space="preserve"> (410012, Saratov, pr. </w:t>
      </w:r>
      <w:proofErr w:type="spellStart"/>
      <w:r w:rsidRPr="00275DF1">
        <w:rPr>
          <w:sz w:val="24"/>
          <w:lang w:val="en-US"/>
        </w:rPr>
        <w:t>Kirova</w:t>
      </w:r>
      <w:proofErr w:type="spellEnd"/>
      <w:r w:rsidRPr="00275DF1">
        <w:rPr>
          <w:sz w:val="24"/>
          <w:lang w:val="en-US"/>
        </w:rPr>
        <w:t xml:space="preserve">, 1), concertmaster, e-mail: </w:t>
      </w:r>
      <w:hyperlink r:id="rId11" w:history="1">
        <w:r w:rsidRPr="00275DF1">
          <w:rPr>
            <w:rStyle w:val="af4"/>
            <w:color w:val="auto"/>
            <w:sz w:val="24"/>
            <w:u w:val="none"/>
            <w:lang w:val="en-US"/>
          </w:rPr>
          <w:t>mitekinaa@gmail.com</w:t>
        </w:r>
      </w:hyperlink>
    </w:p>
    <w:p w:rsidR="003B4712" w:rsidRPr="00275DF1" w:rsidRDefault="003B4712" w:rsidP="00644AE4">
      <w:pPr>
        <w:pStyle w:val="-f6"/>
        <w:widowControl w:val="0"/>
        <w:ind w:firstLine="851"/>
        <w:jc w:val="both"/>
        <w:rPr>
          <w:sz w:val="24"/>
          <w:lang w:val="en-US"/>
        </w:rPr>
      </w:pPr>
      <w:r w:rsidRPr="00275DF1">
        <w:rPr>
          <w:sz w:val="24"/>
          <w:lang w:val="en-US"/>
        </w:rPr>
        <w:t xml:space="preserve">MURAVYEVA Anna </w:t>
      </w:r>
      <w:proofErr w:type="spellStart"/>
      <w:r w:rsidRPr="00275DF1">
        <w:rPr>
          <w:sz w:val="24"/>
          <w:lang w:val="en-US"/>
        </w:rPr>
        <w:t>Aleksandrovna</w:t>
      </w:r>
      <w:proofErr w:type="spellEnd"/>
      <w:r w:rsidRPr="00275DF1">
        <w:rPr>
          <w:sz w:val="24"/>
          <w:lang w:val="en-US"/>
        </w:rPr>
        <w:t xml:space="preserve"> – Candidate of Philology, leading expert of the Center for the Study of the Problems of Vocational Education, (115172, Moscow, </w:t>
      </w:r>
      <w:proofErr w:type="spellStart"/>
      <w:r w:rsidRPr="00275DF1">
        <w:rPr>
          <w:sz w:val="24"/>
          <w:lang w:val="en-US"/>
        </w:rPr>
        <w:t>Goncharnaya</w:t>
      </w:r>
      <w:proofErr w:type="spellEnd"/>
      <w:r w:rsidRPr="00275DF1">
        <w:rPr>
          <w:sz w:val="24"/>
          <w:lang w:val="en-US"/>
        </w:rPr>
        <w:t>, 27/6), e-mail: observatory@cvets.ru</w:t>
      </w:r>
    </w:p>
    <w:p w:rsidR="003B4712" w:rsidRPr="00275DF1" w:rsidRDefault="003B4712" w:rsidP="00644AE4">
      <w:pPr>
        <w:pStyle w:val="-f6"/>
        <w:widowControl w:val="0"/>
        <w:ind w:firstLine="851"/>
        <w:jc w:val="both"/>
        <w:rPr>
          <w:sz w:val="24"/>
          <w:lang w:val="en-US"/>
        </w:rPr>
      </w:pPr>
      <w:r w:rsidRPr="00275DF1">
        <w:rPr>
          <w:sz w:val="24"/>
          <w:lang w:val="en-US"/>
        </w:rPr>
        <w:t xml:space="preserve">MUREEVA Natalia </w:t>
      </w:r>
      <w:proofErr w:type="spellStart"/>
      <w:r w:rsidRPr="00275DF1">
        <w:rPr>
          <w:sz w:val="24"/>
          <w:lang w:val="en-US"/>
        </w:rPr>
        <w:t>Mikhailovna</w:t>
      </w:r>
      <w:proofErr w:type="spellEnd"/>
      <w:r w:rsidRPr="00275DF1">
        <w:rPr>
          <w:sz w:val="24"/>
          <w:lang w:val="en-US"/>
        </w:rPr>
        <w:t xml:space="preserve"> – Deputy Director for Academic Affairs of Moscow State Educational Complex (125362 Moscow, </w:t>
      </w:r>
      <w:proofErr w:type="spellStart"/>
      <w:r w:rsidRPr="00275DF1">
        <w:rPr>
          <w:sz w:val="24"/>
          <w:lang w:val="en-US"/>
        </w:rPr>
        <w:t>Vishnevaya</w:t>
      </w:r>
      <w:proofErr w:type="spellEnd"/>
      <w:r w:rsidRPr="00275DF1">
        <w:rPr>
          <w:sz w:val="24"/>
          <w:lang w:val="en-US"/>
        </w:rPr>
        <w:t>, 5), e-mail: MureevaNM@mgok.pro</w:t>
      </w:r>
    </w:p>
    <w:p w:rsidR="003B4712" w:rsidRPr="00275DF1" w:rsidRDefault="003B4712" w:rsidP="00644AE4">
      <w:pPr>
        <w:pStyle w:val="-f6"/>
        <w:widowControl w:val="0"/>
        <w:ind w:firstLine="851"/>
        <w:jc w:val="both"/>
        <w:rPr>
          <w:sz w:val="24"/>
          <w:lang w:val="en-US"/>
        </w:rPr>
      </w:pPr>
      <w:r w:rsidRPr="00275DF1">
        <w:rPr>
          <w:sz w:val="24"/>
          <w:lang w:val="en-US"/>
        </w:rPr>
        <w:t xml:space="preserve">OBOZNOV </w:t>
      </w:r>
      <w:proofErr w:type="spellStart"/>
      <w:r w:rsidRPr="00275DF1">
        <w:rPr>
          <w:sz w:val="24"/>
          <w:lang w:val="en-US"/>
        </w:rPr>
        <w:t>Aleksandr</w:t>
      </w:r>
      <w:proofErr w:type="spellEnd"/>
      <w:r w:rsidRPr="00275DF1">
        <w:rPr>
          <w:sz w:val="24"/>
          <w:lang w:val="en-US"/>
        </w:rPr>
        <w:t xml:space="preserve"> – Doctor of Science (psychology), professor, chief researcher of the laboratory of labor psychology, ergonomics, engineering and organizational psychology of the Institute of Psychology of Russian Academy of Sciences (</w:t>
      </w:r>
      <w:proofErr w:type="spellStart"/>
      <w:r w:rsidRPr="00275DF1">
        <w:rPr>
          <w:sz w:val="24"/>
          <w:lang w:val="en-US"/>
        </w:rPr>
        <w:t>Yaroslavskaya</w:t>
      </w:r>
      <w:proofErr w:type="spellEnd"/>
      <w:r w:rsidRPr="00275DF1">
        <w:rPr>
          <w:sz w:val="24"/>
          <w:lang w:val="en-US"/>
        </w:rPr>
        <w:t xml:space="preserve"> str., 13, Moscow, 129366), e-mail: </w:t>
      </w:r>
      <w:hyperlink r:id="rId12" w:history="1">
        <w:r w:rsidRPr="00275DF1">
          <w:rPr>
            <w:rStyle w:val="af4"/>
            <w:color w:val="auto"/>
            <w:sz w:val="24"/>
            <w:u w:val="none"/>
            <w:lang w:val="en-US"/>
          </w:rPr>
          <w:t>aao46@mail.ru</w:t>
        </w:r>
      </w:hyperlink>
    </w:p>
    <w:p w:rsidR="003B4712" w:rsidRPr="00275DF1" w:rsidRDefault="003B4712" w:rsidP="00644AE4">
      <w:pPr>
        <w:pStyle w:val="-f6"/>
        <w:widowControl w:val="0"/>
        <w:ind w:firstLine="851"/>
        <w:jc w:val="both"/>
        <w:rPr>
          <w:sz w:val="24"/>
          <w:lang w:val="en-US"/>
        </w:rPr>
      </w:pPr>
      <w:r w:rsidRPr="00275DF1">
        <w:rPr>
          <w:sz w:val="24"/>
          <w:lang w:val="en-US"/>
        </w:rPr>
        <w:t xml:space="preserve">OLEYNIKOVA Olga </w:t>
      </w:r>
      <w:proofErr w:type="spellStart"/>
      <w:r w:rsidRPr="00275DF1">
        <w:rPr>
          <w:sz w:val="24"/>
          <w:lang w:val="en-US"/>
        </w:rPr>
        <w:t>Nikolaevna</w:t>
      </w:r>
      <w:proofErr w:type="spellEnd"/>
      <w:r w:rsidRPr="00275DF1">
        <w:rPr>
          <w:sz w:val="24"/>
          <w:lang w:val="en-US"/>
        </w:rPr>
        <w:t xml:space="preserve"> – professor, doctor of pedagogical sciences, general director of the Center for the Study of Vocational Education Problems (115172, Moscow, </w:t>
      </w:r>
      <w:proofErr w:type="spellStart"/>
      <w:r w:rsidRPr="00275DF1">
        <w:rPr>
          <w:sz w:val="24"/>
          <w:lang w:val="en-US"/>
        </w:rPr>
        <w:t>Goncharnaya</w:t>
      </w:r>
      <w:proofErr w:type="spellEnd"/>
      <w:r w:rsidRPr="00275DF1">
        <w:rPr>
          <w:sz w:val="24"/>
          <w:lang w:val="en-US"/>
        </w:rPr>
        <w:t>, 27/6), e-mail: observatory@cvets.ru</w:t>
      </w:r>
    </w:p>
    <w:p w:rsidR="003B4712" w:rsidRPr="00275DF1" w:rsidRDefault="003B4712" w:rsidP="00644AE4">
      <w:pPr>
        <w:pStyle w:val="aff2"/>
        <w:widowControl w:val="0"/>
        <w:tabs>
          <w:tab w:val="left" w:pos="709"/>
        </w:tabs>
        <w:spacing w:before="0" w:beforeAutospacing="0" w:after="0" w:afterAutospacing="0"/>
        <w:ind w:firstLine="851"/>
        <w:jc w:val="both"/>
        <w:rPr>
          <w:highlight w:val="yellow"/>
          <w:lang w:val="en-US"/>
        </w:rPr>
      </w:pPr>
      <w:r w:rsidRPr="00275DF1">
        <w:rPr>
          <w:lang w:val="en-US"/>
        </w:rPr>
        <w:t xml:space="preserve">RASSKASKOVA </w:t>
      </w:r>
      <w:proofErr w:type="spellStart"/>
      <w:r w:rsidRPr="00275DF1">
        <w:rPr>
          <w:lang w:val="en-US"/>
        </w:rPr>
        <w:t>Alla</w:t>
      </w:r>
      <w:proofErr w:type="spellEnd"/>
      <w:r w:rsidRPr="00275DF1">
        <w:rPr>
          <w:lang w:val="en-US"/>
        </w:rPr>
        <w:t xml:space="preserve"> </w:t>
      </w:r>
      <w:proofErr w:type="spellStart"/>
      <w:r w:rsidRPr="00275DF1">
        <w:rPr>
          <w:lang w:val="en-US"/>
        </w:rPr>
        <w:t>Lvovna</w:t>
      </w:r>
      <w:proofErr w:type="spellEnd"/>
      <w:r w:rsidRPr="00275DF1">
        <w:rPr>
          <w:lang w:val="en-US"/>
        </w:rPr>
        <w:t xml:space="preserve"> – Candidate of Psychology, Associate Professor of the Department of Pedagogical, Age and Social Psychology of the Moscow City Pedagogical University, (129226, Moscow, 2nd Agricultural Passage, 4, bldg. 1), e-mail: allarasskazova@mail.ru</w:t>
      </w:r>
    </w:p>
    <w:p w:rsidR="003B4712" w:rsidRPr="00275DF1" w:rsidRDefault="003B4712" w:rsidP="00644AE4">
      <w:pPr>
        <w:pStyle w:val="-f6"/>
        <w:widowControl w:val="0"/>
        <w:ind w:firstLine="851"/>
        <w:jc w:val="both"/>
        <w:rPr>
          <w:sz w:val="24"/>
          <w:lang w:val="en-US"/>
        </w:rPr>
      </w:pPr>
      <w:r w:rsidRPr="00275DF1">
        <w:rPr>
          <w:sz w:val="24"/>
          <w:lang w:val="en-US"/>
        </w:rPr>
        <w:t xml:space="preserve">RUBTSOVA </w:t>
      </w:r>
      <w:proofErr w:type="spellStart"/>
      <w:r w:rsidRPr="00275DF1">
        <w:rPr>
          <w:sz w:val="24"/>
          <w:lang w:val="en-US"/>
        </w:rPr>
        <w:t>Nadezhda</w:t>
      </w:r>
      <w:proofErr w:type="spellEnd"/>
      <w:r w:rsidRPr="00275DF1">
        <w:rPr>
          <w:sz w:val="24"/>
          <w:lang w:val="en-US"/>
        </w:rPr>
        <w:t xml:space="preserve"> </w:t>
      </w:r>
      <w:proofErr w:type="spellStart"/>
      <w:r w:rsidRPr="00275DF1">
        <w:rPr>
          <w:sz w:val="24"/>
          <w:lang w:val="en-US"/>
        </w:rPr>
        <w:t>Evgenievna</w:t>
      </w:r>
      <w:proofErr w:type="spellEnd"/>
      <w:r w:rsidRPr="00275DF1">
        <w:rPr>
          <w:sz w:val="24"/>
          <w:lang w:val="en-US"/>
        </w:rPr>
        <w:t xml:space="preserve"> – Doctor of Psychology, Associate Professor, Chief </w:t>
      </w:r>
      <w:r w:rsidRPr="00275DF1">
        <w:rPr>
          <w:sz w:val="24"/>
          <w:lang w:val="en-US"/>
        </w:rPr>
        <w:lastRenderedPageBreak/>
        <w:t>Specialist, Coordination of Scientific Research, Russian Academy of Education (Moscow), e-mail: hope432810@yandex.ru</w:t>
      </w:r>
    </w:p>
    <w:p w:rsidR="003B4712" w:rsidRPr="00275DF1" w:rsidRDefault="003B4712" w:rsidP="00644AE4">
      <w:pPr>
        <w:pStyle w:val="-f6"/>
        <w:widowControl w:val="0"/>
        <w:ind w:firstLine="851"/>
        <w:jc w:val="both"/>
        <w:rPr>
          <w:sz w:val="24"/>
          <w:lang w:val="en-US"/>
        </w:rPr>
      </w:pPr>
      <w:r w:rsidRPr="00275DF1">
        <w:rPr>
          <w:sz w:val="24"/>
          <w:lang w:val="en-US"/>
        </w:rPr>
        <w:t xml:space="preserve">SERGIENKO Elena </w:t>
      </w:r>
      <w:proofErr w:type="spellStart"/>
      <w:r w:rsidRPr="00275DF1">
        <w:rPr>
          <w:sz w:val="24"/>
          <w:lang w:val="en-US"/>
        </w:rPr>
        <w:t>Leonidovna</w:t>
      </w:r>
      <w:proofErr w:type="spellEnd"/>
      <w:r w:rsidRPr="00275DF1">
        <w:rPr>
          <w:sz w:val="24"/>
          <w:lang w:val="en-US"/>
        </w:rPr>
        <w:t xml:space="preserve"> - Master of Psychology, theater and cinema graduate, teacher of the Philosophy, History and Theory of Culture Chair of the State Philharmonic Society of the Boris </w:t>
      </w:r>
      <w:proofErr w:type="spellStart"/>
      <w:r w:rsidRPr="00275DF1">
        <w:rPr>
          <w:sz w:val="24"/>
          <w:lang w:val="en-US"/>
        </w:rPr>
        <w:t>Shchukin</w:t>
      </w:r>
      <w:proofErr w:type="spellEnd"/>
      <w:r w:rsidRPr="00275DF1">
        <w:rPr>
          <w:sz w:val="24"/>
          <w:lang w:val="en-US"/>
        </w:rPr>
        <w:t xml:space="preserve"> Theater Institute at the Eugene </w:t>
      </w:r>
      <w:proofErr w:type="spellStart"/>
      <w:r w:rsidRPr="00275DF1">
        <w:rPr>
          <w:sz w:val="24"/>
          <w:lang w:val="en-US"/>
        </w:rPr>
        <w:t>Vakhtangov</w:t>
      </w:r>
      <w:proofErr w:type="spellEnd"/>
      <w:r w:rsidRPr="00275DF1">
        <w:rPr>
          <w:sz w:val="24"/>
          <w:lang w:val="en-US"/>
        </w:rPr>
        <w:t xml:space="preserve"> State Academic Theater (Moscow), e-mail: </w:t>
      </w:r>
      <w:proofErr w:type="spellStart"/>
      <w:r w:rsidRPr="00275DF1">
        <w:rPr>
          <w:sz w:val="24"/>
          <w:lang w:val="en-US"/>
        </w:rPr>
        <w:t>cleareyed</w:t>
      </w:r>
      <w:proofErr w:type="spellEnd"/>
      <w:r w:rsidRPr="00275DF1">
        <w:rPr>
          <w:sz w:val="24"/>
          <w:lang w:val="en-US"/>
        </w:rPr>
        <w:t xml:space="preserve"> @ </w:t>
      </w:r>
      <w:proofErr w:type="spellStart"/>
      <w:r w:rsidRPr="00275DF1">
        <w:rPr>
          <w:sz w:val="24"/>
          <w:lang w:val="en-US"/>
        </w:rPr>
        <w:t>yandex</w:t>
      </w:r>
      <w:proofErr w:type="spellEnd"/>
      <w:r w:rsidRPr="00275DF1">
        <w:rPr>
          <w:sz w:val="24"/>
          <w:lang w:val="en-US"/>
        </w:rPr>
        <w:t xml:space="preserve"> .</w:t>
      </w:r>
      <w:proofErr w:type="spellStart"/>
      <w:r w:rsidRPr="00275DF1">
        <w:rPr>
          <w:sz w:val="24"/>
          <w:lang w:val="en-US"/>
        </w:rPr>
        <w:t>ru</w:t>
      </w:r>
      <w:proofErr w:type="spellEnd"/>
    </w:p>
    <w:p w:rsidR="003B4712" w:rsidRPr="00275DF1" w:rsidRDefault="003B4712" w:rsidP="00644AE4">
      <w:pPr>
        <w:pStyle w:val="-f6"/>
        <w:widowControl w:val="0"/>
        <w:ind w:firstLine="851"/>
        <w:jc w:val="both"/>
        <w:rPr>
          <w:sz w:val="24"/>
          <w:lang w:val="en-US"/>
        </w:rPr>
      </w:pPr>
      <w:r w:rsidRPr="00275DF1">
        <w:rPr>
          <w:sz w:val="24"/>
          <w:lang w:val="en-US"/>
        </w:rPr>
        <w:t xml:space="preserve">SHARAPOV Alexander </w:t>
      </w:r>
      <w:r w:rsidRPr="00275DF1">
        <w:rPr>
          <w:bCs/>
          <w:sz w:val="24"/>
          <w:lang w:val="en-US"/>
        </w:rPr>
        <w:t xml:space="preserve">V. </w:t>
      </w:r>
      <w:r w:rsidRPr="00275DF1">
        <w:rPr>
          <w:sz w:val="24"/>
          <w:lang w:val="en-US"/>
        </w:rPr>
        <w:t xml:space="preserve">– a graduate student of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33, </w:t>
      </w:r>
      <w:proofErr w:type="spellStart"/>
      <w:r w:rsidRPr="00275DF1">
        <w:rPr>
          <w:sz w:val="24"/>
          <w:lang w:val="en-US"/>
        </w:rPr>
        <w:t>Zhelyabova</w:t>
      </w:r>
      <w:proofErr w:type="spellEnd"/>
      <w:r w:rsidRPr="00275DF1">
        <w:rPr>
          <w:sz w:val="24"/>
          <w:lang w:val="en-US"/>
        </w:rPr>
        <w:t xml:space="preserve"> </w:t>
      </w:r>
      <w:proofErr w:type="spellStart"/>
      <w:r w:rsidRPr="00275DF1">
        <w:rPr>
          <w:sz w:val="24"/>
          <w:lang w:val="en-US"/>
        </w:rPr>
        <w:t>st</w:t>
      </w:r>
      <w:proofErr w:type="spellEnd"/>
      <w:r w:rsidRPr="00275DF1">
        <w:rPr>
          <w:sz w:val="24"/>
          <w:lang w:val="en-US"/>
        </w:rPr>
        <w:t>.), e-mail: Sha-77@mail.ru</w:t>
      </w:r>
    </w:p>
    <w:p w:rsidR="003B4712" w:rsidRPr="00275DF1" w:rsidRDefault="003B4712" w:rsidP="00644AE4">
      <w:pPr>
        <w:pStyle w:val="-f6"/>
        <w:widowControl w:val="0"/>
        <w:ind w:firstLine="851"/>
        <w:jc w:val="both"/>
        <w:rPr>
          <w:sz w:val="24"/>
          <w:lang w:val="en-US"/>
        </w:rPr>
      </w:pPr>
      <w:r w:rsidRPr="00275DF1">
        <w:rPr>
          <w:sz w:val="24"/>
          <w:lang w:val="en-US"/>
        </w:rPr>
        <w:t xml:space="preserve">SHYMANSKI Alexander </w:t>
      </w:r>
      <w:proofErr w:type="spellStart"/>
      <w:r w:rsidRPr="00275DF1">
        <w:rPr>
          <w:sz w:val="24"/>
          <w:lang w:val="en-US"/>
        </w:rPr>
        <w:t>Evgenevich</w:t>
      </w:r>
      <w:proofErr w:type="spellEnd"/>
      <w:r w:rsidRPr="00275DF1">
        <w:rPr>
          <w:sz w:val="24"/>
          <w:lang w:val="en-US"/>
        </w:rPr>
        <w:t xml:space="preserve"> – Master of the direction of preparation «Teacher Education» specialty «Management of the quality of education»;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33, </w:t>
      </w:r>
      <w:proofErr w:type="spellStart"/>
      <w:r w:rsidRPr="00275DF1">
        <w:rPr>
          <w:sz w:val="24"/>
          <w:lang w:val="en-US"/>
        </w:rPr>
        <w:t>Zhelyabova</w:t>
      </w:r>
      <w:proofErr w:type="spellEnd"/>
      <w:r w:rsidRPr="00275DF1">
        <w:rPr>
          <w:sz w:val="24"/>
          <w:lang w:val="en-US"/>
        </w:rPr>
        <w:t xml:space="preserve"> </w:t>
      </w:r>
      <w:proofErr w:type="spellStart"/>
      <w:r w:rsidRPr="00275DF1">
        <w:rPr>
          <w:sz w:val="24"/>
          <w:lang w:val="en-US"/>
        </w:rPr>
        <w:t>st</w:t>
      </w:r>
      <w:proofErr w:type="spellEnd"/>
      <w:r w:rsidRPr="00275DF1">
        <w:rPr>
          <w:sz w:val="24"/>
          <w:lang w:val="en-US"/>
        </w:rPr>
        <w:t>.), e-mail: sasha816011@mail.ru</w:t>
      </w:r>
    </w:p>
    <w:p w:rsidR="003B4712" w:rsidRPr="00275DF1" w:rsidRDefault="003B4712" w:rsidP="00644AE4">
      <w:pPr>
        <w:pStyle w:val="-f6"/>
        <w:widowControl w:val="0"/>
        <w:ind w:firstLine="851"/>
        <w:jc w:val="both"/>
        <w:rPr>
          <w:sz w:val="24"/>
          <w:lang w:val="en-US"/>
        </w:rPr>
      </w:pPr>
      <w:r w:rsidRPr="00275DF1">
        <w:rPr>
          <w:sz w:val="24"/>
          <w:lang w:val="en-US"/>
        </w:rPr>
        <w:t xml:space="preserve">SIROTYUK </w:t>
      </w:r>
      <w:proofErr w:type="spellStart"/>
      <w:r w:rsidRPr="00275DF1">
        <w:rPr>
          <w:sz w:val="24"/>
          <w:lang w:val="en-US"/>
        </w:rPr>
        <w:t>Alla</w:t>
      </w:r>
      <w:proofErr w:type="spellEnd"/>
      <w:r w:rsidRPr="00275DF1">
        <w:rPr>
          <w:sz w:val="24"/>
          <w:lang w:val="en-US"/>
        </w:rPr>
        <w:t xml:space="preserve"> </w:t>
      </w:r>
      <w:proofErr w:type="spellStart"/>
      <w:r w:rsidRPr="00275DF1">
        <w:rPr>
          <w:sz w:val="24"/>
          <w:lang w:val="en-US"/>
        </w:rPr>
        <w:t>Leonidovna</w:t>
      </w:r>
      <w:proofErr w:type="spellEnd"/>
      <w:r w:rsidRPr="00275DF1">
        <w:rPr>
          <w:sz w:val="24"/>
          <w:lang w:val="en-US"/>
        </w:rPr>
        <w:t xml:space="preserve"> – doctor of psychological sciences, professor, Professor of the Department of preschool pedagogy and psychology of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33, </w:t>
      </w:r>
      <w:proofErr w:type="spellStart"/>
      <w:r w:rsidRPr="00275DF1">
        <w:rPr>
          <w:sz w:val="24"/>
          <w:lang w:val="en-US"/>
        </w:rPr>
        <w:t>Zhelyabova</w:t>
      </w:r>
      <w:proofErr w:type="spellEnd"/>
      <w:r w:rsidRPr="00275DF1">
        <w:rPr>
          <w:sz w:val="24"/>
          <w:lang w:val="en-US"/>
        </w:rPr>
        <w:t xml:space="preserve"> </w:t>
      </w:r>
      <w:proofErr w:type="spellStart"/>
      <w:r w:rsidRPr="00275DF1">
        <w:rPr>
          <w:sz w:val="24"/>
          <w:lang w:val="en-US"/>
        </w:rPr>
        <w:t>st</w:t>
      </w:r>
      <w:proofErr w:type="spellEnd"/>
      <w:r w:rsidRPr="00275DF1">
        <w:rPr>
          <w:sz w:val="24"/>
          <w:lang w:val="en-US"/>
        </w:rPr>
        <w:t>.) e-mail: a.sirotyk@mail.ru</w:t>
      </w:r>
    </w:p>
    <w:p w:rsidR="003B4712" w:rsidRPr="00275DF1" w:rsidRDefault="003B4712" w:rsidP="00644AE4">
      <w:pPr>
        <w:pStyle w:val="-f6"/>
        <w:widowControl w:val="0"/>
        <w:ind w:firstLine="851"/>
        <w:jc w:val="both"/>
        <w:rPr>
          <w:sz w:val="24"/>
          <w:lang w:val="en-US"/>
        </w:rPr>
      </w:pPr>
      <w:r w:rsidRPr="00275DF1">
        <w:rPr>
          <w:sz w:val="24"/>
          <w:lang w:val="en-US"/>
        </w:rPr>
        <w:t xml:space="preserve">SKVORTCOVA Ekaterina </w:t>
      </w:r>
      <w:proofErr w:type="spellStart"/>
      <w:r w:rsidRPr="00275DF1">
        <w:rPr>
          <w:sz w:val="24"/>
          <w:lang w:val="en-US"/>
        </w:rPr>
        <w:t>Sergeevna</w:t>
      </w:r>
      <w:proofErr w:type="spellEnd"/>
      <w:r w:rsidRPr="00275DF1">
        <w:rPr>
          <w:sz w:val="24"/>
          <w:lang w:val="en-US"/>
        </w:rPr>
        <w:t xml:space="preserve"> – master student of the department of general and social psychology, Samara State University of Social Sciences and Education (443099, Samara, M. Gorky str., 65/67), e-mail: </w:t>
      </w:r>
      <w:hyperlink r:id="rId13" w:history="1">
        <w:r w:rsidRPr="00275DF1">
          <w:rPr>
            <w:rStyle w:val="af4"/>
            <w:color w:val="auto"/>
            <w:sz w:val="24"/>
            <w:u w:val="none"/>
            <w:lang w:val="en-US"/>
          </w:rPr>
          <w:t>ekatescv@gmail.ru</w:t>
        </w:r>
      </w:hyperlink>
    </w:p>
    <w:p w:rsidR="003B4712" w:rsidRPr="00275DF1" w:rsidRDefault="003B4712" w:rsidP="00644AE4">
      <w:pPr>
        <w:pStyle w:val="-f6"/>
        <w:widowControl w:val="0"/>
        <w:ind w:firstLine="851"/>
        <w:jc w:val="both"/>
        <w:rPr>
          <w:sz w:val="24"/>
          <w:lang w:val="en-US"/>
        </w:rPr>
      </w:pPr>
      <w:r w:rsidRPr="00275DF1">
        <w:rPr>
          <w:sz w:val="24"/>
          <w:lang w:val="en-US"/>
        </w:rPr>
        <w:t xml:space="preserve">SMYKOVSKY </w:t>
      </w:r>
      <w:proofErr w:type="spellStart"/>
      <w:r w:rsidRPr="00275DF1">
        <w:rPr>
          <w:sz w:val="24"/>
          <w:lang w:val="en-US"/>
        </w:rPr>
        <w:t>Vasily</w:t>
      </w:r>
      <w:proofErr w:type="spellEnd"/>
      <w:r w:rsidRPr="00275DF1">
        <w:rPr>
          <w:sz w:val="24"/>
          <w:lang w:val="en-US"/>
        </w:rPr>
        <w:t xml:space="preserve"> </w:t>
      </w:r>
      <w:proofErr w:type="spellStart"/>
      <w:r w:rsidRPr="00275DF1">
        <w:rPr>
          <w:sz w:val="24"/>
          <w:lang w:val="en-US"/>
        </w:rPr>
        <w:t>Vasilyevich</w:t>
      </w:r>
      <w:proofErr w:type="spellEnd"/>
      <w:r w:rsidRPr="00275DF1">
        <w:rPr>
          <w:sz w:val="24"/>
          <w:lang w:val="en-US"/>
        </w:rPr>
        <w:t xml:space="preserve"> – adjunct of the post-graduate department of the Academy of the FPS of Russia, assistant to the head of mobilization training and civil defense department of the mobilization training and civil defense group of the Directorate of the FPS of Russia across the Arkhangelsk region, (163000, Arkhangelsk, </w:t>
      </w:r>
      <w:proofErr w:type="spellStart"/>
      <w:r w:rsidRPr="00275DF1">
        <w:rPr>
          <w:sz w:val="24"/>
          <w:lang w:val="en-US"/>
        </w:rPr>
        <w:t>Troitsky</w:t>
      </w:r>
      <w:proofErr w:type="spellEnd"/>
      <w:r w:rsidRPr="00275DF1">
        <w:rPr>
          <w:sz w:val="24"/>
          <w:lang w:val="en-US"/>
        </w:rPr>
        <w:t xml:space="preserve"> Ave., 96), e-mail:vvs-80@mail.ru</w:t>
      </w:r>
    </w:p>
    <w:p w:rsidR="003B4712" w:rsidRPr="00275DF1" w:rsidRDefault="003B4712" w:rsidP="00644AE4">
      <w:pPr>
        <w:pStyle w:val="-f6"/>
        <w:widowControl w:val="0"/>
        <w:ind w:firstLine="851"/>
        <w:jc w:val="both"/>
        <w:rPr>
          <w:sz w:val="24"/>
          <w:lang w:val="en-US"/>
        </w:rPr>
      </w:pPr>
      <w:r w:rsidRPr="00275DF1">
        <w:rPr>
          <w:sz w:val="24"/>
          <w:lang w:val="en-US"/>
        </w:rPr>
        <w:t xml:space="preserve">SOLDATENKOV Roman </w:t>
      </w:r>
      <w:r w:rsidRPr="00275DF1">
        <w:rPr>
          <w:sz w:val="24"/>
        </w:rPr>
        <w:t>М</w:t>
      </w:r>
      <w:r w:rsidRPr="00275DF1">
        <w:rPr>
          <w:sz w:val="24"/>
          <w:lang w:val="en-US"/>
        </w:rPr>
        <w:t xml:space="preserve">. – Candidate of Pedagogical Sciences, Assistant Professor of Higher Algebra, Elementary Mathematics and Methods of Teaching Mathematics, Head of Information Department, Moscow Region State University (105005, Moscow, </w:t>
      </w:r>
      <w:proofErr w:type="spellStart"/>
      <w:r w:rsidRPr="00275DF1">
        <w:rPr>
          <w:sz w:val="24"/>
          <w:lang w:val="en-US"/>
        </w:rPr>
        <w:t>st.Radio</w:t>
      </w:r>
      <w:proofErr w:type="spellEnd"/>
      <w:r w:rsidRPr="00275DF1">
        <w:rPr>
          <w:sz w:val="24"/>
          <w:lang w:val="en-US"/>
        </w:rPr>
        <w:t>, 10a), e-</w:t>
      </w:r>
      <w:proofErr w:type="spellStart"/>
      <w:r w:rsidRPr="00275DF1">
        <w:rPr>
          <w:sz w:val="24"/>
          <w:lang w:val="en-US"/>
        </w:rPr>
        <w:t>mail:rm.soldatenkov@mgou.ru</w:t>
      </w:r>
      <w:proofErr w:type="spellEnd"/>
    </w:p>
    <w:p w:rsidR="003B4712" w:rsidRPr="00275DF1" w:rsidRDefault="003B4712" w:rsidP="00644AE4">
      <w:pPr>
        <w:pStyle w:val="-f6"/>
        <w:widowControl w:val="0"/>
        <w:ind w:firstLine="851"/>
        <w:jc w:val="both"/>
        <w:rPr>
          <w:sz w:val="24"/>
          <w:lang w:val="en-US"/>
        </w:rPr>
      </w:pPr>
      <w:r w:rsidRPr="00275DF1">
        <w:rPr>
          <w:sz w:val="24"/>
          <w:lang w:val="en-US"/>
        </w:rPr>
        <w:t xml:space="preserve">SUETIN </w:t>
      </w:r>
      <w:proofErr w:type="spellStart"/>
      <w:r w:rsidRPr="00275DF1">
        <w:rPr>
          <w:sz w:val="24"/>
          <w:lang w:val="en-US"/>
        </w:rPr>
        <w:t>Ilya</w:t>
      </w:r>
      <w:proofErr w:type="spellEnd"/>
      <w:r w:rsidRPr="00275DF1">
        <w:rPr>
          <w:sz w:val="24"/>
          <w:lang w:val="en-US"/>
        </w:rPr>
        <w:t xml:space="preserve"> </w:t>
      </w:r>
      <w:proofErr w:type="spellStart"/>
      <w:r w:rsidRPr="00275DF1">
        <w:rPr>
          <w:sz w:val="24"/>
          <w:lang w:val="en-US"/>
        </w:rPr>
        <w:t>Nikolaevich</w:t>
      </w:r>
      <w:proofErr w:type="spellEnd"/>
      <w:r w:rsidRPr="00275DF1">
        <w:rPr>
          <w:sz w:val="24"/>
          <w:lang w:val="en-US"/>
        </w:rPr>
        <w:t xml:space="preserve"> – Ph.D., Acting Head of the Department of Theory of State and Law, Education Law Ulyanovsk State Pedagogical University IN </w:t>
      </w:r>
      <w:proofErr w:type="spellStart"/>
      <w:r w:rsidRPr="00275DF1">
        <w:rPr>
          <w:sz w:val="24"/>
          <w:lang w:val="en-US"/>
        </w:rPr>
        <w:t>Ulyanov</w:t>
      </w:r>
      <w:proofErr w:type="spellEnd"/>
      <w:r w:rsidRPr="00275DF1">
        <w:rPr>
          <w:sz w:val="24"/>
          <w:lang w:val="en-US"/>
        </w:rPr>
        <w:t xml:space="preserve"> (432071, Ulyanovsk, 100th anniversary of the birth of Lenin, 4), e-mail: </w:t>
      </w:r>
      <w:hyperlink r:id="rId14" w:history="1">
        <w:r w:rsidRPr="00275DF1">
          <w:rPr>
            <w:rStyle w:val="af4"/>
            <w:color w:val="auto"/>
            <w:sz w:val="24"/>
            <w:u w:val="none"/>
            <w:lang w:val="en-US"/>
          </w:rPr>
          <w:t>piazzolla73@gmail.com</w:t>
        </w:r>
      </w:hyperlink>
    </w:p>
    <w:p w:rsidR="003B4712" w:rsidRPr="00275DF1" w:rsidRDefault="003B4712" w:rsidP="00644AE4">
      <w:pPr>
        <w:pStyle w:val="-f6"/>
        <w:widowControl w:val="0"/>
        <w:ind w:firstLine="851"/>
        <w:jc w:val="both"/>
        <w:rPr>
          <w:sz w:val="24"/>
          <w:lang w:val="en-US"/>
        </w:rPr>
      </w:pPr>
      <w:r w:rsidRPr="00275DF1">
        <w:rPr>
          <w:bCs/>
          <w:sz w:val="24"/>
          <w:lang w:val="en-US"/>
        </w:rPr>
        <w:t xml:space="preserve">TIKHOMIROVA Marina </w:t>
      </w:r>
      <w:proofErr w:type="spellStart"/>
      <w:r w:rsidRPr="00275DF1">
        <w:rPr>
          <w:bCs/>
          <w:sz w:val="24"/>
          <w:lang w:val="en-US"/>
        </w:rPr>
        <w:t>Anatolevna</w:t>
      </w:r>
      <w:proofErr w:type="spellEnd"/>
      <w:r w:rsidRPr="00275DF1">
        <w:rPr>
          <w:sz w:val="24"/>
          <w:lang w:val="en-US"/>
        </w:rPr>
        <w:t xml:space="preserve"> – postgraduate student, St. Petersburg State University (6 </w:t>
      </w:r>
      <w:proofErr w:type="spellStart"/>
      <w:r w:rsidRPr="00275DF1">
        <w:rPr>
          <w:sz w:val="24"/>
          <w:lang w:val="en-US"/>
        </w:rPr>
        <w:t>Makarova</w:t>
      </w:r>
      <w:proofErr w:type="spellEnd"/>
      <w:r w:rsidRPr="00275DF1">
        <w:rPr>
          <w:sz w:val="24"/>
          <w:lang w:val="en-US"/>
        </w:rPr>
        <w:t>, Saint-</w:t>
      </w:r>
      <w:proofErr w:type="spellStart"/>
      <w:r w:rsidRPr="00275DF1">
        <w:rPr>
          <w:sz w:val="24"/>
          <w:lang w:val="en-US"/>
        </w:rPr>
        <w:t>Peterburg</w:t>
      </w:r>
      <w:proofErr w:type="spellEnd"/>
      <w:r w:rsidRPr="00275DF1">
        <w:rPr>
          <w:sz w:val="24"/>
          <w:lang w:val="en-US"/>
        </w:rPr>
        <w:t xml:space="preserve">, </w:t>
      </w:r>
      <w:r w:rsidRPr="00275DF1">
        <w:rPr>
          <w:bCs/>
          <w:sz w:val="24"/>
          <w:lang w:val="en-US"/>
        </w:rPr>
        <w:t>199034</w:t>
      </w:r>
      <w:r w:rsidRPr="00275DF1">
        <w:rPr>
          <w:sz w:val="24"/>
          <w:lang w:val="en-US"/>
        </w:rPr>
        <w:t xml:space="preserve">), e-mail: </w:t>
      </w:r>
      <w:hyperlink r:id="rId15" w:history="1">
        <w:r w:rsidRPr="00275DF1">
          <w:rPr>
            <w:rStyle w:val="af4"/>
            <w:color w:val="auto"/>
            <w:sz w:val="24"/>
            <w:u w:val="none"/>
            <w:lang w:val="en-US"/>
          </w:rPr>
          <w:t>tikhomarina@gmail.com</w:t>
        </w:r>
      </w:hyperlink>
    </w:p>
    <w:p w:rsidR="003B4712" w:rsidRPr="00275DF1" w:rsidRDefault="003B4712" w:rsidP="00644AE4">
      <w:pPr>
        <w:pStyle w:val="-f6"/>
        <w:widowControl w:val="0"/>
        <w:ind w:firstLine="851"/>
        <w:jc w:val="both"/>
        <w:rPr>
          <w:sz w:val="24"/>
          <w:lang w:val="en-US"/>
        </w:rPr>
      </w:pPr>
      <w:r w:rsidRPr="00275DF1">
        <w:rPr>
          <w:sz w:val="24"/>
          <w:lang w:val="en-US"/>
        </w:rPr>
        <w:t xml:space="preserve">VOLCHEK Anna </w:t>
      </w:r>
      <w:proofErr w:type="spellStart"/>
      <w:r w:rsidRPr="00275DF1">
        <w:rPr>
          <w:sz w:val="24"/>
          <w:lang w:val="en-US"/>
        </w:rPr>
        <w:t>Valerevna</w:t>
      </w:r>
      <w:proofErr w:type="spellEnd"/>
      <w:r w:rsidRPr="00275DF1">
        <w:rPr>
          <w:sz w:val="24"/>
          <w:lang w:val="en-US"/>
        </w:rPr>
        <w:t xml:space="preserve"> – Senior Lecturer of the Department of Russian language for foreigners, The </w:t>
      </w:r>
      <w:proofErr w:type="spellStart"/>
      <w:r w:rsidRPr="00275DF1">
        <w:rPr>
          <w:sz w:val="24"/>
          <w:lang w:val="en-US"/>
        </w:rPr>
        <w:t>Herzen</w:t>
      </w:r>
      <w:proofErr w:type="spellEnd"/>
      <w:r w:rsidRPr="00275DF1">
        <w:rPr>
          <w:sz w:val="24"/>
          <w:lang w:val="en-US"/>
        </w:rPr>
        <w:t xml:space="preserve"> State Pedagogical University of Russia (191186, Saint Petersburg, </w:t>
      </w:r>
      <w:proofErr w:type="spellStart"/>
      <w:r w:rsidRPr="00275DF1">
        <w:rPr>
          <w:sz w:val="24"/>
          <w:lang w:val="en-US"/>
        </w:rPr>
        <w:t>Moika</w:t>
      </w:r>
      <w:proofErr w:type="spellEnd"/>
      <w:r w:rsidRPr="00275DF1">
        <w:rPr>
          <w:sz w:val="24"/>
          <w:lang w:val="en-US"/>
        </w:rPr>
        <w:t>, 48), e-mail: annavolchek88@mail.ru</w:t>
      </w:r>
    </w:p>
    <w:p w:rsidR="003B4712" w:rsidRPr="00275DF1" w:rsidRDefault="003B4712" w:rsidP="00644AE4">
      <w:pPr>
        <w:pStyle w:val="-f6"/>
        <w:widowControl w:val="0"/>
        <w:ind w:firstLine="851"/>
        <w:jc w:val="both"/>
        <w:rPr>
          <w:sz w:val="24"/>
          <w:lang w:val="en-US"/>
        </w:rPr>
      </w:pPr>
      <w:r w:rsidRPr="00275DF1">
        <w:rPr>
          <w:sz w:val="24"/>
          <w:lang w:val="en-US"/>
        </w:rPr>
        <w:t xml:space="preserve">ZHMURIN Igor </w:t>
      </w:r>
      <w:r w:rsidRPr="00275DF1">
        <w:rPr>
          <w:sz w:val="24"/>
        </w:rPr>
        <w:t>Е</w:t>
      </w:r>
      <w:r w:rsidRPr="00275DF1">
        <w:rPr>
          <w:sz w:val="24"/>
          <w:lang w:val="en-US"/>
        </w:rPr>
        <w:t xml:space="preserve">. – Candidate of Psychological Science, Assistant Professor, Head of Department of Psychological Counseling, Moscow Region State University (105005, Moscow, </w:t>
      </w:r>
      <w:proofErr w:type="spellStart"/>
      <w:r w:rsidRPr="00275DF1">
        <w:rPr>
          <w:sz w:val="24"/>
          <w:lang w:val="en-US"/>
        </w:rPr>
        <w:t>st.Radio</w:t>
      </w:r>
      <w:proofErr w:type="spellEnd"/>
      <w:r w:rsidRPr="00275DF1">
        <w:rPr>
          <w:sz w:val="24"/>
          <w:lang w:val="en-US"/>
        </w:rPr>
        <w:t>, 10a), e-mail: raketa302@mail.ru</w:t>
      </w:r>
    </w:p>
    <w:p w:rsidR="003B4712" w:rsidRPr="00275DF1" w:rsidRDefault="003B4712" w:rsidP="00644AE4">
      <w:pPr>
        <w:pStyle w:val="-f6"/>
        <w:widowControl w:val="0"/>
        <w:ind w:firstLine="851"/>
        <w:jc w:val="both"/>
        <w:rPr>
          <w:sz w:val="24"/>
          <w:lang w:val="en-US"/>
        </w:rPr>
      </w:pPr>
      <w:r w:rsidRPr="00275DF1">
        <w:rPr>
          <w:sz w:val="24"/>
          <w:lang w:val="en-US"/>
        </w:rPr>
        <w:t xml:space="preserve">ZHUKOVA Elena </w:t>
      </w:r>
      <w:proofErr w:type="spellStart"/>
      <w:r w:rsidRPr="00275DF1">
        <w:rPr>
          <w:sz w:val="24"/>
          <w:lang w:val="en-US"/>
        </w:rPr>
        <w:t>Nikolaevna</w:t>
      </w:r>
      <w:proofErr w:type="spellEnd"/>
      <w:r w:rsidRPr="00275DF1">
        <w:rPr>
          <w:sz w:val="24"/>
          <w:lang w:val="en-US"/>
        </w:rPr>
        <w:t xml:space="preserve"> – candidate of historical sciences, associate professor of history of Russia; </w:t>
      </w:r>
      <w:proofErr w:type="spellStart"/>
      <w:r w:rsidRPr="00275DF1">
        <w:rPr>
          <w:sz w:val="24"/>
          <w:lang w:val="en-US"/>
        </w:rPr>
        <w:t>Tver</w:t>
      </w:r>
      <w:proofErr w:type="spellEnd"/>
      <w:r w:rsidRPr="00275DF1">
        <w:rPr>
          <w:sz w:val="24"/>
          <w:lang w:val="en-US"/>
        </w:rPr>
        <w:t xml:space="preserve"> State University (170100, </w:t>
      </w:r>
      <w:proofErr w:type="spellStart"/>
      <w:r w:rsidRPr="00275DF1">
        <w:rPr>
          <w:sz w:val="24"/>
          <w:lang w:val="en-US"/>
        </w:rPr>
        <w:t>Tver</w:t>
      </w:r>
      <w:proofErr w:type="spellEnd"/>
      <w:r w:rsidRPr="00275DF1">
        <w:rPr>
          <w:sz w:val="24"/>
          <w:lang w:val="en-US"/>
        </w:rPr>
        <w:t xml:space="preserve">, </w:t>
      </w:r>
      <w:proofErr w:type="spellStart"/>
      <w:r w:rsidRPr="00275DF1">
        <w:rPr>
          <w:sz w:val="24"/>
          <w:lang w:val="en-US"/>
        </w:rPr>
        <w:t>Zhelyabova</w:t>
      </w:r>
      <w:proofErr w:type="spellEnd"/>
      <w:r w:rsidRPr="00275DF1">
        <w:rPr>
          <w:sz w:val="24"/>
          <w:lang w:val="en-US"/>
        </w:rPr>
        <w:t>, 33), e-mail: p000401@mail.ru</w:t>
      </w:r>
    </w:p>
    <w:p w:rsidR="003B4712" w:rsidRPr="00275DF1" w:rsidRDefault="003B4712" w:rsidP="00644AE4">
      <w:pPr>
        <w:pStyle w:val="-f6"/>
        <w:widowControl w:val="0"/>
        <w:ind w:firstLine="851"/>
        <w:jc w:val="both"/>
        <w:rPr>
          <w:sz w:val="24"/>
          <w:lang w:val="en-US"/>
        </w:rPr>
      </w:pPr>
      <w:r w:rsidRPr="00275DF1">
        <w:rPr>
          <w:sz w:val="24"/>
          <w:lang w:val="en-US"/>
        </w:rPr>
        <w:t xml:space="preserve">ZOLOTAREVA Natalia </w:t>
      </w:r>
      <w:proofErr w:type="spellStart"/>
      <w:r w:rsidRPr="00275DF1">
        <w:rPr>
          <w:sz w:val="24"/>
          <w:lang w:val="en-US"/>
        </w:rPr>
        <w:t>Mikhailovna</w:t>
      </w:r>
      <w:proofErr w:type="spellEnd"/>
      <w:r w:rsidRPr="00275DF1">
        <w:rPr>
          <w:sz w:val="24"/>
          <w:lang w:val="en-US"/>
        </w:rPr>
        <w:t xml:space="preserve"> – Candidate of Pedagogical Sciences, Associate Professor, </w:t>
      </w:r>
      <w:r w:rsidR="00276E71" w:rsidRPr="00275DF1">
        <w:rPr>
          <w:sz w:val="24"/>
          <w:lang w:val="en-US"/>
        </w:rPr>
        <w:t>Vice-Rector for Add</w:t>
      </w:r>
      <w:r w:rsidR="004845E4" w:rsidRPr="00275DF1">
        <w:rPr>
          <w:sz w:val="24"/>
          <w:lang w:val="en-US"/>
        </w:rPr>
        <w:t xml:space="preserve">itional Professional Education </w:t>
      </w:r>
      <w:r w:rsidR="00276E71" w:rsidRPr="00275DF1">
        <w:rPr>
          <w:sz w:val="24"/>
          <w:lang w:val="en-US"/>
        </w:rPr>
        <w:t>Russian State Social University</w:t>
      </w:r>
      <w:r w:rsidR="007B484C" w:rsidRPr="00275DF1">
        <w:rPr>
          <w:sz w:val="24"/>
          <w:lang w:val="en-US"/>
        </w:rPr>
        <w:t xml:space="preserve"> (129226, Moscow, Wilhelm </w:t>
      </w:r>
      <w:proofErr w:type="spellStart"/>
      <w:r w:rsidR="007B484C" w:rsidRPr="00275DF1">
        <w:rPr>
          <w:sz w:val="24"/>
          <w:lang w:val="en-US"/>
        </w:rPr>
        <w:t>Pik</w:t>
      </w:r>
      <w:proofErr w:type="spellEnd"/>
      <w:r w:rsidR="007B484C" w:rsidRPr="00275DF1">
        <w:rPr>
          <w:sz w:val="24"/>
          <w:lang w:val="en-US"/>
        </w:rPr>
        <w:t>, 4, bld. 1)</w:t>
      </w:r>
      <w:r w:rsidRPr="00275DF1">
        <w:rPr>
          <w:sz w:val="24"/>
          <w:lang w:val="en-US"/>
        </w:rPr>
        <w:t xml:space="preserve">, e-mail: </w:t>
      </w:r>
      <w:r w:rsidR="007B484C" w:rsidRPr="00275DF1">
        <w:rPr>
          <w:sz w:val="24"/>
          <w:lang w:val="en-US"/>
        </w:rPr>
        <w:t>ZolotarevaNM@rgsu.net</w:t>
      </w:r>
    </w:p>
    <w:sectPr w:rsidR="003B4712" w:rsidRPr="00275DF1" w:rsidSect="00B23E2B">
      <w:footerReference w:type="even" r:id="rId16"/>
      <w:footerReference w:type="default" r:id="rId17"/>
      <w:footnotePr>
        <w:numRestart w:val="eachPage"/>
      </w:footnotePr>
      <w:type w:val="continuous"/>
      <w:pgSz w:w="11906" w:h="16838" w:code="9"/>
      <w:pgMar w:top="1134" w:right="851" w:bottom="1134" w:left="1418" w:header="1021" w:footer="1020"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B8" w:rsidRDefault="007C73B8">
      <w:r>
        <w:separator/>
      </w:r>
    </w:p>
  </w:endnote>
  <w:endnote w:type="continuationSeparator" w:id="0">
    <w:p w:rsidR="007C73B8" w:rsidRDefault="007C7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roid Sans">
    <w:panose1 w:val="00000000000000000000"/>
    <w:charset w:val="00"/>
    <w:family w:val="roman"/>
    <w:notTrueType/>
    <w:pitch w:val="default"/>
    <w:sig w:usb0="00000000" w:usb1="00000000" w:usb2="00000000" w:usb3="00000000" w:csb0="00000000" w:csb1="00000000"/>
  </w:font>
  <w:font w:name="Antiqua">
    <w:altName w:val="Times New Roman"/>
    <w:charset w:val="00"/>
    <w:family w:val="auto"/>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PT Serif">
    <w:altName w:val="Times New Roman"/>
    <w:panose1 w:val="00000000000000000000"/>
    <w:charset w:val="CC"/>
    <w:family w:val="roman"/>
    <w:notTrueType/>
    <w:pitch w:val="default"/>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_Timer">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GEFNM+Garamond">
    <w:altName w:val="Garamond"/>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wf_segoe-ui_normal">
    <w:altName w:val="Times New Roman"/>
    <w:charset w:val="00"/>
    <w:family w:val="auto"/>
    <w:pitch w:val="default"/>
    <w:sig w:usb0="00000000" w:usb1="00000000" w:usb2="00000000" w:usb3="00000000" w:csb0="00000000" w:csb1="00000000"/>
  </w:font>
  <w:font w:name="SFBX144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6F" w:rsidRDefault="001A35BC" w:rsidP="002C2E39">
    <w:pPr>
      <w:pStyle w:val="ae"/>
      <w:framePr w:wrap="around" w:vAnchor="text" w:hAnchor="margin" w:xAlign="outside" w:y="1"/>
      <w:rPr>
        <w:rStyle w:val="af0"/>
      </w:rPr>
    </w:pPr>
    <w:r>
      <w:rPr>
        <w:rStyle w:val="af0"/>
      </w:rPr>
      <w:fldChar w:fldCharType="begin"/>
    </w:r>
    <w:r w:rsidR="0047386F">
      <w:rPr>
        <w:rStyle w:val="af0"/>
      </w:rPr>
      <w:instrText xml:space="preserve">PAGE  </w:instrText>
    </w:r>
    <w:r>
      <w:rPr>
        <w:rStyle w:val="af0"/>
      </w:rPr>
      <w:fldChar w:fldCharType="end"/>
    </w:r>
  </w:p>
  <w:p w:rsidR="0047386F" w:rsidRDefault="0047386F" w:rsidP="00433749">
    <w:pPr>
      <w:pStyle w:val="ae"/>
      <w:ind w:right="360" w:firstLine="360"/>
    </w:pPr>
  </w:p>
  <w:p w:rsidR="0047386F" w:rsidRDefault="004738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6F" w:rsidRDefault="001A35BC">
    <w:pPr>
      <w:pStyle w:val="ae"/>
      <w:jc w:val="center"/>
    </w:pPr>
    <w:fldSimple w:instr=" PAGE   \* MERGEFORMAT ">
      <w:r w:rsidR="00AF2C89">
        <w:rPr>
          <w:noProof/>
        </w:rPr>
        <w:t>- 12 -</w:t>
      </w:r>
    </w:fldSimple>
  </w:p>
  <w:p w:rsidR="0047386F" w:rsidRDefault="004738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B8" w:rsidRDefault="007C73B8">
      <w:r>
        <w:separator/>
      </w:r>
    </w:p>
  </w:footnote>
  <w:footnote w:type="continuationSeparator" w:id="0">
    <w:p w:rsidR="007C73B8" w:rsidRDefault="007C7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303E5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AFA6F246"/>
    <w:lvl w:ilvl="0">
      <w:start w:val="1"/>
      <w:numFmt w:val="decimal"/>
      <w:lvlText w:val="%1."/>
      <w:lvlJc w:val="left"/>
      <w:pPr>
        <w:tabs>
          <w:tab w:val="num" w:pos="370"/>
        </w:tabs>
        <w:ind w:left="370" w:hanging="360"/>
      </w:pPr>
      <w:rPr>
        <w:rFonts w:ascii="Times New Roman" w:hAnsi="Times New Roman" w:cs="Times New Roman" w:hint="default"/>
        <w:sz w:val="22"/>
        <w:szCs w:val="22"/>
      </w:rPr>
    </w:lvl>
  </w:abstractNum>
  <w:abstractNum w:abstractNumId="2">
    <w:nsid w:val="00000002"/>
    <w:multiLevelType w:val="singleLevel"/>
    <w:tmpl w:val="0419000F"/>
    <w:lvl w:ilvl="0">
      <w:start w:val="1"/>
      <w:numFmt w:val="decimal"/>
      <w:lvlText w:val="%1."/>
      <w:lvlJc w:val="left"/>
      <w:pPr>
        <w:ind w:left="720" w:hanging="360"/>
      </w:pPr>
    </w:lvl>
  </w:abstractNum>
  <w:abstractNum w:abstractNumId="3">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3"/>
    <w:lvl w:ilvl="0">
      <w:start w:val="1"/>
      <w:numFmt w:val="decimal"/>
      <w:lvlText w:val="%1."/>
      <w:lvlJc w:val="left"/>
      <w:pPr>
        <w:tabs>
          <w:tab w:val="num" w:pos="0"/>
        </w:tabs>
        <w:ind w:left="1069" w:hanging="360"/>
      </w:pPr>
    </w:lvl>
  </w:abstractNum>
  <w:abstractNum w:abstractNumId="5">
    <w:nsid w:val="00462EC4"/>
    <w:multiLevelType w:val="multilevel"/>
    <w:tmpl w:val="48F2EEF4"/>
    <w:name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B4166D2"/>
    <w:multiLevelType w:val="hybridMultilevel"/>
    <w:tmpl w:val="CC90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90F4A"/>
    <w:multiLevelType w:val="hybridMultilevel"/>
    <w:tmpl w:val="9BC8C1BA"/>
    <w:lvl w:ilvl="0" w:tplc="6BA2BEC4">
      <w:start w:val="1"/>
      <w:numFmt w:val="bullet"/>
      <w:lvlText w:val=""/>
      <w:lvlJc w:val="left"/>
      <w:pPr>
        <w:ind w:left="1428" w:hanging="360"/>
      </w:pPr>
      <w:rPr>
        <w:rFonts w:ascii="Symbol" w:hAnsi="Symbol" w:hint="default"/>
      </w:rPr>
    </w:lvl>
    <w:lvl w:ilvl="1" w:tplc="6BA2BEC4">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F2C2CAF"/>
    <w:multiLevelType w:val="hybridMultilevel"/>
    <w:tmpl w:val="5464D4D2"/>
    <w:lvl w:ilvl="0" w:tplc="07C6A25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80656"/>
    <w:multiLevelType w:val="multilevel"/>
    <w:tmpl w:val="7BF26B9A"/>
    <w:styleLink w:val="LFO27"/>
    <w:lvl w:ilvl="0">
      <w:numFmt w:val="bullet"/>
      <w:pStyle w:val="a0"/>
      <w:lvlText w:val=""/>
      <w:lvlJc w:val="left"/>
      <w:pPr>
        <w:ind w:left="340" w:hanging="3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1744405D"/>
    <w:multiLevelType w:val="hybridMultilevel"/>
    <w:tmpl w:val="8A40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AE31B3"/>
    <w:multiLevelType w:val="multilevel"/>
    <w:tmpl w:val="B86A5006"/>
    <w:styleLink w:val="LFO7"/>
    <w:lvl w:ilvl="0">
      <w:numFmt w:val="bullet"/>
      <w:pStyle w:val="41"/>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88847BB"/>
    <w:multiLevelType w:val="hybridMultilevel"/>
    <w:tmpl w:val="82F460C8"/>
    <w:lvl w:ilvl="0" w:tplc="8D1CEAB4">
      <w:start w:val="1"/>
      <w:numFmt w:val="decimal"/>
      <w:lvlText w:val="%1."/>
      <w:lvlJc w:val="left"/>
      <w:pPr>
        <w:ind w:left="1069" w:hanging="360"/>
      </w:pPr>
      <w:rPr>
        <w:rFonts w:hint="default"/>
      </w:rPr>
    </w:lvl>
    <w:lvl w:ilvl="1" w:tplc="30A20EBC">
      <w:start w:val="1"/>
      <w:numFmt w:val="decimal"/>
      <w:lvlText w:val="%2)"/>
      <w:lvlJc w:val="left"/>
      <w:pPr>
        <w:ind w:left="2554" w:hanging="112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E30EEF"/>
    <w:multiLevelType w:val="hybridMultilevel"/>
    <w:tmpl w:val="F196D020"/>
    <w:lvl w:ilvl="0" w:tplc="4CF48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38484C"/>
    <w:multiLevelType w:val="hybridMultilevel"/>
    <w:tmpl w:val="B8B8DEE2"/>
    <w:lvl w:ilvl="0" w:tplc="6BA2B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395C63"/>
    <w:multiLevelType w:val="hybridMultilevel"/>
    <w:tmpl w:val="0A28E6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1E6D7128"/>
    <w:multiLevelType w:val="hybridMultilevel"/>
    <w:tmpl w:val="95B6CD4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1EC77900"/>
    <w:multiLevelType w:val="multilevel"/>
    <w:tmpl w:val="9662A576"/>
    <w:styleLink w:val="LFO51"/>
    <w:lvl w:ilvl="0">
      <w:start w:val="1"/>
      <w:numFmt w:val="decimal"/>
      <w:pStyle w:val="a1"/>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0CA28E5"/>
    <w:multiLevelType w:val="hybridMultilevel"/>
    <w:tmpl w:val="BBF40B84"/>
    <w:lvl w:ilvl="0" w:tplc="8D1CE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15E49C1"/>
    <w:multiLevelType w:val="hybridMultilevel"/>
    <w:tmpl w:val="794A6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C828B1"/>
    <w:multiLevelType w:val="hybridMultilevel"/>
    <w:tmpl w:val="AFDC0686"/>
    <w:lvl w:ilvl="0" w:tplc="8D1CEA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D23708"/>
    <w:multiLevelType w:val="multilevel"/>
    <w:tmpl w:val="C90A2EE4"/>
    <w:styleLink w:val="LFO10"/>
    <w:lvl w:ilvl="0">
      <w:start w:val="1"/>
      <w:numFmt w:val="decimal"/>
      <w:pStyle w:va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23837F6F"/>
    <w:multiLevelType w:val="multilevel"/>
    <w:tmpl w:val="4F0E6298"/>
    <w:styleLink w:val="LFO11"/>
    <w:lvl w:ilvl="0">
      <w:numFmt w:val="bullet"/>
      <w:pStyle w:val="10"/>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44C1E6D"/>
    <w:multiLevelType w:val="hybridMultilevel"/>
    <w:tmpl w:val="C2B8B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4C2640A"/>
    <w:multiLevelType w:val="hybridMultilevel"/>
    <w:tmpl w:val="98489360"/>
    <w:lvl w:ilvl="0" w:tplc="6BAC0462">
      <w:start w:val="1"/>
      <w:numFmt w:val="decimal"/>
      <w:pStyle w:val="-"/>
      <w:lvlText w:val="%1."/>
      <w:lvlJc w:val="left"/>
      <w:pPr>
        <w:tabs>
          <w:tab w:val="num" w:pos="1211"/>
        </w:tabs>
        <w:ind w:left="1211"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68035D0"/>
    <w:multiLevelType w:val="hybridMultilevel"/>
    <w:tmpl w:val="69B817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27214A1E"/>
    <w:multiLevelType w:val="hybridMultilevel"/>
    <w:tmpl w:val="6770CF3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79D62D5"/>
    <w:multiLevelType w:val="hybridMultilevel"/>
    <w:tmpl w:val="C824B2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82D7E19"/>
    <w:multiLevelType w:val="hybridMultilevel"/>
    <w:tmpl w:val="2C7AC860"/>
    <w:lvl w:ilvl="0" w:tplc="B462A2B8">
      <w:start w:val="1"/>
      <w:numFmt w:val="decimal"/>
      <w:lvlText w:val="%1."/>
      <w:lvlJc w:val="left"/>
      <w:pPr>
        <w:ind w:left="928" w:hanging="360"/>
      </w:pPr>
      <w:rPr>
        <w:rFonts w:cs="Times New Roman"/>
        <w:i w:val="0"/>
        <w:color w:val="auto"/>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9944274"/>
    <w:multiLevelType w:val="hybridMultilevel"/>
    <w:tmpl w:val="9496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29DF0CD9"/>
    <w:multiLevelType w:val="multilevel"/>
    <w:tmpl w:val="08DC26E2"/>
    <w:styleLink w:val="LFO6"/>
    <w:lvl w:ilvl="0">
      <w:numFmt w:val="bullet"/>
      <w:pStyle w:val="51"/>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2A111960"/>
    <w:multiLevelType w:val="hybridMultilevel"/>
    <w:tmpl w:val="E914265E"/>
    <w:lvl w:ilvl="0" w:tplc="0419000F">
      <w:start w:val="1"/>
      <w:numFmt w:val="decimal"/>
      <w:pStyle w:val="a2"/>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E471EA2"/>
    <w:multiLevelType w:val="multilevel"/>
    <w:tmpl w:val="E2C67C68"/>
    <w:styleLink w:val="LFO9"/>
    <w:lvl w:ilvl="0">
      <w:numFmt w:val="bullet"/>
      <w:pStyle w:val="21"/>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2E5000E6"/>
    <w:multiLevelType w:val="multilevel"/>
    <w:tmpl w:val="569AB50C"/>
    <w:styleLink w:val="LFO21"/>
    <w:lvl w:ilvl="0">
      <w:start w:val="1"/>
      <w:numFmt w:val="decimal"/>
      <w:pStyle w:val="a3"/>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nsid w:val="30DB6F20"/>
    <w:multiLevelType w:val="hybridMultilevel"/>
    <w:tmpl w:val="2A16EA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926507"/>
    <w:multiLevelType w:val="hybridMultilevel"/>
    <w:tmpl w:val="A5729E70"/>
    <w:lvl w:ilvl="0" w:tplc="0419000F">
      <w:start w:val="1"/>
      <w:numFmt w:val="bullet"/>
      <w:pStyle w:val="Jmark"/>
      <w:lvlText w:val=""/>
      <w:lvlJc w:val="left"/>
      <w:pPr>
        <w:tabs>
          <w:tab w:val="num" w:pos="1080"/>
        </w:tabs>
        <w:ind w:left="1080" w:hanging="360"/>
      </w:pPr>
      <w:rPr>
        <w:rFonts w:ascii="Symbol" w:hAnsi="Symbol" w:hint="default"/>
      </w:rPr>
    </w:lvl>
    <w:lvl w:ilvl="1" w:tplc="04190019">
      <w:start w:val="1"/>
      <w:numFmt w:val="bullet"/>
      <w:lvlText w:val="o"/>
      <w:lvlJc w:val="left"/>
      <w:pPr>
        <w:tabs>
          <w:tab w:val="num" w:pos="1233"/>
        </w:tabs>
        <w:ind w:left="1233" w:hanging="360"/>
      </w:pPr>
      <w:rPr>
        <w:rFonts w:ascii="Courier New" w:hAnsi="Courier New" w:cs="Times New Roman" w:hint="default"/>
      </w:rPr>
    </w:lvl>
    <w:lvl w:ilvl="2" w:tplc="0419001B">
      <w:start w:val="1"/>
      <w:numFmt w:val="bullet"/>
      <w:lvlText w:val=""/>
      <w:lvlJc w:val="left"/>
      <w:pPr>
        <w:tabs>
          <w:tab w:val="num" w:pos="1953"/>
        </w:tabs>
        <w:ind w:left="1953" w:hanging="360"/>
      </w:pPr>
      <w:rPr>
        <w:rFonts w:ascii="Wingdings" w:hAnsi="Wingdings" w:hint="default"/>
      </w:rPr>
    </w:lvl>
    <w:lvl w:ilvl="3" w:tplc="0419000F">
      <w:start w:val="1"/>
      <w:numFmt w:val="bullet"/>
      <w:lvlText w:val=""/>
      <w:lvlJc w:val="left"/>
      <w:pPr>
        <w:tabs>
          <w:tab w:val="num" w:pos="2673"/>
        </w:tabs>
        <w:ind w:left="2673" w:hanging="360"/>
      </w:pPr>
      <w:rPr>
        <w:rFonts w:ascii="Symbol" w:hAnsi="Symbol" w:hint="default"/>
      </w:rPr>
    </w:lvl>
    <w:lvl w:ilvl="4" w:tplc="04190019">
      <w:start w:val="1"/>
      <w:numFmt w:val="bullet"/>
      <w:lvlText w:val="o"/>
      <w:lvlJc w:val="left"/>
      <w:pPr>
        <w:tabs>
          <w:tab w:val="num" w:pos="3393"/>
        </w:tabs>
        <w:ind w:left="3393" w:hanging="360"/>
      </w:pPr>
      <w:rPr>
        <w:rFonts w:ascii="Courier New" w:hAnsi="Courier New" w:cs="Times New Roman" w:hint="default"/>
      </w:rPr>
    </w:lvl>
    <w:lvl w:ilvl="5" w:tplc="0419001B">
      <w:start w:val="1"/>
      <w:numFmt w:val="bullet"/>
      <w:lvlText w:val=""/>
      <w:lvlJc w:val="left"/>
      <w:pPr>
        <w:tabs>
          <w:tab w:val="num" w:pos="4113"/>
        </w:tabs>
        <w:ind w:left="4113" w:hanging="360"/>
      </w:pPr>
      <w:rPr>
        <w:rFonts w:ascii="Wingdings" w:hAnsi="Wingdings" w:hint="default"/>
      </w:rPr>
    </w:lvl>
    <w:lvl w:ilvl="6" w:tplc="0419000F">
      <w:start w:val="1"/>
      <w:numFmt w:val="bullet"/>
      <w:lvlText w:val=""/>
      <w:lvlJc w:val="left"/>
      <w:pPr>
        <w:tabs>
          <w:tab w:val="num" w:pos="4833"/>
        </w:tabs>
        <w:ind w:left="4833" w:hanging="360"/>
      </w:pPr>
      <w:rPr>
        <w:rFonts w:ascii="Symbol" w:hAnsi="Symbol" w:hint="default"/>
      </w:rPr>
    </w:lvl>
    <w:lvl w:ilvl="7" w:tplc="04190019">
      <w:start w:val="1"/>
      <w:numFmt w:val="bullet"/>
      <w:lvlText w:val="o"/>
      <w:lvlJc w:val="left"/>
      <w:pPr>
        <w:tabs>
          <w:tab w:val="num" w:pos="5553"/>
        </w:tabs>
        <w:ind w:left="5553" w:hanging="360"/>
      </w:pPr>
      <w:rPr>
        <w:rFonts w:ascii="Courier New" w:hAnsi="Courier New" w:cs="Times New Roman" w:hint="default"/>
      </w:rPr>
    </w:lvl>
    <w:lvl w:ilvl="8" w:tplc="0419001B">
      <w:start w:val="1"/>
      <w:numFmt w:val="bullet"/>
      <w:lvlText w:val=""/>
      <w:lvlJc w:val="left"/>
      <w:pPr>
        <w:tabs>
          <w:tab w:val="num" w:pos="6273"/>
        </w:tabs>
        <w:ind w:left="6273" w:hanging="360"/>
      </w:pPr>
      <w:rPr>
        <w:rFonts w:ascii="Wingdings" w:hAnsi="Wingdings" w:hint="default"/>
      </w:rPr>
    </w:lvl>
  </w:abstractNum>
  <w:abstractNum w:abstractNumId="37">
    <w:nsid w:val="33364AC4"/>
    <w:multiLevelType w:val="hybridMultilevel"/>
    <w:tmpl w:val="3ACE4422"/>
    <w:lvl w:ilvl="0" w:tplc="0419000F">
      <w:start w:val="1"/>
      <w:numFmt w:val="decimal"/>
      <w:pStyle w:val="2"/>
      <w:lvlText w:val="%1."/>
      <w:lvlJc w:val="left"/>
      <w:pPr>
        <w:tabs>
          <w:tab w:val="num" w:pos="2340"/>
        </w:tabs>
        <w:ind w:left="23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017D81"/>
    <w:multiLevelType w:val="hybridMultilevel"/>
    <w:tmpl w:val="C56A3124"/>
    <w:lvl w:ilvl="0" w:tplc="6BA2BEC4">
      <w:start w:val="1"/>
      <w:numFmt w:val="bullet"/>
      <w:lvlText w:val=""/>
      <w:lvlJc w:val="left"/>
      <w:pPr>
        <w:ind w:left="720" w:hanging="360"/>
      </w:pPr>
      <w:rPr>
        <w:rFonts w:ascii="Symbol" w:hAnsi="Symbol" w:hint="default"/>
      </w:rPr>
    </w:lvl>
    <w:lvl w:ilvl="1" w:tplc="BDFAA1F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0603D5"/>
    <w:multiLevelType w:val="hybridMultilevel"/>
    <w:tmpl w:val="7D4E81BA"/>
    <w:lvl w:ilvl="0" w:tplc="35485E2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0">
    <w:nsid w:val="3CAE2E2F"/>
    <w:multiLevelType w:val="multilevel"/>
    <w:tmpl w:val="04190023"/>
    <w:styleLink w:val="a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CCF0B30"/>
    <w:multiLevelType w:val="multilevel"/>
    <w:tmpl w:val="D58E27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E6C6718"/>
    <w:multiLevelType w:val="multilevel"/>
    <w:tmpl w:val="BA0A88FA"/>
    <w:styleLink w:val="LFO8"/>
    <w:lvl w:ilvl="0">
      <w:numFmt w:val="bullet"/>
      <w:pStyle w:val="31"/>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nsid w:val="3FBB25D6"/>
    <w:multiLevelType w:val="hybridMultilevel"/>
    <w:tmpl w:val="870EB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775293"/>
    <w:multiLevelType w:val="multilevel"/>
    <w:tmpl w:val="0E3EBEE8"/>
    <w:styleLink w:val="LFO5"/>
    <w:lvl w:ilvl="0">
      <w:start w:val="1"/>
      <w:numFmt w:val="decimal"/>
      <w:pStyle w:val="210"/>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nsid w:val="41BA3E1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4DB5682"/>
    <w:multiLevelType w:val="multilevel"/>
    <w:tmpl w:val="0472F066"/>
    <w:styleLink w:val="LFO42"/>
    <w:lvl w:ilvl="0">
      <w:start w:val="1"/>
      <w:numFmt w:val="decimal"/>
      <w:pStyle w:val="a5"/>
      <w:lvlText w:val="%1."/>
      <w:lvlJc w:val="left"/>
      <w:pPr>
        <w:ind w:left="510" w:hanging="510"/>
      </w:pPr>
      <w:rPr>
        <w:b w:val="0"/>
        <w:i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44E008BD"/>
    <w:multiLevelType w:val="singleLevel"/>
    <w:tmpl w:val="0419000F"/>
    <w:lvl w:ilvl="0">
      <w:start w:val="1"/>
      <w:numFmt w:val="decimal"/>
      <w:lvlText w:val="%1."/>
      <w:lvlJc w:val="left"/>
      <w:pPr>
        <w:ind w:left="720" w:hanging="360"/>
      </w:pPr>
    </w:lvl>
  </w:abstractNum>
  <w:abstractNum w:abstractNumId="48">
    <w:nsid w:val="45620A3B"/>
    <w:multiLevelType w:val="singleLevel"/>
    <w:tmpl w:val="0419000F"/>
    <w:lvl w:ilvl="0">
      <w:start w:val="1"/>
      <w:numFmt w:val="decimal"/>
      <w:lvlText w:val="%1."/>
      <w:lvlJc w:val="left"/>
      <w:pPr>
        <w:ind w:left="720" w:hanging="360"/>
      </w:pPr>
    </w:lvl>
  </w:abstractNum>
  <w:abstractNum w:abstractNumId="49">
    <w:nsid w:val="47362A9F"/>
    <w:multiLevelType w:val="multilevel"/>
    <w:tmpl w:val="8A60F9A6"/>
    <w:styleLink w:val="LFO2"/>
    <w:lvl w:ilvl="0">
      <w:start w:val="1"/>
      <w:numFmt w:val="decimal"/>
      <w:pStyle w:val="510"/>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nsid w:val="482162C7"/>
    <w:multiLevelType w:val="singleLevel"/>
    <w:tmpl w:val="0419000F"/>
    <w:lvl w:ilvl="0">
      <w:start w:val="1"/>
      <w:numFmt w:val="decimal"/>
      <w:lvlText w:val="%1."/>
      <w:lvlJc w:val="left"/>
      <w:pPr>
        <w:ind w:left="720" w:hanging="360"/>
      </w:pPr>
    </w:lvl>
  </w:abstractNum>
  <w:abstractNum w:abstractNumId="51">
    <w:nsid w:val="4EED32B9"/>
    <w:multiLevelType w:val="hybridMultilevel"/>
    <w:tmpl w:val="BBF40B84"/>
    <w:lvl w:ilvl="0" w:tplc="8D1CE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2A42386"/>
    <w:multiLevelType w:val="hybridMultilevel"/>
    <w:tmpl w:val="B2EC7B4C"/>
    <w:lvl w:ilvl="0" w:tplc="6BA2BEC4">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53273AAA"/>
    <w:multiLevelType w:val="hybridMultilevel"/>
    <w:tmpl w:val="BA0295E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37D22A0"/>
    <w:multiLevelType w:val="multilevel"/>
    <w:tmpl w:val="3724C5D2"/>
    <w:styleLink w:val="LFO4"/>
    <w:lvl w:ilvl="0">
      <w:start w:val="1"/>
      <w:numFmt w:val="decimal"/>
      <w:pStyle w:val="310"/>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nsid w:val="551422B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nsid w:val="5584685C"/>
    <w:multiLevelType w:val="hybridMultilevel"/>
    <w:tmpl w:val="3B4EA5D2"/>
    <w:lvl w:ilvl="0" w:tplc="9B1881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9D57EAE"/>
    <w:multiLevelType w:val="hybridMultilevel"/>
    <w:tmpl w:val="429E1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F6E41EF"/>
    <w:multiLevelType w:val="hybridMultilevel"/>
    <w:tmpl w:val="574C68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118155D"/>
    <w:multiLevelType w:val="singleLevel"/>
    <w:tmpl w:val="0419000F"/>
    <w:lvl w:ilvl="0">
      <w:start w:val="1"/>
      <w:numFmt w:val="decimal"/>
      <w:lvlText w:val="%1."/>
      <w:lvlJc w:val="left"/>
      <w:pPr>
        <w:ind w:left="720" w:hanging="360"/>
      </w:pPr>
    </w:lvl>
  </w:abstractNum>
  <w:abstractNum w:abstractNumId="60">
    <w:nsid w:val="658C76A0"/>
    <w:multiLevelType w:val="hybridMultilevel"/>
    <w:tmpl w:val="38B4D27A"/>
    <w:lvl w:ilvl="0" w:tplc="6BA2BEC4">
      <w:start w:val="1"/>
      <w:numFmt w:val="bullet"/>
      <w:lvlText w:val=""/>
      <w:lvlJc w:val="left"/>
      <w:pPr>
        <w:ind w:left="1428" w:hanging="360"/>
      </w:pPr>
      <w:rPr>
        <w:rFonts w:ascii="Symbol" w:hAnsi="Symbol" w:hint="default"/>
      </w:rPr>
    </w:lvl>
    <w:lvl w:ilvl="1" w:tplc="6BA2BEC4">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687F2D13"/>
    <w:multiLevelType w:val="hybridMultilevel"/>
    <w:tmpl w:val="91BEB61A"/>
    <w:lvl w:ilvl="0" w:tplc="0D54C672">
      <w:start w:val="1"/>
      <w:numFmt w:val="decimal"/>
      <w:pStyle w:val="Jnum"/>
      <w:lvlText w:val="%1."/>
      <w:lvlJc w:val="left"/>
      <w:pPr>
        <w:tabs>
          <w:tab w:val="num" w:pos="1080"/>
        </w:tabs>
        <w:ind w:left="1080" w:hanging="360"/>
      </w:pPr>
    </w:lvl>
    <w:lvl w:ilvl="1" w:tplc="9954CCE2">
      <w:start w:val="1"/>
      <w:numFmt w:val="lowerLetter"/>
      <w:lvlText w:val="%2."/>
      <w:lvlJc w:val="left"/>
      <w:pPr>
        <w:tabs>
          <w:tab w:val="num" w:pos="1800"/>
        </w:tabs>
        <w:ind w:left="1800" w:hanging="360"/>
      </w:pPr>
    </w:lvl>
    <w:lvl w:ilvl="2" w:tplc="A0D6C116">
      <w:start w:val="1"/>
      <w:numFmt w:val="lowerRoman"/>
      <w:lvlText w:val="%3."/>
      <w:lvlJc w:val="right"/>
      <w:pPr>
        <w:tabs>
          <w:tab w:val="num" w:pos="2520"/>
        </w:tabs>
        <w:ind w:left="2520" w:hanging="180"/>
      </w:pPr>
    </w:lvl>
    <w:lvl w:ilvl="3" w:tplc="16727A1C">
      <w:start w:val="1"/>
      <w:numFmt w:val="decimal"/>
      <w:lvlText w:val="%4."/>
      <w:lvlJc w:val="left"/>
      <w:pPr>
        <w:tabs>
          <w:tab w:val="num" w:pos="3240"/>
        </w:tabs>
        <w:ind w:left="3240" w:hanging="360"/>
      </w:pPr>
    </w:lvl>
    <w:lvl w:ilvl="4" w:tplc="FC90EA86">
      <w:start w:val="1"/>
      <w:numFmt w:val="lowerLetter"/>
      <w:lvlText w:val="%5."/>
      <w:lvlJc w:val="left"/>
      <w:pPr>
        <w:tabs>
          <w:tab w:val="num" w:pos="3960"/>
        </w:tabs>
        <w:ind w:left="3960" w:hanging="360"/>
      </w:pPr>
    </w:lvl>
    <w:lvl w:ilvl="5" w:tplc="B3402BB8">
      <w:start w:val="1"/>
      <w:numFmt w:val="lowerRoman"/>
      <w:lvlText w:val="%6."/>
      <w:lvlJc w:val="right"/>
      <w:pPr>
        <w:tabs>
          <w:tab w:val="num" w:pos="4680"/>
        </w:tabs>
        <w:ind w:left="4680" w:hanging="180"/>
      </w:pPr>
    </w:lvl>
    <w:lvl w:ilvl="6" w:tplc="7A9ACCF2">
      <w:start w:val="1"/>
      <w:numFmt w:val="decimal"/>
      <w:lvlText w:val="%7."/>
      <w:lvlJc w:val="left"/>
      <w:pPr>
        <w:tabs>
          <w:tab w:val="num" w:pos="5400"/>
        </w:tabs>
        <w:ind w:left="5400" w:hanging="360"/>
      </w:pPr>
    </w:lvl>
    <w:lvl w:ilvl="7" w:tplc="1946FACE">
      <w:start w:val="1"/>
      <w:numFmt w:val="lowerLetter"/>
      <w:lvlText w:val="%8."/>
      <w:lvlJc w:val="left"/>
      <w:pPr>
        <w:tabs>
          <w:tab w:val="num" w:pos="6120"/>
        </w:tabs>
        <w:ind w:left="6120" w:hanging="360"/>
      </w:pPr>
    </w:lvl>
    <w:lvl w:ilvl="8" w:tplc="66401282">
      <w:start w:val="1"/>
      <w:numFmt w:val="lowerRoman"/>
      <w:lvlText w:val="%9."/>
      <w:lvlJc w:val="right"/>
      <w:pPr>
        <w:tabs>
          <w:tab w:val="num" w:pos="6840"/>
        </w:tabs>
        <w:ind w:left="6840" w:hanging="180"/>
      </w:pPr>
    </w:lvl>
  </w:abstractNum>
  <w:abstractNum w:abstractNumId="62">
    <w:nsid w:val="69191F91"/>
    <w:multiLevelType w:val="hybridMultilevel"/>
    <w:tmpl w:val="58809376"/>
    <w:lvl w:ilvl="0" w:tplc="6BA2B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BB972C9"/>
    <w:multiLevelType w:val="hybridMultilevel"/>
    <w:tmpl w:val="85184AFA"/>
    <w:lvl w:ilvl="0" w:tplc="0419000F">
      <w:start w:val="1"/>
      <w:numFmt w:val="decimal"/>
      <w:pStyle w:val="3"/>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0C036C6"/>
    <w:multiLevelType w:val="hybridMultilevel"/>
    <w:tmpl w:val="AE48A03C"/>
    <w:lvl w:ilvl="0" w:tplc="FE7EEC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234150C"/>
    <w:multiLevelType w:val="multilevel"/>
    <w:tmpl w:val="173EE382"/>
    <w:styleLink w:val="a6"/>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73402C5E"/>
    <w:multiLevelType w:val="hybridMultilevel"/>
    <w:tmpl w:val="9F00703A"/>
    <w:lvl w:ilvl="0" w:tplc="6BA2BEC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7">
    <w:nsid w:val="757C7711"/>
    <w:multiLevelType w:val="hybridMultilevel"/>
    <w:tmpl w:val="4D82E402"/>
    <w:lvl w:ilvl="0" w:tplc="D27A1C50">
      <w:start w:val="1"/>
      <w:numFmt w:val="bullet"/>
      <w:lvlText w:val=""/>
      <w:lvlJc w:val="left"/>
      <w:pPr>
        <w:ind w:left="720" w:hanging="360"/>
      </w:pPr>
      <w:rPr>
        <w:rFonts w:ascii="Symbol" w:hAnsi="Symbol" w:hint="default"/>
      </w:rPr>
    </w:lvl>
    <w:lvl w:ilvl="1" w:tplc="8146C8BE" w:tentative="1">
      <w:start w:val="1"/>
      <w:numFmt w:val="bullet"/>
      <w:lvlText w:val="o"/>
      <w:lvlJc w:val="left"/>
      <w:pPr>
        <w:ind w:left="1440" w:hanging="360"/>
      </w:pPr>
      <w:rPr>
        <w:rFonts w:ascii="Courier New" w:hAnsi="Courier New" w:cs="Courier New" w:hint="default"/>
      </w:rPr>
    </w:lvl>
    <w:lvl w:ilvl="2" w:tplc="C2BC2B7A" w:tentative="1">
      <w:start w:val="1"/>
      <w:numFmt w:val="bullet"/>
      <w:lvlText w:val=""/>
      <w:lvlJc w:val="left"/>
      <w:pPr>
        <w:ind w:left="2160" w:hanging="360"/>
      </w:pPr>
      <w:rPr>
        <w:rFonts w:ascii="Wingdings" w:hAnsi="Wingdings" w:hint="default"/>
      </w:rPr>
    </w:lvl>
    <w:lvl w:ilvl="3" w:tplc="41D269A6" w:tentative="1">
      <w:start w:val="1"/>
      <w:numFmt w:val="bullet"/>
      <w:lvlText w:val=""/>
      <w:lvlJc w:val="left"/>
      <w:pPr>
        <w:ind w:left="2880" w:hanging="360"/>
      </w:pPr>
      <w:rPr>
        <w:rFonts w:ascii="Symbol" w:hAnsi="Symbol" w:hint="default"/>
      </w:rPr>
    </w:lvl>
    <w:lvl w:ilvl="4" w:tplc="76787982" w:tentative="1">
      <w:start w:val="1"/>
      <w:numFmt w:val="bullet"/>
      <w:lvlText w:val="o"/>
      <w:lvlJc w:val="left"/>
      <w:pPr>
        <w:ind w:left="3600" w:hanging="360"/>
      </w:pPr>
      <w:rPr>
        <w:rFonts w:ascii="Courier New" w:hAnsi="Courier New" w:cs="Courier New" w:hint="default"/>
      </w:rPr>
    </w:lvl>
    <w:lvl w:ilvl="5" w:tplc="DCA2C012" w:tentative="1">
      <w:start w:val="1"/>
      <w:numFmt w:val="bullet"/>
      <w:lvlText w:val=""/>
      <w:lvlJc w:val="left"/>
      <w:pPr>
        <w:ind w:left="4320" w:hanging="360"/>
      </w:pPr>
      <w:rPr>
        <w:rFonts w:ascii="Wingdings" w:hAnsi="Wingdings" w:hint="default"/>
      </w:rPr>
    </w:lvl>
    <w:lvl w:ilvl="6" w:tplc="F616605A" w:tentative="1">
      <w:start w:val="1"/>
      <w:numFmt w:val="bullet"/>
      <w:lvlText w:val=""/>
      <w:lvlJc w:val="left"/>
      <w:pPr>
        <w:ind w:left="5040" w:hanging="360"/>
      </w:pPr>
      <w:rPr>
        <w:rFonts w:ascii="Symbol" w:hAnsi="Symbol" w:hint="default"/>
      </w:rPr>
    </w:lvl>
    <w:lvl w:ilvl="7" w:tplc="B43E49F6" w:tentative="1">
      <w:start w:val="1"/>
      <w:numFmt w:val="bullet"/>
      <w:lvlText w:val="o"/>
      <w:lvlJc w:val="left"/>
      <w:pPr>
        <w:ind w:left="5760" w:hanging="360"/>
      </w:pPr>
      <w:rPr>
        <w:rFonts w:ascii="Courier New" w:hAnsi="Courier New" w:cs="Courier New" w:hint="default"/>
      </w:rPr>
    </w:lvl>
    <w:lvl w:ilvl="8" w:tplc="B31CA90E" w:tentative="1">
      <w:start w:val="1"/>
      <w:numFmt w:val="bullet"/>
      <w:lvlText w:val=""/>
      <w:lvlJc w:val="left"/>
      <w:pPr>
        <w:ind w:left="6480" w:hanging="360"/>
      </w:pPr>
      <w:rPr>
        <w:rFonts w:ascii="Wingdings" w:hAnsi="Wingdings" w:hint="default"/>
      </w:rPr>
    </w:lvl>
  </w:abstractNum>
  <w:abstractNum w:abstractNumId="68">
    <w:nsid w:val="78D13F39"/>
    <w:multiLevelType w:val="hybridMultilevel"/>
    <w:tmpl w:val="6D0AA41A"/>
    <w:lvl w:ilvl="0" w:tplc="1E642C9E">
      <w:start w:val="1"/>
      <w:numFmt w:val="decimal"/>
      <w:pStyle w:val="a7"/>
      <w:lvlText w:val="%1."/>
      <w:lvlJc w:val="left"/>
      <w:pPr>
        <w:tabs>
          <w:tab w:val="num" w:pos="1080"/>
        </w:tabs>
        <w:ind w:left="108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9">
    <w:nsid w:val="794B74B5"/>
    <w:multiLevelType w:val="multilevel"/>
    <w:tmpl w:val="3B386718"/>
    <w:styleLink w:val="LFO19"/>
    <w:lvl w:ilvl="0">
      <w:start w:val="1"/>
      <w:numFmt w:val="decimal"/>
      <w:pStyle w:val="BaseStyle"/>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nsid w:val="7A70711D"/>
    <w:multiLevelType w:val="hybridMultilevel"/>
    <w:tmpl w:val="7B8AF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D62371"/>
    <w:multiLevelType w:val="multilevel"/>
    <w:tmpl w:val="98F209E2"/>
    <w:styleLink w:val="LFO3"/>
    <w:lvl w:ilvl="0">
      <w:start w:val="1"/>
      <w:numFmt w:val="decimal"/>
      <w:pStyle w:val="410"/>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2">
    <w:nsid w:val="7E1A0DE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3">
    <w:nsid w:val="7ECA5D28"/>
    <w:multiLevelType w:val="hybridMultilevel"/>
    <w:tmpl w:val="1088B054"/>
    <w:lvl w:ilvl="0" w:tplc="0C765656">
      <w:start w:val="1"/>
      <w:numFmt w:val="decimal"/>
      <w:lvlText w:val="%1."/>
      <w:lvlJc w:val="left"/>
      <w:pPr>
        <w:ind w:left="1429" w:hanging="360"/>
      </w:pPr>
    </w:lvl>
    <w:lvl w:ilvl="1" w:tplc="7ADCAD6A" w:tentative="1">
      <w:start w:val="1"/>
      <w:numFmt w:val="lowerLetter"/>
      <w:lvlText w:val="%2."/>
      <w:lvlJc w:val="left"/>
      <w:pPr>
        <w:ind w:left="2149" w:hanging="360"/>
      </w:pPr>
    </w:lvl>
    <w:lvl w:ilvl="2" w:tplc="289E8F5E" w:tentative="1">
      <w:start w:val="1"/>
      <w:numFmt w:val="lowerRoman"/>
      <w:lvlText w:val="%3."/>
      <w:lvlJc w:val="right"/>
      <w:pPr>
        <w:ind w:left="2869" w:hanging="180"/>
      </w:pPr>
    </w:lvl>
    <w:lvl w:ilvl="3" w:tplc="A4BC4F6A" w:tentative="1">
      <w:start w:val="1"/>
      <w:numFmt w:val="decimal"/>
      <w:lvlText w:val="%4."/>
      <w:lvlJc w:val="left"/>
      <w:pPr>
        <w:ind w:left="3589" w:hanging="360"/>
      </w:pPr>
    </w:lvl>
    <w:lvl w:ilvl="4" w:tplc="130C1A92" w:tentative="1">
      <w:start w:val="1"/>
      <w:numFmt w:val="lowerLetter"/>
      <w:lvlText w:val="%5."/>
      <w:lvlJc w:val="left"/>
      <w:pPr>
        <w:ind w:left="4309" w:hanging="360"/>
      </w:pPr>
    </w:lvl>
    <w:lvl w:ilvl="5" w:tplc="C3342A78" w:tentative="1">
      <w:start w:val="1"/>
      <w:numFmt w:val="lowerRoman"/>
      <w:lvlText w:val="%6."/>
      <w:lvlJc w:val="right"/>
      <w:pPr>
        <w:ind w:left="5029" w:hanging="180"/>
      </w:pPr>
    </w:lvl>
    <w:lvl w:ilvl="6" w:tplc="A658152E" w:tentative="1">
      <w:start w:val="1"/>
      <w:numFmt w:val="decimal"/>
      <w:lvlText w:val="%7."/>
      <w:lvlJc w:val="left"/>
      <w:pPr>
        <w:ind w:left="5749" w:hanging="360"/>
      </w:pPr>
    </w:lvl>
    <w:lvl w:ilvl="7" w:tplc="0C6A9F04" w:tentative="1">
      <w:start w:val="1"/>
      <w:numFmt w:val="lowerLetter"/>
      <w:lvlText w:val="%8."/>
      <w:lvlJc w:val="left"/>
      <w:pPr>
        <w:ind w:left="6469" w:hanging="360"/>
      </w:pPr>
    </w:lvl>
    <w:lvl w:ilvl="8" w:tplc="0AA0123A" w:tentative="1">
      <w:start w:val="1"/>
      <w:numFmt w:val="lowerRoman"/>
      <w:lvlText w:val="%9."/>
      <w:lvlJc w:val="right"/>
      <w:pPr>
        <w:ind w:left="7189" w:hanging="180"/>
      </w:pPr>
    </w:lvl>
  </w:abstractNum>
  <w:abstractNum w:abstractNumId="74">
    <w:nsid w:val="7FF37121"/>
    <w:multiLevelType w:val="hybridMultilevel"/>
    <w:tmpl w:val="83D05DE2"/>
    <w:lvl w:ilvl="0" w:tplc="69461D1E">
      <w:start w:val="1"/>
      <w:numFmt w:val="decimal"/>
      <w:lvlText w:val="%1."/>
      <w:lvlJc w:val="left"/>
      <w:pPr>
        <w:ind w:left="720" w:hanging="360"/>
      </w:pPr>
    </w:lvl>
    <w:lvl w:ilvl="1" w:tplc="8E98EC74" w:tentative="1">
      <w:start w:val="1"/>
      <w:numFmt w:val="lowerLetter"/>
      <w:lvlText w:val="%2."/>
      <w:lvlJc w:val="left"/>
      <w:pPr>
        <w:ind w:left="1440" w:hanging="360"/>
      </w:pPr>
    </w:lvl>
    <w:lvl w:ilvl="2" w:tplc="B35EB0A2" w:tentative="1">
      <w:start w:val="1"/>
      <w:numFmt w:val="lowerRoman"/>
      <w:lvlText w:val="%3."/>
      <w:lvlJc w:val="right"/>
      <w:pPr>
        <w:ind w:left="2160" w:hanging="180"/>
      </w:pPr>
    </w:lvl>
    <w:lvl w:ilvl="3" w:tplc="E35A9376" w:tentative="1">
      <w:start w:val="1"/>
      <w:numFmt w:val="decimal"/>
      <w:lvlText w:val="%4."/>
      <w:lvlJc w:val="left"/>
      <w:pPr>
        <w:ind w:left="2880" w:hanging="360"/>
      </w:pPr>
    </w:lvl>
    <w:lvl w:ilvl="4" w:tplc="7DF834BA" w:tentative="1">
      <w:start w:val="1"/>
      <w:numFmt w:val="lowerLetter"/>
      <w:lvlText w:val="%5."/>
      <w:lvlJc w:val="left"/>
      <w:pPr>
        <w:ind w:left="3600" w:hanging="360"/>
      </w:pPr>
    </w:lvl>
    <w:lvl w:ilvl="5" w:tplc="1284B480" w:tentative="1">
      <w:start w:val="1"/>
      <w:numFmt w:val="lowerRoman"/>
      <w:lvlText w:val="%6."/>
      <w:lvlJc w:val="right"/>
      <w:pPr>
        <w:ind w:left="4320" w:hanging="180"/>
      </w:pPr>
    </w:lvl>
    <w:lvl w:ilvl="6" w:tplc="24808A7C" w:tentative="1">
      <w:start w:val="1"/>
      <w:numFmt w:val="decimal"/>
      <w:lvlText w:val="%7."/>
      <w:lvlJc w:val="left"/>
      <w:pPr>
        <w:ind w:left="5040" w:hanging="360"/>
      </w:pPr>
    </w:lvl>
    <w:lvl w:ilvl="7" w:tplc="52FE6818" w:tentative="1">
      <w:start w:val="1"/>
      <w:numFmt w:val="lowerLetter"/>
      <w:lvlText w:val="%8."/>
      <w:lvlJc w:val="left"/>
      <w:pPr>
        <w:ind w:left="5760" w:hanging="360"/>
      </w:pPr>
    </w:lvl>
    <w:lvl w:ilvl="8" w:tplc="FBAA3E48" w:tentative="1">
      <w:start w:val="1"/>
      <w:numFmt w:val="lowerRoman"/>
      <w:lvlText w:val="%9."/>
      <w:lvlJc w:val="right"/>
      <w:pPr>
        <w:ind w:left="6480" w:hanging="180"/>
      </w:pPr>
    </w:lvl>
  </w:abstractNum>
  <w:num w:numId="1">
    <w:abstractNumId w:val="52"/>
  </w:num>
  <w:num w:numId="2">
    <w:abstractNumId w:val="72"/>
  </w:num>
  <w:num w:numId="3">
    <w:abstractNumId w:val="3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36"/>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63"/>
  </w:num>
  <w:num w:numId="10">
    <w:abstractNumId w:val="0"/>
  </w:num>
  <w:num w:numId="11">
    <w:abstractNumId w:val="49"/>
  </w:num>
  <w:num w:numId="12">
    <w:abstractNumId w:val="71"/>
  </w:num>
  <w:num w:numId="13">
    <w:abstractNumId w:val="54"/>
  </w:num>
  <w:num w:numId="14">
    <w:abstractNumId w:val="44"/>
  </w:num>
  <w:num w:numId="15">
    <w:abstractNumId w:val="31"/>
  </w:num>
  <w:num w:numId="16">
    <w:abstractNumId w:val="11"/>
  </w:num>
  <w:num w:numId="17">
    <w:abstractNumId w:val="42"/>
  </w:num>
  <w:num w:numId="18">
    <w:abstractNumId w:val="33"/>
  </w:num>
  <w:num w:numId="19">
    <w:abstractNumId w:val="21"/>
  </w:num>
  <w:num w:numId="20">
    <w:abstractNumId w:val="22"/>
  </w:num>
  <w:num w:numId="21">
    <w:abstractNumId w:val="69"/>
  </w:num>
  <w:num w:numId="22">
    <w:abstractNumId w:val="34"/>
  </w:num>
  <w:num w:numId="23">
    <w:abstractNumId w:val="9"/>
  </w:num>
  <w:num w:numId="24">
    <w:abstractNumId w:val="46"/>
  </w:num>
  <w:num w:numId="25">
    <w:abstractNumId w:val="17"/>
  </w:num>
  <w:num w:numId="26">
    <w:abstractNumId w:val="55"/>
  </w:num>
  <w:num w:numId="27">
    <w:abstractNumId w:val="45"/>
  </w:num>
  <w:num w:numId="28">
    <w:abstractNumId w:val="40"/>
  </w:num>
  <w:num w:numId="29">
    <w:abstractNumId w:val="65"/>
  </w:num>
  <w:num w:numId="30">
    <w:abstractNumId w:val="30"/>
  </w:num>
  <w:num w:numId="31">
    <w:abstractNumId w:val="13"/>
  </w:num>
  <w:num w:numId="32">
    <w:abstractNumId w:val="35"/>
  </w:num>
  <w:num w:numId="33">
    <w:abstractNumId w:val="18"/>
  </w:num>
  <w:num w:numId="34">
    <w:abstractNumId w:val="20"/>
  </w:num>
  <w:num w:numId="35">
    <w:abstractNumId w:val="12"/>
  </w:num>
  <w:num w:numId="36">
    <w:abstractNumId w:val="51"/>
  </w:num>
  <w:num w:numId="37">
    <w:abstractNumId w:val="38"/>
  </w:num>
  <w:num w:numId="38">
    <w:abstractNumId w:val="67"/>
  </w:num>
  <w:num w:numId="39">
    <w:abstractNumId w:val="25"/>
  </w:num>
  <w:num w:numId="40">
    <w:abstractNumId w:val="74"/>
  </w:num>
  <w:num w:numId="41">
    <w:abstractNumId w:val="15"/>
  </w:num>
  <w:num w:numId="42">
    <w:abstractNumId w:val="64"/>
  </w:num>
  <w:num w:numId="43">
    <w:abstractNumId w:val="24"/>
    <w:lvlOverride w:ilvl="0">
      <w:startOverride w:val="1"/>
    </w:lvlOverride>
  </w:num>
  <w:num w:numId="44">
    <w:abstractNumId w:val="43"/>
  </w:num>
  <w:num w:numId="45">
    <w:abstractNumId w:val="28"/>
  </w:num>
  <w:num w:numId="46">
    <w:abstractNumId w:val="10"/>
  </w:num>
  <w:num w:numId="47">
    <w:abstractNumId w:val="73"/>
  </w:num>
  <w:num w:numId="48">
    <w:abstractNumId w:val="26"/>
  </w:num>
  <w:num w:numId="49">
    <w:abstractNumId w:val="24"/>
    <w:lvlOverride w:ilvl="0">
      <w:startOverride w:val="1"/>
    </w:lvlOverride>
  </w:num>
  <w:num w:numId="50">
    <w:abstractNumId w:val="19"/>
  </w:num>
  <w:num w:numId="51">
    <w:abstractNumId w:val="8"/>
  </w:num>
  <w:num w:numId="52">
    <w:abstractNumId w:val="2"/>
  </w:num>
  <w:num w:numId="53">
    <w:abstractNumId w:val="1"/>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9"/>
  </w:num>
  <w:num w:numId="57">
    <w:abstractNumId w:val="41"/>
  </w:num>
  <w:num w:numId="58">
    <w:abstractNumId w:val="70"/>
  </w:num>
  <w:num w:numId="59">
    <w:abstractNumId w:val="62"/>
  </w:num>
  <w:num w:numId="60">
    <w:abstractNumId w:val="39"/>
  </w:num>
  <w:num w:numId="61">
    <w:abstractNumId w:val="56"/>
  </w:num>
  <w:num w:numId="62">
    <w:abstractNumId w:val="6"/>
  </w:num>
  <w:num w:numId="63">
    <w:abstractNumId w:val="66"/>
  </w:num>
  <w:num w:numId="64">
    <w:abstractNumId w:val="14"/>
  </w:num>
  <w:num w:numId="65">
    <w:abstractNumId w:val="7"/>
  </w:num>
  <w:num w:numId="66">
    <w:abstractNumId w:val="24"/>
    <w:lvlOverride w:ilvl="0">
      <w:startOverride w:val="1"/>
    </w:lvlOverride>
  </w:num>
  <w:num w:numId="67">
    <w:abstractNumId w:val="24"/>
    <w:lvlOverride w:ilvl="0">
      <w:startOverride w:val="1"/>
    </w:lvlOverride>
  </w:num>
  <w:num w:numId="68">
    <w:abstractNumId w:val="24"/>
    <w:lvlOverride w:ilvl="0">
      <w:startOverride w:val="1"/>
    </w:lvlOverride>
  </w:num>
  <w:num w:numId="69">
    <w:abstractNumId w:val="24"/>
    <w:lvlOverride w:ilvl="0">
      <w:startOverride w:val="1"/>
    </w:lvlOverride>
  </w:num>
  <w:num w:numId="70">
    <w:abstractNumId w:val="27"/>
  </w:num>
  <w:num w:numId="71">
    <w:abstractNumId w:val="16"/>
  </w:num>
  <w:num w:numId="72">
    <w:abstractNumId w:val="53"/>
  </w:num>
  <w:num w:numId="73">
    <w:abstractNumId w:val="57"/>
  </w:num>
  <w:num w:numId="74">
    <w:abstractNumId w:val="58"/>
  </w:num>
  <w:num w:numId="75">
    <w:abstractNumId w:val="24"/>
    <w:lvlOverride w:ilvl="0">
      <w:startOverride w:val="1"/>
    </w:lvlOverride>
  </w:num>
  <w:num w:numId="76">
    <w:abstractNumId w:val="60"/>
  </w:num>
  <w:num w:numId="77">
    <w:abstractNumId w:val="47"/>
  </w:num>
  <w:num w:numId="78">
    <w:abstractNumId w:val="59"/>
  </w:num>
  <w:num w:numId="79">
    <w:abstractNumId w:val="48"/>
  </w:num>
  <w:num w:numId="80">
    <w:abstractNumId w:val="50"/>
  </w:num>
  <w:num w:numId="81">
    <w:abstractNumId w:val="24"/>
    <w:lvlOverride w:ilvl="0">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proofState w:spelling="clean" w:grammar="clean"/>
  <w:attachedTemplate r:id="rId1"/>
  <w:stylePaneFormatFilter w:val="3F01"/>
  <w:defaultTabStop w:val="357"/>
  <w:drawingGridHorizontalSpacing w:val="120"/>
  <w:displayHorizontalDrawingGridEvery w:val="2"/>
  <w:characterSpacingControl w:val="doNotCompress"/>
  <w:hdrShapeDefaults>
    <o:shapedefaults v:ext="edit" spidmax="19458"/>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E06"/>
    <w:rsid w:val="00000065"/>
    <w:rsid w:val="00000C1D"/>
    <w:rsid w:val="00000F8C"/>
    <w:rsid w:val="00001293"/>
    <w:rsid w:val="000013AB"/>
    <w:rsid w:val="00002730"/>
    <w:rsid w:val="00002A8B"/>
    <w:rsid w:val="000037B9"/>
    <w:rsid w:val="00004653"/>
    <w:rsid w:val="00004A81"/>
    <w:rsid w:val="00004F18"/>
    <w:rsid w:val="00005279"/>
    <w:rsid w:val="00005495"/>
    <w:rsid w:val="00006915"/>
    <w:rsid w:val="00006E22"/>
    <w:rsid w:val="00006E8D"/>
    <w:rsid w:val="000070FC"/>
    <w:rsid w:val="00007215"/>
    <w:rsid w:val="00007AD4"/>
    <w:rsid w:val="000101E5"/>
    <w:rsid w:val="00010AE8"/>
    <w:rsid w:val="00010B37"/>
    <w:rsid w:val="000114B2"/>
    <w:rsid w:val="00011A3A"/>
    <w:rsid w:val="00011D15"/>
    <w:rsid w:val="00012903"/>
    <w:rsid w:val="0001312D"/>
    <w:rsid w:val="000140AD"/>
    <w:rsid w:val="000145EF"/>
    <w:rsid w:val="00014650"/>
    <w:rsid w:val="00014AEA"/>
    <w:rsid w:val="000162E6"/>
    <w:rsid w:val="00016DFE"/>
    <w:rsid w:val="00020106"/>
    <w:rsid w:val="00020F29"/>
    <w:rsid w:val="00021870"/>
    <w:rsid w:val="000218A0"/>
    <w:rsid w:val="00022A4A"/>
    <w:rsid w:val="00022DCE"/>
    <w:rsid w:val="00023166"/>
    <w:rsid w:val="0002376C"/>
    <w:rsid w:val="0002404D"/>
    <w:rsid w:val="000243C4"/>
    <w:rsid w:val="00024DAA"/>
    <w:rsid w:val="00025867"/>
    <w:rsid w:val="00025EFE"/>
    <w:rsid w:val="00026809"/>
    <w:rsid w:val="00026C2B"/>
    <w:rsid w:val="00026EFE"/>
    <w:rsid w:val="00026FEC"/>
    <w:rsid w:val="00027078"/>
    <w:rsid w:val="000276DC"/>
    <w:rsid w:val="00027D66"/>
    <w:rsid w:val="0003038E"/>
    <w:rsid w:val="00031083"/>
    <w:rsid w:val="000313C0"/>
    <w:rsid w:val="0003195C"/>
    <w:rsid w:val="0003199A"/>
    <w:rsid w:val="0003453A"/>
    <w:rsid w:val="0003521F"/>
    <w:rsid w:val="00035353"/>
    <w:rsid w:val="0003561D"/>
    <w:rsid w:val="00036798"/>
    <w:rsid w:val="00036868"/>
    <w:rsid w:val="00037B6D"/>
    <w:rsid w:val="00041246"/>
    <w:rsid w:val="00041B13"/>
    <w:rsid w:val="00041D95"/>
    <w:rsid w:val="00042042"/>
    <w:rsid w:val="0004364A"/>
    <w:rsid w:val="00044AF2"/>
    <w:rsid w:val="00045861"/>
    <w:rsid w:val="00045A06"/>
    <w:rsid w:val="00046F31"/>
    <w:rsid w:val="00047937"/>
    <w:rsid w:val="0005109F"/>
    <w:rsid w:val="00051289"/>
    <w:rsid w:val="000513F7"/>
    <w:rsid w:val="00051791"/>
    <w:rsid w:val="00052685"/>
    <w:rsid w:val="00052C6F"/>
    <w:rsid w:val="000538A9"/>
    <w:rsid w:val="00053EDC"/>
    <w:rsid w:val="000554D1"/>
    <w:rsid w:val="00057738"/>
    <w:rsid w:val="000579C4"/>
    <w:rsid w:val="00057D0C"/>
    <w:rsid w:val="00057D37"/>
    <w:rsid w:val="00057FC0"/>
    <w:rsid w:val="00060801"/>
    <w:rsid w:val="00060894"/>
    <w:rsid w:val="00061415"/>
    <w:rsid w:val="000616E6"/>
    <w:rsid w:val="0006175B"/>
    <w:rsid w:val="00061FA3"/>
    <w:rsid w:val="000627D2"/>
    <w:rsid w:val="00062A08"/>
    <w:rsid w:val="0006462F"/>
    <w:rsid w:val="00064AA0"/>
    <w:rsid w:val="00065717"/>
    <w:rsid w:val="00065CC7"/>
    <w:rsid w:val="0006669D"/>
    <w:rsid w:val="00066A67"/>
    <w:rsid w:val="00066F6D"/>
    <w:rsid w:val="000706FC"/>
    <w:rsid w:val="00070B80"/>
    <w:rsid w:val="00071299"/>
    <w:rsid w:val="000712DB"/>
    <w:rsid w:val="00071970"/>
    <w:rsid w:val="00071D95"/>
    <w:rsid w:val="000735F8"/>
    <w:rsid w:val="00073E39"/>
    <w:rsid w:val="000743F9"/>
    <w:rsid w:val="00074521"/>
    <w:rsid w:val="000748C1"/>
    <w:rsid w:val="00074D59"/>
    <w:rsid w:val="00076177"/>
    <w:rsid w:val="00076831"/>
    <w:rsid w:val="000773D7"/>
    <w:rsid w:val="0007774D"/>
    <w:rsid w:val="00077BB6"/>
    <w:rsid w:val="000807B7"/>
    <w:rsid w:val="00081F64"/>
    <w:rsid w:val="0008222F"/>
    <w:rsid w:val="000826BA"/>
    <w:rsid w:val="00082C8E"/>
    <w:rsid w:val="00082E65"/>
    <w:rsid w:val="00082EB4"/>
    <w:rsid w:val="00082F2B"/>
    <w:rsid w:val="00083548"/>
    <w:rsid w:val="0008518A"/>
    <w:rsid w:val="00085F8F"/>
    <w:rsid w:val="00086EBE"/>
    <w:rsid w:val="00087950"/>
    <w:rsid w:val="0008795A"/>
    <w:rsid w:val="000879CF"/>
    <w:rsid w:val="00090360"/>
    <w:rsid w:val="00091142"/>
    <w:rsid w:val="00092B3B"/>
    <w:rsid w:val="0009378D"/>
    <w:rsid w:val="000940B8"/>
    <w:rsid w:val="000943A3"/>
    <w:rsid w:val="00094FDD"/>
    <w:rsid w:val="000952BA"/>
    <w:rsid w:val="000959C1"/>
    <w:rsid w:val="00097909"/>
    <w:rsid w:val="00097972"/>
    <w:rsid w:val="00097D3F"/>
    <w:rsid w:val="000A0E78"/>
    <w:rsid w:val="000A2941"/>
    <w:rsid w:val="000A3DCA"/>
    <w:rsid w:val="000A43EE"/>
    <w:rsid w:val="000A47EA"/>
    <w:rsid w:val="000A528D"/>
    <w:rsid w:val="000A5556"/>
    <w:rsid w:val="000A5574"/>
    <w:rsid w:val="000A5ED6"/>
    <w:rsid w:val="000A7087"/>
    <w:rsid w:val="000A746A"/>
    <w:rsid w:val="000A77BD"/>
    <w:rsid w:val="000B090B"/>
    <w:rsid w:val="000B26C8"/>
    <w:rsid w:val="000B277F"/>
    <w:rsid w:val="000B28C4"/>
    <w:rsid w:val="000B3262"/>
    <w:rsid w:val="000B3613"/>
    <w:rsid w:val="000B383D"/>
    <w:rsid w:val="000B393F"/>
    <w:rsid w:val="000B3DF3"/>
    <w:rsid w:val="000B4C4C"/>
    <w:rsid w:val="000B4DC6"/>
    <w:rsid w:val="000B507F"/>
    <w:rsid w:val="000B53B1"/>
    <w:rsid w:val="000B6BEA"/>
    <w:rsid w:val="000B70C2"/>
    <w:rsid w:val="000C1906"/>
    <w:rsid w:val="000C2254"/>
    <w:rsid w:val="000C23C7"/>
    <w:rsid w:val="000C295E"/>
    <w:rsid w:val="000C2EFC"/>
    <w:rsid w:val="000C3483"/>
    <w:rsid w:val="000C54B9"/>
    <w:rsid w:val="000C5E5D"/>
    <w:rsid w:val="000C6024"/>
    <w:rsid w:val="000C63F5"/>
    <w:rsid w:val="000D09E9"/>
    <w:rsid w:val="000D0C3D"/>
    <w:rsid w:val="000D11CA"/>
    <w:rsid w:val="000D1D2D"/>
    <w:rsid w:val="000D24B7"/>
    <w:rsid w:val="000D27D4"/>
    <w:rsid w:val="000D2BAF"/>
    <w:rsid w:val="000D2EC7"/>
    <w:rsid w:val="000D3871"/>
    <w:rsid w:val="000D40D6"/>
    <w:rsid w:val="000D4E62"/>
    <w:rsid w:val="000D57DC"/>
    <w:rsid w:val="000D5B4E"/>
    <w:rsid w:val="000D5C0F"/>
    <w:rsid w:val="000D649A"/>
    <w:rsid w:val="000E0074"/>
    <w:rsid w:val="000E0687"/>
    <w:rsid w:val="000E07C7"/>
    <w:rsid w:val="000E0BF2"/>
    <w:rsid w:val="000E1199"/>
    <w:rsid w:val="000E16BA"/>
    <w:rsid w:val="000E2100"/>
    <w:rsid w:val="000E2BA4"/>
    <w:rsid w:val="000E38F6"/>
    <w:rsid w:val="000E4966"/>
    <w:rsid w:val="000E4BD6"/>
    <w:rsid w:val="000E504F"/>
    <w:rsid w:val="000E6055"/>
    <w:rsid w:val="000E6421"/>
    <w:rsid w:val="000E6BF9"/>
    <w:rsid w:val="000E7246"/>
    <w:rsid w:val="000E7DF8"/>
    <w:rsid w:val="000F06B1"/>
    <w:rsid w:val="000F0844"/>
    <w:rsid w:val="000F13F3"/>
    <w:rsid w:val="000F1B45"/>
    <w:rsid w:val="000F2311"/>
    <w:rsid w:val="000F2396"/>
    <w:rsid w:val="000F2B8A"/>
    <w:rsid w:val="000F2EDD"/>
    <w:rsid w:val="000F3E0E"/>
    <w:rsid w:val="000F457B"/>
    <w:rsid w:val="000F4BEE"/>
    <w:rsid w:val="000F50EE"/>
    <w:rsid w:val="000F56B4"/>
    <w:rsid w:val="000F5829"/>
    <w:rsid w:val="000F6769"/>
    <w:rsid w:val="000F6F9B"/>
    <w:rsid w:val="0010006E"/>
    <w:rsid w:val="00100643"/>
    <w:rsid w:val="001006F1"/>
    <w:rsid w:val="00101B0B"/>
    <w:rsid w:val="001026EB"/>
    <w:rsid w:val="00103444"/>
    <w:rsid w:val="00104416"/>
    <w:rsid w:val="001044C4"/>
    <w:rsid w:val="001044F1"/>
    <w:rsid w:val="00104B04"/>
    <w:rsid w:val="00104F37"/>
    <w:rsid w:val="00105642"/>
    <w:rsid w:val="00106110"/>
    <w:rsid w:val="00106D1D"/>
    <w:rsid w:val="00106E94"/>
    <w:rsid w:val="00107086"/>
    <w:rsid w:val="001076FF"/>
    <w:rsid w:val="001079B3"/>
    <w:rsid w:val="00107B15"/>
    <w:rsid w:val="001101BC"/>
    <w:rsid w:val="0011062B"/>
    <w:rsid w:val="00110F83"/>
    <w:rsid w:val="00111826"/>
    <w:rsid w:val="00111C92"/>
    <w:rsid w:val="00112372"/>
    <w:rsid w:val="00113B5E"/>
    <w:rsid w:val="00113CDF"/>
    <w:rsid w:val="00113EB3"/>
    <w:rsid w:val="001140A2"/>
    <w:rsid w:val="00114973"/>
    <w:rsid w:val="00114E23"/>
    <w:rsid w:val="00115262"/>
    <w:rsid w:val="0011526B"/>
    <w:rsid w:val="00115A08"/>
    <w:rsid w:val="00115E37"/>
    <w:rsid w:val="001168CE"/>
    <w:rsid w:val="001169C0"/>
    <w:rsid w:val="00116CB3"/>
    <w:rsid w:val="001172E0"/>
    <w:rsid w:val="001200AB"/>
    <w:rsid w:val="001212AD"/>
    <w:rsid w:val="001217F0"/>
    <w:rsid w:val="001227F5"/>
    <w:rsid w:val="001230FB"/>
    <w:rsid w:val="00123AC3"/>
    <w:rsid w:val="00123DC0"/>
    <w:rsid w:val="0012419D"/>
    <w:rsid w:val="001244B2"/>
    <w:rsid w:val="00124CCE"/>
    <w:rsid w:val="001253B5"/>
    <w:rsid w:val="00125843"/>
    <w:rsid w:val="00125A4C"/>
    <w:rsid w:val="00126B06"/>
    <w:rsid w:val="00127543"/>
    <w:rsid w:val="001276BB"/>
    <w:rsid w:val="00127BA2"/>
    <w:rsid w:val="00127EF1"/>
    <w:rsid w:val="0013049A"/>
    <w:rsid w:val="001306F4"/>
    <w:rsid w:val="00131345"/>
    <w:rsid w:val="00131669"/>
    <w:rsid w:val="00131D59"/>
    <w:rsid w:val="00132B4B"/>
    <w:rsid w:val="001347DE"/>
    <w:rsid w:val="00134BF3"/>
    <w:rsid w:val="00135051"/>
    <w:rsid w:val="001351DC"/>
    <w:rsid w:val="0013568C"/>
    <w:rsid w:val="0013612B"/>
    <w:rsid w:val="0013619D"/>
    <w:rsid w:val="0013712C"/>
    <w:rsid w:val="00137455"/>
    <w:rsid w:val="00137C58"/>
    <w:rsid w:val="001409F6"/>
    <w:rsid w:val="00140D7E"/>
    <w:rsid w:val="00141920"/>
    <w:rsid w:val="0014279F"/>
    <w:rsid w:val="001427CE"/>
    <w:rsid w:val="0014358B"/>
    <w:rsid w:val="001437A9"/>
    <w:rsid w:val="00144279"/>
    <w:rsid w:val="00144451"/>
    <w:rsid w:val="00145089"/>
    <w:rsid w:val="0014707F"/>
    <w:rsid w:val="001471C2"/>
    <w:rsid w:val="0015036D"/>
    <w:rsid w:val="00150AD8"/>
    <w:rsid w:val="00150B06"/>
    <w:rsid w:val="00150B11"/>
    <w:rsid w:val="00153333"/>
    <w:rsid w:val="00154DC0"/>
    <w:rsid w:val="001561DE"/>
    <w:rsid w:val="00157381"/>
    <w:rsid w:val="0016014D"/>
    <w:rsid w:val="001602FB"/>
    <w:rsid w:val="001603CC"/>
    <w:rsid w:val="001606DF"/>
    <w:rsid w:val="00160DAB"/>
    <w:rsid w:val="0016131E"/>
    <w:rsid w:val="001613F7"/>
    <w:rsid w:val="001622FC"/>
    <w:rsid w:val="001625A5"/>
    <w:rsid w:val="0016343D"/>
    <w:rsid w:val="00163FE1"/>
    <w:rsid w:val="0016537E"/>
    <w:rsid w:val="00165803"/>
    <w:rsid w:val="0016589E"/>
    <w:rsid w:val="00166D17"/>
    <w:rsid w:val="00167B4D"/>
    <w:rsid w:val="00167D77"/>
    <w:rsid w:val="001701E7"/>
    <w:rsid w:val="00170823"/>
    <w:rsid w:val="00170F4B"/>
    <w:rsid w:val="00171022"/>
    <w:rsid w:val="00171125"/>
    <w:rsid w:val="00171B76"/>
    <w:rsid w:val="00171D58"/>
    <w:rsid w:val="00171E73"/>
    <w:rsid w:val="0017232A"/>
    <w:rsid w:val="00172D75"/>
    <w:rsid w:val="00173E46"/>
    <w:rsid w:val="00173FF1"/>
    <w:rsid w:val="001740DF"/>
    <w:rsid w:val="00174E77"/>
    <w:rsid w:val="00176999"/>
    <w:rsid w:val="00176F74"/>
    <w:rsid w:val="00180191"/>
    <w:rsid w:val="00180B5A"/>
    <w:rsid w:val="00180DC8"/>
    <w:rsid w:val="001810AB"/>
    <w:rsid w:val="00181C99"/>
    <w:rsid w:val="00181EC0"/>
    <w:rsid w:val="001836FD"/>
    <w:rsid w:val="00183C9A"/>
    <w:rsid w:val="00184049"/>
    <w:rsid w:val="00184B38"/>
    <w:rsid w:val="00185176"/>
    <w:rsid w:val="00185CB2"/>
    <w:rsid w:val="00185D65"/>
    <w:rsid w:val="00186A5C"/>
    <w:rsid w:val="00187DAA"/>
    <w:rsid w:val="00190CD1"/>
    <w:rsid w:val="00191647"/>
    <w:rsid w:val="00192097"/>
    <w:rsid w:val="00192CB5"/>
    <w:rsid w:val="0019462F"/>
    <w:rsid w:val="00194C82"/>
    <w:rsid w:val="00194E0E"/>
    <w:rsid w:val="00195DAA"/>
    <w:rsid w:val="0019725E"/>
    <w:rsid w:val="0019770F"/>
    <w:rsid w:val="001A35BC"/>
    <w:rsid w:val="001A3740"/>
    <w:rsid w:val="001A3E09"/>
    <w:rsid w:val="001A43AA"/>
    <w:rsid w:val="001A4797"/>
    <w:rsid w:val="001A4E6A"/>
    <w:rsid w:val="001A6738"/>
    <w:rsid w:val="001A736A"/>
    <w:rsid w:val="001A77F1"/>
    <w:rsid w:val="001A7D02"/>
    <w:rsid w:val="001B0D43"/>
    <w:rsid w:val="001B2052"/>
    <w:rsid w:val="001B21A0"/>
    <w:rsid w:val="001B3205"/>
    <w:rsid w:val="001B3DB1"/>
    <w:rsid w:val="001B4972"/>
    <w:rsid w:val="001B4AD7"/>
    <w:rsid w:val="001B5EF0"/>
    <w:rsid w:val="001B6E05"/>
    <w:rsid w:val="001C0480"/>
    <w:rsid w:val="001C1923"/>
    <w:rsid w:val="001C27AE"/>
    <w:rsid w:val="001C2829"/>
    <w:rsid w:val="001C3F79"/>
    <w:rsid w:val="001C45A3"/>
    <w:rsid w:val="001C473A"/>
    <w:rsid w:val="001C4E5B"/>
    <w:rsid w:val="001C6728"/>
    <w:rsid w:val="001C6AA2"/>
    <w:rsid w:val="001C6DC1"/>
    <w:rsid w:val="001D035F"/>
    <w:rsid w:val="001D091E"/>
    <w:rsid w:val="001D0A53"/>
    <w:rsid w:val="001D11FD"/>
    <w:rsid w:val="001D23CB"/>
    <w:rsid w:val="001D273A"/>
    <w:rsid w:val="001D3242"/>
    <w:rsid w:val="001D3251"/>
    <w:rsid w:val="001D3271"/>
    <w:rsid w:val="001D3D24"/>
    <w:rsid w:val="001D4503"/>
    <w:rsid w:val="001D46B2"/>
    <w:rsid w:val="001D5B00"/>
    <w:rsid w:val="001D5D4F"/>
    <w:rsid w:val="001D690C"/>
    <w:rsid w:val="001D710F"/>
    <w:rsid w:val="001D7845"/>
    <w:rsid w:val="001E1090"/>
    <w:rsid w:val="001E1323"/>
    <w:rsid w:val="001E15A7"/>
    <w:rsid w:val="001E1BAB"/>
    <w:rsid w:val="001E30ED"/>
    <w:rsid w:val="001E3F61"/>
    <w:rsid w:val="001E46A2"/>
    <w:rsid w:val="001E49E0"/>
    <w:rsid w:val="001E53E6"/>
    <w:rsid w:val="001E603C"/>
    <w:rsid w:val="001E6298"/>
    <w:rsid w:val="001E6FD8"/>
    <w:rsid w:val="001E74FF"/>
    <w:rsid w:val="001E7848"/>
    <w:rsid w:val="001F11D9"/>
    <w:rsid w:val="001F154E"/>
    <w:rsid w:val="001F2E10"/>
    <w:rsid w:val="001F31FD"/>
    <w:rsid w:val="001F3EDF"/>
    <w:rsid w:val="001F4181"/>
    <w:rsid w:val="001F5225"/>
    <w:rsid w:val="001F528E"/>
    <w:rsid w:val="001F589F"/>
    <w:rsid w:val="001F7837"/>
    <w:rsid w:val="001F7C61"/>
    <w:rsid w:val="001F7E67"/>
    <w:rsid w:val="00200199"/>
    <w:rsid w:val="00200590"/>
    <w:rsid w:val="0020072D"/>
    <w:rsid w:val="00202EFE"/>
    <w:rsid w:val="00203A41"/>
    <w:rsid w:val="00204046"/>
    <w:rsid w:val="0020435C"/>
    <w:rsid w:val="002044A5"/>
    <w:rsid w:val="0020479D"/>
    <w:rsid w:val="00205042"/>
    <w:rsid w:val="00206F62"/>
    <w:rsid w:val="00207026"/>
    <w:rsid w:val="0020725E"/>
    <w:rsid w:val="00210674"/>
    <w:rsid w:val="00210D3A"/>
    <w:rsid w:val="00210FFC"/>
    <w:rsid w:val="00212150"/>
    <w:rsid w:val="002130A5"/>
    <w:rsid w:val="00213588"/>
    <w:rsid w:val="00213C09"/>
    <w:rsid w:val="00213E79"/>
    <w:rsid w:val="0021424D"/>
    <w:rsid w:val="00215228"/>
    <w:rsid w:val="002153AE"/>
    <w:rsid w:val="00215565"/>
    <w:rsid w:val="00215817"/>
    <w:rsid w:val="00216ABE"/>
    <w:rsid w:val="0021731C"/>
    <w:rsid w:val="00217AEC"/>
    <w:rsid w:val="0022119B"/>
    <w:rsid w:val="00221727"/>
    <w:rsid w:val="00221A06"/>
    <w:rsid w:val="00222E7F"/>
    <w:rsid w:val="00223695"/>
    <w:rsid w:val="00223A9A"/>
    <w:rsid w:val="00224038"/>
    <w:rsid w:val="00224233"/>
    <w:rsid w:val="002244C8"/>
    <w:rsid w:val="002249A0"/>
    <w:rsid w:val="00224EF5"/>
    <w:rsid w:val="00225FD2"/>
    <w:rsid w:val="00226193"/>
    <w:rsid w:val="00226F2A"/>
    <w:rsid w:val="00227051"/>
    <w:rsid w:val="0022737D"/>
    <w:rsid w:val="00230D20"/>
    <w:rsid w:val="002312C2"/>
    <w:rsid w:val="00231E1B"/>
    <w:rsid w:val="0023234A"/>
    <w:rsid w:val="00232428"/>
    <w:rsid w:val="00233086"/>
    <w:rsid w:val="0023366A"/>
    <w:rsid w:val="00233A23"/>
    <w:rsid w:val="002347F6"/>
    <w:rsid w:val="00234ED1"/>
    <w:rsid w:val="00235690"/>
    <w:rsid w:val="00235B1B"/>
    <w:rsid w:val="00235BDE"/>
    <w:rsid w:val="00236231"/>
    <w:rsid w:val="00236D05"/>
    <w:rsid w:val="00236DD9"/>
    <w:rsid w:val="0023714C"/>
    <w:rsid w:val="0023716B"/>
    <w:rsid w:val="002375D3"/>
    <w:rsid w:val="00237881"/>
    <w:rsid w:val="00240D46"/>
    <w:rsid w:val="0024165B"/>
    <w:rsid w:val="00241BB7"/>
    <w:rsid w:val="0024234E"/>
    <w:rsid w:val="00242C90"/>
    <w:rsid w:val="00243F9A"/>
    <w:rsid w:val="002441FD"/>
    <w:rsid w:val="00244497"/>
    <w:rsid w:val="00244C89"/>
    <w:rsid w:val="002452E5"/>
    <w:rsid w:val="00245F13"/>
    <w:rsid w:val="00246146"/>
    <w:rsid w:val="00247C3B"/>
    <w:rsid w:val="0025082A"/>
    <w:rsid w:val="00251DE2"/>
    <w:rsid w:val="00252373"/>
    <w:rsid w:val="002524D4"/>
    <w:rsid w:val="00252B35"/>
    <w:rsid w:val="00253119"/>
    <w:rsid w:val="00253444"/>
    <w:rsid w:val="00253D2B"/>
    <w:rsid w:val="00253FD8"/>
    <w:rsid w:val="0025426E"/>
    <w:rsid w:val="002547FA"/>
    <w:rsid w:val="002556AA"/>
    <w:rsid w:val="00255703"/>
    <w:rsid w:val="00255864"/>
    <w:rsid w:val="00255983"/>
    <w:rsid w:val="00255AA9"/>
    <w:rsid w:val="002560B3"/>
    <w:rsid w:val="00256A1C"/>
    <w:rsid w:val="0025706C"/>
    <w:rsid w:val="00257682"/>
    <w:rsid w:val="00257C0D"/>
    <w:rsid w:val="00260659"/>
    <w:rsid w:val="00260732"/>
    <w:rsid w:val="00260B57"/>
    <w:rsid w:val="00260ECA"/>
    <w:rsid w:val="00264200"/>
    <w:rsid w:val="0026453D"/>
    <w:rsid w:val="002647C4"/>
    <w:rsid w:val="002654D8"/>
    <w:rsid w:val="002658E4"/>
    <w:rsid w:val="00265930"/>
    <w:rsid w:val="002675EB"/>
    <w:rsid w:val="0027002E"/>
    <w:rsid w:val="0027062D"/>
    <w:rsid w:val="002707FC"/>
    <w:rsid w:val="002717EB"/>
    <w:rsid w:val="00271BA4"/>
    <w:rsid w:val="002731CB"/>
    <w:rsid w:val="002733D6"/>
    <w:rsid w:val="002739CF"/>
    <w:rsid w:val="00273E94"/>
    <w:rsid w:val="00274042"/>
    <w:rsid w:val="002746E0"/>
    <w:rsid w:val="00274FC6"/>
    <w:rsid w:val="00275DF1"/>
    <w:rsid w:val="0027608E"/>
    <w:rsid w:val="00276779"/>
    <w:rsid w:val="00276BAD"/>
    <w:rsid w:val="00276C10"/>
    <w:rsid w:val="00276E71"/>
    <w:rsid w:val="00280878"/>
    <w:rsid w:val="00280EF1"/>
    <w:rsid w:val="0028104C"/>
    <w:rsid w:val="00281F4F"/>
    <w:rsid w:val="00282899"/>
    <w:rsid w:val="00283CD8"/>
    <w:rsid w:val="00283E55"/>
    <w:rsid w:val="00284075"/>
    <w:rsid w:val="0028447B"/>
    <w:rsid w:val="00284694"/>
    <w:rsid w:val="00284AE5"/>
    <w:rsid w:val="002852A5"/>
    <w:rsid w:val="0028554E"/>
    <w:rsid w:val="002855E3"/>
    <w:rsid w:val="0028668D"/>
    <w:rsid w:val="00286752"/>
    <w:rsid w:val="002869FF"/>
    <w:rsid w:val="00287524"/>
    <w:rsid w:val="00287D65"/>
    <w:rsid w:val="00293433"/>
    <w:rsid w:val="00293A30"/>
    <w:rsid w:val="00293C4D"/>
    <w:rsid w:val="00293CAF"/>
    <w:rsid w:val="00293F3D"/>
    <w:rsid w:val="00294806"/>
    <w:rsid w:val="002952E3"/>
    <w:rsid w:val="00296C1A"/>
    <w:rsid w:val="0029740B"/>
    <w:rsid w:val="002976D9"/>
    <w:rsid w:val="00297A76"/>
    <w:rsid w:val="00297FC3"/>
    <w:rsid w:val="002A05F8"/>
    <w:rsid w:val="002A0D0C"/>
    <w:rsid w:val="002A0D61"/>
    <w:rsid w:val="002A0EF4"/>
    <w:rsid w:val="002A18AA"/>
    <w:rsid w:val="002A2619"/>
    <w:rsid w:val="002A2B73"/>
    <w:rsid w:val="002A2F7B"/>
    <w:rsid w:val="002A345C"/>
    <w:rsid w:val="002A34B2"/>
    <w:rsid w:val="002A5986"/>
    <w:rsid w:val="002A73E7"/>
    <w:rsid w:val="002B0E6A"/>
    <w:rsid w:val="002B0F36"/>
    <w:rsid w:val="002B10D9"/>
    <w:rsid w:val="002B1394"/>
    <w:rsid w:val="002B257E"/>
    <w:rsid w:val="002B2784"/>
    <w:rsid w:val="002B3A81"/>
    <w:rsid w:val="002B3B5C"/>
    <w:rsid w:val="002B3BA7"/>
    <w:rsid w:val="002B3FE6"/>
    <w:rsid w:val="002B4908"/>
    <w:rsid w:val="002B4D81"/>
    <w:rsid w:val="002B50E0"/>
    <w:rsid w:val="002B52C7"/>
    <w:rsid w:val="002B5677"/>
    <w:rsid w:val="002B799B"/>
    <w:rsid w:val="002C012E"/>
    <w:rsid w:val="002C0273"/>
    <w:rsid w:val="002C07A8"/>
    <w:rsid w:val="002C09D7"/>
    <w:rsid w:val="002C1232"/>
    <w:rsid w:val="002C15FA"/>
    <w:rsid w:val="002C18E4"/>
    <w:rsid w:val="002C2E39"/>
    <w:rsid w:val="002C3B67"/>
    <w:rsid w:val="002C3BA1"/>
    <w:rsid w:val="002C3D5A"/>
    <w:rsid w:val="002C46DA"/>
    <w:rsid w:val="002C5A39"/>
    <w:rsid w:val="002C7266"/>
    <w:rsid w:val="002C7854"/>
    <w:rsid w:val="002C7DEA"/>
    <w:rsid w:val="002D05DD"/>
    <w:rsid w:val="002D0E8C"/>
    <w:rsid w:val="002D2AAD"/>
    <w:rsid w:val="002D32FA"/>
    <w:rsid w:val="002D4327"/>
    <w:rsid w:val="002D4AFF"/>
    <w:rsid w:val="002D54CC"/>
    <w:rsid w:val="002D58BB"/>
    <w:rsid w:val="002D60B5"/>
    <w:rsid w:val="002D654B"/>
    <w:rsid w:val="002D66D4"/>
    <w:rsid w:val="002D68DC"/>
    <w:rsid w:val="002D6BAD"/>
    <w:rsid w:val="002D7217"/>
    <w:rsid w:val="002D7E2A"/>
    <w:rsid w:val="002E0829"/>
    <w:rsid w:val="002E0FD7"/>
    <w:rsid w:val="002E0FF2"/>
    <w:rsid w:val="002E1989"/>
    <w:rsid w:val="002E1AD9"/>
    <w:rsid w:val="002E1D52"/>
    <w:rsid w:val="002E2F53"/>
    <w:rsid w:val="002E3B1B"/>
    <w:rsid w:val="002E477D"/>
    <w:rsid w:val="002E4E78"/>
    <w:rsid w:val="002E5164"/>
    <w:rsid w:val="002E51C7"/>
    <w:rsid w:val="002E52A4"/>
    <w:rsid w:val="002E5CE5"/>
    <w:rsid w:val="002E65DF"/>
    <w:rsid w:val="002E67C5"/>
    <w:rsid w:val="002E6D45"/>
    <w:rsid w:val="002E6E96"/>
    <w:rsid w:val="002E6F32"/>
    <w:rsid w:val="002E74EA"/>
    <w:rsid w:val="002F0556"/>
    <w:rsid w:val="002F13AA"/>
    <w:rsid w:val="002F1775"/>
    <w:rsid w:val="002F2C57"/>
    <w:rsid w:val="002F3447"/>
    <w:rsid w:val="002F3D8D"/>
    <w:rsid w:val="002F4C3C"/>
    <w:rsid w:val="002F4C4B"/>
    <w:rsid w:val="002F6635"/>
    <w:rsid w:val="002F6B50"/>
    <w:rsid w:val="002F6F5E"/>
    <w:rsid w:val="002F708A"/>
    <w:rsid w:val="002F73D6"/>
    <w:rsid w:val="003009B4"/>
    <w:rsid w:val="00302679"/>
    <w:rsid w:val="00302F28"/>
    <w:rsid w:val="00304DF2"/>
    <w:rsid w:val="003059AD"/>
    <w:rsid w:val="00305EFA"/>
    <w:rsid w:val="00306267"/>
    <w:rsid w:val="0030658D"/>
    <w:rsid w:val="00306E0C"/>
    <w:rsid w:val="00307529"/>
    <w:rsid w:val="00310F21"/>
    <w:rsid w:val="0031120C"/>
    <w:rsid w:val="003121E1"/>
    <w:rsid w:val="00312745"/>
    <w:rsid w:val="00312B8E"/>
    <w:rsid w:val="00313461"/>
    <w:rsid w:val="00313BA8"/>
    <w:rsid w:val="0031446E"/>
    <w:rsid w:val="00314587"/>
    <w:rsid w:val="003146A6"/>
    <w:rsid w:val="003148DA"/>
    <w:rsid w:val="00314A1A"/>
    <w:rsid w:val="003154FA"/>
    <w:rsid w:val="00315647"/>
    <w:rsid w:val="00317729"/>
    <w:rsid w:val="00317B0C"/>
    <w:rsid w:val="00317FC1"/>
    <w:rsid w:val="0032022E"/>
    <w:rsid w:val="0032084B"/>
    <w:rsid w:val="00321570"/>
    <w:rsid w:val="00321974"/>
    <w:rsid w:val="003219B9"/>
    <w:rsid w:val="00322575"/>
    <w:rsid w:val="00322F4E"/>
    <w:rsid w:val="0032321F"/>
    <w:rsid w:val="00324C07"/>
    <w:rsid w:val="0032657E"/>
    <w:rsid w:val="003275E4"/>
    <w:rsid w:val="00327D0C"/>
    <w:rsid w:val="00327DF1"/>
    <w:rsid w:val="003305CA"/>
    <w:rsid w:val="00330FFB"/>
    <w:rsid w:val="003312B6"/>
    <w:rsid w:val="00331443"/>
    <w:rsid w:val="00331CA0"/>
    <w:rsid w:val="0033253E"/>
    <w:rsid w:val="00332BBB"/>
    <w:rsid w:val="00332E06"/>
    <w:rsid w:val="00332EBE"/>
    <w:rsid w:val="003330DE"/>
    <w:rsid w:val="00333B38"/>
    <w:rsid w:val="00333E9D"/>
    <w:rsid w:val="003343EF"/>
    <w:rsid w:val="00334757"/>
    <w:rsid w:val="00335737"/>
    <w:rsid w:val="00335B68"/>
    <w:rsid w:val="00335CFF"/>
    <w:rsid w:val="00336A6E"/>
    <w:rsid w:val="00341091"/>
    <w:rsid w:val="00341CCF"/>
    <w:rsid w:val="00342B41"/>
    <w:rsid w:val="00343A9D"/>
    <w:rsid w:val="003444C4"/>
    <w:rsid w:val="00344D66"/>
    <w:rsid w:val="00345ACB"/>
    <w:rsid w:val="00345D44"/>
    <w:rsid w:val="0034629F"/>
    <w:rsid w:val="0034698D"/>
    <w:rsid w:val="003470BE"/>
    <w:rsid w:val="003470FB"/>
    <w:rsid w:val="00347876"/>
    <w:rsid w:val="003479E8"/>
    <w:rsid w:val="00350565"/>
    <w:rsid w:val="003509AA"/>
    <w:rsid w:val="003512B8"/>
    <w:rsid w:val="0035136A"/>
    <w:rsid w:val="00351B49"/>
    <w:rsid w:val="003521DF"/>
    <w:rsid w:val="003525EC"/>
    <w:rsid w:val="003529DA"/>
    <w:rsid w:val="00353352"/>
    <w:rsid w:val="003537A8"/>
    <w:rsid w:val="00354CAD"/>
    <w:rsid w:val="0035517F"/>
    <w:rsid w:val="00355BC8"/>
    <w:rsid w:val="00355C29"/>
    <w:rsid w:val="003563A5"/>
    <w:rsid w:val="0035698C"/>
    <w:rsid w:val="00356E25"/>
    <w:rsid w:val="0035737E"/>
    <w:rsid w:val="00357C23"/>
    <w:rsid w:val="0036027F"/>
    <w:rsid w:val="00360316"/>
    <w:rsid w:val="0036048A"/>
    <w:rsid w:val="0036131E"/>
    <w:rsid w:val="0036142E"/>
    <w:rsid w:val="003614F6"/>
    <w:rsid w:val="00361B1A"/>
    <w:rsid w:val="003629F4"/>
    <w:rsid w:val="00362D78"/>
    <w:rsid w:val="003633F7"/>
    <w:rsid w:val="00363453"/>
    <w:rsid w:val="00363552"/>
    <w:rsid w:val="003641B5"/>
    <w:rsid w:val="003645F5"/>
    <w:rsid w:val="00364A17"/>
    <w:rsid w:val="00364EF2"/>
    <w:rsid w:val="003653F6"/>
    <w:rsid w:val="00365B27"/>
    <w:rsid w:val="003712B0"/>
    <w:rsid w:val="00371421"/>
    <w:rsid w:val="0037273A"/>
    <w:rsid w:val="003728FB"/>
    <w:rsid w:val="00372C1A"/>
    <w:rsid w:val="0037334C"/>
    <w:rsid w:val="00373561"/>
    <w:rsid w:val="0037521F"/>
    <w:rsid w:val="0037581C"/>
    <w:rsid w:val="00375CDA"/>
    <w:rsid w:val="0037734C"/>
    <w:rsid w:val="00377663"/>
    <w:rsid w:val="003808D3"/>
    <w:rsid w:val="00380D3D"/>
    <w:rsid w:val="003813A4"/>
    <w:rsid w:val="0038145C"/>
    <w:rsid w:val="00381A05"/>
    <w:rsid w:val="00382849"/>
    <w:rsid w:val="00382882"/>
    <w:rsid w:val="00385360"/>
    <w:rsid w:val="00386072"/>
    <w:rsid w:val="00386D4C"/>
    <w:rsid w:val="00387304"/>
    <w:rsid w:val="00387683"/>
    <w:rsid w:val="00387721"/>
    <w:rsid w:val="00387B77"/>
    <w:rsid w:val="00387D60"/>
    <w:rsid w:val="003903C4"/>
    <w:rsid w:val="0039088D"/>
    <w:rsid w:val="003912C5"/>
    <w:rsid w:val="00391ED2"/>
    <w:rsid w:val="0039280F"/>
    <w:rsid w:val="003931B1"/>
    <w:rsid w:val="003933A3"/>
    <w:rsid w:val="00393434"/>
    <w:rsid w:val="00393583"/>
    <w:rsid w:val="00394FB0"/>
    <w:rsid w:val="0039505D"/>
    <w:rsid w:val="00395A39"/>
    <w:rsid w:val="003962E6"/>
    <w:rsid w:val="003967F1"/>
    <w:rsid w:val="0039727B"/>
    <w:rsid w:val="003973F9"/>
    <w:rsid w:val="00397ABF"/>
    <w:rsid w:val="003A0525"/>
    <w:rsid w:val="003A1088"/>
    <w:rsid w:val="003A1566"/>
    <w:rsid w:val="003A1FE0"/>
    <w:rsid w:val="003A33DA"/>
    <w:rsid w:val="003A45C4"/>
    <w:rsid w:val="003A4BD8"/>
    <w:rsid w:val="003A5646"/>
    <w:rsid w:val="003A5AEE"/>
    <w:rsid w:val="003A69C7"/>
    <w:rsid w:val="003A6CA7"/>
    <w:rsid w:val="003B0027"/>
    <w:rsid w:val="003B138F"/>
    <w:rsid w:val="003B3538"/>
    <w:rsid w:val="003B46E5"/>
    <w:rsid w:val="003B4712"/>
    <w:rsid w:val="003B487A"/>
    <w:rsid w:val="003B4D4F"/>
    <w:rsid w:val="003B5581"/>
    <w:rsid w:val="003B5782"/>
    <w:rsid w:val="003B6468"/>
    <w:rsid w:val="003B7029"/>
    <w:rsid w:val="003B7194"/>
    <w:rsid w:val="003B725A"/>
    <w:rsid w:val="003B7C5B"/>
    <w:rsid w:val="003C072B"/>
    <w:rsid w:val="003C08CF"/>
    <w:rsid w:val="003C1066"/>
    <w:rsid w:val="003C11C2"/>
    <w:rsid w:val="003C1685"/>
    <w:rsid w:val="003C26EC"/>
    <w:rsid w:val="003C2810"/>
    <w:rsid w:val="003C3BD7"/>
    <w:rsid w:val="003C4605"/>
    <w:rsid w:val="003C4A75"/>
    <w:rsid w:val="003C549E"/>
    <w:rsid w:val="003C5501"/>
    <w:rsid w:val="003C581C"/>
    <w:rsid w:val="003C674C"/>
    <w:rsid w:val="003C7CAF"/>
    <w:rsid w:val="003D12FA"/>
    <w:rsid w:val="003D1A97"/>
    <w:rsid w:val="003D20EE"/>
    <w:rsid w:val="003D23C4"/>
    <w:rsid w:val="003D4134"/>
    <w:rsid w:val="003D42C8"/>
    <w:rsid w:val="003D4BDA"/>
    <w:rsid w:val="003D4E6E"/>
    <w:rsid w:val="003D4FC2"/>
    <w:rsid w:val="003D50D3"/>
    <w:rsid w:val="003D5438"/>
    <w:rsid w:val="003D5D8A"/>
    <w:rsid w:val="003D5E4C"/>
    <w:rsid w:val="003D63EF"/>
    <w:rsid w:val="003D66F4"/>
    <w:rsid w:val="003D7427"/>
    <w:rsid w:val="003D7BDD"/>
    <w:rsid w:val="003E023C"/>
    <w:rsid w:val="003E0AD4"/>
    <w:rsid w:val="003E0B70"/>
    <w:rsid w:val="003E157E"/>
    <w:rsid w:val="003E341E"/>
    <w:rsid w:val="003E39E7"/>
    <w:rsid w:val="003E3BBF"/>
    <w:rsid w:val="003E4621"/>
    <w:rsid w:val="003E47D6"/>
    <w:rsid w:val="003E4F61"/>
    <w:rsid w:val="003E583E"/>
    <w:rsid w:val="003E67EA"/>
    <w:rsid w:val="003E6B41"/>
    <w:rsid w:val="003E780A"/>
    <w:rsid w:val="003F00D0"/>
    <w:rsid w:val="003F0563"/>
    <w:rsid w:val="003F0758"/>
    <w:rsid w:val="003F0EC2"/>
    <w:rsid w:val="003F1508"/>
    <w:rsid w:val="003F1D13"/>
    <w:rsid w:val="003F20A5"/>
    <w:rsid w:val="003F21D2"/>
    <w:rsid w:val="003F29B9"/>
    <w:rsid w:val="003F3049"/>
    <w:rsid w:val="003F39AE"/>
    <w:rsid w:val="003F3A5D"/>
    <w:rsid w:val="003F3BD7"/>
    <w:rsid w:val="003F4602"/>
    <w:rsid w:val="003F5300"/>
    <w:rsid w:val="003F5982"/>
    <w:rsid w:val="003F6342"/>
    <w:rsid w:val="003F64B7"/>
    <w:rsid w:val="003F6B83"/>
    <w:rsid w:val="00400BDD"/>
    <w:rsid w:val="00402CFF"/>
    <w:rsid w:val="00405831"/>
    <w:rsid w:val="004060DA"/>
    <w:rsid w:val="004061AC"/>
    <w:rsid w:val="00406360"/>
    <w:rsid w:val="004065A5"/>
    <w:rsid w:val="00406E4E"/>
    <w:rsid w:val="0040744F"/>
    <w:rsid w:val="004105E8"/>
    <w:rsid w:val="00410972"/>
    <w:rsid w:val="00410EB0"/>
    <w:rsid w:val="0041203A"/>
    <w:rsid w:val="004123EE"/>
    <w:rsid w:val="00412B6E"/>
    <w:rsid w:val="00412E8F"/>
    <w:rsid w:val="004134CA"/>
    <w:rsid w:val="00413969"/>
    <w:rsid w:val="00413EE7"/>
    <w:rsid w:val="00415062"/>
    <w:rsid w:val="0041592C"/>
    <w:rsid w:val="004161E7"/>
    <w:rsid w:val="0041675B"/>
    <w:rsid w:val="00416CA2"/>
    <w:rsid w:val="004171B7"/>
    <w:rsid w:val="004211C8"/>
    <w:rsid w:val="0042125B"/>
    <w:rsid w:val="004212AA"/>
    <w:rsid w:val="0042183D"/>
    <w:rsid w:val="00421D35"/>
    <w:rsid w:val="00422428"/>
    <w:rsid w:val="004225CA"/>
    <w:rsid w:val="00423CAF"/>
    <w:rsid w:val="00423E40"/>
    <w:rsid w:val="0042537F"/>
    <w:rsid w:val="00426038"/>
    <w:rsid w:val="004262CF"/>
    <w:rsid w:val="00427065"/>
    <w:rsid w:val="00427757"/>
    <w:rsid w:val="00430052"/>
    <w:rsid w:val="004302DA"/>
    <w:rsid w:val="00430570"/>
    <w:rsid w:val="004308CB"/>
    <w:rsid w:val="00430E9A"/>
    <w:rsid w:val="00431073"/>
    <w:rsid w:val="004314BB"/>
    <w:rsid w:val="004322E7"/>
    <w:rsid w:val="004324F8"/>
    <w:rsid w:val="00433749"/>
    <w:rsid w:val="00433DB5"/>
    <w:rsid w:val="0043468F"/>
    <w:rsid w:val="00435BB5"/>
    <w:rsid w:val="00435BBD"/>
    <w:rsid w:val="00435DFB"/>
    <w:rsid w:val="004361AF"/>
    <w:rsid w:val="0043623F"/>
    <w:rsid w:val="00440142"/>
    <w:rsid w:val="004405F2"/>
    <w:rsid w:val="004406BA"/>
    <w:rsid w:val="00440D32"/>
    <w:rsid w:val="004414A8"/>
    <w:rsid w:val="00441C4F"/>
    <w:rsid w:val="00442485"/>
    <w:rsid w:val="004431EE"/>
    <w:rsid w:val="00444AB1"/>
    <w:rsid w:val="0044539C"/>
    <w:rsid w:val="004453A1"/>
    <w:rsid w:val="00445CFE"/>
    <w:rsid w:val="004467E8"/>
    <w:rsid w:val="004469BF"/>
    <w:rsid w:val="004475DE"/>
    <w:rsid w:val="00447871"/>
    <w:rsid w:val="004478D0"/>
    <w:rsid w:val="004504D4"/>
    <w:rsid w:val="00450C92"/>
    <w:rsid w:val="0045171A"/>
    <w:rsid w:val="0045286B"/>
    <w:rsid w:val="00454C45"/>
    <w:rsid w:val="004562D2"/>
    <w:rsid w:val="00457D09"/>
    <w:rsid w:val="00460135"/>
    <w:rsid w:val="004602E1"/>
    <w:rsid w:val="004607EF"/>
    <w:rsid w:val="004621AE"/>
    <w:rsid w:val="00462892"/>
    <w:rsid w:val="00462BDE"/>
    <w:rsid w:val="00463EAE"/>
    <w:rsid w:val="00464975"/>
    <w:rsid w:val="00465CD8"/>
    <w:rsid w:val="0046725C"/>
    <w:rsid w:val="004676C2"/>
    <w:rsid w:val="00467869"/>
    <w:rsid w:val="00467A56"/>
    <w:rsid w:val="00467E48"/>
    <w:rsid w:val="004708F8"/>
    <w:rsid w:val="00470B0C"/>
    <w:rsid w:val="00470E1B"/>
    <w:rsid w:val="00471D4F"/>
    <w:rsid w:val="00472462"/>
    <w:rsid w:val="0047372B"/>
    <w:rsid w:val="0047386F"/>
    <w:rsid w:val="004742A6"/>
    <w:rsid w:val="004742EA"/>
    <w:rsid w:val="004743C1"/>
    <w:rsid w:val="004747BA"/>
    <w:rsid w:val="00474AC6"/>
    <w:rsid w:val="00475497"/>
    <w:rsid w:val="00475A6A"/>
    <w:rsid w:val="00476949"/>
    <w:rsid w:val="0047731C"/>
    <w:rsid w:val="004773AF"/>
    <w:rsid w:val="0047795A"/>
    <w:rsid w:val="004779F9"/>
    <w:rsid w:val="00480E85"/>
    <w:rsid w:val="00481EF4"/>
    <w:rsid w:val="00482946"/>
    <w:rsid w:val="00483077"/>
    <w:rsid w:val="00483AED"/>
    <w:rsid w:val="004842F0"/>
    <w:rsid w:val="004845E4"/>
    <w:rsid w:val="00485A6B"/>
    <w:rsid w:val="004908CE"/>
    <w:rsid w:val="00490BDC"/>
    <w:rsid w:val="00491A50"/>
    <w:rsid w:val="00493804"/>
    <w:rsid w:val="00493B39"/>
    <w:rsid w:val="00493B4D"/>
    <w:rsid w:val="0049586C"/>
    <w:rsid w:val="004958BD"/>
    <w:rsid w:val="004964A4"/>
    <w:rsid w:val="00497827"/>
    <w:rsid w:val="004979E9"/>
    <w:rsid w:val="00497DC6"/>
    <w:rsid w:val="004A0E63"/>
    <w:rsid w:val="004A18CA"/>
    <w:rsid w:val="004A2606"/>
    <w:rsid w:val="004A2BD7"/>
    <w:rsid w:val="004A371E"/>
    <w:rsid w:val="004A7097"/>
    <w:rsid w:val="004B03E2"/>
    <w:rsid w:val="004B0954"/>
    <w:rsid w:val="004B1136"/>
    <w:rsid w:val="004B17C6"/>
    <w:rsid w:val="004B3062"/>
    <w:rsid w:val="004B315E"/>
    <w:rsid w:val="004B32E1"/>
    <w:rsid w:val="004B35AF"/>
    <w:rsid w:val="004B4767"/>
    <w:rsid w:val="004B6247"/>
    <w:rsid w:val="004B6970"/>
    <w:rsid w:val="004B6B68"/>
    <w:rsid w:val="004B73FD"/>
    <w:rsid w:val="004B7708"/>
    <w:rsid w:val="004B77B0"/>
    <w:rsid w:val="004B7F8F"/>
    <w:rsid w:val="004C0BE7"/>
    <w:rsid w:val="004C0C91"/>
    <w:rsid w:val="004C10AC"/>
    <w:rsid w:val="004C1190"/>
    <w:rsid w:val="004C13CB"/>
    <w:rsid w:val="004C1677"/>
    <w:rsid w:val="004C168D"/>
    <w:rsid w:val="004C19A2"/>
    <w:rsid w:val="004C1D58"/>
    <w:rsid w:val="004C1DAE"/>
    <w:rsid w:val="004C23C3"/>
    <w:rsid w:val="004C2992"/>
    <w:rsid w:val="004C2BE5"/>
    <w:rsid w:val="004C5394"/>
    <w:rsid w:val="004C5AB8"/>
    <w:rsid w:val="004C5B08"/>
    <w:rsid w:val="004C6CE2"/>
    <w:rsid w:val="004D004A"/>
    <w:rsid w:val="004D00D5"/>
    <w:rsid w:val="004D0899"/>
    <w:rsid w:val="004D10C8"/>
    <w:rsid w:val="004D148D"/>
    <w:rsid w:val="004D1DAA"/>
    <w:rsid w:val="004D2A1B"/>
    <w:rsid w:val="004D2D3A"/>
    <w:rsid w:val="004D32DF"/>
    <w:rsid w:val="004D36CD"/>
    <w:rsid w:val="004D3E00"/>
    <w:rsid w:val="004D4088"/>
    <w:rsid w:val="004D5E95"/>
    <w:rsid w:val="004D6467"/>
    <w:rsid w:val="004D72E1"/>
    <w:rsid w:val="004E00DA"/>
    <w:rsid w:val="004E0300"/>
    <w:rsid w:val="004E0AE9"/>
    <w:rsid w:val="004E0FEC"/>
    <w:rsid w:val="004E18A6"/>
    <w:rsid w:val="004E18CF"/>
    <w:rsid w:val="004E19E2"/>
    <w:rsid w:val="004E22CF"/>
    <w:rsid w:val="004E2BF1"/>
    <w:rsid w:val="004E3726"/>
    <w:rsid w:val="004E3D08"/>
    <w:rsid w:val="004E4932"/>
    <w:rsid w:val="004E5155"/>
    <w:rsid w:val="004E5DDF"/>
    <w:rsid w:val="004E727C"/>
    <w:rsid w:val="004E7543"/>
    <w:rsid w:val="004E7BAD"/>
    <w:rsid w:val="004F04DF"/>
    <w:rsid w:val="004F1476"/>
    <w:rsid w:val="004F170B"/>
    <w:rsid w:val="004F1AEC"/>
    <w:rsid w:val="004F1E84"/>
    <w:rsid w:val="004F20A8"/>
    <w:rsid w:val="004F2905"/>
    <w:rsid w:val="004F315D"/>
    <w:rsid w:val="004F3648"/>
    <w:rsid w:val="004F3775"/>
    <w:rsid w:val="004F385E"/>
    <w:rsid w:val="004F3A3F"/>
    <w:rsid w:val="004F4625"/>
    <w:rsid w:val="004F4B7F"/>
    <w:rsid w:val="004F5FD1"/>
    <w:rsid w:val="004F6B5B"/>
    <w:rsid w:val="004F7EE0"/>
    <w:rsid w:val="005005F6"/>
    <w:rsid w:val="00501E18"/>
    <w:rsid w:val="00501E4F"/>
    <w:rsid w:val="005026AA"/>
    <w:rsid w:val="00504EC8"/>
    <w:rsid w:val="00505C81"/>
    <w:rsid w:val="00506F4A"/>
    <w:rsid w:val="00507534"/>
    <w:rsid w:val="005076D6"/>
    <w:rsid w:val="00507792"/>
    <w:rsid w:val="0050788E"/>
    <w:rsid w:val="00507C26"/>
    <w:rsid w:val="005121C2"/>
    <w:rsid w:val="005124E9"/>
    <w:rsid w:val="00512C3D"/>
    <w:rsid w:val="0051311B"/>
    <w:rsid w:val="00516014"/>
    <w:rsid w:val="00516147"/>
    <w:rsid w:val="005162A1"/>
    <w:rsid w:val="00517420"/>
    <w:rsid w:val="00517ABA"/>
    <w:rsid w:val="00517D69"/>
    <w:rsid w:val="00517E7C"/>
    <w:rsid w:val="00517F89"/>
    <w:rsid w:val="005200A4"/>
    <w:rsid w:val="00520B00"/>
    <w:rsid w:val="00520C3C"/>
    <w:rsid w:val="00521DDA"/>
    <w:rsid w:val="00523031"/>
    <w:rsid w:val="00524466"/>
    <w:rsid w:val="005246E6"/>
    <w:rsid w:val="00525141"/>
    <w:rsid w:val="00525A19"/>
    <w:rsid w:val="00527B06"/>
    <w:rsid w:val="005306FC"/>
    <w:rsid w:val="00531396"/>
    <w:rsid w:val="005313C0"/>
    <w:rsid w:val="0053251C"/>
    <w:rsid w:val="00532550"/>
    <w:rsid w:val="00532C42"/>
    <w:rsid w:val="00532C74"/>
    <w:rsid w:val="00532F9F"/>
    <w:rsid w:val="00532FD9"/>
    <w:rsid w:val="00534E68"/>
    <w:rsid w:val="00534F4A"/>
    <w:rsid w:val="005350D8"/>
    <w:rsid w:val="00535359"/>
    <w:rsid w:val="00535985"/>
    <w:rsid w:val="00535ED3"/>
    <w:rsid w:val="00535FB4"/>
    <w:rsid w:val="00536761"/>
    <w:rsid w:val="005369A8"/>
    <w:rsid w:val="0053747F"/>
    <w:rsid w:val="00537F95"/>
    <w:rsid w:val="005407F6"/>
    <w:rsid w:val="00540FEB"/>
    <w:rsid w:val="0054180F"/>
    <w:rsid w:val="00541A1E"/>
    <w:rsid w:val="0054213D"/>
    <w:rsid w:val="005423C4"/>
    <w:rsid w:val="005424EB"/>
    <w:rsid w:val="00542514"/>
    <w:rsid w:val="00542758"/>
    <w:rsid w:val="00542AA0"/>
    <w:rsid w:val="00542C69"/>
    <w:rsid w:val="00543294"/>
    <w:rsid w:val="00543AAE"/>
    <w:rsid w:val="00544A61"/>
    <w:rsid w:val="00544D4B"/>
    <w:rsid w:val="005451BB"/>
    <w:rsid w:val="00546A90"/>
    <w:rsid w:val="00546D37"/>
    <w:rsid w:val="0054774A"/>
    <w:rsid w:val="005477B8"/>
    <w:rsid w:val="0055091F"/>
    <w:rsid w:val="00550AC3"/>
    <w:rsid w:val="00551D01"/>
    <w:rsid w:val="005523D3"/>
    <w:rsid w:val="005530BA"/>
    <w:rsid w:val="005532AC"/>
    <w:rsid w:val="00554081"/>
    <w:rsid w:val="005547C1"/>
    <w:rsid w:val="0055585F"/>
    <w:rsid w:val="00555864"/>
    <w:rsid w:val="00555A10"/>
    <w:rsid w:val="00556258"/>
    <w:rsid w:val="005570BA"/>
    <w:rsid w:val="00560090"/>
    <w:rsid w:val="00560964"/>
    <w:rsid w:val="00560B8B"/>
    <w:rsid w:val="0056112E"/>
    <w:rsid w:val="00562380"/>
    <w:rsid w:val="00562B4A"/>
    <w:rsid w:val="00562E7F"/>
    <w:rsid w:val="00562FA6"/>
    <w:rsid w:val="0056395B"/>
    <w:rsid w:val="00563BE8"/>
    <w:rsid w:val="00564351"/>
    <w:rsid w:val="005644E2"/>
    <w:rsid w:val="00564CCB"/>
    <w:rsid w:val="00564E73"/>
    <w:rsid w:val="0056617A"/>
    <w:rsid w:val="0056663C"/>
    <w:rsid w:val="0057104F"/>
    <w:rsid w:val="0057172F"/>
    <w:rsid w:val="00571909"/>
    <w:rsid w:val="00571E5E"/>
    <w:rsid w:val="005733DD"/>
    <w:rsid w:val="00574354"/>
    <w:rsid w:val="0057492B"/>
    <w:rsid w:val="00574E4C"/>
    <w:rsid w:val="0057506D"/>
    <w:rsid w:val="005756E7"/>
    <w:rsid w:val="0057570A"/>
    <w:rsid w:val="00576234"/>
    <w:rsid w:val="005765A5"/>
    <w:rsid w:val="005803D1"/>
    <w:rsid w:val="00581F2B"/>
    <w:rsid w:val="005828E5"/>
    <w:rsid w:val="00582C39"/>
    <w:rsid w:val="00585A3C"/>
    <w:rsid w:val="00586460"/>
    <w:rsid w:val="005868BA"/>
    <w:rsid w:val="00586E9D"/>
    <w:rsid w:val="005872D5"/>
    <w:rsid w:val="00587B61"/>
    <w:rsid w:val="0059018D"/>
    <w:rsid w:val="00590992"/>
    <w:rsid w:val="00591328"/>
    <w:rsid w:val="005915F1"/>
    <w:rsid w:val="00592FCB"/>
    <w:rsid w:val="00593741"/>
    <w:rsid w:val="00593C17"/>
    <w:rsid w:val="00593EFC"/>
    <w:rsid w:val="00594959"/>
    <w:rsid w:val="0059506B"/>
    <w:rsid w:val="00596121"/>
    <w:rsid w:val="0059660D"/>
    <w:rsid w:val="005A0061"/>
    <w:rsid w:val="005A011D"/>
    <w:rsid w:val="005A0D14"/>
    <w:rsid w:val="005A1009"/>
    <w:rsid w:val="005A1991"/>
    <w:rsid w:val="005A1C85"/>
    <w:rsid w:val="005A3C4B"/>
    <w:rsid w:val="005A3CE0"/>
    <w:rsid w:val="005A3FB7"/>
    <w:rsid w:val="005A47BE"/>
    <w:rsid w:val="005A4BCC"/>
    <w:rsid w:val="005A5A54"/>
    <w:rsid w:val="005A5DF3"/>
    <w:rsid w:val="005A6A79"/>
    <w:rsid w:val="005A79EB"/>
    <w:rsid w:val="005A7C1F"/>
    <w:rsid w:val="005A7C2B"/>
    <w:rsid w:val="005B0426"/>
    <w:rsid w:val="005B05A5"/>
    <w:rsid w:val="005B0E2F"/>
    <w:rsid w:val="005B1880"/>
    <w:rsid w:val="005B1F6A"/>
    <w:rsid w:val="005B2744"/>
    <w:rsid w:val="005B293F"/>
    <w:rsid w:val="005B5282"/>
    <w:rsid w:val="005B5971"/>
    <w:rsid w:val="005B7CBF"/>
    <w:rsid w:val="005C0137"/>
    <w:rsid w:val="005C1CDC"/>
    <w:rsid w:val="005C29EE"/>
    <w:rsid w:val="005C30C9"/>
    <w:rsid w:val="005C35A5"/>
    <w:rsid w:val="005C35BD"/>
    <w:rsid w:val="005C4019"/>
    <w:rsid w:val="005C41DC"/>
    <w:rsid w:val="005C542F"/>
    <w:rsid w:val="005C73CD"/>
    <w:rsid w:val="005C7DBE"/>
    <w:rsid w:val="005D0BB9"/>
    <w:rsid w:val="005D11BC"/>
    <w:rsid w:val="005D1346"/>
    <w:rsid w:val="005D1AD7"/>
    <w:rsid w:val="005D24D0"/>
    <w:rsid w:val="005D2AD0"/>
    <w:rsid w:val="005D3058"/>
    <w:rsid w:val="005D33B0"/>
    <w:rsid w:val="005D39D2"/>
    <w:rsid w:val="005D4611"/>
    <w:rsid w:val="005D4B1A"/>
    <w:rsid w:val="005D4B4C"/>
    <w:rsid w:val="005D4FCE"/>
    <w:rsid w:val="005D6E35"/>
    <w:rsid w:val="005D7016"/>
    <w:rsid w:val="005D7536"/>
    <w:rsid w:val="005D77CA"/>
    <w:rsid w:val="005E097E"/>
    <w:rsid w:val="005E11ED"/>
    <w:rsid w:val="005E1572"/>
    <w:rsid w:val="005E16C2"/>
    <w:rsid w:val="005E1CDE"/>
    <w:rsid w:val="005E2C34"/>
    <w:rsid w:val="005E2E59"/>
    <w:rsid w:val="005E33DF"/>
    <w:rsid w:val="005E36FA"/>
    <w:rsid w:val="005E42FC"/>
    <w:rsid w:val="005E4553"/>
    <w:rsid w:val="005E49D0"/>
    <w:rsid w:val="005E4BF0"/>
    <w:rsid w:val="005E5338"/>
    <w:rsid w:val="005E555A"/>
    <w:rsid w:val="005E5839"/>
    <w:rsid w:val="005E65B5"/>
    <w:rsid w:val="005E6730"/>
    <w:rsid w:val="005E68E0"/>
    <w:rsid w:val="005E7137"/>
    <w:rsid w:val="005E7686"/>
    <w:rsid w:val="005E7F9B"/>
    <w:rsid w:val="005F046A"/>
    <w:rsid w:val="005F0587"/>
    <w:rsid w:val="005F097B"/>
    <w:rsid w:val="005F2539"/>
    <w:rsid w:val="005F25D4"/>
    <w:rsid w:val="005F26A7"/>
    <w:rsid w:val="005F2A03"/>
    <w:rsid w:val="005F39B3"/>
    <w:rsid w:val="005F3AE4"/>
    <w:rsid w:val="005F3F37"/>
    <w:rsid w:val="005F4451"/>
    <w:rsid w:val="005F4452"/>
    <w:rsid w:val="005F4C56"/>
    <w:rsid w:val="005F4E9A"/>
    <w:rsid w:val="005F501C"/>
    <w:rsid w:val="005F592B"/>
    <w:rsid w:val="005F5D97"/>
    <w:rsid w:val="005F5EAF"/>
    <w:rsid w:val="005F7546"/>
    <w:rsid w:val="005F77E3"/>
    <w:rsid w:val="00600E76"/>
    <w:rsid w:val="00601D5C"/>
    <w:rsid w:val="00603154"/>
    <w:rsid w:val="00603893"/>
    <w:rsid w:val="0060459D"/>
    <w:rsid w:val="00606017"/>
    <w:rsid w:val="00606557"/>
    <w:rsid w:val="00606F2E"/>
    <w:rsid w:val="00606F9B"/>
    <w:rsid w:val="00606FE6"/>
    <w:rsid w:val="00607A0D"/>
    <w:rsid w:val="006114E8"/>
    <w:rsid w:val="00611778"/>
    <w:rsid w:val="00611ED5"/>
    <w:rsid w:val="00612358"/>
    <w:rsid w:val="00614007"/>
    <w:rsid w:val="006144DA"/>
    <w:rsid w:val="00614886"/>
    <w:rsid w:val="00614EFF"/>
    <w:rsid w:val="00615322"/>
    <w:rsid w:val="006157DE"/>
    <w:rsid w:val="00616554"/>
    <w:rsid w:val="00617314"/>
    <w:rsid w:val="00620E63"/>
    <w:rsid w:val="00621551"/>
    <w:rsid w:val="006217F4"/>
    <w:rsid w:val="00622380"/>
    <w:rsid w:val="00622469"/>
    <w:rsid w:val="006228B7"/>
    <w:rsid w:val="00622AF6"/>
    <w:rsid w:val="00622BE6"/>
    <w:rsid w:val="00622F81"/>
    <w:rsid w:val="00622FAB"/>
    <w:rsid w:val="00623786"/>
    <w:rsid w:val="00624093"/>
    <w:rsid w:val="006245B2"/>
    <w:rsid w:val="006245CB"/>
    <w:rsid w:val="006247DE"/>
    <w:rsid w:val="006253C5"/>
    <w:rsid w:val="00625E85"/>
    <w:rsid w:val="00626D20"/>
    <w:rsid w:val="00627480"/>
    <w:rsid w:val="006308F9"/>
    <w:rsid w:val="00630BD6"/>
    <w:rsid w:val="00632899"/>
    <w:rsid w:val="00633E08"/>
    <w:rsid w:val="00633F5A"/>
    <w:rsid w:val="006345F5"/>
    <w:rsid w:val="00634A29"/>
    <w:rsid w:val="006359AA"/>
    <w:rsid w:val="00635ACC"/>
    <w:rsid w:val="00635CD5"/>
    <w:rsid w:val="00636AD1"/>
    <w:rsid w:val="00636D81"/>
    <w:rsid w:val="0063729F"/>
    <w:rsid w:val="006373D2"/>
    <w:rsid w:val="006375A1"/>
    <w:rsid w:val="00637C05"/>
    <w:rsid w:val="00640F10"/>
    <w:rsid w:val="006410FA"/>
    <w:rsid w:val="0064126D"/>
    <w:rsid w:val="00641EF7"/>
    <w:rsid w:val="00642221"/>
    <w:rsid w:val="00643031"/>
    <w:rsid w:val="0064321D"/>
    <w:rsid w:val="006433FE"/>
    <w:rsid w:val="00643871"/>
    <w:rsid w:val="00643DEE"/>
    <w:rsid w:val="00644AB7"/>
    <w:rsid w:val="00644AE4"/>
    <w:rsid w:val="006458C1"/>
    <w:rsid w:val="006475AD"/>
    <w:rsid w:val="00647794"/>
    <w:rsid w:val="00650993"/>
    <w:rsid w:val="00650B9E"/>
    <w:rsid w:val="00652304"/>
    <w:rsid w:val="00652864"/>
    <w:rsid w:val="00653124"/>
    <w:rsid w:val="00653F74"/>
    <w:rsid w:val="0065438E"/>
    <w:rsid w:val="00654FAF"/>
    <w:rsid w:val="0065532C"/>
    <w:rsid w:val="00655984"/>
    <w:rsid w:val="00656029"/>
    <w:rsid w:val="00656A32"/>
    <w:rsid w:val="00656B9D"/>
    <w:rsid w:val="00657E44"/>
    <w:rsid w:val="00657ECB"/>
    <w:rsid w:val="006604FC"/>
    <w:rsid w:val="0066095A"/>
    <w:rsid w:val="00660D7E"/>
    <w:rsid w:val="00662285"/>
    <w:rsid w:val="00662819"/>
    <w:rsid w:val="006629E7"/>
    <w:rsid w:val="00662A2F"/>
    <w:rsid w:val="00662D27"/>
    <w:rsid w:val="0066365E"/>
    <w:rsid w:val="00663A68"/>
    <w:rsid w:val="00664760"/>
    <w:rsid w:val="00664B61"/>
    <w:rsid w:val="0066557C"/>
    <w:rsid w:val="006658A5"/>
    <w:rsid w:val="00667EA4"/>
    <w:rsid w:val="00671445"/>
    <w:rsid w:val="006721B0"/>
    <w:rsid w:val="00672B3B"/>
    <w:rsid w:val="006734D4"/>
    <w:rsid w:val="00676451"/>
    <w:rsid w:val="006765D8"/>
    <w:rsid w:val="0067661E"/>
    <w:rsid w:val="00676CFB"/>
    <w:rsid w:val="00676D63"/>
    <w:rsid w:val="00676E72"/>
    <w:rsid w:val="0067793A"/>
    <w:rsid w:val="0068004A"/>
    <w:rsid w:val="00680673"/>
    <w:rsid w:val="00681456"/>
    <w:rsid w:val="00681549"/>
    <w:rsid w:val="006824C8"/>
    <w:rsid w:val="00683551"/>
    <w:rsid w:val="00683E37"/>
    <w:rsid w:val="006841CE"/>
    <w:rsid w:val="006853FB"/>
    <w:rsid w:val="00685AB8"/>
    <w:rsid w:val="00686D8E"/>
    <w:rsid w:val="00687DE7"/>
    <w:rsid w:val="00687F08"/>
    <w:rsid w:val="00690261"/>
    <w:rsid w:val="00690312"/>
    <w:rsid w:val="006903A3"/>
    <w:rsid w:val="00690583"/>
    <w:rsid w:val="00691D81"/>
    <w:rsid w:val="00691F3D"/>
    <w:rsid w:val="00692CD8"/>
    <w:rsid w:val="006934B9"/>
    <w:rsid w:val="00693714"/>
    <w:rsid w:val="00695300"/>
    <w:rsid w:val="00695ACF"/>
    <w:rsid w:val="0069653A"/>
    <w:rsid w:val="0069733C"/>
    <w:rsid w:val="00697968"/>
    <w:rsid w:val="006A00F2"/>
    <w:rsid w:val="006A0DE9"/>
    <w:rsid w:val="006A163C"/>
    <w:rsid w:val="006A16E5"/>
    <w:rsid w:val="006A1984"/>
    <w:rsid w:val="006A1D33"/>
    <w:rsid w:val="006A24CB"/>
    <w:rsid w:val="006A268C"/>
    <w:rsid w:val="006A364E"/>
    <w:rsid w:val="006A42F1"/>
    <w:rsid w:val="006A4AC6"/>
    <w:rsid w:val="006A7784"/>
    <w:rsid w:val="006B0B6D"/>
    <w:rsid w:val="006B133D"/>
    <w:rsid w:val="006B1A47"/>
    <w:rsid w:val="006B1DA4"/>
    <w:rsid w:val="006B244B"/>
    <w:rsid w:val="006B246F"/>
    <w:rsid w:val="006B2F00"/>
    <w:rsid w:val="006B343C"/>
    <w:rsid w:val="006B38FE"/>
    <w:rsid w:val="006B3FD0"/>
    <w:rsid w:val="006B4D20"/>
    <w:rsid w:val="006B4EC8"/>
    <w:rsid w:val="006B4EDC"/>
    <w:rsid w:val="006B5563"/>
    <w:rsid w:val="006B6620"/>
    <w:rsid w:val="006B6980"/>
    <w:rsid w:val="006C016C"/>
    <w:rsid w:val="006C0900"/>
    <w:rsid w:val="006C0B19"/>
    <w:rsid w:val="006C0D6E"/>
    <w:rsid w:val="006C112F"/>
    <w:rsid w:val="006C13FD"/>
    <w:rsid w:val="006C263B"/>
    <w:rsid w:val="006C38FF"/>
    <w:rsid w:val="006C3E05"/>
    <w:rsid w:val="006C4BF2"/>
    <w:rsid w:val="006C60B7"/>
    <w:rsid w:val="006D0213"/>
    <w:rsid w:val="006D0228"/>
    <w:rsid w:val="006D05CE"/>
    <w:rsid w:val="006D0974"/>
    <w:rsid w:val="006D0D77"/>
    <w:rsid w:val="006D0E73"/>
    <w:rsid w:val="006D12F3"/>
    <w:rsid w:val="006D1749"/>
    <w:rsid w:val="006D1F1D"/>
    <w:rsid w:val="006D281C"/>
    <w:rsid w:val="006D2AA8"/>
    <w:rsid w:val="006D3CCA"/>
    <w:rsid w:val="006D3F2B"/>
    <w:rsid w:val="006D429A"/>
    <w:rsid w:val="006D44C1"/>
    <w:rsid w:val="006D4FF3"/>
    <w:rsid w:val="006D52CD"/>
    <w:rsid w:val="006D54C7"/>
    <w:rsid w:val="006D5A05"/>
    <w:rsid w:val="006D7B8C"/>
    <w:rsid w:val="006E0310"/>
    <w:rsid w:val="006E060A"/>
    <w:rsid w:val="006E126C"/>
    <w:rsid w:val="006E1994"/>
    <w:rsid w:val="006E2615"/>
    <w:rsid w:val="006E2D71"/>
    <w:rsid w:val="006E34C3"/>
    <w:rsid w:val="006E4C9A"/>
    <w:rsid w:val="006E5178"/>
    <w:rsid w:val="006E51DD"/>
    <w:rsid w:val="006E5210"/>
    <w:rsid w:val="006E52D0"/>
    <w:rsid w:val="006E5A06"/>
    <w:rsid w:val="006E64E2"/>
    <w:rsid w:val="006E6D9E"/>
    <w:rsid w:val="006E702E"/>
    <w:rsid w:val="006E7520"/>
    <w:rsid w:val="006E76AC"/>
    <w:rsid w:val="006E796E"/>
    <w:rsid w:val="006E7AF9"/>
    <w:rsid w:val="006F0612"/>
    <w:rsid w:val="006F0E7A"/>
    <w:rsid w:val="006F12B3"/>
    <w:rsid w:val="006F143B"/>
    <w:rsid w:val="006F1ECB"/>
    <w:rsid w:val="006F2E07"/>
    <w:rsid w:val="006F4741"/>
    <w:rsid w:val="006F4D57"/>
    <w:rsid w:val="006F53CF"/>
    <w:rsid w:val="006F5B8E"/>
    <w:rsid w:val="006F5FAF"/>
    <w:rsid w:val="006F61CC"/>
    <w:rsid w:val="006F6276"/>
    <w:rsid w:val="006F6772"/>
    <w:rsid w:val="006F6AAD"/>
    <w:rsid w:val="006F7071"/>
    <w:rsid w:val="006F73F2"/>
    <w:rsid w:val="006F78EE"/>
    <w:rsid w:val="00700BF6"/>
    <w:rsid w:val="00701236"/>
    <w:rsid w:val="00701B10"/>
    <w:rsid w:val="00703F81"/>
    <w:rsid w:val="00704056"/>
    <w:rsid w:val="0070479E"/>
    <w:rsid w:val="007049A2"/>
    <w:rsid w:val="00704BA9"/>
    <w:rsid w:val="00705166"/>
    <w:rsid w:val="00705362"/>
    <w:rsid w:val="007063E3"/>
    <w:rsid w:val="007065D4"/>
    <w:rsid w:val="00707A0D"/>
    <w:rsid w:val="00707ABD"/>
    <w:rsid w:val="007106AD"/>
    <w:rsid w:val="00710814"/>
    <w:rsid w:val="00710C89"/>
    <w:rsid w:val="00710E9C"/>
    <w:rsid w:val="00711141"/>
    <w:rsid w:val="00711169"/>
    <w:rsid w:val="00711A61"/>
    <w:rsid w:val="0071309A"/>
    <w:rsid w:val="00714C50"/>
    <w:rsid w:val="0071539A"/>
    <w:rsid w:val="00715661"/>
    <w:rsid w:val="007156E1"/>
    <w:rsid w:val="00715EA3"/>
    <w:rsid w:val="00716514"/>
    <w:rsid w:val="00716CF4"/>
    <w:rsid w:val="00717D80"/>
    <w:rsid w:val="00720B3D"/>
    <w:rsid w:val="0072104F"/>
    <w:rsid w:val="00721E9D"/>
    <w:rsid w:val="00722156"/>
    <w:rsid w:val="00722AE7"/>
    <w:rsid w:val="007244BD"/>
    <w:rsid w:val="0072452F"/>
    <w:rsid w:val="00724550"/>
    <w:rsid w:val="00724854"/>
    <w:rsid w:val="00724BBD"/>
    <w:rsid w:val="00725C93"/>
    <w:rsid w:val="007266F1"/>
    <w:rsid w:val="00727B2C"/>
    <w:rsid w:val="00730B49"/>
    <w:rsid w:val="00730E55"/>
    <w:rsid w:val="00731457"/>
    <w:rsid w:val="0073146D"/>
    <w:rsid w:val="0073155B"/>
    <w:rsid w:val="0073284E"/>
    <w:rsid w:val="00732B47"/>
    <w:rsid w:val="00732ECB"/>
    <w:rsid w:val="00733CC6"/>
    <w:rsid w:val="00735B28"/>
    <w:rsid w:val="00735EDF"/>
    <w:rsid w:val="0073696D"/>
    <w:rsid w:val="00736C56"/>
    <w:rsid w:val="00736DDA"/>
    <w:rsid w:val="00737209"/>
    <w:rsid w:val="007379C3"/>
    <w:rsid w:val="00737C8B"/>
    <w:rsid w:val="007402EE"/>
    <w:rsid w:val="00740AFC"/>
    <w:rsid w:val="007411B5"/>
    <w:rsid w:val="00742D84"/>
    <w:rsid w:val="007434B5"/>
    <w:rsid w:val="007438FD"/>
    <w:rsid w:val="00745443"/>
    <w:rsid w:val="0074557F"/>
    <w:rsid w:val="00746844"/>
    <w:rsid w:val="00747356"/>
    <w:rsid w:val="0074763A"/>
    <w:rsid w:val="007478B9"/>
    <w:rsid w:val="007479F6"/>
    <w:rsid w:val="00747B40"/>
    <w:rsid w:val="0075015E"/>
    <w:rsid w:val="00750C98"/>
    <w:rsid w:val="00750D25"/>
    <w:rsid w:val="00751E3C"/>
    <w:rsid w:val="007521F3"/>
    <w:rsid w:val="007524A7"/>
    <w:rsid w:val="00752AAF"/>
    <w:rsid w:val="00752BC2"/>
    <w:rsid w:val="00752FEC"/>
    <w:rsid w:val="0075356F"/>
    <w:rsid w:val="0075363F"/>
    <w:rsid w:val="00753E9C"/>
    <w:rsid w:val="0075442B"/>
    <w:rsid w:val="00754595"/>
    <w:rsid w:val="00754D87"/>
    <w:rsid w:val="00754F47"/>
    <w:rsid w:val="00755B5D"/>
    <w:rsid w:val="00757BC8"/>
    <w:rsid w:val="00760DCA"/>
    <w:rsid w:val="007620C4"/>
    <w:rsid w:val="007623D8"/>
    <w:rsid w:val="007631D6"/>
    <w:rsid w:val="007636A6"/>
    <w:rsid w:val="00763A15"/>
    <w:rsid w:val="00763A76"/>
    <w:rsid w:val="00764425"/>
    <w:rsid w:val="007654D8"/>
    <w:rsid w:val="0076570D"/>
    <w:rsid w:val="007658F8"/>
    <w:rsid w:val="007668E1"/>
    <w:rsid w:val="007702DE"/>
    <w:rsid w:val="00771AE5"/>
    <w:rsid w:val="00772635"/>
    <w:rsid w:val="007729AC"/>
    <w:rsid w:val="00772ACB"/>
    <w:rsid w:val="00772CB2"/>
    <w:rsid w:val="00773005"/>
    <w:rsid w:val="007736E6"/>
    <w:rsid w:val="0077383F"/>
    <w:rsid w:val="00773CB4"/>
    <w:rsid w:val="00773D4B"/>
    <w:rsid w:val="00775831"/>
    <w:rsid w:val="00775B6F"/>
    <w:rsid w:val="00776D21"/>
    <w:rsid w:val="007777A2"/>
    <w:rsid w:val="00777AD8"/>
    <w:rsid w:val="00780753"/>
    <w:rsid w:val="00780970"/>
    <w:rsid w:val="007815B6"/>
    <w:rsid w:val="007824D9"/>
    <w:rsid w:val="00782760"/>
    <w:rsid w:val="00782DC0"/>
    <w:rsid w:val="007837DF"/>
    <w:rsid w:val="00783BB7"/>
    <w:rsid w:val="00783C6A"/>
    <w:rsid w:val="00783C87"/>
    <w:rsid w:val="00784099"/>
    <w:rsid w:val="00784D3C"/>
    <w:rsid w:val="007853ED"/>
    <w:rsid w:val="00785C4B"/>
    <w:rsid w:val="007872B4"/>
    <w:rsid w:val="00787666"/>
    <w:rsid w:val="007914F5"/>
    <w:rsid w:val="0079168F"/>
    <w:rsid w:val="0079182F"/>
    <w:rsid w:val="0079201F"/>
    <w:rsid w:val="0079228E"/>
    <w:rsid w:val="00792676"/>
    <w:rsid w:val="00792E0D"/>
    <w:rsid w:val="007931CA"/>
    <w:rsid w:val="007935F0"/>
    <w:rsid w:val="00794565"/>
    <w:rsid w:val="007947BF"/>
    <w:rsid w:val="0079523D"/>
    <w:rsid w:val="0079529C"/>
    <w:rsid w:val="00795C80"/>
    <w:rsid w:val="007966B9"/>
    <w:rsid w:val="00796BD7"/>
    <w:rsid w:val="00796F32"/>
    <w:rsid w:val="00797C75"/>
    <w:rsid w:val="00797D66"/>
    <w:rsid w:val="007A0873"/>
    <w:rsid w:val="007A22D7"/>
    <w:rsid w:val="007A233B"/>
    <w:rsid w:val="007A39C9"/>
    <w:rsid w:val="007A3E86"/>
    <w:rsid w:val="007A3EC3"/>
    <w:rsid w:val="007A42B4"/>
    <w:rsid w:val="007A48A5"/>
    <w:rsid w:val="007A4995"/>
    <w:rsid w:val="007A6D7A"/>
    <w:rsid w:val="007A7828"/>
    <w:rsid w:val="007A7AFE"/>
    <w:rsid w:val="007A7EC4"/>
    <w:rsid w:val="007B021C"/>
    <w:rsid w:val="007B114E"/>
    <w:rsid w:val="007B11F8"/>
    <w:rsid w:val="007B1C7F"/>
    <w:rsid w:val="007B1DC9"/>
    <w:rsid w:val="007B29B6"/>
    <w:rsid w:val="007B4752"/>
    <w:rsid w:val="007B484C"/>
    <w:rsid w:val="007B5164"/>
    <w:rsid w:val="007B549E"/>
    <w:rsid w:val="007B57B4"/>
    <w:rsid w:val="007B58C1"/>
    <w:rsid w:val="007B5DB1"/>
    <w:rsid w:val="007B5EFF"/>
    <w:rsid w:val="007B675E"/>
    <w:rsid w:val="007B6AE4"/>
    <w:rsid w:val="007B7EF7"/>
    <w:rsid w:val="007C01C3"/>
    <w:rsid w:val="007C040E"/>
    <w:rsid w:val="007C0BDF"/>
    <w:rsid w:val="007C10D6"/>
    <w:rsid w:val="007C1341"/>
    <w:rsid w:val="007C1F2E"/>
    <w:rsid w:val="007C1F72"/>
    <w:rsid w:val="007C2449"/>
    <w:rsid w:val="007C271B"/>
    <w:rsid w:val="007C4BA7"/>
    <w:rsid w:val="007C62FF"/>
    <w:rsid w:val="007C73B8"/>
    <w:rsid w:val="007C79D1"/>
    <w:rsid w:val="007D0021"/>
    <w:rsid w:val="007D0B30"/>
    <w:rsid w:val="007D1514"/>
    <w:rsid w:val="007D1579"/>
    <w:rsid w:val="007D1A9C"/>
    <w:rsid w:val="007D1D3A"/>
    <w:rsid w:val="007D265A"/>
    <w:rsid w:val="007D31C0"/>
    <w:rsid w:val="007D353E"/>
    <w:rsid w:val="007D4A01"/>
    <w:rsid w:val="007D4CE9"/>
    <w:rsid w:val="007D7609"/>
    <w:rsid w:val="007D7A4D"/>
    <w:rsid w:val="007D7BD6"/>
    <w:rsid w:val="007E050D"/>
    <w:rsid w:val="007E0911"/>
    <w:rsid w:val="007E0C10"/>
    <w:rsid w:val="007E1535"/>
    <w:rsid w:val="007E23AB"/>
    <w:rsid w:val="007E25D2"/>
    <w:rsid w:val="007E38E4"/>
    <w:rsid w:val="007E3909"/>
    <w:rsid w:val="007E4605"/>
    <w:rsid w:val="007E47C9"/>
    <w:rsid w:val="007E4C1A"/>
    <w:rsid w:val="007E5021"/>
    <w:rsid w:val="007E542A"/>
    <w:rsid w:val="007E63E9"/>
    <w:rsid w:val="007E6817"/>
    <w:rsid w:val="007E72D5"/>
    <w:rsid w:val="007E7E01"/>
    <w:rsid w:val="007F0011"/>
    <w:rsid w:val="007F01CD"/>
    <w:rsid w:val="007F1600"/>
    <w:rsid w:val="007F1898"/>
    <w:rsid w:val="007F205C"/>
    <w:rsid w:val="007F25C1"/>
    <w:rsid w:val="007F276D"/>
    <w:rsid w:val="007F29C8"/>
    <w:rsid w:val="007F2D40"/>
    <w:rsid w:val="007F2E5C"/>
    <w:rsid w:val="007F4F40"/>
    <w:rsid w:val="007F4FA4"/>
    <w:rsid w:val="007F50B8"/>
    <w:rsid w:val="007F71B5"/>
    <w:rsid w:val="007F7234"/>
    <w:rsid w:val="008004B0"/>
    <w:rsid w:val="008015B5"/>
    <w:rsid w:val="008017AE"/>
    <w:rsid w:val="00802185"/>
    <w:rsid w:val="00802B2F"/>
    <w:rsid w:val="00802B58"/>
    <w:rsid w:val="0080369B"/>
    <w:rsid w:val="008036B3"/>
    <w:rsid w:val="00803CFC"/>
    <w:rsid w:val="008043F3"/>
    <w:rsid w:val="00804AAE"/>
    <w:rsid w:val="00804B72"/>
    <w:rsid w:val="00805352"/>
    <w:rsid w:val="008063EE"/>
    <w:rsid w:val="0080724F"/>
    <w:rsid w:val="00807C23"/>
    <w:rsid w:val="00807C95"/>
    <w:rsid w:val="008110B1"/>
    <w:rsid w:val="0081121A"/>
    <w:rsid w:val="0081165E"/>
    <w:rsid w:val="00812798"/>
    <w:rsid w:val="0081291A"/>
    <w:rsid w:val="0081455E"/>
    <w:rsid w:val="00814EDD"/>
    <w:rsid w:val="008156D9"/>
    <w:rsid w:val="008159AD"/>
    <w:rsid w:val="00815F10"/>
    <w:rsid w:val="00816256"/>
    <w:rsid w:val="00816458"/>
    <w:rsid w:val="00816500"/>
    <w:rsid w:val="00817BD6"/>
    <w:rsid w:val="0082081D"/>
    <w:rsid w:val="00821042"/>
    <w:rsid w:val="0082157E"/>
    <w:rsid w:val="0082322D"/>
    <w:rsid w:val="0082425B"/>
    <w:rsid w:val="008252EA"/>
    <w:rsid w:val="008258BD"/>
    <w:rsid w:val="00825EF5"/>
    <w:rsid w:val="00826C2B"/>
    <w:rsid w:val="0083076B"/>
    <w:rsid w:val="00830CAB"/>
    <w:rsid w:val="00831209"/>
    <w:rsid w:val="00831768"/>
    <w:rsid w:val="00831C1E"/>
    <w:rsid w:val="0083227E"/>
    <w:rsid w:val="008327DB"/>
    <w:rsid w:val="008329C8"/>
    <w:rsid w:val="00832F6C"/>
    <w:rsid w:val="00834A0A"/>
    <w:rsid w:val="00834E06"/>
    <w:rsid w:val="008352D4"/>
    <w:rsid w:val="0083610E"/>
    <w:rsid w:val="008363AB"/>
    <w:rsid w:val="00836437"/>
    <w:rsid w:val="008364C0"/>
    <w:rsid w:val="00837D4C"/>
    <w:rsid w:val="00840686"/>
    <w:rsid w:val="00840AF8"/>
    <w:rsid w:val="008412E5"/>
    <w:rsid w:val="00841785"/>
    <w:rsid w:val="0084189F"/>
    <w:rsid w:val="00841C6B"/>
    <w:rsid w:val="00841C80"/>
    <w:rsid w:val="0084357E"/>
    <w:rsid w:val="00843DBC"/>
    <w:rsid w:val="00845433"/>
    <w:rsid w:val="00845F93"/>
    <w:rsid w:val="00846D33"/>
    <w:rsid w:val="008472E3"/>
    <w:rsid w:val="00847D18"/>
    <w:rsid w:val="00847DD1"/>
    <w:rsid w:val="008505D5"/>
    <w:rsid w:val="008509E6"/>
    <w:rsid w:val="00850A41"/>
    <w:rsid w:val="00851AC2"/>
    <w:rsid w:val="008521F3"/>
    <w:rsid w:val="00852B9A"/>
    <w:rsid w:val="0085320E"/>
    <w:rsid w:val="00854EF6"/>
    <w:rsid w:val="00855CF3"/>
    <w:rsid w:val="0085643A"/>
    <w:rsid w:val="00856B81"/>
    <w:rsid w:val="0085740E"/>
    <w:rsid w:val="00860864"/>
    <w:rsid w:val="008608F6"/>
    <w:rsid w:val="00860BBD"/>
    <w:rsid w:val="00860E29"/>
    <w:rsid w:val="008617B0"/>
    <w:rsid w:val="00861C91"/>
    <w:rsid w:val="00861EA9"/>
    <w:rsid w:val="00862883"/>
    <w:rsid w:val="00862938"/>
    <w:rsid w:val="00863FE4"/>
    <w:rsid w:val="00864E8D"/>
    <w:rsid w:val="008650ED"/>
    <w:rsid w:val="0086780A"/>
    <w:rsid w:val="00867BD7"/>
    <w:rsid w:val="00867D06"/>
    <w:rsid w:val="00867DD8"/>
    <w:rsid w:val="0087110F"/>
    <w:rsid w:val="008712CB"/>
    <w:rsid w:val="00872C38"/>
    <w:rsid w:val="008745A1"/>
    <w:rsid w:val="008746D6"/>
    <w:rsid w:val="00874CCA"/>
    <w:rsid w:val="00875BA6"/>
    <w:rsid w:val="00877083"/>
    <w:rsid w:val="0087714F"/>
    <w:rsid w:val="00877212"/>
    <w:rsid w:val="008775DA"/>
    <w:rsid w:val="00877B53"/>
    <w:rsid w:val="00877E72"/>
    <w:rsid w:val="00877FB5"/>
    <w:rsid w:val="008809D5"/>
    <w:rsid w:val="008811C7"/>
    <w:rsid w:val="00881F77"/>
    <w:rsid w:val="0088325C"/>
    <w:rsid w:val="008839C1"/>
    <w:rsid w:val="00883BC3"/>
    <w:rsid w:val="00883D89"/>
    <w:rsid w:val="00883ED3"/>
    <w:rsid w:val="00884099"/>
    <w:rsid w:val="0088420E"/>
    <w:rsid w:val="0088427C"/>
    <w:rsid w:val="00885BC2"/>
    <w:rsid w:val="00885DF4"/>
    <w:rsid w:val="00886406"/>
    <w:rsid w:val="00886975"/>
    <w:rsid w:val="0088772A"/>
    <w:rsid w:val="008878EE"/>
    <w:rsid w:val="00890181"/>
    <w:rsid w:val="008905CC"/>
    <w:rsid w:val="00892C98"/>
    <w:rsid w:val="00892FD9"/>
    <w:rsid w:val="0089340C"/>
    <w:rsid w:val="00893636"/>
    <w:rsid w:val="00893A1E"/>
    <w:rsid w:val="008941A6"/>
    <w:rsid w:val="00895235"/>
    <w:rsid w:val="008968C6"/>
    <w:rsid w:val="008968E3"/>
    <w:rsid w:val="00896A40"/>
    <w:rsid w:val="00897F19"/>
    <w:rsid w:val="008A0647"/>
    <w:rsid w:val="008A1D34"/>
    <w:rsid w:val="008A1DB3"/>
    <w:rsid w:val="008A1F71"/>
    <w:rsid w:val="008A21A4"/>
    <w:rsid w:val="008A2251"/>
    <w:rsid w:val="008A2517"/>
    <w:rsid w:val="008A2751"/>
    <w:rsid w:val="008A374F"/>
    <w:rsid w:val="008A3AC4"/>
    <w:rsid w:val="008A3BD6"/>
    <w:rsid w:val="008A4A05"/>
    <w:rsid w:val="008A5227"/>
    <w:rsid w:val="008A5D88"/>
    <w:rsid w:val="008A6438"/>
    <w:rsid w:val="008A67AE"/>
    <w:rsid w:val="008B0049"/>
    <w:rsid w:val="008B012D"/>
    <w:rsid w:val="008B12AE"/>
    <w:rsid w:val="008B1FBA"/>
    <w:rsid w:val="008B2001"/>
    <w:rsid w:val="008B2270"/>
    <w:rsid w:val="008B2285"/>
    <w:rsid w:val="008B22B3"/>
    <w:rsid w:val="008B2535"/>
    <w:rsid w:val="008B30D0"/>
    <w:rsid w:val="008B3686"/>
    <w:rsid w:val="008B3B2E"/>
    <w:rsid w:val="008B43FA"/>
    <w:rsid w:val="008B476A"/>
    <w:rsid w:val="008B5123"/>
    <w:rsid w:val="008B52FE"/>
    <w:rsid w:val="008B595B"/>
    <w:rsid w:val="008B5DFF"/>
    <w:rsid w:val="008B67F0"/>
    <w:rsid w:val="008B7108"/>
    <w:rsid w:val="008B7D3B"/>
    <w:rsid w:val="008C1944"/>
    <w:rsid w:val="008C1A87"/>
    <w:rsid w:val="008C2D65"/>
    <w:rsid w:val="008C2E96"/>
    <w:rsid w:val="008C39BA"/>
    <w:rsid w:val="008C3F0D"/>
    <w:rsid w:val="008C40CF"/>
    <w:rsid w:val="008C45C7"/>
    <w:rsid w:val="008C4711"/>
    <w:rsid w:val="008C4E6A"/>
    <w:rsid w:val="008C57B6"/>
    <w:rsid w:val="008C58DD"/>
    <w:rsid w:val="008C5D92"/>
    <w:rsid w:val="008C6022"/>
    <w:rsid w:val="008C611C"/>
    <w:rsid w:val="008C77F1"/>
    <w:rsid w:val="008C7844"/>
    <w:rsid w:val="008C7AF1"/>
    <w:rsid w:val="008C7E4D"/>
    <w:rsid w:val="008D0446"/>
    <w:rsid w:val="008D04B6"/>
    <w:rsid w:val="008D0951"/>
    <w:rsid w:val="008D0DFA"/>
    <w:rsid w:val="008D139A"/>
    <w:rsid w:val="008D17EF"/>
    <w:rsid w:val="008D210B"/>
    <w:rsid w:val="008D2AEA"/>
    <w:rsid w:val="008D301C"/>
    <w:rsid w:val="008D3D55"/>
    <w:rsid w:val="008D45A1"/>
    <w:rsid w:val="008D5674"/>
    <w:rsid w:val="008D6A57"/>
    <w:rsid w:val="008D6B85"/>
    <w:rsid w:val="008D7EF6"/>
    <w:rsid w:val="008E031F"/>
    <w:rsid w:val="008E0B17"/>
    <w:rsid w:val="008E1BA4"/>
    <w:rsid w:val="008E1DC3"/>
    <w:rsid w:val="008E4A98"/>
    <w:rsid w:val="008E554F"/>
    <w:rsid w:val="008E62E7"/>
    <w:rsid w:val="008E702B"/>
    <w:rsid w:val="008E737E"/>
    <w:rsid w:val="008E797E"/>
    <w:rsid w:val="008E79A8"/>
    <w:rsid w:val="008F0AF7"/>
    <w:rsid w:val="008F145C"/>
    <w:rsid w:val="008F15D5"/>
    <w:rsid w:val="008F16AD"/>
    <w:rsid w:val="008F2853"/>
    <w:rsid w:val="008F2B19"/>
    <w:rsid w:val="008F2E45"/>
    <w:rsid w:val="008F2F56"/>
    <w:rsid w:val="008F33D0"/>
    <w:rsid w:val="008F33E3"/>
    <w:rsid w:val="008F34AB"/>
    <w:rsid w:val="008F5037"/>
    <w:rsid w:val="008F52D9"/>
    <w:rsid w:val="008F52FE"/>
    <w:rsid w:val="008F55BF"/>
    <w:rsid w:val="008F6EC8"/>
    <w:rsid w:val="008F7D55"/>
    <w:rsid w:val="00900430"/>
    <w:rsid w:val="00900BB6"/>
    <w:rsid w:val="00901305"/>
    <w:rsid w:val="00901DCE"/>
    <w:rsid w:val="00901E65"/>
    <w:rsid w:val="009020F5"/>
    <w:rsid w:val="00902921"/>
    <w:rsid w:val="00902A80"/>
    <w:rsid w:val="00902A8F"/>
    <w:rsid w:val="009041F4"/>
    <w:rsid w:val="0090421B"/>
    <w:rsid w:val="009042C8"/>
    <w:rsid w:val="00904635"/>
    <w:rsid w:val="00904ECB"/>
    <w:rsid w:val="00906786"/>
    <w:rsid w:val="0090683A"/>
    <w:rsid w:val="009071B7"/>
    <w:rsid w:val="00907B9D"/>
    <w:rsid w:val="00910BFA"/>
    <w:rsid w:val="00910DE3"/>
    <w:rsid w:val="00911349"/>
    <w:rsid w:val="0091203D"/>
    <w:rsid w:val="009125F7"/>
    <w:rsid w:val="009126D5"/>
    <w:rsid w:val="0091282B"/>
    <w:rsid w:val="009128B4"/>
    <w:rsid w:val="00913A4C"/>
    <w:rsid w:val="00913CB2"/>
    <w:rsid w:val="00913D56"/>
    <w:rsid w:val="00913D63"/>
    <w:rsid w:val="009140C6"/>
    <w:rsid w:val="00915060"/>
    <w:rsid w:val="0091602F"/>
    <w:rsid w:val="00917B2F"/>
    <w:rsid w:val="00917BA3"/>
    <w:rsid w:val="00920234"/>
    <w:rsid w:val="00920B8D"/>
    <w:rsid w:val="0092164E"/>
    <w:rsid w:val="00921CF8"/>
    <w:rsid w:val="009226D3"/>
    <w:rsid w:val="00922D59"/>
    <w:rsid w:val="00923841"/>
    <w:rsid w:val="009239D2"/>
    <w:rsid w:val="00923C02"/>
    <w:rsid w:val="00924FA4"/>
    <w:rsid w:val="0092540F"/>
    <w:rsid w:val="009259AE"/>
    <w:rsid w:val="00925D3A"/>
    <w:rsid w:val="0092603F"/>
    <w:rsid w:val="00927043"/>
    <w:rsid w:val="00927245"/>
    <w:rsid w:val="00927866"/>
    <w:rsid w:val="00927C20"/>
    <w:rsid w:val="00927C27"/>
    <w:rsid w:val="009303DC"/>
    <w:rsid w:val="00930C72"/>
    <w:rsid w:val="00930D21"/>
    <w:rsid w:val="0093138F"/>
    <w:rsid w:val="00932B72"/>
    <w:rsid w:val="00933805"/>
    <w:rsid w:val="00933A21"/>
    <w:rsid w:val="00933CF5"/>
    <w:rsid w:val="00934ED1"/>
    <w:rsid w:val="00935283"/>
    <w:rsid w:val="0093539A"/>
    <w:rsid w:val="009358AB"/>
    <w:rsid w:val="00936E57"/>
    <w:rsid w:val="00936EA6"/>
    <w:rsid w:val="00937B2D"/>
    <w:rsid w:val="00937EA5"/>
    <w:rsid w:val="00940C9A"/>
    <w:rsid w:val="00941683"/>
    <w:rsid w:val="00942E0D"/>
    <w:rsid w:val="0094313B"/>
    <w:rsid w:val="00943547"/>
    <w:rsid w:val="00943733"/>
    <w:rsid w:val="009447BD"/>
    <w:rsid w:val="00944E17"/>
    <w:rsid w:val="009453CF"/>
    <w:rsid w:val="00945FB8"/>
    <w:rsid w:val="0094674E"/>
    <w:rsid w:val="00946ECD"/>
    <w:rsid w:val="009471AE"/>
    <w:rsid w:val="0095074D"/>
    <w:rsid w:val="009509DD"/>
    <w:rsid w:val="00950A87"/>
    <w:rsid w:val="009511F0"/>
    <w:rsid w:val="00951880"/>
    <w:rsid w:val="0095243B"/>
    <w:rsid w:val="0095285B"/>
    <w:rsid w:val="009531CF"/>
    <w:rsid w:val="009532A4"/>
    <w:rsid w:val="00954815"/>
    <w:rsid w:val="009548E6"/>
    <w:rsid w:val="00954B94"/>
    <w:rsid w:val="00954D4B"/>
    <w:rsid w:val="009550BA"/>
    <w:rsid w:val="00955380"/>
    <w:rsid w:val="0095597F"/>
    <w:rsid w:val="009559F1"/>
    <w:rsid w:val="009568CE"/>
    <w:rsid w:val="00957189"/>
    <w:rsid w:val="009601D8"/>
    <w:rsid w:val="0096052F"/>
    <w:rsid w:val="009616D1"/>
    <w:rsid w:val="0096211E"/>
    <w:rsid w:val="00962140"/>
    <w:rsid w:val="009632DC"/>
    <w:rsid w:val="00964460"/>
    <w:rsid w:val="00964E1D"/>
    <w:rsid w:val="00965356"/>
    <w:rsid w:val="00965E74"/>
    <w:rsid w:val="009662BF"/>
    <w:rsid w:val="00966E4A"/>
    <w:rsid w:val="00967820"/>
    <w:rsid w:val="00967F56"/>
    <w:rsid w:val="00970A2A"/>
    <w:rsid w:val="00970D54"/>
    <w:rsid w:val="00970DE8"/>
    <w:rsid w:val="00973DE2"/>
    <w:rsid w:val="0097408E"/>
    <w:rsid w:val="0097412B"/>
    <w:rsid w:val="0097508E"/>
    <w:rsid w:val="009764D5"/>
    <w:rsid w:val="00977381"/>
    <w:rsid w:val="0097740B"/>
    <w:rsid w:val="009818C6"/>
    <w:rsid w:val="00981ED7"/>
    <w:rsid w:val="00981FAF"/>
    <w:rsid w:val="0098209B"/>
    <w:rsid w:val="00982738"/>
    <w:rsid w:val="00982ECF"/>
    <w:rsid w:val="00982F31"/>
    <w:rsid w:val="00983576"/>
    <w:rsid w:val="00983986"/>
    <w:rsid w:val="00983F5E"/>
    <w:rsid w:val="00984161"/>
    <w:rsid w:val="009844E0"/>
    <w:rsid w:val="00987446"/>
    <w:rsid w:val="00987AF8"/>
    <w:rsid w:val="0099094A"/>
    <w:rsid w:val="00990AA8"/>
    <w:rsid w:val="00991196"/>
    <w:rsid w:val="00991DD2"/>
    <w:rsid w:val="00991FCB"/>
    <w:rsid w:val="0099218B"/>
    <w:rsid w:val="00993724"/>
    <w:rsid w:val="00994E0F"/>
    <w:rsid w:val="009951A4"/>
    <w:rsid w:val="0099521C"/>
    <w:rsid w:val="00997329"/>
    <w:rsid w:val="00997798"/>
    <w:rsid w:val="009A13F1"/>
    <w:rsid w:val="009A15DF"/>
    <w:rsid w:val="009A2375"/>
    <w:rsid w:val="009A2A12"/>
    <w:rsid w:val="009A39F5"/>
    <w:rsid w:val="009A4511"/>
    <w:rsid w:val="009A5BAB"/>
    <w:rsid w:val="009A6145"/>
    <w:rsid w:val="009A68AE"/>
    <w:rsid w:val="009A6C37"/>
    <w:rsid w:val="009B0642"/>
    <w:rsid w:val="009B0E5A"/>
    <w:rsid w:val="009B27C2"/>
    <w:rsid w:val="009B3380"/>
    <w:rsid w:val="009B3F29"/>
    <w:rsid w:val="009B522B"/>
    <w:rsid w:val="009B5920"/>
    <w:rsid w:val="009B5C38"/>
    <w:rsid w:val="009B60E2"/>
    <w:rsid w:val="009B7504"/>
    <w:rsid w:val="009C12CB"/>
    <w:rsid w:val="009C1EB6"/>
    <w:rsid w:val="009C2214"/>
    <w:rsid w:val="009C333E"/>
    <w:rsid w:val="009C348F"/>
    <w:rsid w:val="009C42D1"/>
    <w:rsid w:val="009C435C"/>
    <w:rsid w:val="009C4930"/>
    <w:rsid w:val="009C498D"/>
    <w:rsid w:val="009C5EF8"/>
    <w:rsid w:val="009C60A4"/>
    <w:rsid w:val="009C68B2"/>
    <w:rsid w:val="009C73DF"/>
    <w:rsid w:val="009C770C"/>
    <w:rsid w:val="009D0B57"/>
    <w:rsid w:val="009D13C8"/>
    <w:rsid w:val="009D14C7"/>
    <w:rsid w:val="009D20FB"/>
    <w:rsid w:val="009D2548"/>
    <w:rsid w:val="009D2969"/>
    <w:rsid w:val="009D2C52"/>
    <w:rsid w:val="009D2D22"/>
    <w:rsid w:val="009D2F1F"/>
    <w:rsid w:val="009D348C"/>
    <w:rsid w:val="009D52D4"/>
    <w:rsid w:val="009D600E"/>
    <w:rsid w:val="009D6ACE"/>
    <w:rsid w:val="009D7273"/>
    <w:rsid w:val="009D7EA0"/>
    <w:rsid w:val="009D7FDC"/>
    <w:rsid w:val="009E08E7"/>
    <w:rsid w:val="009E311E"/>
    <w:rsid w:val="009E34B6"/>
    <w:rsid w:val="009E4A1F"/>
    <w:rsid w:val="009E515E"/>
    <w:rsid w:val="009E51A3"/>
    <w:rsid w:val="009E530D"/>
    <w:rsid w:val="009E558D"/>
    <w:rsid w:val="009E58B3"/>
    <w:rsid w:val="009E6B93"/>
    <w:rsid w:val="009E6C43"/>
    <w:rsid w:val="009E6C82"/>
    <w:rsid w:val="009E6E3A"/>
    <w:rsid w:val="009E7DA4"/>
    <w:rsid w:val="009E7E5C"/>
    <w:rsid w:val="009F06BA"/>
    <w:rsid w:val="009F091D"/>
    <w:rsid w:val="009F12D7"/>
    <w:rsid w:val="009F17CB"/>
    <w:rsid w:val="009F1BDB"/>
    <w:rsid w:val="009F27B0"/>
    <w:rsid w:val="009F3246"/>
    <w:rsid w:val="009F3FC2"/>
    <w:rsid w:val="009F47BC"/>
    <w:rsid w:val="009F48DF"/>
    <w:rsid w:val="009F4B92"/>
    <w:rsid w:val="009F57EB"/>
    <w:rsid w:val="009F5ED1"/>
    <w:rsid w:val="009F6A0A"/>
    <w:rsid w:val="009F6DE1"/>
    <w:rsid w:val="00A011D4"/>
    <w:rsid w:val="00A0181A"/>
    <w:rsid w:val="00A01C9B"/>
    <w:rsid w:val="00A024E5"/>
    <w:rsid w:val="00A02994"/>
    <w:rsid w:val="00A0329D"/>
    <w:rsid w:val="00A043CF"/>
    <w:rsid w:val="00A0479E"/>
    <w:rsid w:val="00A04C6F"/>
    <w:rsid w:val="00A05DF7"/>
    <w:rsid w:val="00A07924"/>
    <w:rsid w:val="00A07E36"/>
    <w:rsid w:val="00A1144B"/>
    <w:rsid w:val="00A11C54"/>
    <w:rsid w:val="00A12136"/>
    <w:rsid w:val="00A12AC2"/>
    <w:rsid w:val="00A13D3B"/>
    <w:rsid w:val="00A1414F"/>
    <w:rsid w:val="00A14EDB"/>
    <w:rsid w:val="00A15348"/>
    <w:rsid w:val="00A17A2C"/>
    <w:rsid w:val="00A2121C"/>
    <w:rsid w:val="00A213C7"/>
    <w:rsid w:val="00A221B7"/>
    <w:rsid w:val="00A22537"/>
    <w:rsid w:val="00A23210"/>
    <w:rsid w:val="00A23649"/>
    <w:rsid w:val="00A24451"/>
    <w:rsid w:val="00A26A5E"/>
    <w:rsid w:val="00A26D88"/>
    <w:rsid w:val="00A26F62"/>
    <w:rsid w:val="00A2741F"/>
    <w:rsid w:val="00A27A99"/>
    <w:rsid w:val="00A27B56"/>
    <w:rsid w:val="00A27DE7"/>
    <w:rsid w:val="00A317F2"/>
    <w:rsid w:val="00A31AA3"/>
    <w:rsid w:val="00A3355B"/>
    <w:rsid w:val="00A3366F"/>
    <w:rsid w:val="00A33C11"/>
    <w:rsid w:val="00A34186"/>
    <w:rsid w:val="00A35E35"/>
    <w:rsid w:val="00A36757"/>
    <w:rsid w:val="00A36CC5"/>
    <w:rsid w:val="00A36F5A"/>
    <w:rsid w:val="00A37916"/>
    <w:rsid w:val="00A400EC"/>
    <w:rsid w:val="00A40FE9"/>
    <w:rsid w:val="00A4177C"/>
    <w:rsid w:val="00A41C29"/>
    <w:rsid w:val="00A41EBC"/>
    <w:rsid w:val="00A42099"/>
    <w:rsid w:val="00A429C7"/>
    <w:rsid w:val="00A4315F"/>
    <w:rsid w:val="00A43352"/>
    <w:rsid w:val="00A435B8"/>
    <w:rsid w:val="00A441CF"/>
    <w:rsid w:val="00A452EA"/>
    <w:rsid w:val="00A4538A"/>
    <w:rsid w:val="00A46245"/>
    <w:rsid w:val="00A479E5"/>
    <w:rsid w:val="00A47A0F"/>
    <w:rsid w:val="00A50FDF"/>
    <w:rsid w:val="00A51971"/>
    <w:rsid w:val="00A51E22"/>
    <w:rsid w:val="00A52F14"/>
    <w:rsid w:val="00A53075"/>
    <w:rsid w:val="00A537E1"/>
    <w:rsid w:val="00A552CF"/>
    <w:rsid w:val="00A55395"/>
    <w:rsid w:val="00A553E8"/>
    <w:rsid w:val="00A55459"/>
    <w:rsid w:val="00A55852"/>
    <w:rsid w:val="00A5676D"/>
    <w:rsid w:val="00A57D4F"/>
    <w:rsid w:val="00A60936"/>
    <w:rsid w:val="00A60AFB"/>
    <w:rsid w:val="00A614FA"/>
    <w:rsid w:val="00A61EF2"/>
    <w:rsid w:val="00A62B9F"/>
    <w:rsid w:val="00A63498"/>
    <w:rsid w:val="00A63C36"/>
    <w:rsid w:val="00A64EDD"/>
    <w:rsid w:val="00A652EA"/>
    <w:rsid w:val="00A65AA9"/>
    <w:rsid w:val="00A66209"/>
    <w:rsid w:val="00A66709"/>
    <w:rsid w:val="00A66F5C"/>
    <w:rsid w:val="00A6759F"/>
    <w:rsid w:val="00A677D3"/>
    <w:rsid w:val="00A679C5"/>
    <w:rsid w:val="00A70675"/>
    <w:rsid w:val="00A70C32"/>
    <w:rsid w:val="00A70F02"/>
    <w:rsid w:val="00A712A5"/>
    <w:rsid w:val="00A71913"/>
    <w:rsid w:val="00A7200D"/>
    <w:rsid w:val="00A73071"/>
    <w:rsid w:val="00A73352"/>
    <w:rsid w:val="00A7372A"/>
    <w:rsid w:val="00A74AE1"/>
    <w:rsid w:val="00A77D22"/>
    <w:rsid w:val="00A802B5"/>
    <w:rsid w:val="00A80E9E"/>
    <w:rsid w:val="00A8121D"/>
    <w:rsid w:val="00A81D66"/>
    <w:rsid w:val="00A8248E"/>
    <w:rsid w:val="00A824B5"/>
    <w:rsid w:val="00A82B91"/>
    <w:rsid w:val="00A82E27"/>
    <w:rsid w:val="00A842F7"/>
    <w:rsid w:val="00A84459"/>
    <w:rsid w:val="00A851D1"/>
    <w:rsid w:val="00A85E7F"/>
    <w:rsid w:val="00A8612E"/>
    <w:rsid w:val="00A86415"/>
    <w:rsid w:val="00A86560"/>
    <w:rsid w:val="00A86CE5"/>
    <w:rsid w:val="00A8778D"/>
    <w:rsid w:val="00A90050"/>
    <w:rsid w:val="00A90110"/>
    <w:rsid w:val="00A903D7"/>
    <w:rsid w:val="00A9055E"/>
    <w:rsid w:val="00A905A1"/>
    <w:rsid w:val="00A91260"/>
    <w:rsid w:val="00A91B0B"/>
    <w:rsid w:val="00A92419"/>
    <w:rsid w:val="00A92C29"/>
    <w:rsid w:val="00A92D2D"/>
    <w:rsid w:val="00A94A1D"/>
    <w:rsid w:val="00A94FBB"/>
    <w:rsid w:val="00A955E3"/>
    <w:rsid w:val="00A95954"/>
    <w:rsid w:val="00A965F2"/>
    <w:rsid w:val="00A9667C"/>
    <w:rsid w:val="00A966CC"/>
    <w:rsid w:val="00A96A29"/>
    <w:rsid w:val="00A96BEC"/>
    <w:rsid w:val="00A97CBE"/>
    <w:rsid w:val="00A97DAD"/>
    <w:rsid w:val="00AA04D1"/>
    <w:rsid w:val="00AA0960"/>
    <w:rsid w:val="00AA2265"/>
    <w:rsid w:val="00AA22A2"/>
    <w:rsid w:val="00AA3547"/>
    <w:rsid w:val="00AA5F51"/>
    <w:rsid w:val="00AA5F95"/>
    <w:rsid w:val="00AA6585"/>
    <w:rsid w:val="00AA6D73"/>
    <w:rsid w:val="00AA6FB5"/>
    <w:rsid w:val="00AA7659"/>
    <w:rsid w:val="00AA7D06"/>
    <w:rsid w:val="00AB06DB"/>
    <w:rsid w:val="00AB0A33"/>
    <w:rsid w:val="00AB0ADB"/>
    <w:rsid w:val="00AB0B6C"/>
    <w:rsid w:val="00AB1466"/>
    <w:rsid w:val="00AB1773"/>
    <w:rsid w:val="00AB1A13"/>
    <w:rsid w:val="00AB23F1"/>
    <w:rsid w:val="00AB2DE2"/>
    <w:rsid w:val="00AB322B"/>
    <w:rsid w:val="00AB3617"/>
    <w:rsid w:val="00AB3814"/>
    <w:rsid w:val="00AB3E34"/>
    <w:rsid w:val="00AB480D"/>
    <w:rsid w:val="00AB4934"/>
    <w:rsid w:val="00AB4E2E"/>
    <w:rsid w:val="00AB72A5"/>
    <w:rsid w:val="00AB77A4"/>
    <w:rsid w:val="00AC07F5"/>
    <w:rsid w:val="00AC0D41"/>
    <w:rsid w:val="00AC1747"/>
    <w:rsid w:val="00AC1881"/>
    <w:rsid w:val="00AC27F9"/>
    <w:rsid w:val="00AC3498"/>
    <w:rsid w:val="00AC41AF"/>
    <w:rsid w:val="00AC4618"/>
    <w:rsid w:val="00AC4C4D"/>
    <w:rsid w:val="00AC5493"/>
    <w:rsid w:val="00AC5558"/>
    <w:rsid w:val="00AC58C4"/>
    <w:rsid w:val="00AC5995"/>
    <w:rsid w:val="00AC5DC0"/>
    <w:rsid w:val="00AC63B6"/>
    <w:rsid w:val="00AC6404"/>
    <w:rsid w:val="00AC7024"/>
    <w:rsid w:val="00AD150B"/>
    <w:rsid w:val="00AD1705"/>
    <w:rsid w:val="00AD19A9"/>
    <w:rsid w:val="00AD2194"/>
    <w:rsid w:val="00AD25FF"/>
    <w:rsid w:val="00AD3D67"/>
    <w:rsid w:val="00AD4360"/>
    <w:rsid w:val="00AD4DC6"/>
    <w:rsid w:val="00AD5118"/>
    <w:rsid w:val="00AD6325"/>
    <w:rsid w:val="00AD63E9"/>
    <w:rsid w:val="00AD6452"/>
    <w:rsid w:val="00AD6CB5"/>
    <w:rsid w:val="00AD7770"/>
    <w:rsid w:val="00AD77EE"/>
    <w:rsid w:val="00AE0B82"/>
    <w:rsid w:val="00AE1904"/>
    <w:rsid w:val="00AE1ACA"/>
    <w:rsid w:val="00AE272D"/>
    <w:rsid w:val="00AE2DCC"/>
    <w:rsid w:val="00AE2EEA"/>
    <w:rsid w:val="00AE36DC"/>
    <w:rsid w:val="00AE4B98"/>
    <w:rsid w:val="00AE4BD0"/>
    <w:rsid w:val="00AE4BEB"/>
    <w:rsid w:val="00AE4C32"/>
    <w:rsid w:val="00AE54BE"/>
    <w:rsid w:val="00AE5EA5"/>
    <w:rsid w:val="00AE5EA6"/>
    <w:rsid w:val="00AE62B5"/>
    <w:rsid w:val="00AE6B74"/>
    <w:rsid w:val="00AE6D70"/>
    <w:rsid w:val="00AE7002"/>
    <w:rsid w:val="00AE703B"/>
    <w:rsid w:val="00AE7891"/>
    <w:rsid w:val="00AE7F20"/>
    <w:rsid w:val="00AE7F9C"/>
    <w:rsid w:val="00AF09AB"/>
    <w:rsid w:val="00AF2C89"/>
    <w:rsid w:val="00AF3754"/>
    <w:rsid w:val="00AF380B"/>
    <w:rsid w:val="00AF39F1"/>
    <w:rsid w:val="00AF3B3B"/>
    <w:rsid w:val="00AF4BA4"/>
    <w:rsid w:val="00AF540F"/>
    <w:rsid w:val="00AF6588"/>
    <w:rsid w:val="00AF6924"/>
    <w:rsid w:val="00AF6B7D"/>
    <w:rsid w:val="00AF736A"/>
    <w:rsid w:val="00B00062"/>
    <w:rsid w:val="00B00914"/>
    <w:rsid w:val="00B0130C"/>
    <w:rsid w:val="00B02368"/>
    <w:rsid w:val="00B028A6"/>
    <w:rsid w:val="00B02EEA"/>
    <w:rsid w:val="00B037F4"/>
    <w:rsid w:val="00B03C31"/>
    <w:rsid w:val="00B03C6D"/>
    <w:rsid w:val="00B0416B"/>
    <w:rsid w:val="00B042BD"/>
    <w:rsid w:val="00B051E4"/>
    <w:rsid w:val="00B0680F"/>
    <w:rsid w:val="00B0681D"/>
    <w:rsid w:val="00B06DE3"/>
    <w:rsid w:val="00B06E84"/>
    <w:rsid w:val="00B0702A"/>
    <w:rsid w:val="00B0751B"/>
    <w:rsid w:val="00B07B35"/>
    <w:rsid w:val="00B10677"/>
    <w:rsid w:val="00B10BED"/>
    <w:rsid w:val="00B114E9"/>
    <w:rsid w:val="00B1183B"/>
    <w:rsid w:val="00B12C57"/>
    <w:rsid w:val="00B12F92"/>
    <w:rsid w:val="00B14FCA"/>
    <w:rsid w:val="00B15469"/>
    <w:rsid w:val="00B155A4"/>
    <w:rsid w:val="00B155AB"/>
    <w:rsid w:val="00B1566A"/>
    <w:rsid w:val="00B15898"/>
    <w:rsid w:val="00B15CED"/>
    <w:rsid w:val="00B171DF"/>
    <w:rsid w:val="00B1729B"/>
    <w:rsid w:val="00B17A07"/>
    <w:rsid w:val="00B17EE6"/>
    <w:rsid w:val="00B20464"/>
    <w:rsid w:val="00B205DF"/>
    <w:rsid w:val="00B2060E"/>
    <w:rsid w:val="00B20F52"/>
    <w:rsid w:val="00B212B8"/>
    <w:rsid w:val="00B21691"/>
    <w:rsid w:val="00B23E2B"/>
    <w:rsid w:val="00B24D4D"/>
    <w:rsid w:val="00B25760"/>
    <w:rsid w:val="00B2692B"/>
    <w:rsid w:val="00B270C5"/>
    <w:rsid w:val="00B276B1"/>
    <w:rsid w:val="00B27ACE"/>
    <w:rsid w:val="00B300AC"/>
    <w:rsid w:val="00B31996"/>
    <w:rsid w:val="00B32365"/>
    <w:rsid w:val="00B3334D"/>
    <w:rsid w:val="00B33B44"/>
    <w:rsid w:val="00B34166"/>
    <w:rsid w:val="00B3485D"/>
    <w:rsid w:val="00B34B51"/>
    <w:rsid w:val="00B34D6C"/>
    <w:rsid w:val="00B34E0C"/>
    <w:rsid w:val="00B355F6"/>
    <w:rsid w:val="00B35C76"/>
    <w:rsid w:val="00B3610A"/>
    <w:rsid w:val="00B36C9E"/>
    <w:rsid w:val="00B37567"/>
    <w:rsid w:val="00B376AA"/>
    <w:rsid w:val="00B3782D"/>
    <w:rsid w:val="00B3787D"/>
    <w:rsid w:val="00B37C49"/>
    <w:rsid w:val="00B37FBE"/>
    <w:rsid w:val="00B41AFB"/>
    <w:rsid w:val="00B4245E"/>
    <w:rsid w:val="00B42A1D"/>
    <w:rsid w:val="00B42A5B"/>
    <w:rsid w:val="00B44CAD"/>
    <w:rsid w:val="00B458AC"/>
    <w:rsid w:val="00B45F19"/>
    <w:rsid w:val="00B4758E"/>
    <w:rsid w:val="00B47F88"/>
    <w:rsid w:val="00B50E62"/>
    <w:rsid w:val="00B50FC7"/>
    <w:rsid w:val="00B51A26"/>
    <w:rsid w:val="00B51BC8"/>
    <w:rsid w:val="00B51CFE"/>
    <w:rsid w:val="00B526C1"/>
    <w:rsid w:val="00B53D8D"/>
    <w:rsid w:val="00B554BC"/>
    <w:rsid w:val="00B56B99"/>
    <w:rsid w:val="00B57690"/>
    <w:rsid w:val="00B57781"/>
    <w:rsid w:val="00B57D4D"/>
    <w:rsid w:val="00B57E17"/>
    <w:rsid w:val="00B6063B"/>
    <w:rsid w:val="00B61CCA"/>
    <w:rsid w:val="00B61D35"/>
    <w:rsid w:val="00B6225A"/>
    <w:rsid w:val="00B629AB"/>
    <w:rsid w:val="00B62D4A"/>
    <w:rsid w:val="00B630CB"/>
    <w:rsid w:val="00B6318B"/>
    <w:rsid w:val="00B63315"/>
    <w:rsid w:val="00B649BC"/>
    <w:rsid w:val="00B65882"/>
    <w:rsid w:val="00B65B7B"/>
    <w:rsid w:val="00B668B8"/>
    <w:rsid w:val="00B67C3E"/>
    <w:rsid w:val="00B67D91"/>
    <w:rsid w:val="00B67F7C"/>
    <w:rsid w:val="00B70071"/>
    <w:rsid w:val="00B708E5"/>
    <w:rsid w:val="00B70AB8"/>
    <w:rsid w:val="00B71A56"/>
    <w:rsid w:val="00B720CF"/>
    <w:rsid w:val="00B72FAE"/>
    <w:rsid w:val="00B732CE"/>
    <w:rsid w:val="00B73FC1"/>
    <w:rsid w:val="00B7435C"/>
    <w:rsid w:val="00B74441"/>
    <w:rsid w:val="00B74D3C"/>
    <w:rsid w:val="00B75079"/>
    <w:rsid w:val="00B76F6D"/>
    <w:rsid w:val="00B77B2A"/>
    <w:rsid w:val="00B81346"/>
    <w:rsid w:val="00B8204C"/>
    <w:rsid w:val="00B823AE"/>
    <w:rsid w:val="00B8271F"/>
    <w:rsid w:val="00B832F5"/>
    <w:rsid w:val="00B842BE"/>
    <w:rsid w:val="00B84F3B"/>
    <w:rsid w:val="00B852FD"/>
    <w:rsid w:val="00B8632D"/>
    <w:rsid w:val="00B86B68"/>
    <w:rsid w:val="00B9040D"/>
    <w:rsid w:val="00B9076B"/>
    <w:rsid w:val="00B911AA"/>
    <w:rsid w:val="00B9137F"/>
    <w:rsid w:val="00B9181D"/>
    <w:rsid w:val="00B92565"/>
    <w:rsid w:val="00B9397A"/>
    <w:rsid w:val="00B93F25"/>
    <w:rsid w:val="00B9481F"/>
    <w:rsid w:val="00B9500E"/>
    <w:rsid w:val="00B953E5"/>
    <w:rsid w:val="00B956EE"/>
    <w:rsid w:val="00B95E35"/>
    <w:rsid w:val="00B96360"/>
    <w:rsid w:val="00B96A25"/>
    <w:rsid w:val="00B9722C"/>
    <w:rsid w:val="00BA0E6D"/>
    <w:rsid w:val="00BA1611"/>
    <w:rsid w:val="00BA2082"/>
    <w:rsid w:val="00BA2643"/>
    <w:rsid w:val="00BA2921"/>
    <w:rsid w:val="00BA4ABF"/>
    <w:rsid w:val="00BA5D07"/>
    <w:rsid w:val="00BA5F70"/>
    <w:rsid w:val="00BA6F97"/>
    <w:rsid w:val="00BA700F"/>
    <w:rsid w:val="00BB0AC7"/>
    <w:rsid w:val="00BB0E5A"/>
    <w:rsid w:val="00BB1A18"/>
    <w:rsid w:val="00BB2057"/>
    <w:rsid w:val="00BB205D"/>
    <w:rsid w:val="00BB232C"/>
    <w:rsid w:val="00BB3CCA"/>
    <w:rsid w:val="00BB424A"/>
    <w:rsid w:val="00BB4C2F"/>
    <w:rsid w:val="00BC031E"/>
    <w:rsid w:val="00BC06B6"/>
    <w:rsid w:val="00BC0D09"/>
    <w:rsid w:val="00BC18CA"/>
    <w:rsid w:val="00BC2150"/>
    <w:rsid w:val="00BC2A7F"/>
    <w:rsid w:val="00BC3539"/>
    <w:rsid w:val="00BC45C4"/>
    <w:rsid w:val="00BC5B25"/>
    <w:rsid w:val="00BC5F0E"/>
    <w:rsid w:val="00BC610D"/>
    <w:rsid w:val="00BD0FB9"/>
    <w:rsid w:val="00BD15C8"/>
    <w:rsid w:val="00BD17DA"/>
    <w:rsid w:val="00BD1946"/>
    <w:rsid w:val="00BD1D1D"/>
    <w:rsid w:val="00BD1D4C"/>
    <w:rsid w:val="00BD272D"/>
    <w:rsid w:val="00BD3BED"/>
    <w:rsid w:val="00BD4C17"/>
    <w:rsid w:val="00BD4FF4"/>
    <w:rsid w:val="00BD541E"/>
    <w:rsid w:val="00BD56F5"/>
    <w:rsid w:val="00BD5CE2"/>
    <w:rsid w:val="00BD5E82"/>
    <w:rsid w:val="00BD69C3"/>
    <w:rsid w:val="00BD7F83"/>
    <w:rsid w:val="00BE0BD1"/>
    <w:rsid w:val="00BE1DB7"/>
    <w:rsid w:val="00BE1DF5"/>
    <w:rsid w:val="00BE2221"/>
    <w:rsid w:val="00BE239C"/>
    <w:rsid w:val="00BE250F"/>
    <w:rsid w:val="00BE2763"/>
    <w:rsid w:val="00BE51E0"/>
    <w:rsid w:val="00BE5556"/>
    <w:rsid w:val="00BE5CB1"/>
    <w:rsid w:val="00BE6385"/>
    <w:rsid w:val="00BE63BB"/>
    <w:rsid w:val="00BE6661"/>
    <w:rsid w:val="00BE69D9"/>
    <w:rsid w:val="00BE7287"/>
    <w:rsid w:val="00BE7DD0"/>
    <w:rsid w:val="00BF0EBD"/>
    <w:rsid w:val="00BF1070"/>
    <w:rsid w:val="00BF122D"/>
    <w:rsid w:val="00BF14F3"/>
    <w:rsid w:val="00BF2BA9"/>
    <w:rsid w:val="00BF2CB5"/>
    <w:rsid w:val="00BF318A"/>
    <w:rsid w:val="00BF34FF"/>
    <w:rsid w:val="00BF469E"/>
    <w:rsid w:val="00BF5ABE"/>
    <w:rsid w:val="00BF6C0A"/>
    <w:rsid w:val="00BF72CB"/>
    <w:rsid w:val="00BF7B5F"/>
    <w:rsid w:val="00C00972"/>
    <w:rsid w:val="00C0170C"/>
    <w:rsid w:val="00C018CB"/>
    <w:rsid w:val="00C0265D"/>
    <w:rsid w:val="00C0268E"/>
    <w:rsid w:val="00C03496"/>
    <w:rsid w:val="00C03764"/>
    <w:rsid w:val="00C039CE"/>
    <w:rsid w:val="00C04060"/>
    <w:rsid w:val="00C04149"/>
    <w:rsid w:val="00C04DCC"/>
    <w:rsid w:val="00C063B4"/>
    <w:rsid w:val="00C065E6"/>
    <w:rsid w:val="00C07709"/>
    <w:rsid w:val="00C07B25"/>
    <w:rsid w:val="00C10991"/>
    <w:rsid w:val="00C11888"/>
    <w:rsid w:val="00C1289E"/>
    <w:rsid w:val="00C1327B"/>
    <w:rsid w:val="00C14017"/>
    <w:rsid w:val="00C1413B"/>
    <w:rsid w:val="00C16DCC"/>
    <w:rsid w:val="00C21995"/>
    <w:rsid w:val="00C21F7D"/>
    <w:rsid w:val="00C223F1"/>
    <w:rsid w:val="00C238C6"/>
    <w:rsid w:val="00C241E8"/>
    <w:rsid w:val="00C2455B"/>
    <w:rsid w:val="00C24C7D"/>
    <w:rsid w:val="00C2526B"/>
    <w:rsid w:val="00C2538C"/>
    <w:rsid w:val="00C254D3"/>
    <w:rsid w:val="00C25AC0"/>
    <w:rsid w:val="00C25D67"/>
    <w:rsid w:val="00C26013"/>
    <w:rsid w:val="00C260FD"/>
    <w:rsid w:val="00C26226"/>
    <w:rsid w:val="00C26661"/>
    <w:rsid w:val="00C26BAE"/>
    <w:rsid w:val="00C26F66"/>
    <w:rsid w:val="00C27D66"/>
    <w:rsid w:val="00C30EEA"/>
    <w:rsid w:val="00C319FB"/>
    <w:rsid w:val="00C31BCA"/>
    <w:rsid w:val="00C31CF7"/>
    <w:rsid w:val="00C322BB"/>
    <w:rsid w:val="00C32DB4"/>
    <w:rsid w:val="00C32F01"/>
    <w:rsid w:val="00C3374E"/>
    <w:rsid w:val="00C33915"/>
    <w:rsid w:val="00C33A17"/>
    <w:rsid w:val="00C33C77"/>
    <w:rsid w:val="00C33CBD"/>
    <w:rsid w:val="00C349A3"/>
    <w:rsid w:val="00C3506F"/>
    <w:rsid w:val="00C35752"/>
    <w:rsid w:val="00C35866"/>
    <w:rsid w:val="00C35993"/>
    <w:rsid w:val="00C36B39"/>
    <w:rsid w:val="00C36ECC"/>
    <w:rsid w:val="00C379C0"/>
    <w:rsid w:val="00C37DC2"/>
    <w:rsid w:val="00C40348"/>
    <w:rsid w:val="00C4090A"/>
    <w:rsid w:val="00C4094C"/>
    <w:rsid w:val="00C40A11"/>
    <w:rsid w:val="00C40DEE"/>
    <w:rsid w:val="00C41E61"/>
    <w:rsid w:val="00C41FAA"/>
    <w:rsid w:val="00C42091"/>
    <w:rsid w:val="00C429B8"/>
    <w:rsid w:val="00C4407A"/>
    <w:rsid w:val="00C44145"/>
    <w:rsid w:val="00C44343"/>
    <w:rsid w:val="00C44816"/>
    <w:rsid w:val="00C450BE"/>
    <w:rsid w:val="00C46024"/>
    <w:rsid w:val="00C471DE"/>
    <w:rsid w:val="00C503EC"/>
    <w:rsid w:val="00C505FB"/>
    <w:rsid w:val="00C50614"/>
    <w:rsid w:val="00C506D3"/>
    <w:rsid w:val="00C50B2C"/>
    <w:rsid w:val="00C51318"/>
    <w:rsid w:val="00C51B22"/>
    <w:rsid w:val="00C51D86"/>
    <w:rsid w:val="00C5239D"/>
    <w:rsid w:val="00C54169"/>
    <w:rsid w:val="00C5452D"/>
    <w:rsid w:val="00C548BD"/>
    <w:rsid w:val="00C552EA"/>
    <w:rsid w:val="00C557CE"/>
    <w:rsid w:val="00C5699E"/>
    <w:rsid w:val="00C57CAD"/>
    <w:rsid w:val="00C600E1"/>
    <w:rsid w:val="00C60677"/>
    <w:rsid w:val="00C60EAB"/>
    <w:rsid w:val="00C62EA1"/>
    <w:rsid w:val="00C62EC6"/>
    <w:rsid w:val="00C6317C"/>
    <w:rsid w:val="00C63567"/>
    <w:rsid w:val="00C645BC"/>
    <w:rsid w:val="00C64BDD"/>
    <w:rsid w:val="00C652C4"/>
    <w:rsid w:val="00C65A0F"/>
    <w:rsid w:val="00C65A36"/>
    <w:rsid w:val="00C65BFC"/>
    <w:rsid w:val="00C65E3A"/>
    <w:rsid w:val="00C65E3D"/>
    <w:rsid w:val="00C66F6F"/>
    <w:rsid w:val="00C67228"/>
    <w:rsid w:val="00C67AFF"/>
    <w:rsid w:val="00C708B9"/>
    <w:rsid w:val="00C71399"/>
    <w:rsid w:val="00C713C6"/>
    <w:rsid w:val="00C71E1C"/>
    <w:rsid w:val="00C733ED"/>
    <w:rsid w:val="00C74282"/>
    <w:rsid w:val="00C74C01"/>
    <w:rsid w:val="00C74FD2"/>
    <w:rsid w:val="00C76F74"/>
    <w:rsid w:val="00C76F8A"/>
    <w:rsid w:val="00C772D5"/>
    <w:rsid w:val="00C80540"/>
    <w:rsid w:val="00C80722"/>
    <w:rsid w:val="00C80758"/>
    <w:rsid w:val="00C8099A"/>
    <w:rsid w:val="00C80A95"/>
    <w:rsid w:val="00C80E2F"/>
    <w:rsid w:val="00C8240B"/>
    <w:rsid w:val="00C8257C"/>
    <w:rsid w:val="00C82974"/>
    <w:rsid w:val="00C83B5A"/>
    <w:rsid w:val="00C8415C"/>
    <w:rsid w:val="00C84E24"/>
    <w:rsid w:val="00C85368"/>
    <w:rsid w:val="00C86252"/>
    <w:rsid w:val="00C86354"/>
    <w:rsid w:val="00C863C2"/>
    <w:rsid w:val="00C87322"/>
    <w:rsid w:val="00C9015B"/>
    <w:rsid w:val="00C91195"/>
    <w:rsid w:val="00C9217E"/>
    <w:rsid w:val="00C92297"/>
    <w:rsid w:val="00C928BC"/>
    <w:rsid w:val="00C94D1E"/>
    <w:rsid w:val="00C953FA"/>
    <w:rsid w:val="00C959AC"/>
    <w:rsid w:val="00C959D5"/>
    <w:rsid w:val="00C96D6F"/>
    <w:rsid w:val="00C97407"/>
    <w:rsid w:val="00CA048F"/>
    <w:rsid w:val="00CA12D6"/>
    <w:rsid w:val="00CA2152"/>
    <w:rsid w:val="00CA229A"/>
    <w:rsid w:val="00CA2692"/>
    <w:rsid w:val="00CA2B23"/>
    <w:rsid w:val="00CA31D8"/>
    <w:rsid w:val="00CA36AD"/>
    <w:rsid w:val="00CA3845"/>
    <w:rsid w:val="00CA44BE"/>
    <w:rsid w:val="00CA457F"/>
    <w:rsid w:val="00CA4DCA"/>
    <w:rsid w:val="00CA5708"/>
    <w:rsid w:val="00CA60D1"/>
    <w:rsid w:val="00CA6762"/>
    <w:rsid w:val="00CA740D"/>
    <w:rsid w:val="00CA752A"/>
    <w:rsid w:val="00CA7C1B"/>
    <w:rsid w:val="00CA7FAD"/>
    <w:rsid w:val="00CB0F49"/>
    <w:rsid w:val="00CB1D8B"/>
    <w:rsid w:val="00CB25B5"/>
    <w:rsid w:val="00CB45E7"/>
    <w:rsid w:val="00CB4DD7"/>
    <w:rsid w:val="00CB5FE7"/>
    <w:rsid w:val="00CB70C3"/>
    <w:rsid w:val="00CB71DD"/>
    <w:rsid w:val="00CC0352"/>
    <w:rsid w:val="00CC07AB"/>
    <w:rsid w:val="00CC0F9C"/>
    <w:rsid w:val="00CC103C"/>
    <w:rsid w:val="00CC232D"/>
    <w:rsid w:val="00CC2A89"/>
    <w:rsid w:val="00CC2D97"/>
    <w:rsid w:val="00CC3DD2"/>
    <w:rsid w:val="00CC48B6"/>
    <w:rsid w:val="00CC4C4E"/>
    <w:rsid w:val="00CC4FD3"/>
    <w:rsid w:val="00CC6CD1"/>
    <w:rsid w:val="00CC7F43"/>
    <w:rsid w:val="00CD1DED"/>
    <w:rsid w:val="00CD2AB3"/>
    <w:rsid w:val="00CD352A"/>
    <w:rsid w:val="00CD49AF"/>
    <w:rsid w:val="00CD5267"/>
    <w:rsid w:val="00CD544E"/>
    <w:rsid w:val="00CD6608"/>
    <w:rsid w:val="00CD6CDE"/>
    <w:rsid w:val="00CD7385"/>
    <w:rsid w:val="00CD7546"/>
    <w:rsid w:val="00CD78F0"/>
    <w:rsid w:val="00CD7C1E"/>
    <w:rsid w:val="00CD7C54"/>
    <w:rsid w:val="00CE0093"/>
    <w:rsid w:val="00CE0FB9"/>
    <w:rsid w:val="00CE19EA"/>
    <w:rsid w:val="00CE2788"/>
    <w:rsid w:val="00CE31E7"/>
    <w:rsid w:val="00CE34AE"/>
    <w:rsid w:val="00CE4E74"/>
    <w:rsid w:val="00CE6158"/>
    <w:rsid w:val="00CE6D8E"/>
    <w:rsid w:val="00CE7DCB"/>
    <w:rsid w:val="00CE7FAA"/>
    <w:rsid w:val="00CF0D3B"/>
    <w:rsid w:val="00CF0E54"/>
    <w:rsid w:val="00CF1DCA"/>
    <w:rsid w:val="00CF5F5F"/>
    <w:rsid w:val="00CF6109"/>
    <w:rsid w:val="00CF63F7"/>
    <w:rsid w:val="00CF6977"/>
    <w:rsid w:val="00CF6A8D"/>
    <w:rsid w:val="00CF6E19"/>
    <w:rsid w:val="00CF6FFF"/>
    <w:rsid w:val="00CF75CC"/>
    <w:rsid w:val="00CF77E9"/>
    <w:rsid w:val="00CF78D2"/>
    <w:rsid w:val="00CF790F"/>
    <w:rsid w:val="00CF7CCD"/>
    <w:rsid w:val="00D000D2"/>
    <w:rsid w:val="00D00599"/>
    <w:rsid w:val="00D009D5"/>
    <w:rsid w:val="00D00F63"/>
    <w:rsid w:val="00D00F8E"/>
    <w:rsid w:val="00D01371"/>
    <w:rsid w:val="00D015DD"/>
    <w:rsid w:val="00D01E3C"/>
    <w:rsid w:val="00D02473"/>
    <w:rsid w:val="00D02BD3"/>
    <w:rsid w:val="00D02D82"/>
    <w:rsid w:val="00D03395"/>
    <w:rsid w:val="00D044AA"/>
    <w:rsid w:val="00D04785"/>
    <w:rsid w:val="00D04B54"/>
    <w:rsid w:val="00D051AE"/>
    <w:rsid w:val="00D054CC"/>
    <w:rsid w:val="00D0735E"/>
    <w:rsid w:val="00D11620"/>
    <w:rsid w:val="00D11D09"/>
    <w:rsid w:val="00D11EF1"/>
    <w:rsid w:val="00D129DA"/>
    <w:rsid w:val="00D1300C"/>
    <w:rsid w:val="00D13E75"/>
    <w:rsid w:val="00D15931"/>
    <w:rsid w:val="00D16284"/>
    <w:rsid w:val="00D16CE7"/>
    <w:rsid w:val="00D1781D"/>
    <w:rsid w:val="00D17992"/>
    <w:rsid w:val="00D17B37"/>
    <w:rsid w:val="00D17D18"/>
    <w:rsid w:val="00D22068"/>
    <w:rsid w:val="00D220FA"/>
    <w:rsid w:val="00D2213F"/>
    <w:rsid w:val="00D2381C"/>
    <w:rsid w:val="00D24542"/>
    <w:rsid w:val="00D27F2D"/>
    <w:rsid w:val="00D3099B"/>
    <w:rsid w:val="00D30B24"/>
    <w:rsid w:val="00D30E80"/>
    <w:rsid w:val="00D319A2"/>
    <w:rsid w:val="00D3323F"/>
    <w:rsid w:val="00D3339B"/>
    <w:rsid w:val="00D3349C"/>
    <w:rsid w:val="00D33BD7"/>
    <w:rsid w:val="00D3444D"/>
    <w:rsid w:val="00D3465F"/>
    <w:rsid w:val="00D35258"/>
    <w:rsid w:val="00D35CAE"/>
    <w:rsid w:val="00D36079"/>
    <w:rsid w:val="00D3739F"/>
    <w:rsid w:val="00D373D6"/>
    <w:rsid w:val="00D37596"/>
    <w:rsid w:val="00D37B32"/>
    <w:rsid w:val="00D40999"/>
    <w:rsid w:val="00D40DB3"/>
    <w:rsid w:val="00D41998"/>
    <w:rsid w:val="00D425EF"/>
    <w:rsid w:val="00D43D20"/>
    <w:rsid w:val="00D44375"/>
    <w:rsid w:val="00D44488"/>
    <w:rsid w:val="00D44A55"/>
    <w:rsid w:val="00D44AB8"/>
    <w:rsid w:val="00D44AE1"/>
    <w:rsid w:val="00D44FF4"/>
    <w:rsid w:val="00D45617"/>
    <w:rsid w:val="00D457E2"/>
    <w:rsid w:val="00D462A2"/>
    <w:rsid w:val="00D46870"/>
    <w:rsid w:val="00D46E99"/>
    <w:rsid w:val="00D5018A"/>
    <w:rsid w:val="00D50526"/>
    <w:rsid w:val="00D50D56"/>
    <w:rsid w:val="00D512FF"/>
    <w:rsid w:val="00D5176D"/>
    <w:rsid w:val="00D52E30"/>
    <w:rsid w:val="00D53984"/>
    <w:rsid w:val="00D54834"/>
    <w:rsid w:val="00D54901"/>
    <w:rsid w:val="00D550B9"/>
    <w:rsid w:val="00D5712C"/>
    <w:rsid w:val="00D57DAC"/>
    <w:rsid w:val="00D6010C"/>
    <w:rsid w:val="00D60525"/>
    <w:rsid w:val="00D60D93"/>
    <w:rsid w:val="00D61338"/>
    <w:rsid w:val="00D63274"/>
    <w:rsid w:val="00D63557"/>
    <w:rsid w:val="00D63E36"/>
    <w:rsid w:val="00D64B96"/>
    <w:rsid w:val="00D65329"/>
    <w:rsid w:val="00D657E8"/>
    <w:rsid w:val="00D660FA"/>
    <w:rsid w:val="00D66C53"/>
    <w:rsid w:val="00D67183"/>
    <w:rsid w:val="00D671DA"/>
    <w:rsid w:val="00D6728C"/>
    <w:rsid w:val="00D6756E"/>
    <w:rsid w:val="00D702E6"/>
    <w:rsid w:val="00D7030C"/>
    <w:rsid w:val="00D70E8C"/>
    <w:rsid w:val="00D71DB9"/>
    <w:rsid w:val="00D720CA"/>
    <w:rsid w:val="00D72F26"/>
    <w:rsid w:val="00D7366B"/>
    <w:rsid w:val="00D747E7"/>
    <w:rsid w:val="00D74B4D"/>
    <w:rsid w:val="00D74E93"/>
    <w:rsid w:val="00D7537B"/>
    <w:rsid w:val="00D76036"/>
    <w:rsid w:val="00D762C9"/>
    <w:rsid w:val="00D76413"/>
    <w:rsid w:val="00D767BF"/>
    <w:rsid w:val="00D77714"/>
    <w:rsid w:val="00D8178D"/>
    <w:rsid w:val="00D81F40"/>
    <w:rsid w:val="00D82E97"/>
    <w:rsid w:val="00D83853"/>
    <w:rsid w:val="00D8529B"/>
    <w:rsid w:val="00D85398"/>
    <w:rsid w:val="00D8596D"/>
    <w:rsid w:val="00D85E52"/>
    <w:rsid w:val="00D90282"/>
    <w:rsid w:val="00D90D80"/>
    <w:rsid w:val="00D91749"/>
    <w:rsid w:val="00D91F25"/>
    <w:rsid w:val="00D923B7"/>
    <w:rsid w:val="00D92B7A"/>
    <w:rsid w:val="00D932FA"/>
    <w:rsid w:val="00D93842"/>
    <w:rsid w:val="00D93F90"/>
    <w:rsid w:val="00D94B3D"/>
    <w:rsid w:val="00D9610A"/>
    <w:rsid w:val="00D961CA"/>
    <w:rsid w:val="00DA0148"/>
    <w:rsid w:val="00DA0A47"/>
    <w:rsid w:val="00DA0D70"/>
    <w:rsid w:val="00DA100E"/>
    <w:rsid w:val="00DA170D"/>
    <w:rsid w:val="00DA1EB9"/>
    <w:rsid w:val="00DA21C9"/>
    <w:rsid w:val="00DA29D8"/>
    <w:rsid w:val="00DA2B42"/>
    <w:rsid w:val="00DA2B9A"/>
    <w:rsid w:val="00DA2EBE"/>
    <w:rsid w:val="00DA40D1"/>
    <w:rsid w:val="00DA4376"/>
    <w:rsid w:val="00DA4B92"/>
    <w:rsid w:val="00DA4CDE"/>
    <w:rsid w:val="00DA610B"/>
    <w:rsid w:val="00DA6229"/>
    <w:rsid w:val="00DA6327"/>
    <w:rsid w:val="00DA6742"/>
    <w:rsid w:val="00DA6832"/>
    <w:rsid w:val="00DA7D8E"/>
    <w:rsid w:val="00DA7F2E"/>
    <w:rsid w:val="00DB0361"/>
    <w:rsid w:val="00DB0749"/>
    <w:rsid w:val="00DB0752"/>
    <w:rsid w:val="00DB1072"/>
    <w:rsid w:val="00DB1FC0"/>
    <w:rsid w:val="00DB257D"/>
    <w:rsid w:val="00DB26A5"/>
    <w:rsid w:val="00DB2965"/>
    <w:rsid w:val="00DB2C48"/>
    <w:rsid w:val="00DB3780"/>
    <w:rsid w:val="00DB3FB9"/>
    <w:rsid w:val="00DB4C52"/>
    <w:rsid w:val="00DB524E"/>
    <w:rsid w:val="00DB57F2"/>
    <w:rsid w:val="00DB5B08"/>
    <w:rsid w:val="00DB69A6"/>
    <w:rsid w:val="00DB6C9D"/>
    <w:rsid w:val="00DB7338"/>
    <w:rsid w:val="00DB78F4"/>
    <w:rsid w:val="00DC0153"/>
    <w:rsid w:val="00DC123D"/>
    <w:rsid w:val="00DC13CF"/>
    <w:rsid w:val="00DC1E13"/>
    <w:rsid w:val="00DC2174"/>
    <w:rsid w:val="00DC2C7F"/>
    <w:rsid w:val="00DC3AD7"/>
    <w:rsid w:val="00DC4544"/>
    <w:rsid w:val="00DC4572"/>
    <w:rsid w:val="00DC4877"/>
    <w:rsid w:val="00DC51D9"/>
    <w:rsid w:val="00DC60B4"/>
    <w:rsid w:val="00DC75FB"/>
    <w:rsid w:val="00DC79DB"/>
    <w:rsid w:val="00DD0DD6"/>
    <w:rsid w:val="00DD1911"/>
    <w:rsid w:val="00DD222C"/>
    <w:rsid w:val="00DD3477"/>
    <w:rsid w:val="00DD3D8B"/>
    <w:rsid w:val="00DD50FB"/>
    <w:rsid w:val="00DD5C8F"/>
    <w:rsid w:val="00DD6D4F"/>
    <w:rsid w:val="00DD720F"/>
    <w:rsid w:val="00DD7EFE"/>
    <w:rsid w:val="00DE044E"/>
    <w:rsid w:val="00DE1059"/>
    <w:rsid w:val="00DE196B"/>
    <w:rsid w:val="00DE19E4"/>
    <w:rsid w:val="00DE1AF7"/>
    <w:rsid w:val="00DE2001"/>
    <w:rsid w:val="00DE2740"/>
    <w:rsid w:val="00DE2C27"/>
    <w:rsid w:val="00DE431B"/>
    <w:rsid w:val="00DE55F6"/>
    <w:rsid w:val="00DE5FA9"/>
    <w:rsid w:val="00DE6050"/>
    <w:rsid w:val="00DE6C64"/>
    <w:rsid w:val="00DE70FF"/>
    <w:rsid w:val="00DE766D"/>
    <w:rsid w:val="00DF0E97"/>
    <w:rsid w:val="00DF1BF6"/>
    <w:rsid w:val="00DF2325"/>
    <w:rsid w:val="00DF2B04"/>
    <w:rsid w:val="00DF2CDF"/>
    <w:rsid w:val="00DF3597"/>
    <w:rsid w:val="00DF35BF"/>
    <w:rsid w:val="00DF4469"/>
    <w:rsid w:val="00DF460D"/>
    <w:rsid w:val="00DF518E"/>
    <w:rsid w:val="00DF5BF7"/>
    <w:rsid w:val="00DF6AD4"/>
    <w:rsid w:val="00DF72E5"/>
    <w:rsid w:val="00E01ABF"/>
    <w:rsid w:val="00E028EC"/>
    <w:rsid w:val="00E04461"/>
    <w:rsid w:val="00E04667"/>
    <w:rsid w:val="00E04C93"/>
    <w:rsid w:val="00E04E4C"/>
    <w:rsid w:val="00E05D8C"/>
    <w:rsid w:val="00E05FE1"/>
    <w:rsid w:val="00E06214"/>
    <w:rsid w:val="00E102B1"/>
    <w:rsid w:val="00E108DF"/>
    <w:rsid w:val="00E1113A"/>
    <w:rsid w:val="00E1172C"/>
    <w:rsid w:val="00E11E7B"/>
    <w:rsid w:val="00E12101"/>
    <w:rsid w:val="00E136CD"/>
    <w:rsid w:val="00E13981"/>
    <w:rsid w:val="00E13C70"/>
    <w:rsid w:val="00E13F37"/>
    <w:rsid w:val="00E1428C"/>
    <w:rsid w:val="00E145DA"/>
    <w:rsid w:val="00E14DFC"/>
    <w:rsid w:val="00E16EA8"/>
    <w:rsid w:val="00E17065"/>
    <w:rsid w:val="00E1772C"/>
    <w:rsid w:val="00E200DD"/>
    <w:rsid w:val="00E20509"/>
    <w:rsid w:val="00E205F3"/>
    <w:rsid w:val="00E21688"/>
    <w:rsid w:val="00E2240B"/>
    <w:rsid w:val="00E23025"/>
    <w:rsid w:val="00E25FCE"/>
    <w:rsid w:val="00E260ED"/>
    <w:rsid w:val="00E27AFF"/>
    <w:rsid w:val="00E27D2C"/>
    <w:rsid w:val="00E27D48"/>
    <w:rsid w:val="00E30E73"/>
    <w:rsid w:val="00E31514"/>
    <w:rsid w:val="00E326E2"/>
    <w:rsid w:val="00E33FBF"/>
    <w:rsid w:val="00E35238"/>
    <w:rsid w:val="00E35A89"/>
    <w:rsid w:val="00E36387"/>
    <w:rsid w:val="00E3645C"/>
    <w:rsid w:val="00E36537"/>
    <w:rsid w:val="00E36BCE"/>
    <w:rsid w:val="00E4008E"/>
    <w:rsid w:val="00E401D8"/>
    <w:rsid w:val="00E41092"/>
    <w:rsid w:val="00E416BD"/>
    <w:rsid w:val="00E41F75"/>
    <w:rsid w:val="00E4252C"/>
    <w:rsid w:val="00E428C8"/>
    <w:rsid w:val="00E42E05"/>
    <w:rsid w:val="00E431FF"/>
    <w:rsid w:val="00E43DFF"/>
    <w:rsid w:val="00E43E88"/>
    <w:rsid w:val="00E445AB"/>
    <w:rsid w:val="00E44C1D"/>
    <w:rsid w:val="00E45101"/>
    <w:rsid w:val="00E45546"/>
    <w:rsid w:val="00E4568D"/>
    <w:rsid w:val="00E458F9"/>
    <w:rsid w:val="00E45A99"/>
    <w:rsid w:val="00E45D27"/>
    <w:rsid w:val="00E45FE8"/>
    <w:rsid w:val="00E462D3"/>
    <w:rsid w:val="00E4636D"/>
    <w:rsid w:val="00E47509"/>
    <w:rsid w:val="00E47AD1"/>
    <w:rsid w:val="00E507BE"/>
    <w:rsid w:val="00E50C87"/>
    <w:rsid w:val="00E512AB"/>
    <w:rsid w:val="00E53E5A"/>
    <w:rsid w:val="00E540F1"/>
    <w:rsid w:val="00E5413D"/>
    <w:rsid w:val="00E549D9"/>
    <w:rsid w:val="00E552D1"/>
    <w:rsid w:val="00E556C0"/>
    <w:rsid w:val="00E55B00"/>
    <w:rsid w:val="00E56276"/>
    <w:rsid w:val="00E562B3"/>
    <w:rsid w:val="00E56409"/>
    <w:rsid w:val="00E57D6F"/>
    <w:rsid w:val="00E60052"/>
    <w:rsid w:val="00E6112F"/>
    <w:rsid w:val="00E61D47"/>
    <w:rsid w:val="00E625A3"/>
    <w:rsid w:val="00E625AA"/>
    <w:rsid w:val="00E62694"/>
    <w:rsid w:val="00E62B22"/>
    <w:rsid w:val="00E63592"/>
    <w:rsid w:val="00E63A0B"/>
    <w:rsid w:val="00E63E82"/>
    <w:rsid w:val="00E654FB"/>
    <w:rsid w:val="00E65A56"/>
    <w:rsid w:val="00E66AB8"/>
    <w:rsid w:val="00E66B21"/>
    <w:rsid w:val="00E67430"/>
    <w:rsid w:val="00E67808"/>
    <w:rsid w:val="00E67A5D"/>
    <w:rsid w:val="00E70F38"/>
    <w:rsid w:val="00E71042"/>
    <w:rsid w:val="00E7150C"/>
    <w:rsid w:val="00E716ED"/>
    <w:rsid w:val="00E71BEE"/>
    <w:rsid w:val="00E72256"/>
    <w:rsid w:val="00E730CC"/>
    <w:rsid w:val="00E733EB"/>
    <w:rsid w:val="00E737C7"/>
    <w:rsid w:val="00E744AE"/>
    <w:rsid w:val="00E756E7"/>
    <w:rsid w:val="00E758E3"/>
    <w:rsid w:val="00E75AF8"/>
    <w:rsid w:val="00E761C5"/>
    <w:rsid w:val="00E7649B"/>
    <w:rsid w:val="00E7685E"/>
    <w:rsid w:val="00E7691F"/>
    <w:rsid w:val="00E77122"/>
    <w:rsid w:val="00E77306"/>
    <w:rsid w:val="00E77B82"/>
    <w:rsid w:val="00E8015A"/>
    <w:rsid w:val="00E80A48"/>
    <w:rsid w:val="00E80A99"/>
    <w:rsid w:val="00E8146B"/>
    <w:rsid w:val="00E81EDD"/>
    <w:rsid w:val="00E82651"/>
    <w:rsid w:val="00E827B4"/>
    <w:rsid w:val="00E82E09"/>
    <w:rsid w:val="00E83D4E"/>
    <w:rsid w:val="00E859CF"/>
    <w:rsid w:val="00E85FE2"/>
    <w:rsid w:val="00E86587"/>
    <w:rsid w:val="00E86916"/>
    <w:rsid w:val="00E86BBA"/>
    <w:rsid w:val="00E86D50"/>
    <w:rsid w:val="00E87520"/>
    <w:rsid w:val="00E901DC"/>
    <w:rsid w:val="00E90879"/>
    <w:rsid w:val="00E90A53"/>
    <w:rsid w:val="00E915F4"/>
    <w:rsid w:val="00E92BE2"/>
    <w:rsid w:val="00E9301C"/>
    <w:rsid w:val="00E945CD"/>
    <w:rsid w:val="00E94AE6"/>
    <w:rsid w:val="00E94E41"/>
    <w:rsid w:val="00E95379"/>
    <w:rsid w:val="00E95E46"/>
    <w:rsid w:val="00E960E9"/>
    <w:rsid w:val="00E9640C"/>
    <w:rsid w:val="00E966DD"/>
    <w:rsid w:val="00E96821"/>
    <w:rsid w:val="00E96FA8"/>
    <w:rsid w:val="00E97AC8"/>
    <w:rsid w:val="00E97DEF"/>
    <w:rsid w:val="00E97F4F"/>
    <w:rsid w:val="00EA01A4"/>
    <w:rsid w:val="00EA02AB"/>
    <w:rsid w:val="00EA077F"/>
    <w:rsid w:val="00EA0B4A"/>
    <w:rsid w:val="00EA0D59"/>
    <w:rsid w:val="00EA1699"/>
    <w:rsid w:val="00EA1BEE"/>
    <w:rsid w:val="00EA248F"/>
    <w:rsid w:val="00EA278B"/>
    <w:rsid w:val="00EA28CB"/>
    <w:rsid w:val="00EA298D"/>
    <w:rsid w:val="00EA423D"/>
    <w:rsid w:val="00EA4533"/>
    <w:rsid w:val="00EA54E1"/>
    <w:rsid w:val="00EA644B"/>
    <w:rsid w:val="00EA646D"/>
    <w:rsid w:val="00EA64BF"/>
    <w:rsid w:val="00EA68ED"/>
    <w:rsid w:val="00EA6D89"/>
    <w:rsid w:val="00EA7389"/>
    <w:rsid w:val="00EA7731"/>
    <w:rsid w:val="00EA7B0E"/>
    <w:rsid w:val="00EA7BCA"/>
    <w:rsid w:val="00EB16A1"/>
    <w:rsid w:val="00EB1BA7"/>
    <w:rsid w:val="00EB36A4"/>
    <w:rsid w:val="00EB4263"/>
    <w:rsid w:val="00EB4918"/>
    <w:rsid w:val="00EB4E75"/>
    <w:rsid w:val="00EB6D6E"/>
    <w:rsid w:val="00EB787A"/>
    <w:rsid w:val="00EB78B5"/>
    <w:rsid w:val="00EB7B79"/>
    <w:rsid w:val="00EB7F5E"/>
    <w:rsid w:val="00EC0317"/>
    <w:rsid w:val="00EC0401"/>
    <w:rsid w:val="00EC0B63"/>
    <w:rsid w:val="00EC11A7"/>
    <w:rsid w:val="00EC1E44"/>
    <w:rsid w:val="00EC22DB"/>
    <w:rsid w:val="00EC30EE"/>
    <w:rsid w:val="00EC31B0"/>
    <w:rsid w:val="00EC3AA8"/>
    <w:rsid w:val="00EC417B"/>
    <w:rsid w:val="00EC59AD"/>
    <w:rsid w:val="00ED0241"/>
    <w:rsid w:val="00ED0AA4"/>
    <w:rsid w:val="00ED0EDE"/>
    <w:rsid w:val="00ED1369"/>
    <w:rsid w:val="00ED16D9"/>
    <w:rsid w:val="00ED270D"/>
    <w:rsid w:val="00ED2B69"/>
    <w:rsid w:val="00ED2BC7"/>
    <w:rsid w:val="00ED5E5A"/>
    <w:rsid w:val="00ED5FBD"/>
    <w:rsid w:val="00ED5FCE"/>
    <w:rsid w:val="00ED69AE"/>
    <w:rsid w:val="00ED76AC"/>
    <w:rsid w:val="00EE02CD"/>
    <w:rsid w:val="00EE13C1"/>
    <w:rsid w:val="00EE1825"/>
    <w:rsid w:val="00EE23B2"/>
    <w:rsid w:val="00EE256E"/>
    <w:rsid w:val="00EE2D0E"/>
    <w:rsid w:val="00EE343C"/>
    <w:rsid w:val="00EE36BB"/>
    <w:rsid w:val="00EE4003"/>
    <w:rsid w:val="00EE5336"/>
    <w:rsid w:val="00EE5399"/>
    <w:rsid w:val="00EE5428"/>
    <w:rsid w:val="00EE5C0B"/>
    <w:rsid w:val="00EE5DD0"/>
    <w:rsid w:val="00EE6083"/>
    <w:rsid w:val="00EE65DB"/>
    <w:rsid w:val="00EE69A9"/>
    <w:rsid w:val="00EE7844"/>
    <w:rsid w:val="00EE791A"/>
    <w:rsid w:val="00EF05B7"/>
    <w:rsid w:val="00EF1899"/>
    <w:rsid w:val="00EF2CFD"/>
    <w:rsid w:val="00EF2E01"/>
    <w:rsid w:val="00EF5ADD"/>
    <w:rsid w:val="00EF5ADF"/>
    <w:rsid w:val="00F00227"/>
    <w:rsid w:val="00F00240"/>
    <w:rsid w:val="00F004BC"/>
    <w:rsid w:val="00F007D9"/>
    <w:rsid w:val="00F0277C"/>
    <w:rsid w:val="00F0401D"/>
    <w:rsid w:val="00F0467B"/>
    <w:rsid w:val="00F04763"/>
    <w:rsid w:val="00F05DC0"/>
    <w:rsid w:val="00F05FE3"/>
    <w:rsid w:val="00F0702C"/>
    <w:rsid w:val="00F10644"/>
    <w:rsid w:val="00F10C05"/>
    <w:rsid w:val="00F10E7C"/>
    <w:rsid w:val="00F11AC5"/>
    <w:rsid w:val="00F121F8"/>
    <w:rsid w:val="00F12F8A"/>
    <w:rsid w:val="00F149A6"/>
    <w:rsid w:val="00F15DC7"/>
    <w:rsid w:val="00F15F5B"/>
    <w:rsid w:val="00F16093"/>
    <w:rsid w:val="00F1611A"/>
    <w:rsid w:val="00F16AA0"/>
    <w:rsid w:val="00F17931"/>
    <w:rsid w:val="00F211E6"/>
    <w:rsid w:val="00F21705"/>
    <w:rsid w:val="00F23245"/>
    <w:rsid w:val="00F232A9"/>
    <w:rsid w:val="00F25B5C"/>
    <w:rsid w:val="00F263EA"/>
    <w:rsid w:val="00F26720"/>
    <w:rsid w:val="00F27A2B"/>
    <w:rsid w:val="00F308DA"/>
    <w:rsid w:val="00F31A7F"/>
    <w:rsid w:val="00F328F0"/>
    <w:rsid w:val="00F336CA"/>
    <w:rsid w:val="00F33905"/>
    <w:rsid w:val="00F33EAA"/>
    <w:rsid w:val="00F346DF"/>
    <w:rsid w:val="00F348B8"/>
    <w:rsid w:val="00F34D81"/>
    <w:rsid w:val="00F34ED8"/>
    <w:rsid w:val="00F3549D"/>
    <w:rsid w:val="00F355DB"/>
    <w:rsid w:val="00F35C86"/>
    <w:rsid w:val="00F371ED"/>
    <w:rsid w:val="00F37CC8"/>
    <w:rsid w:val="00F37E2C"/>
    <w:rsid w:val="00F37F5D"/>
    <w:rsid w:val="00F400FC"/>
    <w:rsid w:val="00F4197A"/>
    <w:rsid w:val="00F42C28"/>
    <w:rsid w:val="00F43329"/>
    <w:rsid w:val="00F435F3"/>
    <w:rsid w:val="00F436D9"/>
    <w:rsid w:val="00F43834"/>
    <w:rsid w:val="00F43C12"/>
    <w:rsid w:val="00F43DA8"/>
    <w:rsid w:val="00F4426D"/>
    <w:rsid w:val="00F4434F"/>
    <w:rsid w:val="00F446A6"/>
    <w:rsid w:val="00F460C4"/>
    <w:rsid w:val="00F4626F"/>
    <w:rsid w:val="00F46330"/>
    <w:rsid w:val="00F466F7"/>
    <w:rsid w:val="00F46E82"/>
    <w:rsid w:val="00F47BE6"/>
    <w:rsid w:val="00F47D75"/>
    <w:rsid w:val="00F508FC"/>
    <w:rsid w:val="00F50AEF"/>
    <w:rsid w:val="00F5155E"/>
    <w:rsid w:val="00F528D0"/>
    <w:rsid w:val="00F52975"/>
    <w:rsid w:val="00F52DF2"/>
    <w:rsid w:val="00F52E5B"/>
    <w:rsid w:val="00F534D7"/>
    <w:rsid w:val="00F53CA7"/>
    <w:rsid w:val="00F53F1A"/>
    <w:rsid w:val="00F544D6"/>
    <w:rsid w:val="00F550C1"/>
    <w:rsid w:val="00F56134"/>
    <w:rsid w:val="00F5621F"/>
    <w:rsid w:val="00F562C4"/>
    <w:rsid w:val="00F56892"/>
    <w:rsid w:val="00F575E7"/>
    <w:rsid w:val="00F57794"/>
    <w:rsid w:val="00F579D9"/>
    <w:rsid w:val="00F607DA"/>
    <w:rsid w:val="00F6131B"/>
    <w:rsid w:val="00F6245E"/>
    <w:rsid w:val="00F62D10"/>
    <w:rsid w:val="00F6310A"/>
    <w:rsid w:val="00F639C8"/>
    <w:rsid w:val="00F65043"/>
    <w:rsid w:val="00F66327"/>
    <w:rsid w:val="00F66392"/>
    <w:rsid w:val="00F66FE2"/>
    <w:rsid w:val="00F67B1A"/>
    <w:rsid w:val="00F7011D"/>
    <w:rsid w:val="00F70909"/>
    <w:rsid w:val="00F709F0"/>
    <w:rsid w:val="00F71057"/>
    <w:rsid w:val="00F7207B"/>
    <w:rsid w:val="00F72C61"/>
    <w:rsid w:val="00F74DC9"/>
    <w:rsid w:val="00F75680"/>
    <w:rsid w:val="00F75C9E"/>
    <w:rsid w:val="00F7623C"/>
    <w:rsid w:val="00F769DD"/>
    <w:rsid w:val="00F76D31"/>
    <w:rsid w:val="00F772D6"/>
    <w:rsid w:val="00F81906"/>
    <w:rsid w:val="00F82AB5"/>
    <w:rsid w:val="00F82CCE"/>
    <w:rsid w:val="00F8327C"/>
    <w:rsid w:val="00F84064"/>
    <w:rsid w:val="00F84B9C"/>
    <w:rsid w:val="00F852BF"/>
    <w:rsid w:val="00F85E8E"/>
    <w:rsid w:val="00F85FFF"/>
    <w:rsid w:val="00F9162A"/>
    <w:rsid w:val="00F92209"/>
    <w:rsid w:val="00F924D3"/>
    <w:rsid w:val="00F92563"/>
    <w:rsid w:val="00F92861"/>
    <w:rsid w:val="00F9323F"/>
    <w:rsid w:val="00F94368"/>
    <w:rsid w:val="00F946FA"/>
    <w:rsid w:val="00F949C1"/>
    <w:rsid w:val="00F95916"/>
    <w:rsid w:val="00FA0570"/>
    <w:rsid w:val="00FA0DCA"/>
    <w:rsid w:val="00FA225D"/>
    <w:rsid w:val="00FA255D"/>
    <w:rsid w:val="00FA5D3E"/>
    <w:rsid w:val="00FA6903"/>
    <w:rsid w:val="00FA71DC"/>
    <w:rsid w:val="00FA74BF"/>
    <w:rsid w:val="00FA77E3"/>
    <w:rsid w:val="00FA7B9B"/>
    <w:rsid w:val="00FA7C96"/>
    <w:rsid w:val="00FB002C"/>
    <w:rsid w:val="00FB04D6"/>
    <w:rsid w:val="00FB0C4E"/>
    <w:rsid w:val="00FB0E76"/>
    <w:rsid w:val="00FB11A2"/>
    <w:rsid w:val="00FB157A"/>
    <w:rsid w:val="00FB1A5F"/>
    <w:rsid w:val="00FB2BFB"/>
    <w:rsid w:val="00FB2D2E"/>
    <w:rsid w:val="00FB30A9"/>
    <w:rsid w:val="00FB3C64"/>
    <w:rsid w:val="00FB3F98"/>
    <w:rsid w:val="00FB43A9"/>
    <w:rsid w:val="00FB501A"/>
    <w:rsid w:val="00FB6876"/>
    <w:rsid w:val="00FB6BEE"/>
    <w:rsid w:val="00FB6E55"/>
    <w:rsid w:val="00FC0C01"/>
    <w:rsid w:val="00FC0C8B"/>
    <w:rsid w:val="00FC0DD5"/>
    <w:rsid w:val="00FC1617"/>
    <w:rsid w:val="00FC1B05"/>
    <w:rsid w:val="00FC258B"/>
    <w:rsid w:val="00FC26D2"/>
    <w:rsid w:val="00FC3074"/>
    <w:rsid w:val="00FC35A4"/>
    <w:rsid w:val="00FC4601"/>
    <w:rsid w:val="00FC47FF"/>
    <w:rsid w:val="00FC4B23"/>
    <w:rsid w:val="00FC4B95"/>
    <w:rsid w:val="00FC4CF4"/>
    <w:rsid w:val="00FC5821"/>
    <w:rsid w:val="00FC59EA"/>
    <w:rsid w:val="00FC5AA0"/>
    <w:rsid w:val="00FC5EFE"/>
    <w:rsid w:val="00FC5F4E"/>
    <w:rsid w:val="00FC6771"/>
    <w:rsid w:val="00FC73BB"/>
    <w:rsid w:val="00FC7419"/>
    <w:rsid w:val="00FD0076"/>
    <w:rsid w:val="00FD03DF"/>
    <w:rsid w:val="00FD07EA"/>
    <w:rsid w:val="00FD0BA1"/>
    <w:rsid w:val="00FD15D4"/>
    <w:rsid w:val="00FD2563"/>
    <w:rsid w:val="00FD32FE"/>
    <w:rsid w:val="00FD45D3"/>
    <w:rsid w:val="00FD4AF0"/>
    <w:rsid w:val="00FD6404"/>
    <w:rsid w:val="00FD6983"/>
    <w:rsid w:val="00FD6CCE"/>
    <w:rsid w:val="00FD7557"/>
    <w:rsid w:val="00FE01AA"/>
    <w:rsid w:val="00FE0375"/>
    <w:rsid w:val="00FE0A2B"/>
    <w:rsid w:val="00FE1413"/>
    <w:rsid w:val="00FE16DD"/>
    <w:rsid w:val="00FE27D7"/>
    <w:rsid w:val="00FE28C1"/>
    <w:rsid w:val="00FE3B2C"/>
    <w:rsid w:val="00FE3C26"/>
    <w:rsid w:val="00FE4F20"/>
    <w:rsid w:val="00FE59DF"/>
    <w:rsid w:val="00FE5BA1"/>
    <w:rsid w:val="00FE5EBB"/>
    <w:rsid w:val="00FE68EE"/>
    <w:rsid w:val="00FE6F3C"/>
    <w:rsid w:val="00FE7117"/>
    <w:rsid w:val="00FE7E21"/>
    <w:rsid w:val="00FF08E1"/>
    <w:rsid w:val="00FF0B9C"/>
    <w:rsid w:val="00FF0DB4"/>
    <w:rsid w:val="00FF0DF2"/>
    <w:rsid w:val="00FF21A1"/>
    <w:rsid w:val="00FF232E"/>
    <w:rsid w:val="00FF3BC7"/>
    <w:rsid w:val="00FF4E39"/>
    <w:rsid w:val="00FF54A0"/>
    <w:rsid w:val="00FF5740"/>
    <w:rsid w:val="00FF613A"/>
    <w:rsid w:val="00FF6427"/>
    <w:rsid w:val="00FF6462"/>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F946FA"/>
    <w:rPr>
      <w:sz w:val="24"/>
      <w:szCs w:val="24"/>
    </w:rPr>
  </w:style>
  <w:style w:type="paragraph" w:styleId="11">
    <w:name w:val="heading 1"/>
    <w:aliases w:val=" Знак13 Знак,Heading 1 Char"/>
    <w:basedOn w:val="a8"/>
    <w:next w:val="a8"/>
    <w:link w:val="12"/>
    <w:uiPriority w:val="9"/>
    <w:qFormat/>
    <w:rsid w:val="00A553E8"/>
    <w:pPr>
      <w:keepNext/>
      <w:widowControl w:val="0"/>
      <w:snapToGrid w:val="0"/>
      <w:ind w:left="360"/>
      <w:jc w:val="center"/>
      <w:outlineLvl w:val="0"/>
    </w:pPr>
    <w:rPr>
      <w:sz w:val="28"/>
      <w:szCs w:val="20"/>
    </w:rPr>
  </w:style>
  <w:style w:type="paragraph" w:styleId="20">
    <w:name w:val="heading 2"/>
    <w:aliases w:val="Заголовок 2 Знак1,Заголовок 2 Знак Знак,Заголовок 2 Знак Знак Знак Знак"/>
    <w:basedOn w:val="a8"/>
    <w:next w:val="a8"/>
    <w:link w:val="22"/>
    <w:uiPriority w:val="9"/>
    <w:unhideWhenUsed/>
    <w:qFormat/>
    <w:rsid w:val="005A1991"/>
    <w:pPr>
      <w:keepNext/>
      <w:keepLines/>
      <w:spacing w:before="200" w:line="276" w:lineRule="auto"/>
      <w:outlineLvl w:val="1"/>
    </w:pPr>
    <w:rPr>
      <w:rFonts w:ascii="Cambria" w:hAnsi="Cambria"/>
      <w:b/>
      <w:bCs/>
      <w:color w:val="4F81BD"/>
      <w:sz w:val="26"/>
      <w:szCs w:val="26"/>
      <w:lang w:eastAsia="en-US"/>
    </w:rPr>
  </w:style>
  <w:style w:type="paragraph" w:styleId="30">
    <w:name w:val="heading 3"/>
    <w:basedOn w:val="a8"/>
    <w:next w:val="a8"/>
    <w:link w:val="32"/>
    <w:uiPriority w:val="9"/>
    <w:qFormat/>
    <w:rsid w:val="008015B5"/>
    <w:pPr>
      <w:keepNext/>
      <w:keepLines/>
      <w:spacing w:before="200"/>
      <w:outlineLvl w:val="2"/>
    </w:pPr>
    <w:rPr>
      <w:rFonts w:ascii="Cambria" w:hAnsi="Cambria"/>
      <w:b/>
      <w:bCs/>
      <w:color w:val="4F81BD"/>
    </w:rPr>
  </w:style>
  <w:style w:type="paragraph" w:styleId="4">
    <w:name w:val="heading 4"/>
    <w:basedOn w:val="a8"/>
    <w:next w:val="a8"/>
    <w:link w:val="40"/>
    <w:uiPriority w:val="9"/>
    <w:qFormat/>
    <w:rsid w:val="00701236"/>
    <w:pPr>
      <w:keepNext/>
      <w:keepLines/>
      <w:spacing w:before="200"/>
      <w:outlineLvl w:val="3"/>
    </w:pPr>
    <w:rPr>
      <w:rFonts w:ascii="Cambria" w:hAnsi="Cambria"/>
      <w:b/>
      <w:bCs/>
      <w:i/>
      <w:iCs/>
      <w:color w:val="4F81BD"/>
    </w:rPr>
  </w:style>
  <w:style w:type="paragraph" w:styleId="5">
    <w:name w:val="heading 5"/>
    <w:basedOn w:val="a8"/>
    <w:next w:val="a8"/>
    <w:link w:val="50"/>
    <w:uiPriority w:val="9"/>
    <w:qFormat/>
    <w:rsid w:val="00701236"/>
    <w:pPr>
      <w:keepNext/>
      <w:keepLines/>
      <w:spacing w:before="200"/>
      <w:outlineLvl w:val="4"/>
    </w:pPr>
    <w:rPr>
      <w:rFonts w:ascii="Cambria" w:hAnsi="Cambria"/>
      <w:color w:val="243F60"/>
    </w:rPr>
  </w:style>
  <w:style w:type="paragraph" w:styleId="6">
    <w:name w:val="heading 6"/>
    <w:basedOn w:val="a8"/>
    <w:next w:val="a8"/>
    <w:link w:val="60"/>
    <w:uiPriority w:val="9"/>
    <w:unhideWhenUsed/>
    <w:qFormat/>
    <w:rsid w:val="005A1991"/>
    <w:pPr>
      <w:keepNext/>
      <w:keepLines/>
      <w:spacing w:before="200"/>
      <w:outlineLvl w:val="5"/>
    </w:pPr>
    <w:rPr>
      <w:rFonts w:ascii="Cambria" w:hAnsi="Cambria"/>
      <w:i/>
      <w:iCs/>
      <w:color w:val="243F60"/>
      <w:lang w:eastAsia="ja-JP"/>
    </w:rPr>
  </w:style>
  <w:style w:type="paragraph" w:styleId="7">
    <w:name w:val="heading 7"/>
    <w:basedOn w:val="a8"/>
    <w:next w:val="a8"/>
    <w:link w:val="70"/>
    <w:uiPriority w:val="9"/>
    <w:unhideWhenUsed/>
    <w:qFormat/>
    <w:rsid w:val="005A1991"/>
    <w:pPr>
      <w:keepNext/>
      <w:keepLines/>
      <w:spacing w:before="200"/>
      <w:outlineLvl w:val="6"/>
    </w:pPr>
    <w:rPr>
      <w:rFonts w:ascii="Cambria" w:hAnsi="Cambria"/>
      <w:i/>
      <w:iCs/>
      <w:color w:val="404040"/>
      <w:lang w:eastAsia="ja-JP"/>
    </w:rPr>
  </w:style>
  <w:style w:type="paragraph" w:styleId="8">
    <w:name w:val="heading 8"/>
    <w:basedOn w:val="a8"/>
    <w:next w:val="a8"/>
    <w:link w:val="80"/>
    <w:uiPriority w:val="9"/>
    <w:qFormat/>
    <w:rsid w:val="00227051"/>
    <w:pPr>
      <w:keepNext/>
      <w:keepLines/>
      <w:spacing w:before="200"/>
      <w:outlineLvl w:val="7"/>
    </w:pPr>
    <w:rPr>
      <w:rFonts w:ascii="Cambria" w:hAnsi="Cambria"/>
      <w:color w:val="404040"/>
      <w:sz w:val="20"/>
      <w:szCs w:val="20"/>
    </w:rPr>
  </w:style>
  <w:style w:type="paragraph" w:styleId="9">
    <w:name w:val="heading 9"/>
    <w:basedOn w:val="a8"/>
    <w:next w:val="a8"/>
    <w:link w:val="90"/>
    <w:uiPriority w:val="9"/>
    <w:qFormat/>
    <w:rsid w:val="00227051"/>
    <w:pPr>
      <w:keepNext/>
      <w:keepLines/>
      <w:spacing w:before="200"/>
      <w:outlineLvl w:val="8"/>
    </w:pPr>
    <w:rPr>
      <w:rFonts w:ascii="Cambria" w:hAnsi="Cambria"/>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rsid w:val="00CA44BE"/>
    <w:pPr>
      <w:tabs>
        <w:tab w:val="center" w:pos="4677"/>
        <w:tab w:val="right" w:pos="9355"/>
      </w:tabs>
      <w:jc w:val="both"/>
    </w:pPr>
    <w:rPr>
      <w:rFonts w:ascii="Arial" w:hAnsi="Arial"/>
      <w:i/>
      <w:sz w:val="18"/>
      <w:u w:val="single"/>
    </w:rPr>
  </w:style>
  <w:style w:type="paragraph" w:customStyle="1" w:styleId="-0">
    <w:name w:val="Вестник - Верхний колонтитул"/>
    <w:basedOn w:val="ac"/>
    <w:rsid w:val="00987AF8"/>
  </w:style>
  <w:style w:type="paragraph" w:customStyle="1" w:styleId="-1">
    <w:name w:val="Вестник - УДК"/>
    <w:basedOn w:val="a8"/>
    <w:rsid w:val="00987AF8"/>
    <w:pPr>
      <w:spacing w:before="360" w:after="120"/>
      <w:jc w:val="both"/>
    </w:pPr>
    <w:rPr>
      <w:sz w:val="20"/>
      <w:szCs w:val="20"/>
    </w:rPr>
  </w:style>
  <w:style w:type="paragraph" w:customStyle="1" w:styleId="-2">
    <w:name w:val="Вестник - Название статьи"/>
    <w:basedOn w:val="a8"/>
    <w:link w:val="-3"/>
    <w:qFormat/>
    <w:rsid w:val="00987AF8"/>
    <w:pPr>
      <w:jc w:val="center"/>
    </w:pPr>
    <w:rPr>
      <w:b/>
      <w:bCs/>
      <w:caps/>
      <w:kern w:val="32"/>
      <w:szCs w:val="20"/>
    </w:rPr>
  </w:style>
  <w:style w:type="paragraph" w:customStyle="1" w:styleId="-4">
    <w:name w:val="Вестник - Список авторов"/>
    <w:basedOn w:val="a8"/>
    <w:link w:val="-5"/>
    <w:qFormat/>
    <w:rsid w:val="00987AF8"/>
    <w:pPr>
      <w:overflowPunct w:val="0"/>
      <w:autoSpaceDE w:val="0"/>
      <w:autoSpaceDN w:val="0"/>
      <w:adjustRightInd w:val="0"/>
      <w:spacing w:before="120" w:after="120"/>
      <w:jc w:val="center"/>
      <w:textAlignment w:val="baseline"/>
    </w:pPr>
    <w:rPr>
      <w:b/>
      <w:bCs/>
      <w:szCs w:val="20"/>
    </w:rPr>
  </w:style>
  <w:style w:type="paragraph" w:customStyle="1" w:styleId="-6">
    <w:name w:val="Вестник - Организация"/>
    <w:basedOn w:val="a8"/>
    <w:link w:val="-7"/>
    <w:qFormat/>
    <w:rsid w:val="00987AF8"/>
    <w:pPr>
      <w:jc w:val="center"/>
    </w:pPr>
    <w:rPr>
      <w:sz w:val="22"/>
      <w:szCs w:val="20"/>
    </w:rPr>
  </w:style>
  <w:style w:type="paragraph" w:customStyle="1" w:styleId="-8">
    <w:name w:val="Вестник - Кафедра"/>
    <w:basedOn w:val="a8"/>
    <w:rsid w:val="00987AF8"/>
    <w:pPr>
      <w:jc w:val="center"/>
    </w:pPr>
    <w:rPr>
      <w:i/>
      <w:sz w:val="22"/>
    </w:rPr>
  </w:style>
  <w:style w:type="paragraph" w:customStyle="1" w:styleId="-9">
    <w:name w:val="Вестник - Аннотация"/>
    <w:basedOn w:val="a8"/>
    <w:link w:val="-a"/>
    <w:qFormat/>
    <w:rsid w:val="00FB43A9"/>
    <w:pPr>
      <w:spacing w:before="240"/>
      <w:ind w:left="284" w:right="284"/>
      <w:jc w:val="both"/>
    </w:pPr>
    <w:rPr>
      <w:sz w:val="20"/>
      <w:szCs w:val="20"/>
    </w:rPr>
  </w:style>
  <w:style w:type="paragraph" w:customStyle="1" w:styleId="-b">
    <w:name w:val="Вестник - Ключевые слова"/>
    <w:basedOn w:val="a8"/>
    <w:link w:val="-c"/>
    <w:qFormat/>
    <w:rsid w:val="00FB43A9"/>
    <w:pPr>
      <w:ind w:left="284" w:right="284"/>
      <w:jc w:val="both"/>
    </w:pPr>
    <w:rPr>
      <w:i/>
      <w:sz w:val="20"/>
      <w:szCs w:val="20"/>
    </w:rPr>
  </w:style>
  <w:style w:type="character" w:customStyle="1" w:styleId="-3">
    <w:name w:val="Вестник - Название статьи Знак Знак"/>
    <w:link w:val="-2"/>
    <w:rsid w:val="00F66327"/>
    <w:rPr>
      <w:b/>
      <w:bCs/>
      <w:caps/>
      <w:kern w:val="32"/>
      <w:sz w:val="24"/>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8"/>
    <w:link w:val="-f"/>
    <w:qFormat/>
    <w:rsid w:val="00987AF8"/>
    <w:pPr>
      <w:ind w:firstLine="708"/>
      <w:jc w:val="both"/>
    </w:pPr>
  </w:style>
  <w:style w:type="character" w:customStyle="1" w:styleId="-f">
    <w:name w:val="Вестник - Текст статьи Знак"/>
    <w:link w:val="-e"/>
    <w:rsid w:val="00AB3617"/>
    <w:rPr>
      <w:sz w:val="24"/>
      <w:szCs w:val="24"/>
    </w:rPr>
  </w:style>
  <w:style w:type="paragraph" w:customStyle="1" w:styleId="-f0">
    <w:name w:val="Вестник - &quot;Список литературы:&quot;"/>
    <w:basedOn w:val="a8"/>
    <w:rsid w:val="00987AF8"/>
    <w:pPr>
      <w:spacing w:before="240" w:after="120"/>
      <w:ind w:firstLine="284"/>
      <w:jc w:val="both"/>
    </w:pPr>
    <w:rPr>
      <w:b/>
      <w:szCs w:val="22"/>
    </w:rPr>
  </w:style>
  <w:style w:type="paragraph" w:customStyle="1" w:styleId="-">
    <w:name w:val="Вестник - Список литературы"/>
    <w:basedOn w:val="-1"/>
    <w:qFormat/>
    <w:rsid w:val="00394FB0"/>
    <w:pPr>
      <w:numPr>
        <w:numId w:val="8"/>
      </w:numPr>
      <w:spacing w:before="0" w:after="0"/>
    </w:pPr>
    <w:rPr>
      <w:szCs w:val="22"/>
    </w:rPr>
  </w:style>
  <w:style w:type="paragraph" w:customStyle="1" w:styleId="-f1">
    <w:name w:val="Вестник - &quot;Об авторах&quot;"/>
    <w:basedOn w:val="a8"/>
    <w:link w:val="-f2"/>
    <w:rsid w:val="00987AF8"/>
    <w:pPr>
      <w:widowControl w:val="0"/>
      <w:spacing w:after="120"/>
      <w:ind w:firstLine="720"/>
      <w:jc w:val="both"/>
    </w:pPr>
    <w:rPr>
      <w:i/>
      <w:sz w:val="22"/>
      <w:szCs w:val="22"/>
    </w:rPr>
  </w:style>
  <w:style w:type="paragraph" w:customStyle="1" w:styleId="-f3">
    <w:name w:val="Вестник - Об авторах"/>
    <w:basedOn w:val="a8"/>
    <w:link w:val="-f4"/>
    <w:rsid w:val="00FB43A9"/>
    <w:pPr>
      <w:widowControl w:val="0"/>
      <w:spacing w:before="120"/>
      <w:ind w:firstLine="720"/>
      <w:jc w:val="both"/>
    </w:pPr>
    <w:rPr>
      <w:sz w:val="20"/>
    </w:rPr>
  </w:style>
  <w:style w:type="paragraph" w:customStyle="1" w:styleId="-f5">
    <w:name w:val="Вестник - Номер страницы"/>
    <w:basedOn w:val="ae"/>
    <w:rsid w:val="00987AF8"/>
    <w:pPr>
      <w:jc w:val="center"/>
    </w:pPr>
    <w:rPr>
      <w:rFonts w:ascii="Arial" w:hAnsi="Arial"/>
    </w:rPr>
  </w:style>
  <w:style w:type="paragraph" w:styleId="ae">
    <w:name w:val="footer"/>
    <w:basedOn w:val="a8"/>
    <w:link w:val="af"/>
    <w:uiPriority w:val="99"/>
    <w:rsid w:val="00DD50FB"/>
    <w:pPr>
      <w:tabs>
        <w:tab w:val="center" w:pos="4677"/>
        <w:tab w:val="right" w:pos="9355"/>
      </w:tabs>
    </w:pPr>
  </w:style>
  <w:style w:type="character" w:styleId="af0">
    <w:name w:val="page number"/>
    <w:basedOn w:val="a9"/>
    <w:rsid w:val="00C40A11"/>
  </w:style>
  <w:style w:type="paragraph" w:customStyle="1" w:styleId="-10">
    <w:name w:val="Вестник - &quot;Таблица 1&quot;"/>
    <w:basedOn w:val="-e"/>
    <w:rsid w:val="00987AF8"/>
    <w:pPr>
      <w:jc w:val="right"/>
    </w:pPr>
    <w:rPr>
      <w:spacing w:val="40"/>
      <w:sz w:val="22"/>
      <w:szCs w:val="20"/>
    </w:rPr>
  </w:style>
  <w:style w:type="paragraph" w:customStyle="1" w:styleId="-f6">
    <w:name w:val="Вестник - Таблица Название"/>
    <w:basedOn w:val="-e"/>
    <w:link w:val="-f7"/>
    <w:rsid w:val="00987AF8"/>
    <w:pPr>
      <w:ind w:firstLine="0"/>
      <w:jc w:val="center"/>
    </w:pPr>
    <w:rPr>
      <w:sz w:val="22"/>
    </w:rPr>
  </w:style>
  <w:style w:type="paragraph" w:customStyle="1" w:styleId="-11">
    <w:name w:val="Стиль Вестник - &quot;Рис. 1&quot;"/>
    <w:basedOn w:val="-f6"/>
    <w:rsid w:val="00C0268E"/>
    <w:rPr>
      <w:spacing w:val="40"/>
      <w:sz w:val="24"/>
    </w:rPr>
  </w:style>
  <w:style w:type="paragraph" w:customStyle="1" w:styleId="-f8">
    <w:name w:val="Стиль Стиль Вестник - Рис. Название"/>
    <w:basedOn w:val="-11"/>
    <w:rsid w:val="00C0268E"/>
    <w:rPr>
      <w:spacing w:val="0"/>
      <w:sz w:val="22"/>
    </w:rPr>
  </w:style>
  <w:style w:type="character" w:customStyle="1" w:styleId="s1">
    <w:name w:val="s1"/>
    <w:rsid w:val="00834E06"/>
    <w:rPr>
      <w:rFonts w:cs="Times New Roman"/>
    </w:rPr>
  </w:style>
  <w:style w:type="paragraph" w:customStyle="1" w:styleId="p3">
    <w:name w:val="p3"/>
    <w:basedOn w:val="a8"/>
    <w:rsid w:val="00834E06"/>
    <w:pPr>
      <w:spacing w:before="100" w:beforeAutospacing="1" w:after="100" w:afterAutospacing="1"/>
    </w:pPr>
    <w:rPr>
      <w:rFonts w:eastAsia="Calibri"/>
    </w:rPr>
  </w:style>
  <w:style w:type="paragraph" w:styleId="33">
    <w:name w:val="Body Text 3"/>
    <w:basedOn w:val="a8"/>
    <w:link w:val="34"/>
    <w:rsid w:val="00834E06"/>
    <w:pPr>
      <w:spacing w:line="360" w:lineRule="auto"/>
      <w:jc w:val="both"/>
    </w:pPr>
    <w:rPr>
      <w:b/>
      <w:sz w:val="28"/>
      <w:szCs w:val="20"/>
    </w:rPr>
  </w:style>
  <w:style w:type="character" w:customStyle="1" w:styleId="34">
    <w:name w:val="Основной текст 3 Знак"/>
    <w:link w:val="33"/>
    <w:rsid w:val="00834E06"/>
    <w:rPr>
      <w:b/>
      <w:sz w:val="28"/>
    </w:rPr>
  </w:style>
  <w:style w:type="paragraph" w:styleId="23">
    <w:name w:val="Body Text 2"/>
    <w:basedOn w:val="a8"/>
    <w:link w:val="24"/>
    <w:rsid w:val="00834E06"/>
    <w:pPr>
      <w:spacing w:after="120" w:line="480" w:lineRule="auto"/>
    </w:pPr>
  </w:style>
  <w:style w:type="character" w:customStyle="1" w:styleId="24">
    <w:name w:val="Основной текст 2 Знак"/>
    <w:link w:val="23"/>
    <w:rsid w:val="00834E06"/>
    <w:rPr>
      <w:sz w:val="24"/>
      <w:szCs w:val="24"/>
    </w:rPr>
  </w:style>
  <w:style w:type="paragraph" w:styleId="af1">
    <w:name w:val="Body Text Indent"/>
    <w:basedOn w:val="a8"/>
    <w:link w:val="af2"/>
    <w:uiPriority w:val="99"/>
    <w:rsid w:val="00834E06"/>
    <w:pPr>
      <w:spacing w:after="120"/>
      <w:ind w:left="283"/>
    </w:pPr>
  </w:style>
  <w:style w:type="character" w:customStyle="1" w:styleId="af2">
    <w:name w:val="Основной текст с отступом Знак"/>
    <w:link w:val="af1"/>
    <w:uiPriority w:val="99"/>
    <w:rsid w:val="00834E06"/>
    <w:rPr>
      <w:sz w:val="24"/>
      <w:szCs w:val="24"/>
    </w:rPr>
  </w:style>
  <w:style w:type="character" w:styleId="af3">
    <w:name w:val="footnote reference"/>
    <w:aliases w:val="Footnote symbol,Voetnootverwijzing"/>
    <w:uiPriority w:val="99"/>
    <w:rsid w:val="00834E06"/>
    <w:rPr>
      <w:vertAlign w:val="superscript"/>
    </w:rPr>
  </w:style>
  <w:style w:type="character" w:styleId="af4">
    <w:name w:val="Hyperlink"/>
    <w:uiPriority w:val="99"/>
    <w:unhideWhenUsed/>
    <w:rsid w:val="00DC79DB"/>
    <w:rPr>
      <w:color w:val="0000FF"/>
      <w:u w:val="single"/>
    </w:rPr>
  </w:style>
  <w:style w:type="character" w:customStyle="1" w:styleId="af">
    <w:name w:val="Нижний колонтитул Знак"/>
    <w:link w:val="ae"/>
    <w:uiPriority w:val="99"/>
    <w:rsid w:val="00AD6325"/>
    <w:rPr>
      <w:sz w:val="24"/>
      <w:szCs w:val="24"/>
    </w:rPr>
  </w:style>
  <w:style w:type="paragraph" w:styleId="25">
    <w:name w:val="Body Text Indent 2"/>
    <w:basedOn w:val="a8"/>
    <w:link w:val="26"/>
    <w:rsid w:val="003509AA"/>
    <w:pPr>
      <w:spacing w:after="120" w:line="480" w:lineRule="auto"/>
      <w:ind w:left="283"/>
    </w:pPr>
  </w:style>
  <w:style w:type="character" w:customStyle="1" w:styleId="26">
    <w:name w:val="Основной текст с отступом 2 Знак"/>
    <w:link w:val="25"/>
    <w:rsid w:val="003509AA"/>
    <w:rPr>
      <w:sz w:val="24"/>
      <w:szCs w:val="24"/>
    </w:rPr>
  </w:style>
  <w:style w:type="paragraph" w:styleId="af5">
    <w:name w:val="List Paragraph"/>
    <w:basedOn w:val="a8"/>
    <w:link w:val="af6"/>
    <w:uiPriority w:val="34"/>
    <w:qFormat/>
    <w:rsid w:val="003509AA"/>
    <w:pPr>
      <w:ind w:left="720"/>
      <w:contextualSpacing/>
    </w:pPr>
    <w:rPr>
      <w:sz w:val="20"/>
      <w:szCs w:val="20"/>
    </w:rPr>
  </w:style>
  <w:style w:type="character" w:styleId="af7">
    <w:name w:val="Strong"/>
    <w:qFormat/>
    <w:rsid w:val="003509AA"/>
    <w:rPr>
      <w:b/>
      <w:bCs/>
    </w:rPr>
  </w:style>
  <w:style w:type="paragraph" w:styleId="af8">
    <w:name w:val="Balloon Text"/>
    <w:basedOn w:val="a8"/>
    <w:link w:val="af9"/>
    <w:uiPriority w:val="99"/>
    <w:rsid w:val="003509AA"/>
    <w:rPr>
      <w:rFonts w:ascii="Tahoma" w:hAnsi="Tahoma"/>
      <w:sz w:val="16"/>
      <w:szCs w:val="16"/>
    </w:rPr>
  </w:style>
  <w:style w:type="character" w:customStyle="1" w:styleId="af9">
    <w:name w:val="Текст выноски Знак"/>
    <w:link w:val="af8"/>
    <w:uiPriority w:val="99"/>
    <w:rsid w:val="003509AA"/>
    <w:rPr>
      <w:rFonts w:ascii="Tahoma" w:hAnsi="Tahoma" w:cs="Tahoma"/>
      <w:sz w:val="16"/>
      <w:szCs w:val="16"/>
    </w:rPr>
  </w:style>
  <w:style w:type="character" w:customStyle="1" w:styleId="ad">
    <w:name w:val="Верхний колонтитул Знак"/>
    <w:link w:val="ac"/>
    <w:rsid w:val="003509AA"/>
    <w:rPr>
      <w:rFonts w:ascii="Arial" w:hAnsi="Arial"/>
      <w:i/>
      <w:sz w:val="18"/>
      <w:szCs w:val="24"/>
      <w:u w:val="single"/>
    </w:rPr>
  </w:style>
  <w:style w:type="character" w:customStyle="1" w:styleId="-5">
    <w:name w:val="Вестник - Список авторов Знак"/>
    <w:link w:val="-4"/>
    <w:rsid w:val="003509AA"/>
    <w:rPr>
      <w:b/>
      <w:bCs/>
      <w:sz w:val="24"/>
    </w:rPr>
  </w:style>
  <w:style w:type="character" w:customStyle="1" w:styleId="-f4">
    <w:name w:val="Вестник - Об авторах Знак"/>
    <w:link w:val="-f3"/>
    <w:rsid w:val="00FB43A9"/>
    <w:rPr>
      <w:szCs w:val="24"/>
    </w:rPr>
  </w:style>
  <w:style w:type="character" w:customStyle="1" w:styleId="medium-normal">
    <w:name w:val="medium-normal"/>
    <w:rsid w:val="003509AA"/>
  </w:style>
  <w:style w:type="paragraph" w:styleId="afa">
    <w:name w:val="caption"/>
    <w:basedOn w:val="a8"/>
    <w:next w:val="a8"/>
    <w:uiPriority w:val="35"/>
    <w:qFormat/>
    <w:rsid w:val="003509AA"/>
    <w:pPr>
      <w:spacing w:after="200"/>
    </w:pPr>
    <w:rPr>
      <w:rFonts w:ascii="Cambria" w:eastAsia="MS Mincho" w:hAnsi="Cambria"/>
      <w:b/>
      <w:bCs/>
      <w:color w:val="4F81BD"/>
      <w:sz w:val="18"/>
      <w:szCs w:val="18"/>
      <w:lang w:val="en-US"/>
    </w:rPr>
  </w:style>
  <w:style w:type="character" w:customStyle="1" w:styleId="medium-font">
    <w:name w:val="medium-font"/>
    <w:rsid w:val="003509AA"/>
  </w:style>
  <w:style w:type="character" w:customStyle="1" w:styleId="13">
    <w:name w:val="Основной текст Знак1"/>
    <w:rsid w:val="006C4BF2"/>
    <w:rPr>
      <w:rFonts w:ascii="Times New Roman" w:hAnsi="Times New Roman"/>
      <w:sz w:val="18"/>
      <w:u w:val="none"/>
    </w:rPr>
  </w:style>
  <w:style w:type="character" w:customStyle="1" w:styleId="c1">
    <w:name w:val="c1"/>
    <w:rsid w:val="006C4BF2"/>
    <w:rPr>
      <w:rFonts w:cs="Times New Roman"/>
    </w:rPr>
  </w:style>
  <w:style w:type="character" w:customStyle="1" w:styleId="apple-converted-space">
    <w:name w:val="apple-converted-space"/>
    <w:basedOn w:val="a9"/>
    <w:rsid w:val="008C7AF1"/>
  </w:style>
  <w:style w:type="character" w:customStyle="1" w:styleId="shorttext">
    <w:name w:val="short_text"/>
    <w:basedOn w:val="a9"/>
    <w:rsid w:val="008C7AF1"/>
  </w:style>
  <w:style w:type="character" w:customStyle="1" w:styleId="hps">
    <w:name w:val="hps"/>
    <w:basedOn w:val="a9"/>
    <w:rsid w:val="008C7AF1"/>
  </w:style>
  <w:style w:type="paragraph" w:customStyle="1" w:styleId="afb">
    <w:name w:val="Базовый"/>
    <w:rsid w:val="008C7AF1"/>
    <w:pPr>
      <w:suppressAutoHyphens/>
      <w:spacing w:after="200" w:line="276" w:lineRule="auto"/>
    </w:pPr>
    <w:rPr>
      <w:rFonts w:ascii="Calibri" w:eastAsia="SimSun" w:hAnsi="Calibri" w:cs="Calibri"/>
      <w:sz w:val="22"/>
      <w:szCs w:val="22"/>
      <w:lang w:eastAsia="en-US"/>
    </w:rPr>
  </w:style>
  <w:style w:type="table" w:styleId="afc">
    <w:name w:val="Table Grid"/>
    <w:basedOn w:val="aa"/>
    <w:uiPriority w:val="59"/>
    <w:rsid w:val="0084189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link w:val="afe"/>
    <w:uiPriority w:val="1"/>
    <w:qFormat/>
    <w:rsid w:val="0084189F"/>
    <w:rPr>
      <w:rFonts w:ascii="Calibri" w:eastAsia="Calibri" w:hAnsi="Calibri"/>
      <w:sz w:val="22"/>
      <w:szCs w:val="22"/>
      <w:lang w:eastAsia="en-US"/>
    </w:rPr>
  </w:style>
  <w:style w:type="character" w:customStyle="1" w:styleId="s2">
    <w:name w:val="s2"/>
    <w:basedOn w:val="a9"/>
    <w:rsid w:val="00304DF2"/>
  </w:style>
  <w:style w:type="character" w:styleId="aff">
    <w:name w:val="Emphasis"/>
    <w:uiPriority w:val="20"/>
    <w:qFormat/>
    <w:rsid w:val="00D54901"/>
    <w:rPr>
      <w:i/>
      <w:iCs/>
    </w:rPr>
  </w:style>
  <w:style w:type="paragraph" w:customStyle="1" w:styleId="Arial14">
    <w:name w:val="Arial 14"/>
    <w:basedOn w:val="a8"/>
    <w:rsid w:val="00240D46"/>
    <w:pPr>
      <w:overflowPunct w:val="0"/>
      <w:autoSpaceDE w:val="0"/>
      <w:autoSpaceDN w:val="0"/>
      <w:adjustRightInd w:val="0"/>
      <w:spacing w:line="480" w:lineRule="exact"/>
      <w:ind w:firstLine="567"/>
      <w:jc w:val="both"/>
      <w:textAlignment w:val="baseline"/>
    </w:pPr>
    <w:rPr>
      <w:rFonts w:ascii="Arial" w:hAnsi="Arial"/>
      <w:sz w:val="28"/>
      <w:szCs w:val="20"/>
    </w:rPr>
  </w:style>
  <w:style w:type="paragraph" w:styleId="35">
    <w:name w:val="Body Text Indent 3"/>
    <w:basedOn w:val="a8"/>
    <w:link w:val="36"/>
    <w:rsid w:val="0091282B"/>
    <w:pPr>
      <w:spacing w:after="120"/>
      <w:ind w:left="283"/>
    </w:pPr>
    <w:rPr>
      <w:sz w:val="16"/>
      <w:szCs w:val="16"/>
    </w:rPr>
  </w:style>
  <w:style w:type="character" w:customStyle="1" w:styleId="36">
    <w:name w:val="Основной текст с отступом 3 Знак"/>
    <w:link w:val="35"/>
    <w:rsid w:val="0091282B"/>
    <w:rPr>
      <w:sz w:val="16"/>
      <w:szCs w:val="16"/>
    </w:rPr>
  </w:style>
  <w:style w:type="character" w:customStyle="1" w:styleId="-f7">
    <w:name w:val="Вестник - Таблица Название Знак"/>
    <w:link w:val="-f6"/>
    <w:locked/>
    <w:rsid w:val="0091282B"/>
    <w:rPr>
      <w:sz w:val="22"/>
      <w:szCs w:val="24"/>
    </w:rPr>
  </w:style>
  <w:style w:type="paragraph" w:styleId="aff0">
    <w:name w:val="Title"/>
    <w:basedOn w:val="a8"/>
    <w:link w:val="aff1"/>
    <w:qFormat/>
    <w:rsid w:val="0091282B"/>
    <w:pPr>
      <w:spacing w:line="360" w:lineRule="auto"/>
      <w:jc w:val="center"/>
    </w:pPr>
    <w:rPr>
      <w:b/>
      <w:caps/>
      <w:sz w:val="32"/>
      <w:szCs w:val="20"/>
    </w:rPr>
  </w:style>
  <w:style w:type="character" w:customStyle="1" w:styleId="aff1">
    <w:name w:val="Название Знак"/>
    <w:link w:val="aff0"/>
    <w:rsid w:val="0091282B"/>
    <w:rPr>
      <w:b/>
      <w:caps/>
      <w:sz w:val="32"/>
    </w:rPr>
  </w:style>
  <w:style w:type="paragraph" w:styleId="aff2">
    <w:name w:val="Normal (Web)"/>
    <w:aliases w:val="Обычный (Web)"/>
    <w:basedOn w:val="a8"/>
    <w:link w:val="aff3"/>
    <w:uiPriority w:val="99"/>
    <w:unhideWhenUsed/>
    <w:qFormat/>
    <w:rsid w:val="005C35BD"/>
    <w:pPr>
      <w:spacing w:before="100" w:beforeAutospacing="1" w:after="100" w:afterAutospacing="1"/>
    </w:pPr>
  </w:style>
  <w:style w:type="paragraph" w:styleId="aff4">
    <w:name w:val="Body Text"/>
    <w:aliases w:val="AETC-Body,DNV-Body,AETC-Body1,DNV-Body1"/>
    <w:basedOn w:val="a8"/>
    <w:link w:val="aff5"/>
    <w:rsid w:val="00A553E8"/>
    <w:pPr>
      <w:spacing w:after="120"/>
    </w:pPr>
  </w:style>
  <w:style w:type="character" w:customStyle="1" w:styleId="aff5">
    <w:name w:val="Основной текст Знак"/>
    <w:aliases w:val="AETC-Body Знак,DNV-Body Знак,AETC-Body1 Знак,DNV-Body1 Знак"/>
    <w:link w:val="aff4"/>
    <w:rsid w:val="00A553E8"/>
    <w:rPr>
      <w:sz w:val="24"/>
      <w:szCs w:val="24"/>
    </w:rPr>
  </w:style>
  <w:style w:type="character" w:customStyle="1" w:styleId="12">
    <w:name w:val="Заголовок 1 Знак"/>
    <w:aliases w:val=" Знак13 Знак Знак,Heading 1 Char Знак"/>
    <w:link w:val="11"/>
    <w:uiPriority w:val="9"/>
    <w:rsid w:val="00A553E8"/>
    <w:rPr>
      <w:sz w:val="28"/>
    </w:rPr>
  </w:style>
  <w:style w:type="character" w:customStyle="1" w:styleId="apple-style-span">
    <w:name w:val="apple-style-span"/>
    <w:basedOn w:val="a9"/>
    <w:rsid w:val="00264200"/>
  </w:style>
  <w:style w:type="character" w:customStyle="1" w:styleId="1125pt">
    <w:name w:val="Заголовок №1 + 12;5 pt"/>
    <w:rsid w:val="00724BBD"/>
    <w:rPr>
      <w:sz w:val="25"/>
      <w:szCs w:val="25"/>
      <w:shd w:val="clear" w:color="auto" w:fill="FFFFFF"/>
      <w:lang w:val="en-US"/>
    </w:rPr>
  </w:style>
  <w:style w:type="character" w:customStyle="1" w:styleId="3125pt">
    <w:name w:val="Основной текст (3) + 12;5 pt"/>
    <w:rsid w:val="00C41FAA"/>
    <w:rPr>
      <w:sz w:val="25"/>
      <w:szCs w:val="25"/>
      <w:shd w:val="clear" w:color="auto" w:fill="FFFFFF"/>
    </w:rPr>
  </w:style>
  <w:style w:type="character" w:customStyle="1" w:styleId="3125pt1pt">
    <w:name w:val="Основной текст (3) + 12;5 pt;Интервал 1 pt"/>
    <w:rsid w:val="00C41FAA"/>
    <w:rPr>
      <w:spacing w:val="20"/>
      <w:sz w:val="25"/>
      <w:szCs w:val="25"/>
      <w:shd w:val="clear" w:color="auto" w:fill="FFFFFF"/>
    </w:rPr>
  </w:style>
  <w:style w:type="character" w:customStyle="1" w:styleId="41pt">
    <w:name w:val="Основной текст (4) + Не полужирный;Интервал 1 pt"/>
    <w:rsid w:val="00C41FAA"/>
    <w:rPr>
      <w:b/>
      <w:bCs/>
      <w:spacing w:val="20"/>
      <w:sz w:val="21"/>
      <w:szCs w:val="21"/>
      <w:shd w:val="clear" w:color="auto" w:fill="FFFFFF"/>
      <w:lang w:val="en-US"/>
    </w:rPr>
  </w:style>
  <w:style w:type="character" w:customStyle="1" w:styleId="4115pt0pt">
    <w:name w:val="Основной текст (4) + 11;5 pt;Не полужирный;Интервал 0 pt"/>
    <w:rsid w:val="00C41FAA"/>
    <w:rPr>
      <w:b/>
      <w:bCs/>
      <w:spacing w:val="10"/>
      <w:sz w:val="23"/>
      <w:szCs w:val="23"/>
      <w:shd w:val="clear" w:color="auto" w:fill="FFFFFF"/>
      <w:lang w:val="en-US"/>
    </w:rPr>
  </w:style>
  <w:style w:type="character" w:customStyle="1" w:styleId="aff6">
    <w:name w:val="Основной текст_"/>
    <w:link w:val="52"/>
    <w:rsid w:val="00C41FAA"/>
    <w:rPr>
      <w:sz w:val="25"/>
      <w:szCs w:val="25"/>
      <w:shd w:val="clear" w:color="auto" w:fill="FFFFFF"/>
    </w:rPr>
  </w:style>
  <w:style w:type="character" w:customStyle="1" w:styleId="14">
    <w:name w:val="Основной текст1"/>
    <w:rsid w:val="00C41FAA"/>
    <w:rPr>
      <w:sz w:val="25"/>
      <w:szCs w:val="25"/>
      <w:shd w:val="clear" w:color="auto" w:fill="FFFFFF"/>
    </w:rPr>
  </w:style>
  <w:style w:type="character" w:customStyle="1" w:styleId="10pt1pt">
    <w:name w:val="Основной текст + 10 pt;Малые прописные;Интервал 1 pt"/>
    <w:rsid w:val="00C41FAA"/>
    <w:rPr>
      <w:smallCaps/>
      <w:spacing w:val="20"/>
      <w:sz w:val="20"/>
      <w:szCs w:val="20"/>
      <w:shd w:val="clear" w:color="auto" w:fill="FFFFFF"/>
    </w:rPr>
  </w:style>
  <w:style w:type="character" w:customStyle="1" w:styleId="7pt0pt">
    <w:name w:val="Основной текст + 7 pt;Интервал 0 pt"/>
    <w:rsid w:val="00C41FAA"/>
    <w:rPr>
      <w:spacing w:val="10"/>
      <w:sz w:val="14"/>
      <w:szCs w:val="14"/>
      <w:shd w:val="clear" w:color="auto" w:fill="FFFFFF"/>
    </w:rPr>
  </w:style>
  <w:style w:type="character" w:customStyle="1" w:styleId="115pt1pt">
    <w:name w:val="Основной текст + 11;5 pt;Интервал 1 pt"/>
    <w:rsid w:val="00C41FAA"/>
    <w:rPr>
      <w:spacing w:val="20"/>
      <w:sz w:val="23"/>
      <w:szCs w:val="23"/>
      <w:shd w:val="clear" w:color="auto" w:fill="FFFFFF"/>
    </w:rPr>
  </w:style>
  <w:style w:type="character" w:customStyle="1" w:styleId="115pt">
    <w:name w:val="Основной текст + 11;5 pt"/>
    <w:rsid w:val="00C41FAA"/>
    <w:rPr>
      <w:sz w:val="23"/>
      <w:szCs w:val="23"/>
      <w:shd w:val="clear" w:color="auto" w:fill="FFFFFF"/>
    </w:rPr>
  </w:style>
  <w:style w:type="character" w:customStyle="1" w:styleId="1pt">
    <w:name w:val="Основной текст + Интервал 1 pt"/>
    <w:rsid w:val="00C41FAA"/>
    <w:rPr>
      <w:spacing w:val="20"/>
      <w:sz w:val="25"/>
      <w:szCs w:val="25"/>
      <w:shd w:val="clear" w:color="auto" w:fill="FFFFFF"/>
    </w:rPr>
  </w:style>
  <w:style w:type="character" w:customStyle="1" w:styleId="110pt">
    <w:name w:val="Основной текст (11) + Интервал 0 pt"/>
    <w:rsid w:val="00C41FAA"/>
    <w:rPr>
      <w:spacing w:val="0"/>
      <w:sz w:val="25"/>
      <w:szCs w:val="25"/>
      <w:shd w:val="clear" w:color="auto" w:fill="FFFFFF"/>
    </w:rPr>
  </w:style>
  <w:style w:type="character" w:customStyle="1" w:styleId="aff7">
    <w:name w:val="Основной текст + Полужирный"/>
    <w:rsid w:val="00C41FAA"/>
    <w:rPr>
      <w:b/>
      <w:bCs/>
      <w:sz w:val="25"/>
      <w:szCs w:val="25"/>
      <w:shd w:val="clear" w:color="auto" w:fill="FFFFFF"/>
    </w:rPr>
  </w:style>
  <w:style w:type="character" w:customStyle="1" w:styleId="13pt">
    <w:name w:val="Основной текст + 13 pt;Курсив"/>
    <w:rsid w:val="00C41FAA"/>
    <w:rPr>
      <w:i/>
      <w:iCs/>
      <w:sz w:val="26"/>
      <w:szCs w:val="26"/>
      <w:shd w:val="clear" w:color="auto" w:fill="FFFFFF"/>
    </w:rPr>
  </w:style>
  <w:style w:type="character" w:customStyle="1" w:styleId="11pt1pt">
    <w:name w:val="Основной текст + 11 pt;Интервал 1 pt"/>
    <w:rsid w:val="00C41FAA"/>
    <w:rPr>
      <w:spacing w:val="30"/>
      <w:sz w:val="22"/>
      <w:szCs w:val="22"/>
      <w:shd w:val="clear" w:color="auto" w:fill="FFFFFF"/>
    </w:rPr>
  </w:style>
  <w:style w:type="character" w:customStyle="1" w:styleId="27">
    <w:name w:val="Основной текст2"/>
    <w:rsid w:val="00C41FAA"/>
    <w:rPr>
      <w:sz w:val="25"/>
      <w:szCs w:val="25"/>
      <w:shd w:val="clear" w:color="auto" w:fill="FFFFFF"/>
    </w:rPr>
  </w:style>
  <w:style w:type="character" w:customStyle="1" w:styleId="0pt">
    <w:name w:val="Основной текст + Интервал 0 pt"/>
    <w:rsid w:val="00C41FAA"/>
    <w:rPr>
      <w:spacing w:val="10"/>
      <w:sz w:val="25"/>
      <w:szCs w:val="25"/>
      <w:shd w:val="clear" w:color="auto" w:fill="FFFFFF"/>
    </w:rPr>
  </w:style>
  <w:style w:type="character" w:customStyle="1" w:styleId="105pt1pt">
    <w:name w:val="Основной текст + 10;5 pt;Интервал 1 pt"/>
    <w:rsid w:val="00C41FAA"/>
    <w:rPr>
      <w:spacing w:val="20"/>
      <w:sz w:val="21"/>
      <w:szCs w:val="21"/>
      <w:shd w:val="clear" w:color="auto" w:fill="FFFFFF"/>
    </w:rPr>
  </w:style>
  <w:style w:type="character" w:customStyle="1" w:styleId="11pt">
    <w:name w:val="Основной текст + 11 pt;Полужирный"/>
    <w:rsid w:val="00C41FAA"/>
    <w:rPr>
      <w:b/>
      <w:bCs/>
      <w:sz w:val="22"/>
      <w:szCs w:val="22"/>
      <w:shd w:val="clear" w:color="auto" w:fill="FFFFFF"/>
    </w:rPr>
  </w:style>
  <w:style w:type="character" w:customStyle="1" w:styleId="37">
    <w:name w:val="Основной текст3"/>
    <w:rsid w:val="00C41FAA"/>
    <w:rPr>
      <w:strike/>
      <w:sz w:val="25"/>
      <w:szCs w:val="25"/>
      <w:shd w:val="clear" w:color="auto" w:fill="FFFFFF"/>
      <w:lang w:val="en-US"/>
    </w:rPr>
  </w:style>
  <w:style w:type="character" w:customStyle="1" w:styleId="13pt0">
    <w:name w:val="Основной текст + 13 pt"/>
    <w:rsid w:val="00C41FAA"/>
    <w:rPr>
      <w:sz w:val="26"/>
      <w:szCs w:val="26"/>
      <w:shd w:val="clear" w:color="auto" w:fill="FFFFFF"/>
    </w:rPr>
  </w:style>
  <w:style w:type="character" w:customStyle="1" w:styleId="91">
    <w:name w:val="Основной текст (9) + Не полужирный"/>
    <w:rsid w:val="00C41FAA"/>
    <w:rPr>
      <w:rFonts w:ascii="Times New Roman" w:eastAsia="Times New Roman" w:hAnsi="Times New Roman" w:cs="Times New Roman"/>
      <w:b/>
      <w:bCs/>
      <w:i w:val="0"/>
      <w:iCs w:val="0"/>
      <w:smallCaps w:val="0"/>
      <w:strike w:val="0"/>
      <w:spacing w:val="0"/>
      <w:sz w:val="25"/>
      <w:szCs w:val="25"/>
    </w:rPr>
  </w:style>
  <w:style w:type="character" w:customStyle="1" w:styleId="92">
    <w:name w:val="Основной текст (9)"/>
    <w:rsid w:val="00C41FAA"/>
    <w:rPr>
      <w:rFonts w:ascii="Times New Roman" w:eastAsia="Times New Roman" w:hAnsi="Times New Roman" w:cs="Times New Roman"/>
      <w:b w:val="0"/>
      <w:bCs w:val="0"/>
      <w:i w:val="0"/>
      <w:iCs w:val="0"/>
      <w:smallCaps w:val="0"/>
      <w:strike w:val="0"/>
      <w:spacing w:val="0"/>
      <w:sz w:val="25"/>
      <w:szCs w:val="25"/>
    </w:rPr>
  </w:style>
  <w:style w:type="character" w:customStyle="1" w:styleId="913pt">
    <w:name w:val="Основной текст (9) + 13 pt;Не полужирный"/>
    <w:rsid w:val="00C41FAA"/>
    <w:rPr>
      <w:rFonts w:ascii="Times New Roman" w:eastAsia="Times New Roman" w:hAnsi="Times New Roman" w:cs="Times New Roman"/>
      <w:b/>
      <w:bCs/>
      <w:i w:val="0"/>
      <w:iCs w:val="0"/>
      <w:smallCaps w:val="0"/>
      <w:strike w:val="0"/>
      <w:spacing w:val="0"/>
      <w:sz w:val="26"/>
      <w:szCs w:val="26"/>
    </w:rPr>
  </w:style>
  <w:style w:type="character" w:customStyle="1" w:styleId="ArialUnicodeMS8pt1pt">
    <w:name w:val="Основной текст + Arial Unicode MS;8 pt;Интервал 1 pt"/>
    <w:rsid w:val="00C41FAA"/>
    <w:rPr>
      <w:rFonts w:ascii="Arial Unicode MS" w:eastAsia="Arial Unicode MS" w:hAnsi="Arial Unicode MS" w:cs="Arial Unicode MS"/>
      <w:spacing w:val="20"/>
      <w:sz w:val="16"/>
      <w:szCs w:val="16"/>
      <w:shd w:val="clear" w:color="auto" w:fill="FFFFFF"/>
    </w:rPr>
  </w:style>
  <w:style w:type="character" w:customStyle="1" w:styleId="111pt">
    <w:name w:val="Основной текст (11) + Интервал 1 pt"/>
    <w:rsid w:val="00C41FAA"/>
    <w:rPr>
      <w:spacing w:val="20"/>
      <w:sz w:val="25"/>
      <w:szCs w:val="25"/>
      <w:shd w:val="clear" w:color="auto" w:fill="FFFFFF"/>
    </w:rPr>
  </w:style>
  <w:style w:type="paragraph" w:customStyle="1" w:styleId="52">
    <w:name w:val="Основной текст5"/>
    <w:basedOn w:val="a8"/>
    <w:link w:val="aff6"/>
    <w:rsid w:val="00C41FAA"/>
    <w:pPr>
      <w:shd w:val="clear" w:color="auto" w:fill="FFFFFF"/>
      <w:spacing w:line="0" w:lineRule="atLeast"/>
      <w:ind w:hanging="820"/>
      <w:jc w:val="right"/>
    </w:pPr>
    <w:rPr>
      <w:sz w:val="25"/>
      <w:szCs w:val="25"/>
    </w:rPr>
  </w:style>
  <w:style w:type="character" w:customStyle="1" w:styleId="aff8">
    <w:name w:val="Привязка сноски"/>
    <w:rsid w:val="00213E79"/>
    <w:rPr>
      <w:vertAlign w:val="superscript"/>
    </w:rPr>
  </w:style>
  <w:style w:type="paragraph" w:styleId="aff9">
    <w:name w:val="footnote text"/>
    <w:aliases w:val=" Char,Schriftart: 9 pt,Schriftart: 10 pt,Schriftart: 8 pt,WB-Fußnotentext,WB-Fußnotentext Char Char,WB-Fußnotentext Char,stile 1,Footnote,Footnote1,Footnote2,Footnote3,Footnote4,Footnote5,Footnote6,Footnote7,Footnote8,Footnote9,Char"/>
    <w:basedOn w:val="afb"/>
    <w:link w:val="affa"/>
    <w:uiPriority w:val="99"/>
    <w:qFormat/>
    <w:rsid w:val="00213E79"/>
    <w:pPr>
      <w:tabs>
        <w:tab w:val="left" w:pos="708"/>
      </w:tabs>
      <w:spacing w:after="0" w:line="100" w:lineRule="atLeast"/>
    </w:pPr>
    <w:rPr>
      <w:rFonts w:eastAsia="Droid Sans" w:cs="Times New Roman"/>
      <w:color w:val="00000A"/>
      <w:sz w:val="20"/>
      <w:szCs w:val="20"/>
    </w:rPr>
  </w:style>
  <w:style w:type="character" w:customStyle="1" w:styleId="affa">
    <w:name w:val="Текст сноски Знак"/>
    <w:aliases w:val=" Char Знак,Schriftart: 9 pt Знак,Schriftart: 10 pt Знак,Schriftart: 8 pt Знак,WB-Fußnotentext Знак,WB-Fußnotentext Char Char Знак,WB-Fußnotentext Char Знак,stile 1 Знак,Footnote Знак,Footnote1 Знак,Footnote2 Знак,Footnote3 Знак"/>
    <w:link w:val="aff9"/>
    <w:uiPriority w:val="99"/>
    <w:rsid w:val="00213E79"/>
    <w:rPr>
      <w:rFonts w:ascii="Calibri" w:eastAsia="Droid Sans" w:hAnsi="Calibri" w:cs="Calibri"/>
      <w:color w:val="00000A"/>
      <w:lang w:eastAsia="en-US"/>
    </w:rPr>
  </w:style>
  <w:style w:type="character" w:customStyle="1" w:styleId="32">
    <w:name w:val="Заголовок 3 Знак"/>
    <w:link w:val="30"/>
    <w:uiPriority w:val="9"/>
    <w:rsid w:val="008015B5"/>
    <w:rPr>
      <w:rFonts w:ascii="Cambria" w:eastAsia="Times New Roman" w:hAnsi="Cambria" w:cs="Times New Roman"/>
      <w:b/>
      <w:bCs/>
      <w:color w:val="4F81BD"/>
      <w:sz w:val="24"/>
      <w:szCs w:val="24"/>
    </w:rPr>
  </w:style>
  <w:style w:type="paragraph" w:customStyle="1" w:styleId="affb">
    <w:name w:val="Стиль"/>
    <w:uiPriority w:val="99"/>
    <w:rsid w:val="008015B5"/>
    <w:pPr>
      <w:widowControl w:val="0"/>
      <w:autoSpaceDE w:val="0"/>
      <w:autoSpaceDN w:val="0"/>
      <w:adjustRightInd w:val="0"/>
    </w:pPr>
    <w:rPr>
      <w:sz w:val="24"/>
      <w:szCs w:val="24"/>
    </w:rPr>
  </w:style>
  <w:style w:type="paragraph" w:customStyle="1" w:styleId="caaieiaie1">
    <w:name w:val="caaieiaie 1"/>
    <w:basedOn w:val="a8"/>
    <w:next w:val="a8"/>
    <w:rsid w:val="008015B5"/>
    <w:pPr>
      <w:keepNext/>
      <w:autoSpaceDE w:val="0"/>
      <w:autoSpaceDN w:val="0"/>
      <w:jc w:val="center"/>
    </w:pPr>
    <w:rPr>
      <w:rFonts w:ascii="Antiqua" w:eastAsia="Calibri" w:hAnsi="Antiqua" w:cs="Antiqua"/>
      <w:b/>
      <w:bCs/>
      <w:sz w:val="28"/>
      <w:szCs w:val="28"/>
    </w:rPr>
  </w:style>
  <w:style w:type="character" w:customStyle="1" w:styleId="40">
    <w:name w:val="Заголовок 4 Знак"/>
    <w:link w:val="4"/>
    <w:uiPriority w:val="9"/>
    <w:rsid w:val="00701236"/>
    <w:rPr>
      <w:rFonts w:ascii="Cambria" w:eastAsia="Times New Roman" w:hAnsi="Cambria" w:cs="Times New Roman"/>
      <w:b/>
      <w:bCs/>
      <w:i/>
      <w:iCs/>
      <w:color w:val="4F81BD"/>
      <w:sz w:val="24"/>
      <w:szCs w:val="24"/>
    </w:rPr>
  </w:style>
  <w:style w:type="character" w:customStyle="1" w:styleId="50">
    <w:name w:val="Заголовок 5 Знак"/>
    <w:link w:val="5"/>
    <w:uiPriority w:val="9"/>
    <w:rsid w:val="00701236"/>
    <w:rPr>
      <w:rFonts w:ascii="Cambria" w:eastAsia="Times New Roman" w:hAnsi="Cambria" w:cs="Times New Roman"/>
      <w:color w:val="243F60"/>
      <w:sz w:val="24"/>
      <w:szCs w:val="24"/>
    </w:rPr>
  </w:style>
  <w:style w:type="character" w:customStyle="1" w:styleId="FontStyle42">
    <w:name w:val="Font Style42"/>
    <w:rsid w:val="00021870"/>
    <w:rPr>
      <w:rFonts w:ascii="Times New Roman" w:hAnsi="Times New Roman" w:cs="Times New Roman"/>
      <w:sz w:val="18"/>
      <w:szCs w:val="18"/>
    </w:rPr>
  </w:style>
  <w:style w:type="character" w:customStyle="1" w:styleId="FontStyle61">
    <w:name w:val="Font Style61"/>
    <w:rsid w:val="00021870"/>
    <w:rPr>
      <w:rFonts w:ascii="Times New Roman" w:hAnsi="Times New Roman" w:cs="Times New Roman"/>
      <w:sz w:val="18"/>
      <w:szCs w:val="18"/>
    </w:rPr>
  </w:style>
  <w:style w:type="character" w:customStyle="1" w:styleId="FontStyle91">
    <w:name w:val="Font Style91"/>
    <w:rsid w:val="00021870"/>
    <w:rPr>
      <w:rFonts w:ascii="Times New Roman" w:hAnsi="Times New Roman" w:cs="Times New Roman"/>
      <w:sz w:val="24"/>
      <w:szCs w:val="24"/>
    </w:rPr>
  </w:style>
  <w:style w:type="character" w:customStyle="1" w:styleId="FontStyle83">
    <w:name w:val="Font Style83"/>
    <w:rsid w:val="00021870"/>
    <w:rPr>
      <w:rFonts w:ascii="Courier New" w:hAnsi="Courier New" w:cs="Courier New"/>
      <w:b/>
      <w:bCs/>
      <w:spacing w:val="10"/>
      <w:sz w:val="28"/>
      <w:szCs w:val="28"/>
    </w:rPr>
  </w:style>
  <w:style w:type="character" w:customStyle="1" w:styleId="longtext">
    <w:name w:val="long_text"/>
    <w:basedOn w:val="a9"/>
    <w:rsid w:val="00D54834"/>
  </w:style>
  <w:style w:type="paragraph" w:customStyle="1" w:styleId="12pt0">
    <w:name w:val="Стиль 12 pt (сложные знаки) полужирный влево Первая строка:  0 с..."/>
    <w:basedOn w:val="a8"/>
    <w:rsid w:val="00E11E7B"/>
    <w:rPr>
      <w:rFonts w:eastAsia="SimSun"/>
      <w:bCs/>
      <w:lang w:eastAsia="zh-CN"/>
    </w:rPr>
  </w:style>
  <w:style w:type="paragraph" w:customStyle="1" w:styleId="12pt1">
    <w:name w:val="Стиль 12 pt (сложные знаки) по центру Первая строка: ...1"/>
    <w:basedOn w:val="a8"/>
    <w:rsid w:val="00E11E7B"/>
    <w:pPr>
      <w:jc w:val="center"/>
    </w:pPr>
    <w:rPr>
      <w:rFonts w:eastAsia="SimSun"/>
    </w:rPr>
  </w:style>
  <w:style w:type="character" w:customStyle="1" w:styleId="aff3">
    <w:name w:val="Обычный (веб) Знак"/>
    <w:aliases w:val="Обычный (Web) Знак"/>
    <w:link w:val="aff2"/>
    <w:rsid w:val="005D4B4C"/>
    <w:rPr>
      <w:sz w:val="24"/>
      <w:szCs w:val="24"/>
    </w:rPr>
  </w:style>
  <w:style w:type="paragraph" w:customStyle="1" w:styleId="61">
    <w:name w:val="Стиль6"/>
    <w:basedOn w:val="a8"/>
    <w:rsid w:val="000B3613"/>
    <w:pPr>
      <w:spacing w:line="360" w:lineRule="auto"/>
      <w:ind w:firstLine="720"/>
      <w:jc w:val="both"/>
    </w:pPr>
    <w:rPr>
      <w:sz w:val="28"/>
      <w:szCs w:val="20"/>
    </w:rPr>
  </w:style>
  <w:style w:type="paragraph" w:customStyle="1" w:styleId="200">
    <w:name w:val="Стиль20"/>
    <w:basedOn w:val="a8"/>
    <w:uiPriority w:val="99"/>
    <w:rsid w:val="000B3613"/>
    <w:pPr>
      <w:ind w:firstLine="709"/>
    </w:pPr>
    <w:rPr>
      <w:sz w:val="28"/>
      <w:szCs w:val="20"/>
    </w:rPr>
  </w:style>
  <w:style w:type="paragraph" w:customStyle="1" w:styleId="81">
    <w:name w:val="Стиль8"/>
    <w:basedOn w:val="a8"/>
    <w:autoRedefine/>
    <w:rsid w:val="000B3613"/>
    <w:pPr>
      <w:ind w:firstLine="567"/>
      <w:jc w:val="both"/>
    </w:pPr>
    <w:rPr>
      <w:bCs/>
      <w:sz w:val="28"/>
      <w:szCs w:val="20"/>
    </w:rPr>
  </w:style>
  <w:style w:type="paragraph" w:customStyle="1" w:styleId="15">
    <w:name w:val="Стиль1"/>
    <w:basedOn w:val="a8"/>
    <w:rsid w:val="000B3613"/>
    <w:pPr>
      <w:autoSpaceDE w:val="0"/>
      <w:autoSpaceDN w:val="0"/>
      <w:spacing w:line="360" w:lineRule="auto"/>
      <w:ind w:firstLine="426"/>
      <w:jc w:val="both"/>
    </w:pPr>
    <w:rPr>
      <w:sz w:val="28"/>
      <w:szCs w:val="28"/>
    </w:rPr>
  </w:style>
  <w:style w:type="paragraph" w:customStyle="1" w:styleId="16">
    <w:name w:val="Обычный1"/>
    <w:rsid w:val="00705166"/>
    <w:pPr>
      <w:widowControl w:val="0"/>
      <w:snapToGrid w:val="0"/>
      <w:spacing w:line="420" w:lineRule="auto"/>
      <w:ind w:firstLine="720"/>
      <w:jc w:val="both"/>
    </w:pPr>
    <w:rPr>
      <w:sz w:val="28"/>
    </w:rPr>
  </w:style>
  <w:style w:type="paragraph" w:styleId="affc">
    <w:name w:val="Plain Text"/>
    <w:basedOn w:val="a8"/>
    <w:link w:val="affd"/>
    <w:rsid w:val="00705166"/>
    <w:rPr>
      <w:rFonts w:ascii="Courier New" w:hAnsi="Courier New"/>
      <w:sz w:val="20"/>
      <w:szCs w:val="20"/>
    </w:rPr>
  </w:style>
  <w:style w:type="character" w:customStyle="1" w:styleId="affd">
    <w:name w:val="Текст Знак"/>
    <w:link w:val="affc"/>
    <w:rsid w:val="00705166"/>
    <w:rPr>
      <w:rFonts w:ascii="Courier New" w:hAnsi="Courier New" w:cs="Courier New"/>
    </w:rPr>
  </w:style>
  <w:style w:type="paragraph" w:customStyle="1" w:styleId="220">
    <w:name w:val="Стиль22"/>
    <w:basedOn w:val="a8"/>
    <w:rsid w:val="00FB157A"/>
    <w:pPr>
      <w:widowControl w:val="0"/>
      <w:autoSpaceDE w:val="0"/>
      <w:autoSpaceDN w:val="0"/>
      <w:ind w:firstLine="709"/>
      <w:jc w:val="both"/>
    </w:pPr>
    <w:rPr>
      <w:sz w:val="28"/>
      <w:szCs w:val="28"/>
    </w:rPr>
  </w:style>
  <w:style w:type="paragraph" w:styleId="affe">
    <w:name w:val="List"/>
    <w:basedOn w:val="a8"/>
    <w:unhideWhenUsed/>
    <w:rsid w:val="00FE27D7"/>
    <w:pPr>
      <w:ind w:left="283" w:hanging="283"/>
      <w:contextualSpacing/>
    </w:pPr>
    <w:rPr>
      <w:lang w:eastAsia="de-DE"/>
    </w:rPr>
  </w:style>
  <w:style w:type="paragraph" w:styleId="28">
    <w:name w:val="List 2"/>
    <w:basedOn w:val="a8"/>
    <w:unhideWhenUsed/>
    <w:rsid w:val="00FE27D7"/>
    <w:pPr>
      <w:ind w:left="566" w:hanging="283"/>
      <w:contextualSpacing/>
    </w:pPr>
  </w:style>
  <w:style w:type="paragraph" w:styleId="2">
    <w:name w:val="List Bullet 2"/>
    <w:basedOn w:val="a8"/>
    <w:autoRedefine/>
    <w:rsid w:val="00FE27D7"/>
    <w:pPr>
      <w:numPr>
        <w:numId w:val="3"/>
      </w:numPr>
      <w:tabs>
        <w:tab w:val="clear" w:pos="2340"/>
        <w:tab w:val="num" w:pos="0"/>
      </w:tabs>
      <w:ind w:left="426"/>
      <w:jc w:val="both"/>
    </w:pPr>
    <w:rPr>
      <w:sz w:val="28"/>
      <w:lang w:eastAsia="de-DE"/>
    </w:rPr>
  </w:style>
  <w:style w:type="character" w:customStyle="1" w:styleId="txt2">
    <w:name w:val="txt2"/>
    <w:rsid w:val="00C065E6"/>
    <w:rPr>
      <w:rFonts w:cs="Times New Roman"/>
    </w:rPr>
  </w:style>
  <w:style w:type="character" w:customStyle="1" w:styleId="29">
    <w:name w:val="Основной шрифт абзаца2"/>
    <w:rsid w:val="00C065E6"/>
  </w:style>
  <w:style w:type="character" w:customStyle="1" w:styleId="afff">
    <w:name w:val="?????? ??????"/>
    <w:rsid w:val="00C065E6"/>
    <w:rPr>
      <w:vertAlign w:val="superscript"/>
    </w:rPr>
  </w:style>
  <w:style w:type="character" w:customStyle="1" w:styleId="FontStyle11">
    <w:name w:val="Font Style11"/>
    <w:rsid w:val="00C065E6"/>
    <w:rPr>
      <w:rFonts w:ascii="Times New Roman" w:hAnsi="Times New Roman"/>
      <w:sz w:val="24"/>
    </w:rPr>
  </w:style>
  <w:style w:type="character" w:customStyle="1" w:styleId="2a">
    <w:name w:val="???????? ????? ??????2"/>
    <w:rsid w:val="00C065E6"/>
  </w:style>
  <w:style w:type="character" w:customStyle="1" w:styleId="17">
    <w:name w:val="???????? ????? ??????1"/>
    <w:rsid w:val="00C065E6"/>
  </w:style>
  <w:style w:type="character" w:customStyle="1" w:styleId="18">
    <w:name w:val="Основной шрифт абзаца1"/>
    <w:rsid w:val="00C065E6"/>
  </w:style>
  <w:style w:type="paragraph" w:customStyle="1" w:styleId="Style3">
    <w:name w:val="Style3"/>
    <w:basedOn w:val="a8"/>
    <w:rsid w:val="00C065E6"/>
    <w:pPr>
      <w:widowControl w:val="0"/>
      <w:suppressAutoHyphens/>
      <w:spacing w:line="469" w:lineRule="exact"/>
      <w:ind w:firstLine="624"/>
      <w:jc w:val="both"/>
    </w:pPr>
    <w:rPr>
      <w:lang w:eastAsia="ar-SA"/>
    </w:rPr>
  </w:style>
  <w:style w:type="character" w:customStyle="1" w:styleId="val">
    <w:name w:val="val"/>
    <w:basedOn w:val="a9"/>
    <w:rsid w:val="00C065E6"/>
  </w:style>
  <w:style w:type="character" w:customStyle="1" w:styleId="yt-dictionary-meaning1">
    <w:name w:val="yt-dictionary-meaning1"/>
    <w:basedOn w:val="a9"/>
    <w:rsid w:val="00C065E6"/>
  </w:style>
  <w:style w:type="paragraph" w:customStyle="1" w:styleId="Default">
    <w:name w:val="Default"/>
    <w:rsid w:val="00C065E6"/>
    <w:pPr>
      <w:autoSpaceDE w:val="0"/>
      <w:autoSpaceDN w:val="0"/>
      <w:adjustRightInd w:val="0"/>
    </w:pPr>
    <w:rPr>
      <w:color w:val="000000"/>
      <w:sz w:val="24"/>
      <w:szCs w:val="24"/>
    </w:rPr>
  </w:style>
  <w:style w:type="paragraph" w:customStyle="1" w:styleId="a2">
    <w:name w:val="спис"/>
    <w:basedOn w:val="a8"/>
    <w:rsid w:val="00C065E6"/>
    <w:pPr>
      <w:numPr>
        <w:numId w:val="4"/>
      </w:numPr>
    </w:pPr>
    <w:rPr>
      <w:sz w:val="20"/>
      <w:szCs w:val="20"/>
    </w:rPr>
  </w:style>
  <w:style w:type="paragraph" w:customStyle="1" w:styleId="jus">
    <w:name w:val="jus"/>
    <w:basedOn w:val="a8"/>
    <w:rsid w:val="00C065E6"/>
    <w:pPr>
      <w:spacing w:before="100" w:after="100"/>
    </w:pPr>
    <w:rPr>
      <w:szCs w:val="20"/>
    </w:rPr>
  </w:style>
  <w:style w:type="character" w:customStyle="1" w:styleId="text">
    <w:name w:val="text Знак"/>
    <w:link w:val="text0"/>
    <w:locked/>
    <w:rsid w:val="00C065E6"/>
    <w:rPr>
      <w:sz w:val="28"/>
      <w:szCs w:val="28"/>
    </w:rPr>
  </w:style>
  <w:style w:type="paragraph" w:customStyle="1" w:styleId="text0">
    <w:name w:val="text"/>
    <w:basedOn w:val="a8"/>
    <w:link w:val="text"/>
    <w:rsid w:val="00C065E6"/>
    <w:pPr>
      <w:spacing w:before="100" w:beforeAutospacing="1" w:after="100" w:afterAutospacing="1"/>
      <w:ind w:firstLine="700"/>
    </w:pPr>
    <w:rPr>
      <w:sz w:val="28"/>
      <w:szCs w:val="28"/>
    </w:rPr>
  </w:style>
  <w:style w:type="character" w:customStyle="1" w:styleId="-f2">
    <w:name w:val="Вестник - &quot;Об авторах&quot; Знак"/>
    <w:link w:val="-f1"/>
    <w:rsid w:val="00C065E6"/>
    <w:rPr>
      <w:i/>
      <w:sz w:val="22"/>
      <w:szCs w:val="22"/>
    </w:rPr>
  </w:style>
  <w:style w:type="character" w:customStyle="1" w:styleId="laquo">
    <w:name w:val="laquo"/>
    <w:basedOn w:val="a9"/>
    <w:rsid w:val="00C065E6"/>
  </w:style>
  <w:style w:type="paragraph" w:customStyle="1" w:styleId="p1">
    <w:name w:val="p1"/>
    <w:basedOn w:val="a8"/>
    <w:rsid w:val="00C065E6"/>
    <w:pPr>
      <w:spacing w:before="100" w:beforeAutospacing="1" w:after="100" w:afterAutospacing="1"/>
      <w:jc w:val="both"/>
    </w:pPr>
  </w:style>
  <w:style w:type="character" w:customStyle="1" w:styleId="submenu-table">
    <w:name w:val="submenu-table"/>
    <w:basedOn w:val="a9"/>
    <w:rsid w:val="00C065E6"/>
  </w:style>
  <w:style w:type="character" w:customStyle="1" w:styleId="normalchar">
    <w:name w:val="normal__char"/>
    <w:basedOn w:val="a9"/>
    <w:rsid w:val="00C065E6"/>
  </w:style>
  <w:style w:type="character" w:customStyle="1" w:styleId="b-forumtext">
    <w:name w:val="b-forum__text"/>
    <w:basedOn w:val="a9"/>
    <w:rsid w:val="00C065E6"/>
  </w:style>
  <w:style w:type="character" w:customStyle="1" w:styleId="CharAttribute5">
    <w:name w:val="CharAttribute5"/>
    <w:rsid w:val="00C065E6"/>
    <w:rPr>
      <w:rFonts w:ascii="Times New Roman" w:eastAsia="Times New Roman" w:hAnsi="Times New Roman"/>
      <w:b/>
      <w:color w:val="C00000"/>
      <w:sz w:val="28"/>
      <w:shd w:val="clear" w:color="auto" w:fill="FFFFFF"/>
    </w:rPr>
  </w:style>
  <w:style w:type="paragraph" w:styleId="afff0">
    <w:name w:val="endnote text"/>
    <w:basedOn w:val="a8"/>
    <w:link w:val="afff1"/>
    <w:uiPriority w:val="99"/>
    <w:unhideWhenUsed/>
    <w:rsid w:val="00C065E6"/>
    <w:rPr>
      <w:rFonts w:ascii="Calibri" w:hAnsi="Calibri"/>
      <w:sz w:val="20"/>
      <w:szCs w:val="20"/>
    </w:rPr>
  </w:style>
  <w:style w:type="character" w:customStyle="1" w:styleId="afff1">
    <w:name w:val="Текст концевой сноски Знак"/>
    <w:link w:val="afff0"/>
    <w:uiPriority w:val="99"/>
    <w:rsid w:val="00C065E6"/>
    <w:rPr>
      <w:rFonts w:ascii="Calibri" w:eastAsia="Times New Roman" w:hAnsi="Calibri" w:cs="Times New Roman"/>
    </w:rPr>
  </w:style>
  <w:style w:type="character" w:customStyle="1" w:styleId="80">
    <w:name w:val="Заголовок 8 Знак"/>
    <w:link w:val="8"/>
    <w:uiPriority w:val="9"/>
    <w:rsid w:val="00227051"/>
    <w:rPr>
      <w:rFonts w:ascii="Cambria" w:eastAsia="Times New Roman" w:hAnsi="Cambria" w:cs="Times New Roman"/>
      <w:color w:val="404040"/>
    </w:rPr>
  </w:style>
  <w:style w:type="character" w:customStyle="1" w:styleId="90">
    <w:name w:val="Заголовок 9 Знак"/>
    <w:link w:val="9"/>
    <w:uiPriority w:val="9"/>
    <w:rsid w:val="00227051"/>
    <w:rPr>
      <w:rFonts w:ascii="Cambria" w:eastAsia="Times New Roman" w:hAnsi="Cambria" w:cs="Times New Roman"/>
      <w:i/>
      <w:iCs/>
      <w:color w:val="404040"/>
    </w:rPr>
  </w:style>
  <w:style w:type="character" w:customStyle="1" w:styleId="h1content">
    <w:name w:val="h1_content"/>
    <w:basedOn w:val="a9"/>
    <w:rsid w:val="00227051"/>
  </w:style>
  <w:style w:type="paragraph" w:customStyle="1" w:styleId="38">
    <w:name w:val="Стиль3"/>
    <w:basedOn w:val="a8"/>
    <w:rsid w:val="004D4088"/>
    <w:pPr>
      <w:ind w:firstLine="720"/>
    </w:pPr>
    <w:rPr>
      <w:sz w:val="28"/>
      <w:szCs w:val="20"/>
    </w:rPr>
  </w:style>
  <w:style w:type="paragraph" w:customStyle="1" w:styleId="afff2">
    <w:name w:val="Текст в заданном формате"/>
    <w:basedOn w:val="a8"/>
    <w:rsid w:val="000E6421"/>
    <w:pPr>
      <w:widowControl w:val="0"/>
      <w:suppressAutoHyphens/>
    </w:pPr>
    <w:rPr>
      <w:rFonts w:ascii="Courier New" w:eastAsia="Courier New" w:hAnsi="Courier New" w:cs="Courier New"/>
      <w:kern w:val="1"/>
      <w:sz w:val="20"/>
      <w:szCs w:val="20"/>
      <w:lang w:eastAsia="ar-SA"/>
    </w:rPr>
  </w:style>
  <w:style w:type="paragraph" w:styleId="HTML">
    <w:name w:val="HTML Preformatted"/>
    <w:basedOn w:val="a8"/>
    <w:link w:val="HTML0"/>
    <w:uiPriority w:val="99"/>
    <w:unhideWhenUsed/>
    <w:rsid w:val="00CF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F6977"/>
    <w:rPr>
      <w:rFonts w:ascii="Courier New" w:hAnsi="Courier New"/>
    </w:rPr>
  </w:style>
  <w:style w:type="character" w:customStyle="1" w:styleId="hl">
    <w:name w:val="hl"/>
    <w:basedOn w:val="a9"/>
    <w:rsid w:val="00336A6E"/>
  </w:style>
  <w:style w:type="paragraph" w:customStyle="1" w:styleId="c0">
    <w:name w:val="c0"/>
    <w:basedOn w:val="a8"/>
    <w:rsid w:val="00336A6E"/>
    <w:pPr>
      <w:spacing w:before="100" w:beforeAutospacing="1" w:after="100" w:afterAutospacing="1"/>
    </w:pPr>
  </w:style>
  <w:style w:type="character" w:customStyle="1" w:styleId="c3">
    <w:name w:val="c3"/>
    <w:basedOn w:val="a9"/>
    <w:rsid w:val="00336A6E"/>
  </w:style>
  <w:style w:type="character" w:customStyle="1" w:styleId="spelle">
    <w:name w:val="spelle"/>
    <w:basedOn w:val="a9"/>
    <w:rsid w:val="00336A6E"/>
  </w:style>
  <w:style w:type="character" w:customStyle="1" w:styleId="grame">
    <w:name w:val="grame"/>
    <w:basedOn w:val="a9"/>
    <w:rsid w:val="00336A6E"/>
  </w:style>
  <w:style w:type="paragraph" w:customStyle="1" w:styleId="120">
    <w:name w:val="Стиль12"/>
    <w:basedOn w:val="a8"/>
    <w:uiPriority w:val="99"/>
    <w:rsid w:val="000C54B9"/>
    <w:pPr>
      <w:ind w:firstLine="709"/>
      <w:jc w:val="both"/>
    </w:pPr>
    <w:rPr>
      <w:rFonts w:ascii="Courier New" w:hAnsi="Courier New"/>
      <w:sz w:val="28"/>
      <w:szCs w:val="20"/>
    </w:rPr>
  </w:style>
  <w:style w:type="character" w:customStyle="1" w:styleId="nowrap">
    <w:name w:val="nowrap"/>
    <w:basedOn w:val="a9"/>
    <w:rsid w:val="00A77D22"/>
  </w:style>
  <w:style w:type="character" w:customStyle="1" w:styleId="skypepnhprintcontainer">
    <w:name w:val="skype_pnh_print_container"/>
    <w:rsid w:val="00FB2D2E"/>
  </w:style>
  <w:style w:type="character" w:customStyle="1" w:styleId="skypepnhmark">
    <w:name w:val="skype_pnh_mark"/>
    <w:rsid w:val="00FB2D2E"/>
  </w:style>
  <w:style w:type="paragraph" w:customStyle="1" w:styleId="Style56">
    <w:name w:val="Style56"/>
    <w:basedOn w:val="a8"/>
    <w:rsid w:val="00EF2E01"/>
    <w:pPr>
      <w:widowControl w:val="0"/>
      <w:autoSpaceDE w:val="0"/>
      <w:autoSpaceDN w:val="0"/>
      <w:adjustRightInd w:val="0"/>
      <w:spacing w:line="451" w:lineRule="exact"/>
      <w:ind w:hanging="706"/>
    </w:pPr>
    <w:rPr>
      <w:rFonts w:ascii="Courier New" w:hAnsi="Courier New"/>
    </w:rPr>
  </w:style>
  <w:style w:type="character" w:customStyle="1" w:styleId="FontStyle47">
    <w:name w:val="Font Style47"/>
    <w:rsid w:val="00EF2E01"/>
    <w:rPr>
      <w:rFonts w:ascii="Times New Roman" w:hAnsi="Times New Roman" w:cs="Times New Roman"/>
      <w:sz w:val="18"/>
      <w:szCs w:val="18"/>
    </w:rPr>
  </w:style>
  <w:style w:type="paragraph" w:customStyle="1" w:styleId="19">
    <w:name w:val="Абзац списка1"/>
    <w:basedOn w:val="a8"/>
    <w:qFormat/>
    <w:rsid w:val="00BE51E0"/>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8"/>
    <w:rsid w:val="00BE51E0"/>
    <w:pPr>
      <w:suppressAutoHyphens/>
      <w:spacing w:line="360" w:lineRule="auto"/>
      <w:jc w:val="both"/>
    </w:pPr>
    <w:rPr>
      <w:sz w:val="28"/>
      <w:lang w:eastAsia="zh-CN"/>
    </w:rPr>
  </w:style>
  <w:style w:type="character" w:customStyle="1" w:styleId="FontStyle85">
    <w:name w:val="Font Style85"/>
    <w:rsid w:val="00BE51E0"/>
    <w:rPr>
      <w:rFonts w:ascii="Sylfaen" w:hAnsi="Sylfaen" w:cs="Sylfaen"/>
      <w:b/>
      <w:bCs/>
      <w:sz w:val="20"/>
      <w:szCs w:val="20"/>
    </w:rPr>
  </w:style>
  <w:style w:type="paragraph" w:customStyle="1" w:styleId="a10">
    <w:name w:val="a1"/>
    <w:basedOn w:val="a8"/>
    <w:rsid w:val="00BE51E0"/>
    <w:pPr>
      <w:spacing w:before="100" w:beforeAutospacing="1" w:after="100" w:afterAutospacing="1"/>
    </w:pPr>
    <w:rPr>
      <w:color w:val="330000"/>
    </w:rPr>
  </w:style>
  <w:style w:type="paragraph" w:customStyle="1" w:styleId="1a">
    <w:name w:val="Обычный (веб)1"/>
    <w:basedOn w:val="a8"/>
    <w:rsid w:val="00BE51E0"/>
    <w:pPr>
      <w:spacing w:before="105" w:after="105"/>
    </w:pPr>
  </w:style>
  <w:style w:type="paragraph" w:styleId="afff3">
    <w:name w:val="Subtitle"/>
    <w:basedOn w:val="a8"/>
    <w:link w:val="afff4"/>
    <w:qFormat/>
    <w:rsid w:val="00BE51E0"/>
    <w:pPr>
      <w:jc w:val="center"/>
    </w:pPr>
    <w:rPr>
      <w:b/>
      <w:sz w:val="32"/>
      <w:szCs w:val="20"/>
    </w:rPr>
  </w:style>
  <w:style w:type="character" w:customStyle="1" w:styleId="afff4">
    <w:name w:val="Подзаголовок Знак"/>
    <w:link w:val="afff3"/>
    <w:rsid w:val="00BE51E0"/>
    <w:rPr>
      <w:b/>
      <w:sz w:val="32"/>
    </w:rPr>
  </w:style>
  <w:style w:type="character" w:customStyle="1" w:styleId="atn">
    <w:name w:val="atn"/>
    <w:basedOn w:val="a9"/>
    <w:rsid w:val="00BE51E0"/>
  </w:style>
  <w:style w:type="character" w:customStyle="1" w:styleId="alt-edited">
    <w:name w:val="alt-edited"/>
    <w:basedOn w:val="a9"/>
    <w:rsid w:val="00BE51E0"/>
  </w:style>
  <w:style w:type="character" w:customStyle="1" w:styleId="hpsalt-edited">
    <w:name w:val="hps alt-edited"/>
    <w:basedOn w:val="a9"/>
    <w:rsid w:val="00BE51E0"/>
  </w:style>
  <w:style w:type="character" w:customStyle="1" w:styleId="hpsatn">
    <w:name w:val="hps atn"/>
    <w:basedOn w:val="a9"/>
    <w:rsid w:val="00BE51E0"/>
  </w:style>
  <w:style w:type="paragraph" w:customStyle="1" w:styleId="2b">
    <w:name w:val="Стиль2"/>
    <w:basedOn w:val="a8"/>
    <w:rsid w:val="00BE51E0"/>
    <w:pPr>
      <w:spacing w:line="360" w:lineRule="auto"/>
      <w:ind w:firstLine="720"/>
    </w:pPr>
    <w:rPr>
      <w:sz w:val="28"/>
      <w:szCs w:val="20"/>
    </w:rPr>
  </w:style>
  <w:style w:type="paragraph" w:customStyle="1" w:styleId="39">
    <w:name w:val="Обычный3"/>
    <w:rsid w:val="00BE51E0"/>
    <w:pPr>
      <w:widowControl w:val="0"/>
      <w:spacing w:line="420" w:lineRule="auto"/>
      <w:ind w:firstLine="720"/>
      <w:jc w:val="both"/>
    </w:pPr>
    <w:rPr>
      <w:snapToGrid w:val="0"/>
      <w:sz w:val="28"/>
    </w:rPr>
  </w:style>
  <w:style w:type="paragraph" w:customStyle="1" w:styleId="Noeeu1">
    <w:name w:val="Noeeu1"/>
    <w:basedOn w:val="a8"/>
    <w:rsid w:val="00BE51E0"/>
    <w:pPr>
      <w:overflowPunct w:val="0"/>
      <w:autoSpaceDE w:val="0"/>
      <w:autoSpaceDN w:val="0"/>
      <w:adjustRightInd w:val="0"/>
      <w:ind w:firstLine="567"/>
      <w:jc w:val="both"/>
    </w:pPr>
    <w:rPr>
      <w:sz w:val="28"/>
      <w:szCs w:val="20"/>
    </w:rPr>
  </w:style>
  <w:style w:type="paragraph" w:customStyle="1" w:styleId="2c">
    <w:name w:val="Абзац списка2"/>
    <w:basedOn w:val="a8"/>
    <w:rsid w:val="00BE51E0"/>
    <w:pPr>
      <w:spacing w:after="200" w:line="276" w:lineRule="auto"/>
      <w:ind w:left="720"/>
      <w:contextualSpacing/>
    </w:pPr>
    <w:rPr>
      <w:rFonts w:ascii="Calibri" w:hAnsi="Calibri"/>
      <w:sz w:val="22"/>
      <w:szCs w:val="22"/>
      <w:lang w:eastAsia="en-US"/>
    </w:rPr>
  </w:style>
  <w:style w:type="character" w:customStyle="1" w:styleId="2d">
    <w:name w:val="Обычный2"/>
    <w:basedOn w:val="a9"/>
    <w:rsid w:val="00BE51E0"/>
  </w:style>
  <w:style w:type="character" w:customStyle="1" w:styleId="rht">
    <w:name w:val="rht"/>
    <w:basedOn w:val="a9"/>
    <w:rsid w:val="00BE51E0"/>
  </w:style>
  <w:style w:type="character" w:customStyle="1" w:styleId="A11">
    <w:name w:val="A1"/>
    <w:rsid w:val="00BE51E0"/>
    <w:rPr>
      <w:rFonts w:cs="PT Serif"/>
      <w:color w:val="000000"/>
      <w:sz w:val="26"/>
      <w:szCs w:val="26"/>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E51E0"/>
    <w:rPr>
      <w:rFonts w:ascii="Times New Roman" w:hAnsi="Times New Roman" w:cs="Times New Roman" w:hint="default"/>
      <w:strike w:val="0"/>
      <w:dstrike w:val="0"/>
      <w:sz w:val="24"/>
      <w:szCs w:val="24"/>
      <w:u w:val="none"/>
      <w:effect w:val="none"/>
    </w:rPr>
  </w:style>
  <w:style w:type="character" w:customStyle="1" w:styleId="serp-urlitem">
    <w:name w:val="serp-url__item"/>
    <w:basedOn w:val="a9"/>
    <w:rsid w:val="00BE51E0"/>
  </w:style>
  <w:style w:type="paragraph" w:customStyle="1" w:styleId="1b">
    <w:name w:val="Основной текст с отступом1"/>
    <w:basedOn w:val="a8"/>
    <w:rsid w:val="00BE51E0"/>
    <w:pPr>
      <w:spacing w:line="360" w:lineRule="auto"/>
      <w:ind w:firstLine="540"/>
      <w:jc w:val="both"/>
    </w:pPr>
    <w:rPr>
      <w:rFonts w:cs="Bookshelf Symbol 7"/>
      <w:color w:val="000000"/>
      <w:sz w:val="28"/>
    </w:rPr>
  </w:style>
  <w:style w:type="character" w:customStyle="1" w:styleId="2e">
    <w:name w:val="Основной текст (2)_"/>
    <w:link w:val="2f"/>
    <w:rsid w:val="008D17EF"/>
    <w:rPr>
      <w:sz w:val="18"/>
      <w:szCs w:val="18"/>
      <w:shd w:val="clear" w:color="auto" w:fill="FFFFFF"/>
    </w:rPr>
  </w:style>
  <w:style w:type="character" w:customStyle="1" w:styleId="310pt">
    <w:name w:val="Основной текст (3) + 10 pt"/>
    <w:rsid w:val="008D17EF"/>
    <w:rPr>
      <w:sz w:val="20"/>
      <w:szCs w:val="20"/>
      <w:shd w:val="clear" w:color="auto" w:fill="FFFFFF"/>
    </w:rPr>
  </w:style>
  <w:style w:type="paragraph" w:customStyle="1" w:styleId="2f">
    <w:name w:val="Основной текст (2)"/>
    <w:basedOn w:val="a8"/>
    <w:link w:val="2e"/>
    <w:rsid w:val="008D17EF"/>
    <w:pPr>
      <w:shd w:val="clear" w:color="auto" w:fill="FFFFFF"/>
      <w:spacing w:after="60" w:line="408" w:lineRule="exact"/>
    </w:pPr>
    <w:rPr>
      <w:sz w:val="18"/>
      <w:szCs w:val="18"/>
    </w:rPr>
  </w:style>
  <w:style w:type="paragraph" w:customStyle="1" w:styleId="TimesNewRoman">
    <w:name w:val="Times New Roman"/>
    <w:basedOn w:val="a8"/>
    <w:link w:val="TimesNewRoman0"/>
    <w:qFormat/>
    <w:rsid w:val="001044C4"/>
    <w:pPr>
      <w:spacing w:after="160" w:line="259" w:lineRule="auto"/>
    </w:pPr>
    <w:rPr>
      <w:rFonts w:eastAsia="Calibri"/>
      <w:sz w:val="22"/>
      <w:szCs w:val="22"/>
      <w:lang w:eastAsia="en-US"/>
    </w:rPr>
  </w:style>
  <w:style w:type="character" w:customStyle="1" w:styleId="TimesNewRoman0">
    <w:name w:val="Times New Roman Знак"/>
    <w:link w:val="TimesNewRoman"/>
    <w:rsid w:val="001044C4"/>
    <w:rPr>
      <w:rFonts w:eastAsia="Calibri" w:cs="Times New Roman"/>
      <w:sz w:val="22"/>
      <w:szCs w:val="22"/>
      <w:lang w:eastAsia="en-US"/>
    </w:rPr>
  </w:style>
  <w:style w:type="character" w:customStyle="1" w:styleId="xformhint">
    <w:name w:val="xform_hint"/>
    <w:uiPriority w:val="99"/>
    <w:rsid w:val="00D03395"/>
    <w:rPr>
      <w:rFonts w:cs="Times New Roman"/>
    </w:rPr>
  </w:style>
  <w:style w:type="paragraph" w:customStyle="1" w:styleId="afff5">
    <w:name w:val="Знак Знак Знак Знак Знак Знак Знак Знак Знак Знак"/>
    <w:basedOn w:val="a8"/>
    <w:rsid w:val="00D03395"/>
    <w:pPr>
      <w:spacing w:after="160" w:line="240" w:lineRule="exact"/>
    </w:pPr>
    <w:rPr>
      <w:rFonts w:ascii="Verdana" w:hAnsi="Verdana" w:cs="Verdana"/>
      <w:sz w:val="20"/>
      <w:szCs w:val="20"/>
      <w:lang w:val="en-US" w:eastAsia="en-US"/>
    </w:rPr>
  </w:style>
  <w:style w:type="paragraph" w:customStyle="1" w:styleId="text95">
    <w:name w:val="text95"/>
    <w:rsid w:val="00E80A99"/>
    <w:pPr>
      <w:overflowPunct w:val="0"/>
      <w:autoSpaceDE w:val="0"/>
      <w:autoSpaceDN w:val="0"/>
      <w:adjustRightInd w:val="0"/>
      <w:spacing w:line="228" w:lineRule="atLeast"/>
      <w:ind w:firstLine="283"/>
      <w:jc w:val="both"/>
      <w:textAlignment w:val="baseline"/>
    </w:pPr>
    <w:rPr>
      <w:rFonts w:ascii="TimesDL" w:hAnsi="TimesDL"/>
      <w:sz w:val="19"/>
    </w:rPr>
  </w:style>
  <w:style w:type="paragraph" w:customStyle="1" w:styleId="311">
    <w:name w:val="Заголовок 31"/>
    <w:basedOn w:val="a8"/>
    <w:rsid w:val="00E80A99"/>
    <w:pPr>
      <w:spacing w:before="100" w:beforeAutospacing="1" w:after="100" w:afterAutospacing="1"/>
      <w:outlineLvl w:val="3"/>
    </w:pPr>
    <w:rPr>
      <w:b/>
      <w:bCs/>
      <w:color w:val="000000"/>
      <w:sz w:val="26"/>
      <w:szCs w:val="26"/>
    </w:rPr>
  </w:style>
  <w:style w:type="paragraph" w:customStyle="1" w:styleId="411">
    <w:name w:val="Заголовок 41"/>
    <w:basedOn w:val="a8"/>
    <w:rsid w:val="00E80A99"/>
    <w:pPr>
      <w:spacing w:before="100" w:beforeAutospacing="1" w:after="100" w:afterAutospacing="1"/>
      <w:outlineLvl w:val="4"/>
    </w:pPr>
    <w:rPr>
      <w:b/>
      <w:bCs/>
      <w:color w:val="000000"/>
    </w:rPr>
  </w:style>
  <w:style w:type="character" w:customStyle="1" w:styleId="FontStyle305">
    <w:name w:val="Font Style305"/>
    <w:rsid w:val="008352D4"/>
    <w:rPr>
      <w:rFonts w:ascii="Times New Roman" w:hAnsi="Times New Roman" w:cs="Times New Roman"/>
      <w:sz w:val="16"/>
      <w:szCs w:val="16"/>
    </w:rPr>
  </w:style>
  <w:style w:type="paragraph" w:customStyle="1" w:styleId="Style129">
    <w:name w:val="Style129"/>
    <w:basedOn w:val="a8"/>
    <w:rsid w:val="008352D4"/>
    <w:pPr>
      <w:widowControl w:val="0"/>
      <w:autoSpaceDE w:val="0"/>
      <w:autoSpaceDN w:val="0"/>
      <w:adjustRightInd w:val="0"/>
      <w:spacing w:line="204" w:lineRule="exact"/>
      <w:ind w:firstLine="278"/>
      <w:jc w:val="both"/>
    </w:pPr>
    <w:rPr>
      <w:rFonts w:ascii="Arial Unicode MS" w:eastAsia="Arial Unicode MS"/>
    </w:rPr>
  </w:style>
  <w:style w:type="character" w:customStyle="1" w:styleId="header-user-name">
    <w:name w:val="header-user-name"/>
    <w:uiPriority w:val="99"/>
    <w:rsid w:val="008352D4"/>
    <w:rPr>
      <w:rFonts w:cs="Times New Roman"/>
    </w:rPr>
  </w:style>
  <w:style w:type="paragraph" w:customStyle="1" w:styleId="c3c22">
    <w:name w:val="c3 c22"/>
    <w:basedOn w:val="a8"/>
    <w:rsid w:val="008352D4"/>
    <w:pPr>
      <w:spacing w:before="129" w:after="129"/>
    </w:pPr>
  </w:style>
  <w:style w:type="paragraph" w:customStyle="1" w:styleId="c18c3">
    <w:name w:val="c18 c3"/>
    <w:basedOn w:val="a8"/>
    <w:rsid w:val="008352D4"/>
    <w:pPr>
      <w:shd w:val="clear" w:color="auto" w:fill="FFFFFF"/>
      <w:ind w:firstLine="708"/>
      <w:jc w:val="both"/>
    </w:pPr>
    <w:rPr>
      <w:rFonts w:cs="Arial"/>
    </w:rPr>
  </w:style>
  <w:style w:type="character" w:customStyle="1" w:styleId="1c">
    <w:name w:val="Заголовок №1_"/>
    <w:link w:val="1d"/>
    <w:rsid w:val="008352D4"/>
    <w:rPr>
      <w:sz w:val="27"/>
      <w:szCs w:val="27"/>
      <w:shd w:val="clear" w:color="auto" w:fill="FFFFFF"/>
    </w:rPr>
  </w:style>
  <w:style w:type="paragraph" w:customStyle="1" w:styleId="1d">
    <w:name w:val="Заголовок №1"/>
    <w:basedOn w:val="a8"/>
    <w:link w:val="1c"/>
    <w:rsid w:val="008352D4"/>
    <w:pPr>
      <w:shd w:val="clear" w:color="auto" w:fill="FFFFFF"/>
      <w:spacing w:before="1080" w:after="420" w:line="480" w:lineRule="exact"/>
      <w:outlineLvl w:val="0"/>
    </w:pPr>
    <w:rPr>
      <w:sz w:val="27"/>
      <w:szCs w:val="27"/>
    </w:rPr>
  </w:style>
  <w:style w:type="character" w:customStyle="1" w:styleId="53">
    <w:name w:val="Основной текст (5)_"/>
    <w:link w:val="54"/>
    <w:uiPriority w:val="99"/>
    <w:rsid w:val="008352D4"/>
    <w:rPr>
      <w:sz w:val="27"/>
      <w:szCs w:val="27"/>
      <w:shd w:val="clear" w:color="auto" w:fill="FFFFFF"/>
    </w:rPr>
  </w:style>
  <w:style w:type="character" w:customStyle="1" w:styleId="55">
    <w:name w:val="Основной текст (5) + Не полужирный"/>
    <w:rsid w:val="008352D4"/>
    <w:rPr>
      <w:rFonts w:ascii="Times New Roman" w:eastAsia="Times New Roman" w:hAnsi="Times New Roman" w:cs="Times New Roman"/>
      <w:b/>
      <w:bCs/>
      <w:sz w:val="27"/>
      <w:szCs w:val="27"/>
      <w:shd w:val="clear" w:color="auto" w:fill="FFFFFF"/>
    </w:rPr>
  </w:style>
  <w:style w:type="paragraph" w:customStyle="1" w:styleId="54">
    <w:name w:val="Основной текст (5)"/>
    <w:basedOn w:val="a8"/>
    <w:link w:val="53"/>
    <w:uiPriority w:val="99"/>
    <w:rsid w:val="008352D4"/>
    <w:pPr>
      <w:shd w:val="clear" w:color="auto" w:fill="FFFFFF"/>
      <w:spacing w:before="420" w:line="470" w:lineRule="exact"/>
      <w:ind w:firstLine="320"/>
    </w:pPr>
    <w:rPr>
      <w:sz w:val="27"/>
      <w:szCs w:val="27"/>
    </w:rPr>
  </w:style>
  <w:style w:type="character" w:customStyle="1" w:styleId="3a">
    <w:name w:val="Заголовок №3 + Не полужирный"/>
    <w:rsid w:val="008352D4"/>
    <w:rPr>
      <w:rFonts w:ascii="Times New Roman" w:eastAsia="Times New Roman" w:hAnsi="Times New Roman" w:cs="Times New Roman"/>
      <w:b/>
      <w:bCs/>
      <w:spacing w:val="0"/>
      <w:sz w:val="26"/>
      <w:szCs w:val="26"/>
      <w:shd w:val="clear" w:color="auto" w:fill="FFFFFF"/>
    </w:rPr>
  </w:style>
  <w:style w:type="character" w:customStyle="1" w:styleId="3b">
    <w:name w:val="Основной текст (3) + Полужирный;Не курсив"/>
    <w:rsid w:val="008352D4"/>
    <w:rPr>
      <w:rFonts w:ascii="Arial" w:eastAsia="Arial" w:hAnsi="Arial" w:cs="Arial"/>
      <w:b/>
      <w:bCs/>
      <w:i/>
      <w:iCs/>
      <w:smallCaps w:val="0"/>
      <w:strike w:val="0"/>
      <w:spacing w:val="0"/>
      <w:sz w:val="16"/>
      <w:szCs w:val="16"/>
    </w:rPr>
  </w:style>
  <w:style w:type="character" w:customStyle="1" w:styleId="af6">
    <w:name w:val="Абзац списка Знак"/>
    <w:link w:val="af5"/>
    <w:uiPriority w:val="34"/>
    <w:rsid w:val="00F371ED"/>
  </w:style>
  <w:style w:type="paragraph" w:customStyle="1" w:styleId="western">
    <w:name w:val="western"/>
    <w:basedOn w:val="a8"/>
    <w:rsid w:val="00F371ED"/>
    <w:pPr>
      <w:spacing w:before="100" w:beforeAutospacing="1" w:after="100" w:afterAutospacing="1"/>
    </w:pPr>
  </w:style>
  <w:style w:type="character" w:styleId="afff6">
    <w:name w:val="endnote reference"/>
    <w:uiPriority w:val="99"/>
    <w:unhideWhenUsed/>
    <w:rsid w:val="004302DA"/>
    <w:rPr>
      <w:vertAlign w:val="superscript"/>
    </w:rPr>
  </w:style>
  <w:style w:type="paragraph" w:customStyle="1" w:styleId="FR1">
    <w:name w:val="FR1"/>
    <w:rsid w:val="004302DA"/>
    <w:pPr>
      <w:widowControl w:val="0"/>
      <w:spacing w:line="300" w:lineRule="auto"/>
      <w:ind w:left="40" w:firstLine="680"/>
      <w:jc w:val="both"/>
    </w:pPr>
    <w:rPr>
      <w:snapToGrid w:val="0"/>
      <w:sz w:val="24"/>
    </w:rPr>
  </w:style>
  <w:style w:type="paragraph" w:customStyle="1" w:styleId="Normal">
    <w:name w:val="Normal Знак"/>
    <w:rsid w:val="004302DA"/>
    <w:rPr>
      <w:sz w:val="24"/>
    </w:rPr>
  </w:style>
  <w:style w:type="character" w:customStyle="1" w:styleId="1e">
    <w:name w:val="Знак сноски1"/>
    <w:rsid w:val="004302DA"/>
    <w:rPr>
      <w:vertAlign w:val="superscript"/>
    </w:rPr>
  </w:style>
  <w:style w:type="character" w:styleId="afff7">
    <w:name w:val="FollowedHyperlink"/>
    <w:rsid w:val="00EA28CB"/>
    <w:rPr>
      <w:color w:val="800080"/>
      <w:u w:val="single"/>
    </w:rPr>
  </w:style>
  <w:style w:type="paragraph" w:customStyle="1" w:styleId="212">
    <w:name w:val="Основной текст с отступом 21"/>
    <w:basedOn w:val="a8"/>
    <w:rsid w:val="00302679"/>
    <w:pPr>
      <w:spacing w:line="360" w:lineRule="auto"/>
      <w:ind w:right="88" w:firstLine="567"/>
      <w:jc w:val="both"/>
    </w:pPr>
    <w:rPr>
      <w:rFonts w:ascii="Arial" w:hAnsi="Arial"/>
      <w:sz w:val="28"/>
      <w:szCs w:val="20"/>
    </w:rPr>
  </w:style>
  <w:style w:type="character" w:customStyle="1" w:styleId="afff8">
    <w:name w:val="Основной текст + Курсив"/>
    <w:uiPriority w:val="99"/>
    <w:rsid w:val="002739CF"/>
    <w:rPr>
      <w:rFonts w:ascii="Times New Roman" w:eastAsia="Times New Roman" w:hAnsi="Times New Roman"/>
      <w:i/>
      <w:iCs/>
      <w:color w:val="000000"/>
      <w:spacing w:val="0"/>
      <w:w w:val="100"/>
      <w:position w:val="0"/>
      <w:sz w:val="27"/>
      <w:szCs w:val="27"/>
      <w:shd w:val="clear" w:color="auto" w:fill="FFFFFF"/>
      <w:lang w:val="ru-RU"/>
    </w:rPr>
  </w:style>
  <w:style w:type="paragraph" w:customStyle="1" w:styleId="42">
    <w:name w:val="Основной текст4"/>
    <w:basedOn w:val="a8"/>
    <w:rsid w:val="002739CF"/>
    <w:pPr>
      <w:widowControl w:val="0"/>
      <w:shd w:val="clear" w:color="auto" w:fill="FFFFFF"/>
      <w:spacing w:line="322" w:lineRule="exact"/>
      <w:ind w:hanging="360"/>
    </w:pPr>
    <w:rPr>
      <w:sz w:val="27"/>
      <w:szCs w:val="27"/>
    </w:rPr>
  </w:style>
  <w:style w:type="paragraph" w:customStyle="1" w:styleId="Left">
    <w:name w:val="Left"/>
    <w:uiPriority w:val="99"/>
    <w:rsid w:val="00C863C2"/>
    <w:pPr>
      <w:widowControl w:val="0"/>
      <w:autoSpaceDE w:val="0"/>
      <w:autoSpaceDN w:val="0"/>
      <w:adjustRightInd w:val="0"/>
    </w:pPr>
    <w:rPr>
      <w:sz w:val="24"/>
      <w:szCs w:val="24"/>
    </w:rPr>
  </w:style>
  <w:style w:type="paragraph" w:customStyle="1" w:styleId="-f9">
    <w:name w:val="Стиль Вестник - Список литературы +"/>
    <w:basedOn w:val="-"/>
    <w:rsid w:val="006B133D"/>
    <w:rPr>
      <w:kern w:val="1"/>
    </w:rPr>
  </w:style>
  <w:style w:type="character" w:customStyle="1" w:styleId="1f">
    <w:name w:val="Текст сноски Знак1"/>
    <w:basedOn w:val="a9"/>
    <w:locked/>
    <w:rsid w:val="00D46870"/>
  </w:style>
  <w:style w:type="character" w:customStyle="1" w:styleId="1f0">
    <w:name w:val="Название Знак1"/>
    <w:locked/>
    <w:rsid w:val="00D46870"/>
    <w:rPr>
      <w:b/>
      <w:bCs/>
      <w:sz w:val="24"/>
      <w:szCs w:val="24"/>
    </w:rPr>
  </w:style>
  <w:style w:type="character" w:customStyle="1" w:styleId="1f1">
    <w:name w:val="Основной текст с отступом Знак1"/>
    <w:locked/>
    <w:rsid w:val="00D46870"/>
    <w:rPr>
      <w:sz w:val="24"/>
      <w:szCs w:val="24"/>
    </w:rPr>
  </w:style>
  <w:style w:type="character" w:customStyle="1" w:styleId="pauthors">
    <w:name w:val="pauthors"/>
    <w:basedOn w:val="a9"/>
    <w:rsid w:val="00D46870"/>
  </w:style>
  <w:style w:type="character" w:customStyle="1" w:styleId="ptitle">
    <w:name w:val="ptitle"/>
    <w:basedOn w:val="a9"/>
    <w:rsid w:val="00D46870"/>
  </w:style>
  <w:style w:type="paragraph" w:customStyle="1" w:styleId="afff9">
    <w:name w:val="подписи"/>
    <w:basedOn w:val="afd"/>
    <w:link w:val="afffa"/>
    <w:qFormat/>
    <w:rsid w:val="00364EF2"/>
    <w:pPr>
      <w:tabs>
        <w:tab w:val="left" w:pos="1134"/>
      </w:tabs>
      <w:spacing w:line="360" w:lineRule="auto"/>
      <w:ind w:firstLine="703"/>
      <w:contextualSpacing/>
      <w:jc w:val="center"/>
    </w:pPr>
    <w:rPr>
      <w:rFonts w:ascii="Times New Roman" w:hAnsi="Times New Roman"/>
      <w:sz w:val="24"/>
      <w:szCs w:val="26"/>
    </w:rPr>
  </w:style>
  <w:style w:type="character" w:customStyle="1" w:styleId="afffa">
    <w:name w:val="подписи Знак"/>
    <w:link w:val="afff9"/>
    <w:rsid w:val="00364EF2"/>
    <w:rPr>
      <w:rFonts w:eastAsia="Calibri"/>
      <w:sz w:val="24"/>
      <w:szCs w:val="26"/>
      <w:lang w:eastAsia="en-US"/>
    </w:rPr>
  </w:style>
  <w:style w:type="paragraph" w:customStyle="1" w:styleId="afffb">
    <w:name w:val="Перечисление"/>
    <w:basedOn w:val="afd"/>
    <w:link w:val="afffc"/>
    <w:autoRedefine/>
    <w:qFormat/>
    <w:rsid w:val="008A1DB3"/>
    <w:pPr>
      <w:tabs>
        <w:tab w:val="left" w:pos="1134"/>
      </w:tabs>
      <w:ind w:firstLine="567"/>
      <w:contextualSpacing/>
      <w:jc w:val="center"/>
    </w:pPr>
    <w:rPr>
      <w:rFonts w:ascii="Times New Roman" w:hAnsi="Times New Roman"/>
      <w:sz w:val="20"/>
      <w:szCs w:val="20"/>
      <w:shd w:val="clear" w:color="auto" w:fill="FFFFFF"/>
    </w:rPr>
  </w:style>
  <w:style w:type="character" w:customStyle="1" w:styleId="afffc">
    <w:name w:val="Перечисление Знак"/>
    <w:link w:val="afffb"/>
    <w:rsid w:val="008A1DB3"/>
    <w:rPr>
      <w:rFonts w:eastAsia="Calibri"/>
      <w:lang w:eastAsia="en-US"/>
    </w:rPr>
  </w:style>
  <w:style w:type="character" w:customStyle="1" w:styleId="afe">
    <w:name w:val="Без интервала Знак"/>
    <w:link w:val="afd"/>
    <w:uiPriority w:val="1"/>
    <w:rsid w:val="00364EF2"/>
    <w:rPr>
      <w:rFonts w:ascii="Calibri" w:eastAsia="Calibri" w:hAnsi="Calibri"/>
      <w:sz w:val="22"/>
      <w:szCs w:val="22"/>
      <w:lang w:val="ru-RU" w:eastAsia="en-US" w:bidi="ar-SA"/>
    </w:rPr>
  </w:style>
  <w:style w:type="paragraph" w:customStyle="1" w:styleId="a-txt">
    <w:name w:val="a-txt"/>
    <w:basedOn w:val="a8"/>
    <w:rsid w:val="002A2F7B"/>
    <w:pPr>
      <w:spacing w:before="100" w:beforeAutospacing="1" w:after="100" w:afterAutospacing="1"/>
    </w:pPr>
  </w:style>
  <w:style w:type="paragraph" w:customStyle="1" w:styleId="intro">
    <w:name w:val="intro"/>
    <w:basedOn w:val="a8"/>
    <w:rsid w:val="002A2F7B"/>
    <w:pPr>
      <w:spacing w:before="100" w:beforeAutospacing="1" w:after="100" w:afterAutospacing="1"/>
    </w:pPr>
  </w:style>
  <w:style w:type="character" w:customStyle="1" w:styleId="s8">
    <w:name w:val="s8"/>
    <w:rsid w:val="002A2F7B"/>
    <w:rPr>
      <w:rFonts w:ascii="Times New Roman" w:hAnsi="Times New Roman" w:cs="Times New Roman" w:hint="default"/>
    </w:rPr>
  </w:style>
  <w:style w:type="character" w:customStyle="1" w:styleId="s11">
    <w:name w:val="s11"/>
    <w:rsid w:val="002A2F7B"/>
    <w:rPr>
      <w:rFonts w:ascii="Times New Roman" w:hAnsi="Times New Roman" w:cs="Times New Roman" w:hint="default"/>
    </w:rPr>
  </w:style>
  <w:style w:type="character" w:customStyle="1" w:styleId="hdesc">
    <w:name w:val="hdesc"/>
    <w:basedOn w:val="a9"/>
    <w:rsid w:val="00430E9A"/>
  </w:style>
  <w:style w:type="character" w:customStyle="1" w:styleId="w">
    <w:name w:val="w"/>
    <w:basedOn w:val="a9"/>
    <w:rsid w:val="00430E9A"/>
  </w:style>
  <w:style w:type="character" w:customStyle="1" w:styleId="translation-chunk">
    <w:name w:val="translation-chunk"/>
    <w:rsid w:val="006410FA"/>
  </w:style>
  <w:style w:type="character" w:customStyle="1" w:styleId="dash041e005f0431005f044b005f0447005f043d005f044b005f0439005f005fchar1char1">
    <w:name w:val="dash041e_005f0431_005f044b_005f0447_005f043d_005f044b_005f0439_005f_005fchar1__char1"/>
    <w:rsid w:val="006410FA"/>
    <w:rPr>
      <w:rFonts w:ascii="Times New Roman" w:hAnsi="Times New Roman" w:cs="Times New Roman" w:hint="default"/>
      <w:strike w:val="0"/>
      <w:dstrike w:val="0"/>
      <w:sz w:val="24"/>
      <w:szCs w:val="24"/>
      <w:u w:val="none"/>
      <w:effect w:val="none"/>
    </w:rPr>
  </w:style>
  <w:style w:type="character" w:customStyle="1" w:styleId="b-linki">
    <w:name w:val="b-link__i"/>
    <w:basedOn w:val="a9"/>
    <w:rsid w:val="006410FA"/>
  </w:style>
  <w:style w:type="character" w:customStyle="1" w:styleId="citation">
    <w:name w:val="citation"/>
    <w:basedOn w:val="a9"/>
    <w:rsid w:val="006410FA"/>
  </w:style>
  <w:style w:type="paragraph" w:customStyle="1" w:styleId="msonormalbullet1gif">
    <w:name w:val="msonormalbullet1.gif"/>
    <w:basedOn w:val="a8"/>
    <w:rsid w:val="00232428"/>
    <w:pPr>
      <w:spacing w:before="100" w:beforeAutospacing="1" w:after="100" w:afterAutospacing="1"/>
    </w:pPr>
  </w:style>
  <w:style w:type="paragraph" w:customStyle="1" w:styleId="msonormalbullet2gif">
    <w:name w:val="msonormalbullet2.gif"/>
    <w:basedOn w:val="a8"/>
    <w:rsid w:val="00232428"/>
    <w:pPr>
      <w:spacing w:before="100" w:beforeAutospacing="1" w:after="100" w:afterAutospacing="1"/>
    </w:pPr>
  </w:style>
  <w:style w:type="paragraph" w:customStyle="1" w:styleId="afffd">
    <w:name w:val="Содержимое таблицы"/>
    <w:basedOn w:val="a8"/>
    <w:rsid w:val="00C25D67"/>
    <w:pPr>
      <w:widowControl w:val="0"/>
      <w:suppressLineNumbers/>
      <w:suppressAutoHyphens/>
    </w:pPr>
    <w:rPr>
      <w:rFonts w:eastAsia="SimSun" w:cs="Mangal"/>
      <w:kern w:val="2"/>
      <w:lang w:eastAsia="hi-IN" w:bidi="hi-IN"/>
    </w:rPr>
  </w:style>
  <w:style w:type="character" w:customStyle="1" w:styleId="FontStyle93">
    <w:name w:val="Font Style93"/>
    <w:rsid w:val="00C25D67"/>
    <w:rPr>
      <w:rFonts w:ascii="Arial" w:hAnsi="Arial" w:cs="Arial" w:hint="default"/>
      <w:i/>
      <w:iCs/>
      <w:sz w:val="16"/>
      <w:szCs w:val="16"/>
    </w:rPr>
  </w:style>
  <w:style w:type="character" w:customStyle="1" w:styleId="c9">
    <w:name w:val="c_9"/>
    <w:basedOn w:val="a9"/>
    <w:rsid w:val="00DA2B42"/>
  </w:style>
  <w:style w:type="character" w:customStyle="1" w:styleId="c10">
    <w:name w:val="c_10"/>
    <w:basedOn w:val="a9"/>
    <w:rsid w:val="00DA2B42"/>
  </w:style>
  <w:style w:type="character" w:customStyle="1" w:styleId="c11">
    <w:name w:val="c_11"/>
    <w:basedOn w:val="a9"/>
    <w:rsid w:val="00DA2B42"/>
  </w:style>
  <w:style w:type="character" w:customStyle="1" w:styleId="c12">
    <w:name w:val="c_12"/>
    <w:basedOn w:val="a9"/>
    <w:rsid w:val="00DA2B42"/>
  </w:style>
  <w:style w:type="character" w:customStyle="1" w:styleId="c14">
    <w:name w:val="c_14"/>
    <w:basedOn w:val="a9"/>
    <w:rsid w:val="00DA2B42"/>
  </w:style>
  <w:style w:type="character" w:customStyle="1" w:styleId="subfielddata">
    <w:name w:val="subfielddata"/>
    <w:rsid w:val="00BE63BB"/>
  </w:style>
  <w:style w:type="paragraph" w:customStyle="1" w:styleId="text10">
    <w:name w:val="text10"/>
    <w:rsid w:val="00A60AFB"/>
    <w:pPr>
      <w:overflowPunct w:val="0"/>
      <w:autoSpaceDE w:val="0"/>
      <w:autoSpaceDN w:val="0"/>
      <w:adjustRightInd w:val="0"/>
      <w:spacing w:line="240" w:lineRule="atLeast"/>
      <w:ind w:firstLine="283"/>
      <w:jc w:val="both"/>
    </w:pPr>
    <w:rPr>
      <w:rFonts w:ascii="TimesDL" w:hAnsi="TimesDL"/>
      <w:color w:val="000000"/>
    </w:rPr>
  </w:style>
  <w:style w:type="paragraph" w:customStyle="1" w:styleId="afffe">
    <w:name w:val="_()"/>
    <w:basedOn w:val="a8"/>
    <w:rsid w:val="00A60AFB"/>
    <w:pPr>
      <w:autoSpaceDE w:val="0"/>
      <w:autoSpaceDN w:val="0"/>
      <w:adjustRightInd w:val="0"/>
      <w:spacing w:before="100" w:beforeAutospacing="1" w:after="100" w:afterAutospacing="1"/>
      <w:ind w:firstLine="709"/>
      <w:jc w:val="both"/>
    </w:pPr>
  </w:style>
  <w:style w:type="paragraph" w:styleId="affff">
    <w:name w:val="Normal Indent"/>
    <w:basedOn w:val="a8"/>
    <w:unhideWhenUsed/>
    <w:rsid w:val="00D923B7"/>
    <w:pPr>
      <w:overflowPunct w:val="0"/>
      <w:autoSpaceDE w:val="0"/>
      <w:autoSpaceDN w:val="0"/>
      <w:adjustRightInd w:val="0"/>
      <w:spacing w:line="360" w:lineRule="auto"/>
      <w:ind w:firstLine="709"/>
      <w:jc w:val="both"/>
    </w:pPr>
    <w:rPr>
      <w:sz w:val="28"/>
      <w:szCs w:val="20"/>
    </w:rPr>
  </w:style>
  <w:style w:type="character" w:customStyle="1" w:styleId="FontStyle30">
    <w:name w:val="Font Style30"/>
    <w:uiPriority w:val="99"/>
    <w:rsid w:val="001622FC"/>
    <w:rPr>
      <w:rFonts w:ascii="Arial" w:hAnsi="Arial" w:cs="Arial" w:hint="default"/>
      <w:color w:val="000000"/>
      <w:sz w:val="14"/>
      <w:szCs w:val="14"/>
    </w:rPr>
  </w:style>
  <w:style w:type="paragraph" w:customStyle="1" w:styleId="Style10">
    <w:name w:val="Style10"/>
    <w:basedOn w:val="a8"/>
    <w:rsid w:val="001622FC"/>
    <w:pPr>
      <w:widowControl w:val="0"/>
      <w:autoSpaceDE w:val="0"/>
      <w:autoSpaceDN w:val="0"/>
      <w:adjustRightInd w:val="0"/>
      <w:spacing w:line="253" w:lineRule="exact"/>
      <w:ind w:firstLine="288"/>
      <w:jc w:val="both"/>
    </w:pPr>
  </w:style>
  <w:style w:type="paragraph" w:customStyle="1" w:styleId="Style18">
    <w:name w:val="Style18"/>
    <w:basedOn w:val="a8"/>
    <w:rsid w:val="001622FC"/>
    <w:pPr>
      <w:widowControl w:val="0"/>
      <w:autoSpaceDE w:val="0"/>
      <w:autoSpaceDN w:val="0"/>
      <w:adjustRightInd w:val="0"/>
      <w:spacing w:line="481" w:lineRule="exact"/>
      <w:ind w:firstLine="686"/>
      <w:jc w:val="both"/>
    </w:pPr>
  </w:style>
  <w:style w:type="character" w:customStyle="1" w:styleId="FontStyle161">
    <w:name w:val="Font Style161"/>
    <w:rsid w:val="001622FC"/>
    <w:rPr>
      <w:rFonts w:ascii="Times New Roman" w:hAnsi="Times New Roman" w:cs="Times New Roman" w:hint="default"/>
      <w:color w:val="000000"/>
      <w:sz w:val="26"/>
    </w:rPr>
  </w:style>
  <w:style w:type="character" w:customStyle="1" w:styleId="FontStyle24">
    <w:name w:val="Font Style24"/>
    <w:rsid w:val="001622FC"/>
    <w:rPr>
      <w:rFonts w:ascii="Times New Roman" w:hAnsi="Times New Roman" w:cs="Times New Roman" w:hint="default"/>
      <w:color w:val="000000"/>
      <w:sz w:val="20"/>
      <w:szCs w:val="20"/>
    </w:rPr>
  </w:style>
  <w:style w:type="character" w:customStyle="1" w:styleId="FontStyle23">
    <w:name w:val="Font Style23"/>
    <w:rsid w:val="001622FC"/>
    <w:rPr>
      <w:rFonts w:ascii="Times New Roman" w:hAnsi="Times New Roman" w:cs="Times New Roman" w:hint="default"/>
      <w:i/>
      <w:iCs/>
      <w:color w:val="000000"/>
      <w:sz w:val="20"/>
      <w:szCs w:val="20"/>
    </w:rPr>
  </w:style>
  <w:style w:type="character" w:customStyle="1" w:styleId="FontStyle33">
    <w:name w:val="Font Style33"/>
    <w:rsid w:val="001622FC"/>
    <w:rPr>
      <w:rFonts w:ascii="Times New Roman" w:hAnsi="Times New Roman" w:cs="Times New Roman" w:hint="default"/>
      <w:color w:val="000000"/>
      <w:sz w:val="16"/>
      <w:szCs w:val="16"/>
    </w:rPr>
  </w:style>
  <w:style w:type="character" w:customStyle="1" w:styleId="FontStyle152">
    <w:name w:val="Font Style152"/>
    <w:rsid w:val="001622FC"/>
    <w:rPr>
      <w:rFonts w:ascii="Times New Roman" w:hAnsi="Times New Roman" w:cs="Times New Roman" w:hint="default"/>
      <w:color w:val="000000"/>
      <w:sz w:val="26"/>
    </w:rPr>
  </w:style>
  <w:style w:type="character" w:customStyle="1" w:styleId="2f0">
    <w:name w:val="Подпись к таблице (2)_"/>
    <w:link w:val="2f1"/>
    <w:uiPriority w:val="99"/>
    <w:locked/>
    <w:rsid w:val="003A45C4"/>
    <w:rPr>
      <w:sz w:val="27"/>
      <w:szCs w:val="27"/>
      <w:shd w:val="clear" w:color="auto" w:fill="FFFFFF"/>
    </w:rPr>
  </w:style>
  <w:style w:type="paragraph" w:customStyle="1" w:styleId="2f1">
    <w:name w:val="Подпись к таблице (2)"/>
    <w:basedOn w:val="a8"/>
    <w:link w:val="2f0"/>
    <w:uiPriority w:val="99"/>
    <w:rsid w:val="003A45C4"/>
    <w:pPr>
      <w:shd w:val="clear" w:color="auto" w:fill="FFFFFF"/>
      <w:spacing w:line="240" w:lineRule="atLeast"/>
    </w:pPr>
    <w:rPr>
      <w:sz w:val="27"/>
      <w:szCs w:val="27"/>
    </w:rPr>
  </w:style>
  <w:style w:type="character" w:customStyle="1" w:styleId="FontStyle17">
    <w:name w:val="Font Style17"/>
    <w:rsid w:val="00E445AB"/>
    <w:rPr>
      <w:rFonts w:ascii="Times New Roman" w:hAnsi="Times New Roman" w:cs="Times New Roman" w:hint="default"/>
      <w:b/>
      <w:bCs/>
      <w:sz w:val="22"/>
      <w:szCs w:val="22"/>
    </w:rPr>
  </w:style>
  <w:style w:type="character" w:customStyle="1" w:styleId="FontStyle28">
    <w:name w:val="Font Style28"/>
    <w:uiPriority w:val="99"/>
    <w:rsid w:val="00E445AB"/>
    <w:rPr>
      <w:rFonts w:ascii="Times New Roman" w:hAnsi="Times New Roman" w:cs="Times New Roman" w:hint="default"/>
      <w:sz w:val="26"/>
      <w:szCs w:val="26"/>
    </w:rPr>
  </w:style>
  <w:style w:type="character" w:customStyle="1" w:styleId="FontStyle38">
    <w:name w:val="Font Style38"/>
    <w:uiPriority w:val="99"/>
    <w:rsid w:val="00E445AB"/>
    <w:rPr>
      <w:rFonts w:ascii="Times New Roman" w:hAnsi="Times New Roman" w:cs="Times New Roman" w:hint="default"/>
      <w:sz w:val="20"/>
      <w:szCs w:val="20"/>
    </w:rPr>
  </w:style>
  <w:style w:type="character" w:customStyle="1" w:styleId="FontStyle39">
    <w:name w:val="Font Style39"/>
    <w:uiPriority w:val="99"/>
    <w:rsid w:val="00E445AB"/>
    <w:rPr>
      <w:rFonts w:ascii="Times New Roman" w:hAnsi="Times New Roman" w:cs="Times New Roman" w:hint="default"/>
      <w:sz w:val="16"/>
      <w:szCs w:val="16"/>
    </w:rPr>
  </w:style>
  <w:style w:type="character" w:customStyle="1" w:styleId="hl1">
    <w:name w:val="hl1"/>
    <w:rsid w:val="006228B7"/>
    <w:rPr>
      <w:rFonts w:cs="Times New Roman"/>
      <w:color w:val="4682B4"/>
    </w:rPr>
  </w:style>
  <w:style w:type="character" w:customStyle="1" w:styleId="-a">
    <w:name w:val="Вестник - Аннотация Знак"/>
    <w:basedOn w:val="a9"/>
    <w:link w:val="-9"/>
    <w:rsid w:val="00FB43A9"/>
  </w:style>
  <w:style w:type="paragraph" w:customStyle="1" w:styleId="150">
    <w:name w:val="Обычный (веб)15"/>
    <w:basedOn w:val="a8"/>
    <w:rsid w:val="0029740B"/>
    <w:pPr>
      <w:spacing w:before="100" w:beforeAutospacing="1" w:after="200"/>
    </w:pPr>
    <w:rPr>
      <w:rFonts w:eastAsia="SimSun"/>
      <w:lang w:eastAsia="zh-CN"/>
    </w:rPr>
  </w:style>
  <w:style w:type="character" w:customStyle="1" w:styleId="100">
    <w:name w:val="Основной текст (10)_"/>
    <w:link w:val="101"/>
    <w:uiPriority w:val="99"/>
    <w:locked/>
    <w:rsid w:val="00D57DAC"/>
    <w:rPr>
      <w:b/>
      <w:bCs/>
      <w:sz w:val="18"/>
      <w:szCs w:val="18"/>
      <w:shd w:val="clear" w:color="auto" w:fill="FFFFFF"/>
    </w:rPr>
  </w:style>
  <w:style w:type="paragraph" w:customStyle="1" w:styleId="101">
    <w:name w:val="Основной текст (10)"/>
    <w:basedOn w:val="a8"/>
    <w:link w:val="100"/>
    <w:uiPriority w:val="99"/>
    <w:rsid w:val="00D57DAC"/>
    <w:pPr>
      <w:shd w:val="clear" w:color="auto" w:fill="FFFFFF"/>
      <w:spacing w:line="240" w:lineRule="atLeast"/>
      <w:ind w:hanging="960"/>
    </w:pPr>
    <w:rPr>
      <w:b/>
      <w:bCs/>
      <w:sz w:val="18"/>
      <w:szCs w:val="18"/>
    </w:rPr>
  </w:style>
  <w:style w:type="character" w:customStyle="1" w:styleId="121">
    <w:name w:val="Основной текст (12)_"/>
    <w:link w:val="122"/>
    <w:uiPriority w:val="99"/>
    <w:locked/>
    <w:rsid w:val="00D57DAC"/>
    <w:rPr>
      <w:rFonts w:ascii="CordiaUPC" w:hAnsi="CordiaUPC" w:cs="CordiaUPC"/>
      <w:b/>
      <w:bCs/>
      <w:noProof/>
      <w:sz w:val="31"/>
      <w:szCs w:val="31"/>
      <w:shd w:val="clear" w:color="auto" w:fill="FFFFFF"/>
    </w:rPr>
  </w:style>
  <w:style w:type="paragraph" w:customStyle="1" w:styleId="122">
    <w:name w:val="Основной текст (12)"/>
    <w:basedOn w:val="a8"/>
    <w:link w:val="121"/>
    <w:uiPriority w:val="99"/>
    <w:rsid w:val="00D57DAC"/>
    <w:pPr>
      <w:shd w:val="clear" w:color="auto" w:fill="FFFFFF"/>
      <w:spacing w:line="240" w:lineRule="atLeast"/>
    </w:pPr>
    <w:rPr>
      <w:rFonts w:ascii="CordiaUPC" w:hAnsi="CordiaUPC"/>
      <w:b/>
      <w:bCs/>
      <w:noProof/>
      <w:sz w:val="31"/>
      <w:szCs w:val="31"/>
    </w:rPr>
  </w:style>
  <w:style w:type="character" w:customStyle="1" w:styleId="style2">
    <w:name w:val="style2"/>
    <w:basedOn w:val="a9"/>
    <w:rsid w:val="00D57DAC"/>
  </w:style>
  <w:style w:type="paragraph" w:customStyle="1" w:styleId="textdoc">
    <w:name w:val="textdoc"/>
    <w:basedOn w:val="a8"/>
    <w:rsid w:val="00534F4A"/>
    <w:pPr>
      <w:spacing w:before="100" w:beforeAutospacing="1" w:after="100" w:afterAutospacing="1"/>
    </w:pPr>
  </w:style>
  <w:style w:type="paragraph" w:customStyle="1" w:styleId="-110">
    <w:name w:val="Стиль Вестник - Список литературы + 11 пт"/>
    <w:basedOn w:val="-"/>
    <w:rsid w:val="00FB43A9"/>
  </w:style>
  <w:style w:type="paragraph" w:customStyle="1" w:styleId="-111">
    <w:name w:val="Стиль Вестник - УДК + 11 пт"/>
    <w:basedOn w:val="-1"/>
    <w:rsid w:val="00314A1A"/>
  </w:style>
  <w:style w:type="character" w:customStyle="1" w:styleId="six">
    <w:name w:val="six"/>
    <w:basedOn w:val="a9"/>
    <w:rsid w:val="004322E7"/>
  </w:style>
  <w:style w:type="character" w:customStyle="1" w:styleId="span-break">
    <w:name w:val="span-break"/>
    <w:basedOn w:val="a9"/>
    <w:rsid w:val="004322E7"/>
  </w:style>
  <w:style w:type="character" w:customStyle="1" w:styleId="i">
    <w:name w:val="i"/>
    <w:basedOn w:val="a9"/>
    <w:rsid w:val="004322E7"/>
  </w:style>
  <w:style w:type="character" w:customStyle="1" w:styleId="highlight">
    <w:name w:val="highlight"/>
    <w:basedOn w:val="a9"/>
    <w:rsid w:val="004322E7"/>
  </w:style>
  <w:style w:type="character" w:customStyle="1" w:styleId="FontStyle206">
    <w:name w:val="Font Style206"/>
    <w:rsid w:val="004322E7"/>
    <w:rPr>
      <w:rFonts w:ascii="Arial Narrow" w:hAnsi="Arial Narrow" w:cs="Arial Narrow"/>
      <w:b/>
      <w:bCs/>
      <w:color w:val="000000"/>
      <w:sz w:val="16"/>
      <w:szCs w:val="16"/>
    </w:rPr>
  </w:style>
  <w:style w:type="character" w:customStyle="1" w:styleId="FontStyle224">
    <w:name w:val="Font Style224"/>
    <w:rsid w:val="004322E7"/>
    <w:rPr>
      <w:rFonts w:ascii="Calibri" w:hAnsi="Calibri" w:cs="Calibri"/>
      <w:color w:val="000000"/>
      <w:sz w:val="20"/>
      <w:szCs w:val="20"/>
    </w:rPr>
  </w:style>
  <w:style w:type="character" w:customStyle="1" w:styleId="txt">
    <w:name w:val="txt"/>
    <w:basedOn w:val="a9"/>
    <w:rsid w:val="008E62E7"/>
  </w:style>
  <w:style w:type="paragraph" w:styleId="affff0">
    <w:name w:val="Signature"/>
    <w:basedOn w:val="a8"/>
    <w:link w:val="affff1"/>
    <w:rsid w:val="00636D81"/>
    <w:pPr>
      <w:widowControl w:val="0"/>
      <w:suppressLineNumbers/>
      <w:suppressAutoHyphens/>
      <w:spacing w:after="113"/>
      <w:jc w:val="center"/>
    </w:pPr>
    <w:rPr>
      <w:rFonts w:eastAsia="Arial Unicode MS" w:cs="Mangal"/>
      <w:i/>
      <w:kern w:val="1"/>
      <w:sz w:val="22"/>
      <w:lang w:eastAsia="hi-IN" w:bidi="hi-IN"/>
    </w:rPr>
  </w:style>
  <w:style w:type="character" w:customStyle="1" w:styleId="affff1">
    <w:name w:val="Подпись Знак"/>
    <w:link w:val="affff0"/>
    <w:rsid w:val="00636D81"/>
    <w:rPr>
      <w:rFonts w:eastAsia="Arial Unicode MS" w:cs="Mangal"/>
      <w:i/>
      <w:kern w:val="1"/>
      <w:sz w:val="22"/>
      <w:szCs w:val="24"/>
      <w:lang w:eastAsia="hi-IN" w:bidi="hi-IN"/>
    </w:rPr>
  </w:style>
  <w:style w:type="paragraph" w:customStyle="1" w:styleId="0">
    <w:name w:val="Вправо0"/>
    <w:basedOn w:val="a8"/>
    <w:uiPriority w:val="99"/>
    <w:rsid w:val="00636D81"/>
    <w:pPr>
      <w:widowControl w:val="0"/>
      <w:autoSpaceDE w:val="0"/>
      <w:autoSpaceDN w:val="0"/>
      <w:jc w:val="right"/>
    </w:pPr>
    <w:rPr>
      <w:rFonts w:ascii="a_Timer" w:hAnsi="a_Timer"/>
      <w:sz w:val="20"/>
      <w:lang w:val="en-US" w:eastAsia="en-US"/>
    </w:rPr>
  </w:style>
  <w:style w:type="character" w:customStyle="1" w:styleId="num">
    <w:name w:val="num"/>
    <w:rsid w:val="00636D81"/>
  </w:style>
  <w:style w:type="paragraph" w:customStyle="1" w:styleId="affff2">
    <w:name w:val="город"/>
    <w:basedOn w:val="-6"/>
    <w:link w:val="affff3"/>
    <w:qFormat/>
    <w:rsid w:val="00DA29D8"/>
  </w:style>
  <w:style w:type="character" w:customStyle="1" w:styleId="-7">
    <w:name w:val="Вестник - Организация Знак"/>
    <w:link w:val="-6"/>
    <w:rsid w:val="00DA29D8"/>
    <w:rPr>
      <w:sz w:val="22"/>
    </w:rPr>
  </w:style>
  <w:style w:type="character" w:customStyle="1" w:styleId="affff3">
    <w:name w:val="город Знак"/>
    <w:basedOn w:val="-7"/>
    <w:link w:val="affff2"/>
    <w:rsid w:val="00DA29D8"/>
    <w:rPr>
      <w:sz w:val="22"/>
    </w:rPr>
  </w:style>
  <w:style w:type="paragraph" w:customStyle="1" w:styleId="affff4">
    <w:name w:val="Ключ"/>
    <w:basedOn w:val="-b"/>
    <w:link w:val="affff5"/>
    <w:qFormat/>
    <w:rsid w:val="00DA29D8"/>
    <w:rPr>
      <w:lang w:val="en-US"/>
    </w:rPr>
  </w:style>
  <w:style w:type="character" w:customStyle="1" w:styleId="-c">
    <w:name w:val="Вестник - Ключевые слова Знак"/>
    <w:link w:val="-b"/>
    <w:rsid w:val="00DA29D8"/>
    <w:rPr>
      <w:i/>
    </w:rPr>
  </w:style>
  <w:style w:type="character" w:customStyle="1" w:styleId="affff5">
    <w:name w:val="Ключ Знак"/>
    <w:link w:val="affff4"/>
    <w:rsid w:val="00DA29D8"/>
    <w:rPr>
      <w:i/>
      <w:lang w:val="en-US"/>
    </w:rPr>
  </w:style>
  <w:style w:type="paragraph" w:customStyle="1" w:styleId="3c">
    <w:name w:val="Абзац списка3"/>
    <w:basedOn w:val="a8"/>
    <w:rsid w:val="00145089"/>
    <w:pPr>
      <w:spacing w:after="200" w:line="276" w:lineRule="auto"/>
      <w:ind w:left="720"/>
      <w:contextualSpacing/>
    </w:pPr>
    <w:rPr>
      <w:rFonts w:ascii="Calibri" w:hAnsi="Calibri"/>
      <w:sz w:val="22"/>
      <w:szCs w:val="22"/>
      <w:lang w:eastAsia="en-US"/>
    </w:rPr>
  </w:style>
  <w:style w:type="character" w:customStyle="1" w:styleId="22">
    <w:name w:val="Заголовок 2 Знак"/>
    <w:aliases w:val="Заголовок 2 Знак1 Знак,Заголовок 2 Знак Знак Знак,Заголовок 2 Знак Знак Знак Знак Знак"/>
    <w:link w:val="20"/>
    <w:uiPriority w:val="9"/>
    <w:rsid w:val="005A1991"/>
    <w:rPr>
      <w:rFonts w:ascii="Cambria" w:hAnsi="Cambria"/>
      <w:b/>
      <w:bCs/>
      <w:color w:val="4F81BD"/>
      <w:sz w:val="26"/>
      <w:szCs w:val="26"/>
      <w:lang w:eastAsia="en-US"/>
    </w:rPr>
  </w:style>
  <w:style w:type="character" w:customStyle="1" w:styleId="60">
    <w:name w:val="Заголовок 6 Знак"/>
    <w:link w:val="6"/>
    <w:uiPriority w:val="9"/>
    <w:rsid w:val="005A1991"/>
    <w:rPr>
      <w:rFonts w:ascii="Cambria" w:hAnsi="Cambria"/>
      <w:i/>
      <w:iCs/>
      <w:color w:val="243F60"/>
      <w:sz w:val="24"/>
      <w:szCs w:val="24"/>
      <w:lang w:eastAsia="ja-JP"/>
    </w:rPr>
  </w:style>
  <w:style w:type="character" w:customStyle="1" w:styleId="70">
    <w:name w:val="Заголовок 7 Знак"/>
    <w:link w:val="7"/>
    <w:uiPriority w:val="9"/>
    <w:rsid w:val="005A1991"/>
    <w:rPr>
      <w:rFonts w:ascii="Cambria" w:hAnsi="Cambria"/>
      <w:i/>
      <w:iCs/>
      <w:color w:val="404040"/>
      <w:sz w:val="24"/>
      <w:szCs w:val="24"/>
      <w:lang w:eastAsia="ja-JP"/>
    </w:rPr>
  </w:style>
  <w:style w:type="paragraph" w:customStyle="1" w:styleId="Jnum">
    <w:name w:val="Jnum"/>
    <w:basedOn w:val="a8"/>
    <w:uiPriority w:val="99"/>
    <w:rsid w:val="005A1991"/>
    <w:pPr>
      <w:numPr>
        <w:numId w:val="5"/>
      </w:numPr>
      <w:tabs>
        <w:tab w:val="left" w:pos="-1985"/>
        <w:tab w:val="num" w:pos="360"/>
      </w:tabs>
      <w:ind w:left="0" w:firstLine="0"/>
      <w:jc w:val="both"/>
    </w:pPr>
    <w:rPr>
      <w:sz w:val="20"/>
      <w:szCs w:val="20"/>
      <w:lang w:eastAsia="en-US"/>
    </w:rPr>
  </w:style>
  <w:style w:type="paragraph" w:customStyle="1" w:styleId="Jmark">
    <w:name w:val="Jmark"/>
    <w:basedOn w:val="a8"/>
    <w:uiPriority w:val="99"/>
    <w:rsid w:val="005A1991"/>
    <w:pPr>
      <w:numPr>
        <w:numId w:val="6"/>
      </w:numPr>
      <w:tabs>
        <w:tab w:val="num" w:pos="360"/>
      </w:tabs>
      <w:ind w:left="0" w:firstLine="0"/>
      <w:jc w:val="both"/>
    </w:pPr>
    <w:rPr>
      <w:sz w:val="20"/>
      <w:szCs w:val="20"/>
      <w:lang w:eastAsia="en-US"/>
    </w:rPr>
  </w:style>
  <w:style w:type="paragraph" w:customStyle="1" w:styleId="a7">
    <w:name w:val="списокЛитературы"/>
    <w:basedOn w:val="a8"/>
    <w:uiPriority w:val="99"/>
    <w:rsid w:val="005A1991"/>
    <w:pPr>
      <w:widowControl w:val="0"/>
      <w:numPr>
        <w:numId w:val="7"/>
      </w:numPr>
      <w:suppressAutoHyphens/>
      <w:spacing w:line="30" w:lineRule="atLeast"/>
    </w:pPr>
    <w:rPr>
      <w:rFonts w:ascii="Cambria" w:eastAsia="Arial" w:hAnsi="Cambria"/>
      <w:color w:val="000000"/>
      <w:kern w:val="2"/>
      <w:sz w:val="20"/>
      <w:szCs w:val="28"/>
      <w:lang w:eastAsia="hi-IN" w:bidi="hi-IN"/>
    </w:rPr>
  </w:style>
  <w:style w:type="paragraph" w:customStyle="1" w:styleId="affff6">
    <w:name w:val="Заголовок  статьи"/>
    <w:basedOn w:val="a8"/>
    <w:uiPriority w:val="99"/>
    <w:rsid w:val="005A1991"/>
    <w:pPr>
      <w:tabs>
        <w:tab w:val="left" w:pos="284"/>
      </w:tabs>
      <w:suppressAutoHyphens/>
      <w:spacing w:before="113" w:after="113"/>
      <w:ind w:firstLine="284"/>
      <w:jc w:val="center"/>
      <w:outlineLvl w:val="2"/>
    </w:pPr>
    <w:rPr>
      <w:rFonts w:ascii="Cambria" w:eastAsia="Arial" w:hAnsi="Cambria"/>
      <w:b/>
      <w:i/>
      <w:kern w:val="2"/>
      <w:sz w:val="32"/>
      <w:lang w:eastAsia="ar-SA"/>
    </w:rPr>
  </w:style>
  <w:style w:type="table" w:customStyle="1" w:styleId="1f2">
    <w:name w:val="Сетка таблицы1"/>
    <w:basedOn w:val="aa"/>
    <w:next w:val="afc"/>
    <w:rsid w:val="005A199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contact-informer-targetjs-contact-informer">
    <w:name w:val="b-contact-informer-target js-contact-informer"/>
    <w:rsid w:val="009E7DA4"/>
  </w:style>
  <w:style w:type="paragraph" w:customStyle="1" w:styleId="77">
    <w:name w:val="Стиль77"/>
    <w:basedOn w:val="a8"/>
    <w:rsid w:val="004E3D08"/>
    <w:pPr>
      <w:spacing w:line="360" w:lineRule="auto"/>
      <w:ind w:firstLine="709"/>
      <w:jc w:val="both"/>
    </w:pPr>
    <w:rPr>
      <w:bCs/>
      <w:sz w:val="28"/>
      <w:szCs w:val="20"/>
    </w:rPr>
  </w:style>
  <w:style w:type="paragraph" w:customStyle="1" w:styleId="43">
    <w:name w:val="Стиль4"/>
    <w:basedOn w:val="a8"/>
    <w:rsid w:val="004E3D08"/>
    <w:pPr>
      <w:spacing w:line="360" w:lineRule="auto"/>
      <w:ind w:firstLine="720"/>
      <w:jc w:val="both"/>
    </w:pPr>
    <w:rPr>
      <w:sz w:val="28"/>
      <w:szCs w:val="20"/>
    </w:rPr>
  </w:style>
  <w:style w:type="character" w:customStyle="1" w:styleId="text1">
    <w:name w:val="text1"/>
    <w:rsid w:val="00F82AB5"/>
    <w:rPr>
      <w:rFonts w:ascii="Verdana" w:hAnsi="Verdana" w:hint="default"/>
      <w:sz w:val="15"/>
      <w:szCs w:val="15"/>
    </w:rPr>
  </w:style>
  <w:style w:type="character" w:customStyle="1" w:styleId="affff7">
    <w:name w:val="Цветовое выделение"/>
    <w:uiPriority w:val="99"/>
    <w:rsid w:val="00F82AB5"/>
    <w:rPr>
      <w:b/>
      <w:bCs/>
      <w:color w:val="26282F"/>
      <w:sz w:val="26"/>
      <w:szCs w:val="26"/>
    </w:rPr>
  </w:style>
  <w:style w:type="paragraph" w:customStyle="1" w:styleId="affff8">
    <w:name w:val="А"/>
    <w:basedOn w:val="a8"/>
    <w:qFormat/>
    <w:rsid w:val="00F82AB5"/>
    <w:pPr>
      <w:overflowPunct w:val="0"/>
      <w:autoSpaceDE w:val="0"/>
      <w:autoSpaceDN w:val="0"/>
      <w:adjustRightInd w:val="0"/>
      <w:spacing w:line="360" w:lineRule="auto"/>
      <w:ind w:firstLine="709"/>
      <w:contextualSpacing/>
      <w:jc w:val="both"/>
    </w:pPr>
    <w:rPr>
      <w:sz w:val="28"/>
    </w:rPr>
  </w:style>
  <w:style w:type="character" w:customStyle="1" w:styleId="src2">
    <w:name w:val="src2"/>
    <w:rsid w:val="00F82AB5"/>
  </w:style>
  <w:style w:type="paragraph" w:customStyle="1" w:styleId="text-v">
    <w:name w:val="text-v"/>
    <w:basedOn w:val="a8"/>
    <w:rsid w:val="00F82AB5"/>
    <w:pPr>
      <w:spacing w:before="100" w:beforeAutospacing="1" w:after="100" w:afterAutospacing="1"/>
    </w:pPr>
  </w:style>
  <w:style w:type="paragraph" w:customStyle="1" w:styleId="src">
    <w:name w:val="src"/>
    <w:basedOn w:val="a8"/>
    <w:rsid w:val="00F82AB5"/>
    <w:pPr>
      <w:spacing w:before="100" w:beforeAutospacing="1" w:after="100" w:afterAutospacing="1"/>
    </w:pPr>
  </w:style>
  <w:style w:type="character" w:customStyle="1" w:styleId="gray">
    <w:name w:val="gray"/>
    <w:rsid w:val="00F82AB5"/>
  </w:style>
  <w:style w:type="character" w:customStyle="1" w:styleId="bigtext">
    <w:name w:val="bigtext"/>
    <w:rsid w:val="00521DDA"/>
  </w:style>
  <w:style w:type="paragraph" w:customStyle="1" w:styleId="zag3">
    <w:name w:val="zag3"/>
    <w:basedOn w:val="a8"/>
    <w:rsid w:val="008B595B"/>
    <w:pPr>
      <w:spacing w:before="240" w:after="240"/>
      <w:jc w:val="center"/>
    </w:pPr>
  </w:style>
  <w:style w:type="table" w:customStyle="1" w:styleId="2f2">
    <w:name w:val="Сетка таблицы2"/>
    <w:basedOn w:val="aa"/>
    <w:next w:val="afc"/>
    <w:uiPriority w:val="59"/>
    <w:rsid w:val="003967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a"/>
    <w:next w:val="afc"/>
    <w:uiPriority w:val="59"/>
    <w:rsid w:val="001172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735EDF"/>
    <w:pPr>
      <w:autoSpaceDE w:val="0"/>
      <w:autoSpaceDN w:val="0"/>
      <w:adjustRightInd w:val="0"/>
    </w:pPr>
    <w:rPr>
      <w:rFonts w:eastAsia="Calibri"/>
      <w:sz w:val="28"/>
      <w:szCs w:val="28"/>
      <w:lang w:eastAsia="en-US"/>
    </w:rPr>
  </w:style>
  <w:style w:type="character" w:customStyle="1" w:styleId="wmi-callto">
    <w:name w:val="wmi-callto"/>
    <w:rsid w:val="00D37596"/>
  </w:style>
  <w:style w:type="paragraph" w:customStyle="1" w:styleId="511">
    <w:name w:val="Основной текст (5)1"/>
    <w:basedOn w:val="a8"/>
    <w:uiPriority w:val="99"/>
    <w:rsid w:val="00463EAE"/>
    <w:pPr>
      <w:widowControl w:val="0"/>
      <w:shd w:val="clear" w:color="auto" w:fill="FFFFFF"/>
      <w:spacing w:before="300" w:after="900" w:line="235" w:lineRule="exact"/>
      <w:jc w:val="center"/>
    </w:pPr>
    <w:rPr>
      <w:rFonts w:ascii="Arial" w:hAnsi="Arial" w:cs="Arial"/>
      <w:sz w:val="15"/>
      <w:szCs w:val="15"/>
    </w:rPr>
  </w:style>
  <w:style w:type="character" w:customStyle="1" w:styleId="63">
    <w:name w:val="Основной текст (63)_"/>
    <w:basedOn w:val="a9"/>
    <w:link w:val="630"/>
    <w:uiPriority w:val="99"/>
    <w:rsid w:val="00463EAE"/>
    <w:rPr>
      <w:b/>
      <w:bCs/>
      <w:sz w:val="15"/>
      <w:szCs w:val="15"/>
      <w:shd w:val="clear" w:color="auto" w:fill="FFFFFF"/>
      <w:lang w:val="en-US"/>
    </w:rPr>
  </w:style>
  <w:style w:type="paragraph" w:customStyle="1" w:styleId="630">
    <w:name w:val="Основной текст (63)"/>
    <w:basedOn w:val="a8"/>
    <w:link w:val="63"/>
    <w:uiPriority w:val="99"/>
    <w:rsid w:val="00463EAE"/>
    <w:pPr>
      <w:widowControl w:val="0"/>
      <w:shd w:val="clear" w:color="auto" w:fill="FFFFFF"/>
      <w:spacing w:before="1620" w:line="254" w:lineRule="exact"/>
      <w:ind w:hanging="220"/>
    </w:pPr>
    <w:rPr>
      <w:b/>
      <w:bCs/>
      <w:sz w:val="15"/>
      <w:szCs w:val="15"/>
      <w:lang w:val="en-US"/>
    </w:rPr>
  </w:style>
  <w:style w:type="character" w:customStyle="1" w:styleId="64">
    <w:name w:val="Основной текст (64)_"/>
    <w:basedOn w:val="a9"/>
    <w:link w:val="640"/>
    <w:uiPriority w:val="99"/>
    <w:rsid w:val="00463EAE"/>
    <w:rPr>
      <w:i/>
      <w:iCs/>
      <w:sz w:val="16"/>
      <w:szCs w:val="16"/>
      <w:shd w:val="clear" w:color="auto" w:fill="FFFFFF"/>
      <w:lang w:val="en-US"/>
    </w:rPr>
  </w:style>
  <w:style w:type="paragraph" w:customStyle="1" w:styleId="640">
    <w:name w:val="Основной текст (64)"/>
    <w:basedOn w:val="a8"/>
    <w:link w:val="64"/>
    <w:uiPriority w:val="99"/>
    <w:rsid w:val="00463EAE"/>
    <w:pPr>
      <w:widowControl w:val="0"/>
      <w:shd w:val="clear" w:color="auto" w:fill="FFFFFF"/>
      <w:spacing w:line="312" w:lineRule="exact"/>
      <w:ind w:hanging="220"/>
    </w:pPr>
    <w:rPr>
      <w:i/>
      <w:iCs/>
      <w:sz w:val="16"/>
      <w:szCs w:val="16"/>
      <w:lang w:val="en-US"/>
    </w:rPr>
  </w:style>
  <w:style w:type="character" w:customStyle="1" w:styleId="638pt">
    <w:name w:val="Основной текст (63) + 8 pt"/>
    <w:aliases w:val="Не полужирный1,Курсив3"/>
    <w:basedOn w:val="63"/>
    <w:uiPriority w:val="99"/>
    <w:rsid w:val="00463EAE"/>
    <w:rPr>
      <w:rFonts w:ascii="Times New Roman" w:hAnsi="Times New Roman" w:cs="Times New Roman"/>
      <w:b w:val="0"/>
      <w:bCs w:val="0"/>
      <w:i/>
      <w:iCs/>
      <w:sz w:val="16"/>
      <w:szCs w:val="16"/>
      <w:shd w:val="clear" w:color="auto" w:fill="FFFFFF"/>
      <w:lang w:val="en-US"/>
    </w:rPr>
  </w:style>
  <w:style w:type="paragraph" w:customStyle="1" w:styleId="62">
    <w:name w:val="Основной текст6"/>
    <w:basedOn w:val="a8"/>
    <w:rsid w:val="00E92BE2"/>
    <w:pPr>
      <w:jc w:val="center"/>
    </w:pPr>
    <w:rPr>
      <w:b/>
      <w:sz w:val="20"/>
      <w:szCs w:val="20"/>
    </w:rPr>
  </w:style>
  <w:style w:type="paragraph" w:customStyle="1" w:styleId="44">
    <w:name w:val="Обычный4"/>
    <w:rsid w:val="00E92BE2"/>
    <w:rPr>
      <w:sz w:val="24"/>
    </w:rPr>
  </w:style>
  <w:style w:type="character" w:customStyle="1" w:styleId="3e">
    <w:name w:val="Основной шрифт абзаца3"/>
    <w:rsid w:val="00E92BE2"/>
  </w:style>
  <w:style w:type="paragraph" w:customStyle="1" w:styleId="1f3">
    <w:name w:val="Текст1"/>
    <w:basedOn w:val="44"/>
    <w:rsid w:val="00E92BE2"/>
    <w:rPr>
      <w:rFonts w:ascii="Courier New" w:hAnsi="Courier New"/>
      <w:sz w:val="20"/>
    </w:rPr>
  </w:style>
  <w:style w:type="character" w:customStyle="1" w:styleId="1f4">
    <w:name w:val="Гиперссылка1"/>
    <w:rsid w:val="00E92BE2"/>
    <w:rPr>
      <w:color w:val="auto"/>
      <w:u w:val="single"/>
    </w:rPr>
  </w:style>
  <w:style w:type="paragraph" w:customStyle="1" w:styleId="221">
    <w:name w:val="Основной текст 22"/>
    <w:basedOn w:val="44"/>
    <w:rsid w:val="00E92BE2"/>
    <w:rPr>
      <w:color w:val="000000"/>
    </w:rPr>
  </w:style>
  <w:style w:type="paragraph" w:customStyle="1" w:styleId="312">
    <w:name w:val="Основной текст 31"/>
    <w:basedOn w:val="44"/>
    <w:rsid w:val="00E92BE2"/>
  </w:style>
  <w:style w:type="character" w:customStyle="1" w:styleId="affff9">
    <w:name w:val="Гипертекстовая ссылка"/>
    <w:rsid w:val="00E92BE2"/>
    <w:rPr>
      <w:b/>
      <w:color w:val="00FFFF"/>
    </w:rPr>
  </w:style>
  <w:style w:type="paragraph" w:customStyle="1" w:styleId="affffa">
    <w:name w:val="Информация об изменениях"/>
    <w:basedOn w:val="44"/>
    <w:next w:val="44"/>
    <w:rsid w:val="00E92BE2"/>
    <w:pPr>
      <w:widowControl w:val="0"/>
      <w:spacing w:before="180"/>
      <w:ind w:firstLine="720"/>
      <w:jc w:val="both"/>
    </w:pPr>
    <w:rPr>
      <w:rFonts w:ascii="Arial" w:hAnsi="Arial"/>
      <w:color w:val="000000"/>
      <w:sz w:val="20"/>
    </w:rPr>
  </w:style>
  <w:style w:type="paragraph" w:customStyle="1" w:styleId="affffb">
    <w:name w:val="Подзаголовок для информации об изменениях"/>
    <w:basedOn w:val="44"/>
    <w:next w:val="44"/>
    <w:rsid w:val="00E92BE2"/>
    <w:pPr>
      <w:widowControl w:val="0"/>
      <w:ind w:firstLine="720"/>
      <w:jc w:val="both"/>
    </w:pPr>
    <w:rPr>
      <w:rFonts w:ascii="Arial" w:hAnsi="Arial"/>
      <w:b/>
      <w:color w:val="000000"/>
      <w:sz w:val="20"/>
    </w:rPr>
  </w:style>
  <w:style w:type="character" w:customStyle="1" w:styleId="1f5">
    <w:name w:val="Текст Знак1"/>
    <w:basedOn w:val="a9"/>
    <w:semiHidden/>
    <w:rsid w:val="00E92BE2"/>
    <w:rPr>
      <w:rFonts w:ascii="Courier New" w:hAnsi="Courier New"/>
    </w:rPr>
  </w:style>
  <w:style w:type="paragraph" w:customStyle="1" w:styleId="p2">
    <w:name w:val="p2"/>
    <w:basedOn w:val="a8"/>
    <w:rsid w:val="00E92BE2"/>
    <w:pPr>
      <w:spacing w:before="100" w:beforeAutospacing="1" w:after="100" w:afterAutospacing="1"/>
    </w:pPr>
  </w:style>
  <w:style w:type="character" w:customStyle="1" w:styleId="s3">
    <w:name w:val="s3"/>
    <w:rsid w:val="00E92BE2"/>
  </w:style>
  <w:style w:type="paragraph" w:customStyle="1" w:styleId="formattext">
    <w:name w:val="formattext"/>
    <w:basedOn w:val="a8"/>
    <w:rsid w:val="00081F64"/>
    <w:pPr>
      <w:spacing w:before="100" w:beforeAutospacing="1" w:after="100" w:afterAutospacing="1"/>
    </w:pPr>
  </w:style>
  <w:style w:type="paragraph" w:customStyle="1" w:styleId="affffc">
    <w:name w:val="Стиль центр"/>
    <w:basedOn w:val="a8"/>
    <w:rsid w:val="00081F64"/>
    <w:pPr>
      <w:jc w:val="center"/>
    </w:pPr>
    <w:rPr>
      <w:sz w:val="28"/>
      <w:szCs w:val="20"/>
    </w:rPr>
  </w:style>
  <w:style w:type="character" w:customStyle="1" w:styleId="citation-abbreviation">
    <w:name w:val="citation-abbreviation"/>
    <w:rsid w:val="00081F64"/>
  </w:style>
  <w:style w:type="character" w:customStyle="1" w:styleId="citation-publication-date">
    <w:name w:val="citation-publication-date"/>
    <w:rsid w:val="00081F64"/>
  </w:style>
  <w:style w:type="paragraph" w:styleId="affffd">
    <w:name w:val="Revision"/>
    <w:hidden/>
    <w:uiPriority w:val="99"/>
    <w:semiHidden/>
    <w:rsid w:val="00081F64"/>
    <w:rPr>
      <w:sz w:val="24"/>
      <w:szCs w:val="24"/>
    </w:rPr>
  </w:style>
  <w:style w:type="character" w:styleId="affffe">
    <w:name w:val="annotation reference"/>
    <w:uiPriority w:val="99"/>
    <w:rsid w:val="00081F64"/>
    <w:rPr>
      <w:sz w:val="16"/>
      <w:szCs w:val="16"/>
    </w:rPr>
  </w:style>
  <w:style w:type="paragraph" w:styleId="afffff">
    <w:name w:val="annotation text"/>
    <w:basedOn w:val="a8"/>
    <w:link w:val="afffff0"/>
    <w:uiPriority w:val="99"/>
    <w:rsid w:val="00081F64"/>
    <w:rPr>
      <w:sz w:val="20"/>
      <w:szCs w:val="20"/>
    </w:rPr>
  </w:style>
  <w:style w:type="character" w:customStyle="1" w:styleId="afffff0">
    <w:name w:val="Текст примечания Знак"/>
    <w:basedOn w:val="a9"/>
    <w:link w:val="afffff"/>
    <w:uiPriority w:val="99"/>
    <w:rsid w:val="00081F64"/>
  </w:style>
  <w:style w:type="paragraph" w:styleId="afffff1">
    <w:name w:val="annotation subject"/>
    <w:basedOn w:val="afffff"/>
    <w:next w:val="afffff"/>
    <w:link w:val="afffff2"/>
    <w:uiPriority w:val="99"/>
    <w:rsid w:val="00081F64"/>
    <w:rPr>
      <w:b/>
      <w:bCs/>
    </w:rPr>
  </w:style>
  <w:style w:type="character" w:customStyle="1" w:styleId="afffff2">
    <w:name w:val="Тема примечания Знак"/>
    <w:basedOn w:val="afffff0"/>
    <w:link w:val="afffff1"/>
    <w:uiPriority w:val="99"/>
    <w:rsid w:val="00081F64"/>
    <w:rPr>
      <w:b/>
      <w:bCs/>
    </w:rPr>
  </w:style>
  <w:style w:type="paragraph" w:customStyle="1" w:styleId="afffff3">
    <w:name w:val="Знак"/>
    <w:basedOn w:val="a8"/>
    <w:rsid w:val="00081F64"/>
    <w:pPr>
      <w:spacing w:after="160" w:line="240" w:lineRule="exact"/>
    </w:pPr>
    <w:rPr>
      <w:rFonts w:ascii="Verdana" w:hAnsi="Verdana"/>
      <w:sz w:val="20"/>
      <w:szCs w:val="20"/>
      <w:lang w:val="en-US" w:eastAsia="en-US"/>
    </w:rPr>
  </w:style>
  <w:style w:type="paragraph" w:customStyle="1" w:styleId="afffff4">
    <w:name w:val="Заголовок"/>
    <w:basedOn w:val="a8"/>
    <w:next w:val="aff4"/>
    <w:rsid w:val="00081F64"/>
    <w:pPr>
      <w:keepNext/>
      <w:suppressAutoHyphens/>
      <w:spacing w:before="240" w:after="120"/>
    </w:pPr>
    <w:rPr>
      <w:rFonts w:ascii="Arial" w:hAnsi="Arial" w:cs="Arial"/>
      <w:sz w:val="28"/>
      <w:szCs w:val="28"/>
      <w:lang w:eastAsia="ar-SA"/>
    </w:rPr>
  </w:style>
  <w:style w:type="paragraph" w:customStyle="1" w:styleId="2f3">
    <w:name w:val="Название2"/>
    <w:basedOn w:val="a8"/>
    <w:rsid w:val="00081F64"/>
    <w:pPr>
      <w:suppressLineNumbers/>
      <w:suppressAutoHyphens/>
      <w:spacing w:before="120" w:after="120"/>
    </w:pPr>
    <w:rPr>
      <w:rFonts w:ascii="Arial" w:hAnsi="Arial" w:cs="Arial"/>
      <w:i/>
      <w:iCs/>
      <w:sz w:val="20"/>
      <w:szCs w:val="20"/>
      <w:lang w:eastAsia="ar-SA"/>
    </w:rPr>
  </w:style>
  <w:style w:type="paragraph" w:customStyle="1" w:styleId="2f4">
    <w:name w:val="Указатель2"/>
    <w:basedOn w:val="a8"/>
    <w:rsid w:val="00081F64"/>
    <w:pPr>
      <w:suppressLineNumbers/>
      <w:suppressAutoHyphens/>
    </w:pPr>
    <w:rPr>
      <w:rFonts w:ascii="Arial" w:hAnsi="Arial" w:cs="Arial"/>
      <w:lang w:eastAsia="ar-SA"/>
    </w:rPr>
  </w:style>
  <w:style w:type="paragraph" w:customStyle="1" w:styleId="1f6">
    <w:name w:val="Название1"/>
    <w:basedOn w:val="a8"/>
    <w:rsid w:val="00081F64"/>
    <w:pPr>
      <w:suppressLineNumbers/>
      <w:suppressAutoHyphens/>
      <w:spacing w:before="120" w:after="120"/>
    </w:pPr>
    <w:rPr>
      <w:rFonts w:ascii="Arial" w:hAnsi="Arial" w:cs="Arial"/>
      <w:i/>
      <w:iCs/>
      <w:sz w:val="20"/>
      <w:szCs w:val="20"/>
      <w:lang w:eastAsia="ar-SA"/>
    </w:rPr>
  </w:style>
  <w:style w:type="paragraph" w:customStyle="1" w:styleId="1f7">
    <w:name w:val="Указатель1"/>
    <w:basedOn w:val="a8"/>
    <w:rsid w:val="00081F64"/>
    <w:pPr>
      <w:suppressLineNumbers/>
      <w:suppressAutoHyphens/>
    </w:pPr>
    <w:rPr>
      <w:rFonts w:ascii="Arial" w:hAnsi="Arial" w:cs="Arial"/>
      <w:lang w:eastAsia="ar-SA"/>
    </w:rPr>
  </w:style>
  <w:style w:type="paragraph" w:customStyle="1" w:styleId="110">
    <w:name w:val="Текст11"/>
    <w:basedOn w:val="a8"/>
    <w:rsid w:val="00081F64"/>
    <w:pPr>
      <w:suppressAutoHyphens/>
    </w:pPr>
    <w:rPr>
      <w:rFonts w:ascii="Courier New" w:hAnsi="Courier New" w:cs="Courier New"/>
      <w:sz w:val="20"/>
      <w:szCs w:val="20"/>
      <w:lang w:eastAsia="ar-SA"/>
    </w:rPr>
  </w:style>
  <w:style w:type="paragraph" w:customStyle="1" w:styleId="3110">
    <w:name w:val="Основной текст 311"/>
    <w:basedOn w:val="a8"/>
    <w:rsid w:val="00081F64"/>
    <w:pPr>
      <w:suppressAutoHyphens/>
      <w:spacing w:after="120"/>
    </w:pPr>
    <w:rPr>
      <w:sz w:val="16"/>
      <w:szCs w:val="16"/>
      <w:lang w:eastAsia="ar-SA"/>
    </w:rPr>
  </w:style>
  <w:style w:type="paragraph" w:customStyle="1" w:styleId="1f8">
    <w:name w:val="Цитата1"/>
    <w:basedOn w:val="a8"/>
    <w:rsid w:val="00081F64"/>
    <w:pPr>
      <w:suppressAutoHyphens/>
      <w:ind w:left="113" w:right="113"/>
      <w:jc w:val="center"/>
    </w:pPr>
    <w:rPr>
      <w:lang w:eastAsia="ar-SA"/>
    </w:rPr>
  </w:style>
  <w:style w:type="paragraph" w:customStyle="1" w:styleId="313">
    <w:name w:val="Основной текст с отступом 31"/>
    <w:basedOn w:val="a8"/>
    <w:rsid w:val="00081F64"/>
    <w:pPr>
      <w:suppressAutoHyphens/>
      <w:spacing w:after="120"/>
      <w:ind w:left="283"/>
    </w:pPr>
    <w:rPr>
      <w:sz w:val="16"/>
      <w:szCs w:val="16"/>
      <w:lang w:eastAsia="ar-SA"/>
    </w:rPr>
  </w:style>
  <w:style w:type="paragraph" w:customStyle="1" w:styleId="afffff5">
    <w:name w:val="Заголовок таблицы"/>
    <w:basedOn w:val="afffd"/>
    <w:rsid w:val="00081F64"/>
    <w:pPr>
      <w:widowControl/>
      <w:jc w:val="center"/>
    </w:pPr>
    <w:rPr>
      <w:rFonts w:eastAsia="Times New Roman" w:cs="Times New Roman"/>
      <w:b/>
      <w:bCs/>
      <w:kern w:val="0"/>
      <w:lang w:eastAsia="ar-SA" w:bidi="ar-SA"/>
    </w:rPr>
  </w:style>
  <w:style w:type="character" w:customStyle="1" w:styleId="afffff6">
    <w:name w:val="Символ нумерации"/>
    <w:rsid w:val="00081F64"/>
    <w:rPr>
      <w:b w:val="0"/>
      <w:bCs w:val="0"/>
      <w:i w:val="0"/>
      <w:iCs w:val="0"/>
    </w:rPr>
  </w:style>
  <w:style w:type="character" w:customStyle="1" w:styleId="1f9">
    <w:name w:val="Знак примечания1"/>
    <w:rsid w:val="00081F64"/>
    <w:rPr>
      <w:sz w:val="16"/>
      <w:szCs w:val="16"/>
    </w:rPr>
  </w:style>
  <w:style w:type="paragraph" w:customStyle="1" w:styleId="1fa">
    <w:name w:val="Название объекта1"/>
    <w:basedOn w:val="a8"/>
    <w:rsid w:val="00081F64"/>
    <w:pPr>
      <w:suppressLineNumbers/>
      <w:suppressAutoHyphens/>
      <w:autoSpaceDE w:val="0"/>
      <w:spacing w:before="120" w:after="120"/>
    </w:pPr>
    <w:rPr>
      <w:rFonts w:ascii="Times New Roman CYR" w:hAnsi="Times New Roman CYR" w:cs="Mangal"/>
      <w:i/>
      <w:iCs/>
      <w:lang w:eastAsia="zh-CN"/>
    </w:rPr>
  </w:style>
  <w:style w:type="paragraph" w:customStyle="1" w:styleId="1fb">
    <w:name w:val="Текст примечания1"/>
    <w:basedOn w:val="a8"/>
    <w:rsid w:val="00081F64"/>
    <w:pPr>
      <w:suppressAutoHyphens/>
      <w:autoSpaceDE w:val="0"/>
    </w:pPr>
    <w:rPr>
      <w:rFonts w:ascii="Times New Roman CYR" w:hAnsi="Times New Roman CYR" w:cs="Times New Roman CYR"/>
      <w:sz w:val="20"/>
      <w:szCs w:val="20"/>
      <w:lang w:eastAsia="zh-CN"/>
    </w:rPr>
  </w:style>
  <w:style w:type="character" w:customStyle="1" w:styleId="FontStyle21">
    <w:name w:val="Font Style21"/>
    <w:rsid w:val="00081F64"/>
    <w:rPr>
      <w:rFonts w:ascii="Times New Roman" w:hAnsi="Times New Roman" w:cs="Times New Roman"/>
      <w:sz w:val="20"/>
      <w:szCs w:val="20"/>
    </w:rPr>
  </w:style>
  <w:style w:type="paragraph" w:customStyle="1" w:styleId="Style6">
    <w:name w:val="Style6"/>
    <w:basedOn w:val="a8"/>
    <w:rsid w:val="00081F64"/>
    <w:pPr>
      <w:widowControl w:val="0"/>
      <w:autoSpaceDE w:val="0"/>
      <w:autoSpaceDN w:val="0"/>
      <w:adjustRightInd w:val="0"/>
      <w:spacing w:line="211" w:lineRule="exact"/>
      <w:ind w:firstLine="396"/>
      <w:jc w:val="both"/>
    </w:pPr>
  </w:style>
  <w:style w:type="paragraph" w:customStyle="1" w:styleId="1fc">
    <w:name w:val="заголовок 1"/>
    <w:basedOn w:val="a8"/>
    <w:next w:val="a8"/>
    <w:rsid w:val="00081F64"/>
    <w:pPr>
      <w:keepNext/>
      <w:jc w:val="center"/>
    </w:pPr>
    <w:rPr>
      <w:b/>
      <w:sz w:val="28"/>
      <w:szCs w:val="20"/>
    </w:rPr>
  </w:style>
  <w:style w:type="paragraph" w:styleId="afffff7">
    <w:name w:val="Document Map"/>
    <w:basedOn w:val="a8"/>
    <w:link w:val="afffff8"/>
    <w:unhideWhenUsed/>
    <w:rsid w:val="00081F64"/>
    <w:rPr>
      <w:rFonts w:ascii="Tahoma" w:hAnsi="Tahoma"/>
      <w:sz w:val="16"/>
      <w:szCs w:val="16"/>
    </w:rPr>
  </w:style>
  <w:style w:type="character" w:customStyle="1" w:styleId="afffff8">
    <w:name w:val="Схема документа Знак"/>
    <w:basedOn w:val="a9"/>
    <w:link w:val="afffff7"/>
    <w:rsid w:val="00081F64"/>
    <w:rPr>
      <w:rFonts w:ascii="Tahoma" w:hAnsi="Tahoma"/>
      <w:sz w:val="16"/>
      <w:szCs w:val="16"/>
    </w:rPr>
  </w:style>
  <w:style w:type="character" w:customStyle="1" w:styleId="citation-volume">
    <w:name w:val="citation-volume"/>
    <w:rsid w:val="00081F64"/>
  </w:style>
  <w:style w:type="character" w:customStyle="1" w:styleId="citation-issue">
    <w:name w:val="citation-issue"/>
    <w:rsid w:val="00081F64"/>
  </w:style>
  <w:style w:type="character" w:customStyle="1" w:styleId="citation-flpages">
    <w:name w:val="citation-flpages"/>
    <w:rsid w:val="00081F64"/>
  </w:style>
  <w:style w:type="character" w:customStyle="1" w:styleId="st1">
    <w:name w:val="st1"/>
    <w:rsid w:val="00081F64"/>
  </w:style>
  <w:style w:type="character" w:customStyle="1" w:styleId="yiv1007790016longtext">
    <w:name w:val="yiv1007790016longtext"/>
    <w:rsid w:val="00081F64"/>
  </w:style>
  <w:style w:type="character" w:customStyle="1" w:styleId="bib-domain1">
    <w:name w:val="bib-domain1"/>
    <w:rsid w:val="00081F64"/>
  </w:style>
  <w:style w:type="character" w:customStyle="1" w:styleId="personname">
    <w:name w:val="person_name"/>
    <w:rsid w:val="00081F64"/>
  </w:style>
  <w:style w:type="character" w:customStyle="1" w:styleId="FontStyle12">
    <w:name w:val="Font Style12"/>
    <w:rsid w:val="00081F64"/>
    <w:rPr>
      <w:rFonts w:ascii="Times New Roman" w:hAnsi="Times New Roman" w:cs="Times New Roman" w:hint="default"/>
      <w:sz w:val="22"/>
      <w:szCs w:val="22"/>
    </w:rPr>
  </w:style>
  <w:style w:type="paragraph" w:customStyle="1" w:styleId="diser1">
    <w:name w:val="diser1"/>
    <w:basedOn w:val="aff4"/>
    <w:uiPriority w:val="99"/>
    <w:rsid w:val="00081F64"/>
    <w:pPr>
      <w:widowControl w:val="0"/>
      <w:spacing w:after="0" w:line="480" w:lineRule="exact"/>
      <w:ind w:firstLine="1701"/>
      <w:jc w:val="both"/>
    </w:pPr>
    <w:rPr>
      <w:rFonts w:ascii="Times New Roman CYR" w:hAnsi="Times New Roman CYR" w:cs="Times New Roman CYR"/>
      <w:sz w:val="26"/>
      <w:szCs w:val="26"/>
    </w:rPr>
  </w:style>
  <w:style w:type="paragraph" w:customStyle="1" w:styleId="dis2">
    <w:name w:val="dis2"/>
    <w:basedOn w:val="a8"/>
    <w:uiPriority w:val="99"/>
    <w:rsid w:val="00081F64"/>
    <w:pPr>
      <w:spacing w:line="480" w:lineRule="exact"/>
      <w:ind w:firstLine="907"/>
      <w:jc w:val="both"/>
    </w:pPr>
    <w:rPr>
      <w:sz w:val="28"/>
      <w:szCs w:val="28"/>
    </w:rPr>
  </w:style>
  <w:style w:type="paragraph" w:customStyle="1" w:styleId="dtabl22">
    <w:name w:val="dtabl22"/>
    <w:basedOn w:val="a8"/>
    <w:uiPriority w:val="99"/>
    <w:rsid w:val="00081F64"/>
    <w:pPr>
      <w:spacing w:line="360" w:lineRule="auto"/>
      <w:ind w:firstLine="720"/>
      <w:jc w:val="both"/>
    </w:pPr>
    <w:rPr>
      <w:rFonts w:ascii="Times New Roman CYR" w:hAnsi="Times New Roman CYR" w:cs="Times New Roman CYR"/>
      <w:sz w:val="26"/>
      <w:szCs w:val="26"/>
      <w:lang w:val="en-US"/>
    </w:rPr>
  </w:style>
  <w:style w:type="paragraph" w:customStyle="1" w:styleId="dtabl2">
    <w:name w:val="dtabl2"/>
    <w:basedOn w:val="a8"/>
    <w:uiPriority w:val="99"/>
    <w:rsid w:val="00081F64"/>
    <w:pPr>
      <w:autoSpaceDE w:val="0"/>
      <w:autoSpaceDN w:val="0"/>
      <w:adjustRightInd w:val="0"/>
      <w:spacing w:line="360" w:lineRule="auto"/>
      <w:ind w:firstLine="720"/>
      <w:jc w:val="both"/>
    </w:pPr>
    <w:rPr>
      <w:sz w:val="26"/>
      <w:szCs w:val="26"/>
      <w:lang w:val="en-US"/>
    </w:rPr>
  </w:style>
  <w:style w:type="paragraph" w:customStyle="1" w:styleId="avtoref1">
    <w:name w:val="avtoref1"/>
    <w:basedOn w:val="aff4"/>
    <w:uiPriority w:val="99"/>
    <w:rsid w:val="00081F64"/>
    <w:pPr>
      <w:overflowPunct w:val="0"/>
      <w:autoSpaceDE w:val="0"/>
      <w:autoSpaceDN w:val="0"/>
      <w:adjustRightInd w:val="0"/>
      <w:spacing w:after="0" w:line="360" w:lineRule="auto"/>
      <w:ind w:firstLine="851"/>
      <w:jc w:val="both"/>
      <w:textAlignment w:val="baseline"/>
    </w:pPr>
    <w:rPr>
      <w:sz w:val="28"/>
      <w:szCs w:val="28"/>
    </w:rPr>
  </w:style>
  <w:style w:type="character" w:customStyle="1" w:styleId="WW8Num2z0">
    <w:name w:val="WW8Num2z0"/>
    <w:rsid w:val="00081F64"/>
    <w:rPr>
      <w:b w:val="0"/>
    </w:rPr>
  </w:style>
  <w:style w:type="character" w:customStyle="1" w:styleId="author">
    <w:name w:val="author"/>
    <w:rsid w:val="00081F64"/>
  </w:style>
  <w:style w:type="paragraph" w:customStyle="1" w:styleId="afffff9">
    <w:name w:val="Машин обычный"/>
    <w:basedOn w:val="aff4"/>
    <w:rsid w:val="00081F64"/>
    <w:pPr>
      <w:spacing w:after="0"/>
      <w:ind w:firstLine="720"/>
      <w:jc w:val="both"/>
    </w:pPr>
    <w:rPr>
      <w:szCs w:val="20"/>
    </w:rPr>
  </w:style>
  <w:style w:type="character" w:customStyle="1" w:styleId="hit">
    <w:name w:val="hit"/>
    <w:rsid w:val="00081F64"/>
  </w:style>
  <w:style w:type="paragraph" w:customStyle="1" w:styleId="222">
    <w:name w:val="Основной текст с отступом 22"/>
    <w:basedOn w:val="a8"/>
    <w:rsid w:val="00081F64"/>
    <w:pPr>
      <w:overflowPunct w:val="0"/>
      <w:autoSpaceDE w:val="0"/>
      <w:autoSpaceDN w:val="0"/>
      <w:adjustRightInd w:val="0"/>
      <w:ind w:right="-1" w:firstLine="851"/>
      <w:jc w:val="both"/>
      <w:textAlignment w:val="baseline"/>
    </w:pPr>
    <w:rPr>
      <w:b/>
      <w:sz w:val="28"/>
      <w:szCs w:val="20"/>
    </w:rPr>
  </w:style>
  <w:style w:type="paragraph" w:customStyle="1" w:styleId="afffffa">
    <w:name w:val="Обычный текст с отступом"/>
    <w:basedOn w:val="a8"/>
    <w:rsid w:val="00081F64"/>
    <w:pPr>
      <w:autoSpaceDE w:val="0"/>
      <w:autoSpaceDN w:val="0"/>
      <w:spacing w:line="360" w:lineRule="auto"/>
      <w:ind w:firstLine="720"/>
      <w:jc w:val="both"/>
    </w:pPr>
    <w:rPr>
      <w:sz w:val="26"/>
      <w:szCs w:val="26"/>
    </w:rPr>
  </w:style>
  <w:style w:type="paragraph" w:customStyle="1" w:styleId="afffffb">
    <w:name w:val="Таблица№"/>
    <w:basedOn w:val="11"/>
    <w:next w:val="-fa"/>
    <w:rsid w:val="00081F64"/>
    <w:pPr>
      <w:widowControl/>
      <w:tabs>
        <w:tab w:val="left" w:pos="567"/>
      </w:tabs>
      <w:snapToGrid/>
      <w:spacing w:before="120" w:after="40"/>
      <w:ind w:left="0"/>
      <w:jc w:val="right"/>
    </w:pPr>
    <w:rPr>
      <w:bCs/>
      <w:sz w:val="18"/>
      <w:szCs w:val="28"/>
    </w:rPr>
  </w:style>
  <w:style w:type="paragraph" w:customStyle="1" w:styleId="-fa">
    <w:name w:val="Таблица-название"/>
    <w:basedOn w:val="a8"/>
    <w:next w:val="affc"/>
    <w:rsid w:val="00081F64"/>
    <w:pPr>
      <w:tabs>
        <w:tab w:val="left" w:pos="567"/>
      </w:tabs>
      <w:jc w:val="center"/>
    </w:pPr>
    <w:rPr>
      <w:sz w:val="18"/>
      <w:szCs w:val="28"/>
    </w:rPr>
  </w:style>
  <w:style w:type="paragraph" w:customStyle="1" w:styleId="afffffc">
    <w:name w:val="Реферат"/>
    <w:basedOn w:val="a8"/>
    <w:next w:val="affc"/>
    <w:rsid w:val="00081F64"/>
    <w:pPr>
      <w:tabs>
        <w:tab w:val="left" w:pos="567"/>
      </w:tabs>
      <w:spacing w:before="400" w:after="400" w:line="216" w:lineRule="auto"/>
      <w:ind w:firstLine="454"/>
      <w:jc w:val="both"/>
    </w:pPr>
    <w:rPr>
      <w:bCs/>
      <w:i/>
      <w:sz w:val="18"/>
    </w:rPr>
  </w:style>
  <w:style w:type="paragraph" w:customStyle="1" w:styleId="afffffd">
    <w:name w:val="Автор Знак"/>
    <w:basedOn w:val="a8"/>
    <w:next w:val="afffffc"/>
    <w:link w:val="afffffe"/>
    <w:rsid w:val="00081F64"/>
    <w:pPr>
      <w:tabs>
        <w:tab w:val="left" w:pos="567"/>
      </w:tabs>
      <w:spacing w:before="400" w:after="120"/>
      <w:jc w:val="center"/>
      <w:outlineLvl w:val="1"/>
    </w:pPr>
    <w:rPr>
      <w:b/>
      <w:bCs/>
      <w:sz w:val="19"/>
    </w:rPr>
  </w:style>
  <w:style w:type="character" w:customStyle="1" w:styleId="afffffe">
    <w:name w:val="Автор Знак Знак"/>
    <w:link w:val="afffffd"/>
    <w:rsid w:val="00081F64"/>
    <w:rPr>
      <w:b/>
      <w:bCs/>
      <w:sz w:val="19"/>
      <w:szCs w:val="24"/>
    </w:rPr>
  </w:style>
  <w:style w:type="paragraph" w:customStyle="1" w:styleId="affffff">
    <w:name w:val="Название статьи Знак"/>
    <w:basedOn w:val="a8"/>
    <w:next w:val="afffffd"/>
    <w:link w:val="affffff0"/>
    <w:rsid w:val="00081F64"/>
    <w:pPr>
      <w:tabs>
        <w:tab w:val="left" w:pos="567"/>
      </w:tabs>
      <w:jc w:val="center"/>
      <w:outlineLvl w:val="0"/>
    </w:pPr>
    <w:rPr>
      <w:b/>
      <w:bCs/>
      <w:caps/>
      <w:sz w:val="20"/>
      <w:szCs w:val="28"/>
    </w:rPr>
  </w:style>
  <w:style w:type="character" w:customStyle="1" w:styleId="affffff0">
    <w:name w:val="Название статьи Знак Знак"/>
    <w:link w:val="affffff"/>
    <w:rsid w:val="00081F64"/>
    <w:rPr>
      <w:b/>
      <w:bCs/>
      <w:caps/>
      <w:szCs w:val="28"/>
    </w:rPr>
  </w:style>
  <w:style w:type="paragraph" w:customStyle="1" w:styleId="affffff1">
    <w:name w:val="УДК Знак"/>
    <w:basedOn w:val="a8"/>
    <w:next w:val="affffff"/>
    <w:link w:val="affffff2"/>
    <w:rsid w:val="00081F64"/>
    <w:pPr>
      <w:tabs>
        <w:tab w:val="left" w:pos="567"/>
      </w:tabs>
      <w:spacing w:after="240"/>
    </w:pPr>
    <w:rPr>
      <w:bCs/>
      <w:sz w:val="18"/>
    </w:rPr>
  </w:style>
  <w:style w:type="character" w:customStyle="1" w:styleId="affffff2">
    <w:name w:val="УДК Знак Знак"/>
    <w:link w:val="affffff1"/>
    <w:rsid w:val="00081F64"/>
    <w:rPr>
      <w:bCs/>
      <w:sz w:val="18"/>
      <w:szCs w:val="24"/>
    </w:rPr>
  </w:style>
  <w:style w:type="paragraph" w:customStyle="1" w:styleId="affffff3">
    <w:name w:val="Раздел"/>
    <w:basedOn w:val="a8"/>
    <w:next w:val="affffff1"/>
    <w:rsid w:val="00081F64"/>
    <w:pPr>
      <w:tabs>
        <w:tab w:val="left" w:pos="567"/>
      </w:tabs>
      <w:spacing w:after="600"/>
      <w:jc w:val="center"/>
      <w:outlineLvl w:val="2"/>
    </w:pPr>
    <w:rPr>
      <w:b/>
      <w:bCs/>
      <w:caps/>
      <w:spacing w:val="40"/>
      <w:sz w:val="26"/>
      <w:szCs w:val="28"/>
    </w:rPr>
  </w:style>
  <w:style w:type="paragraph" w:customStyle="1" w:styleId="affffff4">
    <w:name w:val="Литература"/>
    <w:basedOn w:val="a8"/>
    <w:rsid w:val="00081F64"/>
    <w:pPr>
      <w:tabs>
        <w:tab w:val="left" w:pos="567"/>
      </w:tabs>
      <w:spacing w:before="400" w:after="300"/>
      <w:jc w:val="center"/>
    </w:pPr>
    <w:rPr>
      <w:bCs/>
      <w:caps/>
      <w:sz w:val="18"/>
      <w:szCs w:val="28"/>
    </w:rPr>
  </w:style>
  <w:style w:type="paragraph" w:customStyle="1" w:styleId="Avtor">
    <w:name w:val="Avtor Знак"/>
    <w:basedOn w:val="a8"/>
    <w:next w:val="Abstrakt"/>
    <w:link w:val="Avtor0"/>
    <w:rsid w:val="00081F64"/>
    <w:pPr>
      <w:tabs>
        <w:tab w:val="left" w:pos="567"/>
      </w:tabs>
      <w:spacing w:before="240" w:after="60"/>
      <w:jc w:val="center"/>
    </w:pPr>
    <w:rPr>
      <w:b/>
      <w:sz w:val="18"/>
      <w:lang w:val="en-US"/>
    </w:rPr>
  </w:style>
  <w:style w:type="paragraph" w:customStyle="1" w:styleId="Abstrakt">
    <w:name w:val="Abstrakt Знак"/>
    <w:basedOn w:val="a8"/>
    <w:link w:val="Abstrakt0"/>
    <w:rsid w:val="00081F64"/>
    <w:pPr>
      <w:tabs>
        <w:tab w:val="left" w:pos="567"/>
      </w:tabs>
      <w:ind w:firstLine="454"/>
      <w:jc w:val="both"/>
    </w:pPr>
    <w:rPr>
      <w:bCs/>
      <w:i/>
      <w:sz w:val="17"/>
      <w:szCs w:val="26"/>
      <w:lang w:val="en-US"/>
    </w:rPr>
  </w:style>
  <w:style w:type="character" w:customStyle="1" w:styleId="Abstrakt0">
    <w:name w:val="Abstrakt Знак Знак"/>
    <w:link w:val="Abstrakt"/>
    <w:rsid w:val="00081F64"/>
    <w:rPr>
      <w:bCs/>
      <w:i/>
      <w:sz w:val="17"/>
      <w:szCs w:val="26"/>
      <w:lang w:val="en-US"/>
    </w:rPr>
  </w:style>
  <w:style w:type="character" w:customStyle="1" w:styleId="Avtor0">
    <w:name w:val="Avtor Знак Знак"/>
    <w:link w:val="Avtor"/>
    <w:rsid w:val="00081F64"/>
    <w:rPr>
      <w:b/>
      <w:sz w:val="18"/>
      <w:szCs w:val="24"/>
      <w:lang w:val="en-US"/>
    </w:rPr>
  </w:style>
  <w:style w:type="paragraph" w:customStyle="1" w:styleId="3">
    <w:name w:val="Название3"/>
    <w:basedOn w:val="a8"/>
    <w:next w:val="Avtor"/>
    <w:rsid w:val="00081F64"/>
    <w:pPr>
      <w:numPr>
        <w:numId w:val="9"/>
      </w:numPr>
      <w:tabs>
        <w:tab w:val="clear" w:pos="397"/>
        <w:tab w:val="left" w:pos="567"/>
      </w:tabs>
      <w:spacing w:before="720" w:after="300"/>
      <w:ind w:left="0" w:firstLine="0"/>
      <w:jc w:val="center"/>
    </w:pPr>
    <w:rPr>
      <w:b/>
      <w:bCs/>
      <w:caps/>
      <w:sz w:val="18"/>
      <w:szCs w:val="28"/>
      <w:lang w:val="en-US"/>
    </w:rPr>
  </w:style>
  <w:style w:type="paragraph" w:customStyle="1" w:styleId="2220">
    <w:name w:val="Основной текст 222"/>
    <w:basedOn w:val="a8"/>
    <w:rsid w:val="00081F64"/>
    <w:pPr>
      <w:tabs>
        <w:tab w:val="left" w:pos="567"/>
      </w:tabs>
      <w:ind w:left="851" w:firstLine="720"/>
      <w:jc w:val="both"/>
    </w:pPr>
    <w:rPr>
      <w:b/>
      <w:sz w:val="28"/>
      <w:szCs w:val="20"/>
    </w:rPr>
  </w:style>
  <w:style w:type="paragraph" w:styleId="affffff5">
    <w:name w:val="Block Text"/>
    <w:basedOn w:val="a8"/>
    <w:rsid w:val="00081F64"/>
    <w:pPr>
      <w:tabs>
        <w:tab w:val="left" w:pos="567"/>
      </w:tabs>
      <w:ind w:left="426" w:right="-766"/>
    </w:pPr>
    <w:rPr>
      <w:sz w:val="28"/>
      <w:szCs w:val="20"/>
      <w:lang w:val="en-US"/>
    </w:rPr>
  </w:style>
  <w:style w:type="paragraph" w:customStyle="1" w:styleId="affffff6">
    <w:name w:val="Организация"/>
    <w:basedOn w:val="a8"/>
    <w:rsid w:val="00081F64"/>
    <w:pPr>
      <w:tabs>
        <w:tab w:val="left" w:pos="567"/>
      </w:tabs>
      <w:jc w:val="center"/>
    </w:pPr>
    <w:rPr>
      <w:sz w:val="18"/>
      <w:szCs w:val="26"/>
      <w:lang w:val="en-US"/>
    </w:rPr>
  </w:style>
  <w:style w:type="paragraph" w:customStyle="1" w:styleId="Organization">
    <w:name w:val="Organization Знак"/>
    <w:basedOn w:val="a8"/>
    <w:link w:val="Organization0"/>
    <w:rsid w:val="00081F64"/>
    <w:pPr>
      <w:tabs>
        <w:tab w:val="left" w:pos="567"/>
      </w:tabs>
      <w:spacing w:after="240"/>
      <w:jc w:val="center"/>
    </w:pPr>
    <w:rPr>
      <w:sz w:val="16"/>
      <w:lang w:val="en-US"/>
    </w:rPr>
  </w:style>
  <w:style w:type="character" w:customStyle="1" w:styleId="Organization0">
    <w:name w:val="Organization Знак Знак"/>
    <w:link w:val="Organization"/>
    <w:rsid w:val="00081F64"/>
    <w:rPr>
      <w:sz w:val="16"/>
      <w:szCs w:val="24"/>
      <w:lang w:val="en-US"/>
    </w:rPr>
  </w:style>
  <w:style w:type="paragraph" w:customStyle="1" w:styleId="affffff7">
    <w:name w:val="Список литры Знак"/>
    <w:basedOn w:val="a8"/>
    <w:link w:val="affffff8"/>
    <w:rsid w:val="00081F64"/>
    <w:pPr>
      <w:tabs>
        <w:tab w:val="left" w:pos="567"/>
        <w:tab w:val="num" w:pos="1065"/>
      </w:tabs>
      <w:spacing w:line="216" w:lineRule="auto"/>
      <w:ind w:left="1065" w:hanging="360"/>
      <w:jc w:val="both"/>
    </w:pPr>
    <w:rPr>
      <w:sz w:val="18"/>
    </w:rPr>
  </w:style>
  <w:style w:type="character" w:customStyle="1" w:styleId="affffff8">
    <w:name w:val="Список литры Знак Знак"/>
    <w:link w:val="affffff7"/>
    <w:rsid w:val="00081F64"/>
    <w:rPr>
      <w:sz w:val="18"/>
      <w:szCs w:val="24"/>
    </w:rPr>
  </w:style>
  <w:style w:type="paragraph" w:customStyle="1" w:styleId="affffff9">
    <w:name w:val="Диссер"/>
    <w:basedOn w:val="a8"/>
    <w:rsid w:val="00081F64"/>
    <w:pPr>
      <w:tabs>
        <w:tab w:val="left" w:pos="567"/>
      </w:tabs>
      <w:autoSpaceDE w:val="0"/>
      <w:autoSpaceDN w:val="0"/>
      <w:spacing w:line="360" w:lineRule="auto"/>
      <w:ind w:firstLine="720"/>
      <w:jc w:val="both"/>
    </w:pPr>
    <w:rPr>
      <w:sz w:val="26"/>
      <w:szCs w:val="26"/>
    </w:rPr>
  </w:style>
  <w:style w:type="paragraph" w:customStyle="1" w:styleId="-fb">
    <w:name w:val="Рис-подпись Знак"/>
    <w:basedOn w:val="a8"/>
    <w:link w:val="-fc"/>
    <w:rsid w:val="00081F64"/>
    <w:pPr>
      <w:tabs>
        <w:tab w:val="left" w:pos="567"/>
      </w:tabs>
      <w:spacing w:before="120" w:after="120"/>
      <w:jc w:val="center"/>
    </w:pPr>
    <w:rPr>
      <w:sz w:val="18"/>
    </w:rPr>
  </w:style>
  <w:style w:type="character" w:customStyle="1" w:styleId="-fc">
    <w:name w:val="Рис-подпись Знак Знак"/>
    <w:link w:val="-fb"/>
    <w:rsid w:val="00081F64"/>
    <w:rPr>
      <w:sz w:val="18"/>
      <w:szCs w:val="24"/>
    </w:rPr>
  </w:style>
  <w:style w:type="paragraph" w:customStyle="1" w:styleId="-fd">
    <w:name w:val="Рис-коментарий"/>
    <w:basedOn w:val="a8"/>
    <w:next w:val="affc"/>
    <w:rsid w:val="00081F64"/>
    <w:pPr>
      <w:tabs>
        <w:tab w:val="left" w:pos="567"/>
      </w:tabs>
      <w:spacing w:after="240"/>
      <w:jc w:val="center"/>
    </w:pPr>
    <w:rPr>
      <w:sz w:val="16"/>
    </w:rPr>
  </w:style>
  <w:style w:type="paragraph" w:customStyle="1" w:styleId="1fd">
    <w:name w:val="çàãîëîâîê 1"/>
    <w:basedOn w:val="a8"/>
    <w:next w:val="a8"/>
    <w:rsid w:val="00081F64"/>
    <w:pPr>
      <w:keepNext/>
      <w:tabs>
        <w:tab w:val="left" w:pos="567"/>
      </w:tabs>
    </w:pPr>
    <w:rPr>
      <w:sz w:val="28"/>
      <w:szCs w:val="20"/>
    </w:rPr>
  </w:style>
  <w:style w:type="paragraph" w:customStyle="1" w:styleId="-fe">
    <w:name w:val="Птички-Зиновьев"/>
    <w:basedOn w:val="affc"/>
    <w:rsid w:val="00081F64"/>
    <w:pPr>
      <w:tabs>
        <w:tab w:val="left" w:pos="567"/>
      </w:tabs>
      <w:spacing w:before="120" w:line="216" w:lineRule="auto"/>
      <w:jc w:val="center"/>
    </w:pPr>
    <w:rPr>
      <w:rFonts w:ascii="Times New Roman" w:hAnsi="Times New Roman" w:cs="Courier New"/>
      <w:sz w:val="19"/>
      <w:szCs w:val="28"/>
    </w:rPr>
  </w:style>
  <w:style w:type="paragraph" w:styleId="1fe">
    <w:name w:val="toc 1"/>
    <w:basedOn w:val="a8"/>
    <w:next w:val="a8"/>
    <w:autoRedefine/>
    <w:uiPriority w:val="39"/>
    <w:rsid w:val="00081F64"/>
    <w:pPr>
      <w:widowControl w:val="0"/>
      <w:tabs>
        <w:tab w:val="left" w:pos="0"/>
        <w:tab w:val="right" w:leader="dot" w:pos="7513"/>
      </w:tabs>
      <w:jc w:val="center"/>
    </w:pPr>
    <w:rPr>
      <w:bCs/>
      <w:caps/>
      <w:noProof/>
      <w:sz w:val="20"/>
      <w:szCs w:val="20"/>
      <w:shd w:val="clear" w:color="auto" w:fill="FFFFFF"/>
    </w:rPr>
  </w:style>
  <w:style w:type="paragraph" w:customStyle="1" w:styleId="-ff">
    <w:name w:val="Таблица-прим Знак"/>
    <w:basedOn w:val="a8"/>
    <w:link w:val="-ff0"/>
    <w:rsid w:val="00081F64"/>
    <w:pPr>
      <w:tabs>
        <w:tab w:val="left" w:pos="567"/>
      </w:tabs>
      <w:spacing w:before="60" w:after="180"/>
      <w:ind w:left="1021" w:hanging="1021"/>
      <w:jc w:val="both"/>
    </w:pPr>
    <w:rPr>
      <w:sz w:val="16"/>
      <w:szCs w:val="28"/>
    </w:rPr>
  </w:style>
  <w:style w:type="character" w:customStyle="1" w:styleId="-ff0">
    <w:name w:val="Таблица-прим Знак Знак"/>
    <w:link w:val="-ff"/>
    <w:rsid w:val="00081F64"/>
    <w:rPr>
      <w:sz w:val="16"/>
      <w:szCs w:val="28"/>
    </w:rPr>
  </w:style>
  <w:style w:type="character" w:customStyle="1" w:styleId="affffffa">
    <w:name w:val="Знак Знак Знак"/>
    <w:rsid w:val="00081F64"/>
    <w:rPr>
      <w:rFonts w:cs="Courier New"/>
      <w:sz w:val="19"/>
      <w:lang w:val="ru-RU" w:eastAsia="ru-RU" w:bidi="ar-SA"/>
    </w:rPr>
  </w:style>
  <w:style w:type="paragraph" w:customStyle="1" w:styleId="affffffb">
    <w:name w:val="Рисунок"/>
    <w:basedOn w:val="a8"/>
    <w:rsid w:val="00081F64"/>
    <w:pPr>
      <w:tabs>
        <w:tab w:val="left" w:pos="567"/>
      </w:tabs>
      <w:spacing w:after="240"/>
      <w:ind w:firstLine="709"/>
      <w:jc w:val="both"/>
    </w:pPr>
    <w:rPr>
      <w:rFonts w:ascii="Book Antiqua" w:hAnsi="Book Antiqua"/>
      <w:sz w:val="26"/>
      <w:szCs w:val="20"/>
    </w:rPr>
  </w:style>
  <w:style w:type="paragraph" w:customStyle="1" w:styleId="affffffc">
    <w:name w:val="Название таблицы"/>
    <w:basedOn w:val="aff4"/>
    <w:rsid w:val="00081F64"/>
    <w:pPr>
      <w:tabs>
        <w:tab w:val="left" w:pos="567"/>
      </w:tabs>
      <w:spacing w:after="0" w:line="264" w:lineRule="auto"/>
      <w:jc w:val="center"/>
    </w:pPr>
    <w:rPr>
      <w:rFonts w:ascii="Arial" w:hAnsi="Arial"/>
      <w:sz w:val="25"/>
      <w:szCs w:val="20"/>
    </w:rPr>
  </w:style>
  <w:style w:type="paragraph" w:customStyle="1" w:styleId="affffffd">
    <w:name w:val="Таблица"/>
    <w:basedOn w:val="af1"/>
    <w:rsid w:val="00081F64"/>
    <w:pPr>
      <w:tabs>
        <w:tab w:val="left" w:pos="567"/>
      </w:tabs>
      <w:spacing w:after="0" w:line="312" w:lineRule="auto"/>
      <w:ind w:left="0"/>
      <w:jc w:val="center"/>
    </w:pPr>
    <w:rPr>
      <w:szCs w:val="20"/>
    </w:rPr>
  </w:style>
  <w:style w:type="paragraph" w:customStyle="1" w:styleId="affffffe">
    <w:name w:val="Стиль Список литры + курсив Знак"/>
    <w:basedOn w:val="affffff7"/>
    <w:link w:val="afffffff"/>
    <w:rsid w:val="00081F64"/>
    <w:pPr>
      <w:spacing w:line="240" w:lineRule="auto"/>
    </w:pPr>
    <w:rPr>
      <w:i/>
      <w:iCs/>
    </w:rPr>
  </w:style>
  <w:style w:type="character" w:customStyle="1" w:styleId="afffffff">
    <w:name w:val="Стиль Список литры + курсив Знак Знак"/>
    <w:link w:val="affffffe"/>
    <w:rsid w:val="00081F64"/>
    <w:rPr>
      <w:i/>
      <w:iCs/>
      <w:sz w:val="18"/>
      <w:szCs w:val="24"/>
    </w:rPr>
  </w:style>
  <w:style w:type="paragraph" w:customStyle="1" w:styleId="afffffff0">
    <w:name w:val="Автор Знак Знак Знак Знак Знак Знак Знак Знак Знак Знак Знак Знак Знак Знак Знак Знак Знак Знак Знак Знак Знак Знак Знак Знак Знак Знак Знак Знак"/>
    <w:basedOn w:val="a8"/>
    <w:next w:val="afffffc"/>
    <w:link w:val="afffffff1"/>
    <w:rsid w:val="00081F64"/>
    <w:pPr>
      <w:tabs>
        <w:tab w:val="left" w:pos="567"/>
      </w:tabs>
      <w:spacing w:before="400" w:line="360" w:lineRule="auto"/>
      <w:jc w:val="center"/>
      <w:outlineLvl w:val="1"/>
    </w:pPr>
    <w:rPr>
      <w:b/>
      <w:bCs/>
      <w:sz w:val="28"/>
    </w:rPr>
  </w:style>
  <w:style w:type="character" w:customStyle="1" w:styleId="afffffff1">
    <w:name w:val="Автор Знак Знак Знак Знак Знак Знак Знак Знак Знак Знак Знак Знак Знак Знак Знак Знак Знак Знак Знак Знак Знак Знак Знак Знак Знак Знак Знак Знак Знак"/>
    <w:link w:val="afffffff0"/>
    <w:rsid w:val="00081F64"/>
    <w:rPr>
      <w:b/>
      <w:bCs/>
      <w:sz w:val="28"/>
      <w:szCs w:val="24"/>
    </w:rPr>
  </w:style>
  <w:style w:type="paragraph" w:customStyle="1" w:styleId="afffffff2">
    <w:name w:val="Название статьи Знак Знак Знак Знак Знак Знак Знак Знак Знак Знак Знак Знак Знак Знак Знак Знак Знак Знак Знак Знак Знак Знак Знак Знак Знак Знак Знак Знак"/>
    <w:basedOn w:val="a8"/>
    <w:next w:val="afffffff0"/>
    <w:link w:val="afffffff3"/>
    <w:rsid w:val="00081F64"/>
    <w:pPr>
      <w:tabs>
        <w:tab w:val="left" w:pos="567"/>
      </w:tabs>
      <w:spacing w:line="360" w:lineRule="auto"/>
      <w:jc w:val="center"/>
      <w:outlineLvl w:val="0"/>
    </w:pPr>
    <w:rPr>
      <w:b/>
      <w:bCs/>
      <w:caps/>
      <w:sz w:val="28"/>
      <w:szCs w:val="28"/>
    </w:rPr>
  </w:style>
  <w:style w:type="character" w:customStyle="1" w:styleId="afffffff3">
    <w:name w:val="Название статьи Знак Знак Знак Знак Знак Знак Знак Знак Знак Знак Знак Знак Знак Знак Знак Знак Знак Знак Знак Знак Знак Знак Знак Знак Знак Знак Знак Знак Знак"/>
    <w:link w:val="afffffff2"/>
    <w:rsid w:val="00081F64"/>
    <w:rPr>
      <w:b/>
      <w:bCs/>
      <w:caps/>
      <w:sz w:val="28"/>
      <w:szCs w:val="28"/>
    </w:rPr>
  </w:style>
  <w:style w:type="paragraph" w:customStyle="1" w:styleId="-ff1">
    <w:name w:val="Таблица-край"/>
    <w:basedOn w:val="a8"/>
    <w:rsid w:val="00081F64"/>
    <w:pPr>
      <w:tabs>
        <w:tab w:val="left" w:pos="567"/>
      </w:tabs>
    </w:pPr>
    <w:rPr>
      <w:sz w:val="18"/>
      <w:szCs w:val="20"/>
    </w:rPr>
  </w:style>
  <w:style w:type="paragraph" w:customStyle="1" w:styleId="BodyTextIndent2">
    <w:name w:val="Body Text Indent2"/>
    <w:basedOn w:val="a8"/>
    <w:rsid w:val="00081F64"/>
    <w:pPr>
      <w:tabs>
        <w:tab w:val="left" w:pos="567"/>
      </w:tabs>
      <w:autoSpaceDE w:val="0"/>
      <w:autoSpaceDN w:val="0"/>
      <w:spacing w:after="120"/>
      <w:ind w:left="283"/>
    </w:pPr>
  </w:style>
  <w:style w:type="paragraph" w:customStyle="1" w:styleId="BodyTextIndent1">
    <w:name w:val="Body Text Indent1"/>
    <w:basedOn w:val="a8"/>
    <w:rsid w:val="00081F64"/>
    <w:pPr>
      <w:tabs>
        <w:tab w:val="left" w:pos="567"/>
      </w:tabs>
      <w:autoSpaceDE w:val="0"/>
      <w:autoSpaceDN w:val="0"/>
      <w:spacing w:after="120"/>
      <w:ind w:left="283"/>
    </w:pPr>
  </w:style>
  <w:style w:type="paragraph" w:customStyle="1" w:styleId="authorgroup">
    <w:name w:val="authorgroup"/>
    <w:basedOn w:val="a8"/>
    <w:rsid w:val="00081F64"/>
    <w:pPr>
      <w:tabs>
        <w:tab w:val="left" w:pos="567"/>
      </w:tabs>
      <w:spacing w:before="100" w:beforeAutospacing="1" w:after="100" w:afterAutospacing="1"/>
    </w:pPr>
    <w:rPr>
      <w:sz w:val="29"/>
      <w:szCs w:val="29"/>
    </w:rPr>
  </w:style>
  <w:style w:type="paragraph" w:styleId="2f5">
    <w:name w:val="List Continue 2"/>
    <w:basedOn w:val="a8"/>
    <w:rsid w:val="00081F64"/>
    <w:pPr>
      <w:tabs>
        <w:tab w:val="left" w:pos="567"/>
      </w:tabs>
      <w:spacing w:after="120"/>
      <w:ind w:left="566"/>
    </w:pPr>
  </w:style>
  <w:style w:type="paragraph" w:customStyle="1" w:styleId="320">
    <w:name w:val="Основной текст с отступом 32"/>
    <w:basedOn w:val="a8"/>
    <w:rsid w:val="00081F64"/>
    <w:pPr>
      <w:widowControl w:val="0"/>
      <w:tabs>
        <w:tab w:val="left" w:pos="567"/>
      </w:tabs>
      <w:ind w:firstLine="567"/>
      <w:jc w:val="both"/>
    </w:pPr>
    <w:rPr>
      <w:b/>
      <w:bCs/>
      <w:color w:val="000000"/>
      <w:lang w:bidi="ru-RU"/>
    </w:rPr>
  </w:style>
  <w:style w:type="paragraph" w:customStyle="1" w:styleId="FR2">
    <w:name w:val="FR2"/>
    <w:rsid w:val="00081F64"/>
    <w:pPr>
      <w:widowControl w:val="0"/>
      <w:autoSpaceDE w:val="0"/>
      <w:autoSpaceDN w:val="0"/>
      <w:adjustRightInd w:val="0"/>
    </w:pPr>
    <w:rPr>
      <w:rFonts w:ascii="Arial" w:hAnsi="Arial"/>
      <w:i/>
    </w:rPr>
  </w:style>
  <w:style w:type="paragraph" w:customStyle="1" w:styleId="afffffff4">
    <w:name w:val="Нормальный"/>
    <w:rsid w:val="00081F64"/>
    <w:pPr>
      <w:autoSpaceDE w:val="0"/>
      <w:autoSpaceDN w:val="0"/>
      <w:adjustRightInd w:val="0"/>
    </w:pPr>
  </w:style>
  <w:style w:type="paragraph" w:customStyle="1" w:styleId="Iniiaiieoaenonionooiii">
    <w:name w:val="Iniiaiie oaeno n ionooiii"/>
    <w:basedOn w:val="Default"/>
    <w:next w:val="Default"/>
    <w:rsid w:val="00081F64"/>
    <w:rPr>
      <w:color w:val="auto"/>
    </w:rPr>
  </w:style>
  <w:style w:type="paragraph" w:styleId="2f6">
    <w:name w:val="toc 2"/>
    <w:basedOn w:val="a8"/>
    <w:next w:val="a8"/>
    <w:autoRedefine/>
    <w:uiPriority w:val="39"/>
    <w:rsid w:val="00081F64"/>
    <w:pPr>
      <w:widowControl w:val="0"/>
      <w:tabs>
        <w:tab w:val="left" w:pos="567"/>
        <w:tab w:val="left" w:pos="7239"/>
        <w:tab w:val="right" w:leader="dot" w:pos="7513"/>
      </w:tabs>
      <w:spacing w:after="60" w:line="216" w:lineRule="auto"/>
      <w:ind w:right="-28"/>
    </w:pPr>
    <w:rPr>
      <w:i/>
      <w:noProof/>
      <w:sz w:val="20"/>
      <w:szCs w:val="20"/>
    </w:rPr>
  </w:style>
  <w:style w:type="paragraph" w:customStyle="1" w:styleId="BodyText21">
    <w:name w:val="Body Text 21"/>
    <w:basedOn w:val="a8"/>
    <w:rsid w:val="00081F64"/>
    <w:pPr>
      <w:spacing w:line="360" w:lineRule="auto"/>
      <w:ind w:firstLine="720"/>
    </w:pPr>
    <w:rPr>
      <w:sz w:val="26"/>
      <w:szCs w:val="26"/>
    </w:rPr>
  </w:style>
  <w:style w:type="table" w:styleId="1ff">
    <w:name w:val="Table Classic 1"/>
    <w:basedOn w:val="aa"/>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copy1">
    <w:name w:val="textcopy1"/>
    <w:rsid w:val="00081F64"/>
    <w:rPr>
      <w:rFonts w:ascii="Verdana" w:hAnsi="Verdana" w:hint="default"/>
      <w:color w:val="000000"/>
      <w:sz w:val="22"/>
      <w:szCs w:val="22"/>
    </w:rPr>
  </w:style>
  <w:style w:type="character" w:styleId="HTML1">
    <w:name w:val="HTML Typewriter"/>
    <w:rsid w:val="00081F64"/>
    <w:rPr>
      <w:rFonts w:ascii="Courier New" w:eastAsia="Times New Roman" w:hAnsi="Courier New" w:cs="Courier New"/>
      <w:sz w:val="20"/>
      <w:szCs w:val="20"/>
    </w:rPr>
  </w:style>
  <w:style w:type="paragraph" w:customStyle="1" w:styleId="Iauiue">
    <w:name w:val="Iau?iue"/>
    <w:rsid w:val="00081F64"/>
    <w:pPr>
      <w:autoSpaceDE w:val="0"/>
      <w:autoSpaceDN w:val="0"/>
      <w:spacing w:line="480" w:lineRule="auto"/>
      <w:ind w:firstLine="426"/>
      <w:jc w:val="both"/>
    </w:pPr>
    <w:rPr>
      <w:rFonts w:eastAsia="SimSun"/>
      <w:sz w:val="24"/>
      <w:szCs w:val="24"/>
      <w:lang w:val="en-GB" w:eastAsia="zh-CN"/>
    </w:rPr>
  </w:style>
  <w:style w:type="paragraph" w:customStyle="1" w:styleId="130">
    <w:name w:val="Обычный + 13 пт"/>
    <w:basedOn w:val="a8"/>
    <w:link w:val="131"/>
    <w:rsid w:val="00081F64"/>
    <w:pPr>
      <w:spacing w:line="360" w:lineRule="auto"/>
      <w:ind w:firstLine="708"/>
      <w:jc w:val="both"/>
    </w:pPr>
    <w:rPr>
      <w:sz w:val="26"/>
      <w:szCs w:val="26"/>
      <w:lang w:val="en-US"/>
    </w:rPr>
  </w:style>
  <w:style w:type="character" w:customStyle="1" w:styleId="131">
    <w:name w:val="Обычный + 13 пт Знак"/>
    <w:link w:val="130"/>
    <w:rsid w:val="00081F64"/>
    <w:rPr>
      <w:sz w:val="26"/>
      <w:szCs w:val="26"/>
      <w:lang w:val="en-US"/>
    </w:rPr>
  </w:style>
  <w:style w:type="character" w:customStyle="1" w:styleId="FontStyle27">
    <w:name w:val="Font Style27"/>
    <w:rsid w:val="00081F64"/>
    <w:rPr>
      <w:rFonts w:ascii="Palatino Linotype" w:hAnsi="Palatino Linotype" w:cs="Palatino Linotype"/>
      <w:sz w:val="18"/>
      <w:szCs w:val="18"/>
    </w:rPr>
  </w:style>
  <w:style w:type="paragraph" w:customStyle="1" w:styleId="afffffff5">
    <w:name w:val="Название организации"/>
    <w:basedOn w:val="a8"/>
    <w:autoRedefine/>
    <w:rsid w:val="00081F64"/>
    <w:pPr>
      <w:jc w:val="center"/>
    </w:pPr>
  </w:style>
  <w:style w:type="character" w:customStyle="1" w:styleId="afffffff6">
    <w:name w:val="ДИПЛОМ ОСНОВНОЙ ТЕКСТ Знак"/>
    <w:rsid w:val="00081F64"/>
    <w:rPr>
      <w:noProof w:val="0"/>
      <w:sz w:val="26"/>
      <w:szCs w:val="26"/>
      <w:lang w:val="ru-RU" w:eastAsia="ru-RU" w:bidi="ar-SA"/>
    </w:rPr>
  </w:style>
  <w:style w:type="character" w:customStyle="1" w:styleId="jrnl">
    <w:name w:val="jrnl"/>
    <w:rsid w:val="00081F64"/>
  </w:style>
  <w:style w:type="paragraph" w:customStyle="1" w:styleId="p4">
    <w:name w:val="p4"/>
    <w:basedOn w:val="a8"/>
    <w:rsid w:val="00081F64"/>
    <w:pPr>
      <w:spacing w:before="100" w:beforeAutospacing="1" w:after="100" w:afterAutospacing="1"/>
    </w:pPr>
  </w:style>
  <w:style w:type="paragraph" w:customStyle="1" w:styleId="p5">
    <w:name w:val="p5"/>
    <w:basedOn w:val="a8"/>
    <w:rsid w:val="00081F64"/>
    <w:pPr>
      <w:spacing w:before="100" w:beforeAutospacing="1" w:after="100" w:afterAutospacing="1"/>
    </w:pPr>
  </w:style>
  <w:style w:type="character" w:customStyle="1" w:styleId="s4">
    <w:name w:val="s4"/>
    <w:rsid w:val="00081F64"/>
  </w:style>
  <w:style w:type="paragraph" w:customStyle="1" w:styleId="p6">
    <w:name w:val="p6"/>
    <w:basedOn w:val="a8"/>
    <w:rsid w:val="00081F64"/>
    <w:pPr>
      <w:spacing w:before="100" w:beforeAutospacing="1" w:after="100" w:afterAutospacing="1"/>
    </w:pPr>
  </w:style>
  <w:style w:type="character" w:customStyle="1" w:styleId="s5">
    <w:name w:val="s5"/>
    <w:rsid w:val="00081F64"/>
  </w:style>
  <w:style w:type="paragraph" w:customStyle="1" w:styleId="p7">
    <w:name w:val="p7"/>
    <w:basedOn w:val="a8"/>
    <w:rsid w:val="00081F64"/>
    <w:pPr>
      <w:spacing w:before="100" w:beforeAutospacing="1" w:after="100" w:afterAutospacing="1"/>
    </w:pPr>
  </w:style>
  <w:style w:type="character" w:customStyle="1" w:styleId="s6">
    <w:name w:val="s6"/>
    <w:rsid w:val="00081F64"/>
  </w:style>
  <w:style w:type="character" w:customStyle="1" w:styleId="s7">
    <w:name w:val="s7"/>
    <w:rsid w:val="00081F64"/>
  </w:style>
  <w:style w:type="paragraph" w:customStyle="1" w:styleId="p8">
    <w:name w:val="p8"/>
    <w:basedOn w:val="a8"/>
    <w:rsid w:val="00081F64"/>
    <w:pPr>
      <w:spacing w:before="100" w:beforeAutospacing="1" w:after="100" w:afterAutospacing="1"/>
    </w:pPr>
  </w:style>
  <w:style w:type="character" w:customStyle="1" w:styleId="s9">
    <w:name w:val="s9"/>
    <w:rsid w:val="00081F64"/>
  </w:style>
  <w:style w:type="paragraph" w:customStyle="1" w:styleId="p10">
    <w:name w:val="p10"/>
    <w:basedOn w:val="a8"/>
    <w:rsid w:val="00081F64"/>
    <w:pPr>
      <w:spacing w:before="100" w:beforeAutospacing="1" w:after="100" w:afterAutospacing="1"/>
    </w:pPr>
  </w:style>
  <w:style w:type="character" w:customStyle="1" w:styleId="s10">
    <w:name w:val="s10"/>
    <w:rsid w:val="00081F64"/>
  </w:style>
  <w:style w:type="paragraph" w:customStyle="1" w:styleId="p12">
    <w:name w:val="p12"/>
    <w:basedOn w:val="a8"/>
    <w:rsid w:val="00081F64"/>
    <w:pPr>
      <w:spacing w:before="100" w:beforeAutospacing="1" w:after="100" w:afterAutospacing="1"/>
    </w:pPr>
  </w:style>
  <w:style w:type="character" w:customStyle="1" w:styleId="contributornametrigger">
    <w:name w:val="contributornametrigger"/>
    <w:rsid w:val="00081F64"/>
  </w:style>
  <w:style w:type="numbering" w:customStyle="1" w:styleId="1ff0">
    <w:name w:val="Нет списка1"/>
    <w:next w:val="ab"/>
    <w:uiPriority w:val="99"/>
    <w:semiHidden/>
    <w:unhideWhenUsed/>
    <w:rsid w:val="00081F64"/>
  </w:style>
  <w:style w:type="paragraph" w:customStyle="1" w:styleId="2f7">
    <w:name w:val="Знак2"/>
    <w:basedOn w:val="a8"/>
    <w:rsid w:val="00081F64"/>
    <w:pPr>
      <w:spacing w:after="160" w:line="240" w:lineRule="exact"/>
    </w:pPr>
    <w:rPr>
      <w:rFonts w:ascii="Verdana" w:hAnsi="Verdana"/>
      <w:sz w:val="20"/>
      <w:szCs w:val="20"/>
      <w:lang w:val="en-US" w:eastAsia="en-US"/>
    </w:rPr>
  </w:style>
  <w:style w:type="paragraph" w:customStyle="1" w:styleId="111">
    <w:name w:val="Абзац списка11"/>
    <w:basedOn w:val="a8"/>
    <w:uiPriority w:val="34"/>
    <w:qFormat/>
    <w:rsid w:val="00081F64"/>
    <w:pPr>
      <w:spacing w:after="200" w:line="276" w:lineRule="auto"/>
      <w:ind w:left="720"/>
    </w:pPr>
    <w:rPr>
      <w:rFonts w:ascii="Calibri" w:hAnsi="Calibri"/>
      <w:sz w:val="22"/>
      <w:szCs w:val="22"/>
      <w:lang w:eastAsia="en-US"/>
    </w:rPr>
  </w:style>
  <w:style w:type="paragraph" w:customStyle="1" w:styleId="2210">
    <w:name w:val="Основной текст с отступом 221"/>
    <w:basedOn w:val="a8"/>
    <w:rsid w:val="00081F64"/>
    <w:pPr>
      <w:overflowPunct w:val="0"/>
      <w:autoSpaceDE w:val="0"/>
      <w:autoSpaceDN w:val="0"/>
      <w:adjustRightInd w:val="0"/>
      <w:ind w:right="-1" w:firstLine="851"/>
      <w:jc w:val="both"/>
      <w:textAlignment w:val="baseline"/>
    </w:pPr>
    <w:rPr>
      <w:b/>
      <w:sz w:val="28"/>
      <w:szCs w:val="20"/>
    </w:rPr>
  </w:style>
  <w:style w:type="paragraph" w:customStyle="1" w:styleId="314">
    <w:name w:val="Название31"/>
    <w:basedOn w:val="a8"/>
    <w:next w:val="Avtor"/>
    <w:rsid w:val="00081F64"/>
    <w:pPr>
      <w:tabs>
        <w:tab w:val="left" w:pos="567"/>
      </w:tabs>
      <w:spacing w:before="720" w:after="300"/>
      <w:jc w:val="center"/>
    </w:pPr>
    <w:rPr>
      <w:b/>
      <w:bCs/>
      <w:caps/>
      <w:sz w:val="18"/>
      <w:szCs w:val="28"/>
      <w:lang w:val="en-US"/>
    </w:rPr>
  </w:style>
  <w:style w:type="paragraph" w:customStyle="1" w:styleId="2211">
    <w:name w:val="Основной текст 221"/>
    <w:basedOn w:val="a8"/>
    <w:rsid w:val="00081F64"/>
    <w:pPr>
      <w:tabs>
        <w:tab w:val="left" w:pos="567"/>
      </w:tabs>
      <w:ind w:left="851" w:firstLine="720"/>
      <w:jc w:val="both"/>
    </w:pPr>
    <w:rPr>
      <w:b/>
      <w:sz w:val="28"/>
      <w:szCs w:val="20"/>
    </w:rPr>
  </w:style>
  <w:style w:type="character" w:customStyle="1" w:styleId="2f8">
    <w:name w:val="Знак Знак Знак2"/>
    <w:rsid w:val="00081F64"/>
    <w:rPr>
      <w:rFonts w:cs="Courier New"/>
      <w:sz w:val="19"/>
      <w:lang w:val="ru-RU" w:eastAsia="ru-RU" w:bidi="ar-SA"/>
    </w:rPr>
  </w:style>
  <w:style w:type="paragraph" w:customStyle="1" w:styleId="321">
    <w:name w:val="Основной текст с отступом 321"/>
    <w:basedOn w:val="a8"/>
    <w:rsid w:val="00081F64"/>
    <w:pPr>
      <w:widowControl w:val="0"/>
      <w:tabs>
        <w:tab w:val="left" w:pos="567"/>
      </w:tabs>
      <w:ind w:firstLine="567"/>
      <w:jc w:val="both"/>
    </w:pPr>
    <w:rPr>
      <w:b/>
      <w:bCs/>
      <w:color w:val="000000"/>
      <w:lang w:bidi="ru-RU"/>
    </w:rPr>
  </w:style>
  <w:style w:type="table" w:customStyle="1" w:styleId="112">
    <w:name w:val="Классическая таблица 11"/>
    <w:basedOn w:val="aa"/>
    <w:next w:val="1ff"/>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3">
    <w:name w:val="Обычный11"/>
    <w:rsid w:val="00081F64"/>
  </w:style>
  <w:style w:type="paragraph" w:customStyle="1" w:styleId="Iauiue1">
    <w:name w:val="Iau?iue1"/>
    <w:rsid w:val="00081F64"/>
    <w:pPr>
      <w:widowControl w:val="0"/>
      <w:autoSpaceDE w:val="0"/>
      <w:autoSpaceDN w:val="0"/>
    </w:pPr>
    <w:rPr>
      <w:rFonts w:ascii="Courier New" w:hAnsi="Courier New" w:cs="Courier New"/>
      <w:sz w:val="28"/>
      <w:szCs w:val="28"/>
    </w:rPr>
  </w:style>
  <w:style w:type="paragraph" w:customStyle="1" w:styleId="opr3">
    <w:name w:val="opr3"/>
    <w:basedOn w:val="a8"/>
    <w:uiPriority w:val="99"/>
    <w:rsid w:val="00081F64"/>
    <w:pPr>
      <w:spacing w:before="100" w:beforeAutospacing="1" w:after="100" w:afterAutospacing="1"/>
    </w:pPr>
  </w:style>
  <w:style w:type="paragraph" w:styleId="z-">
    <w:name w:val="HTML Top of Form"/>
    <w:basedOn w:val="a8"/>
    <w:next w:val="a8"/>
    <w:link w:val="z-0"/>
    <w:hidden/>
    <w:uiPriority w:val="99"/>
    <w:rsid w:val="00081F64"/>
    <w:pPr>
      <w:pBdr>
        <w:bottom w:val="single" w:sz="6" w:space="1" w:color="auto"/>
      </w:pBdr>
      <w:jc w:val="center"/>
    </w:pPr>
    <w:rPr>
      <w:rFonts w:ascii="Arial" w:hAnsi="Arial"/>
      <w:vanish/>
      <w:sz w:val="16"/>
      <w:szCs w:val="16"/>
    </w:rPr>
  </w:style>
  <w:style w:type="character" w:customStyle="1" w:styleId="z-0">
    <w:name w:val="z-Начало формы Знак"/>
    <w:basedOn w:val="a9"/>
    <w:link w:val="z-"/>
    <w:uiPriority w:val="99"/>
    <w:rsid w:val="00081F64"/>
    <w:rPr>
      <w:rFonts w:ascii="Arial" w:hAnsi="Arial"/>
      <w:vanish/>
      <w:sz w:val="16"/>
      <w:szCs w:val="16"/>
    </w:rPr>
  </w:style>
  <w:style w:type="character" w:customStyle="1" w:styleId="gt-ft-text">
    <w:name w:val="gt-ft-text"/>
    <w:uiPriority w:val="99"/>
    <w:rsid w:val="00081F64"/>
    <w:rPr>
      <w:rFonts w:cs="Times New Roman"/>
    </w:rPr>
  </w:style>
  <w:style w:type="paragraph" w:styleId="z-1">
    <w:name w:val="HTML Bottom of Form"/>
    <w:basedOn w:val="a8"/>
    <w:next w:val="a8"/>
    <w:link w:val="z-2"/>
    <w:hidden/>
    <w:uiPriority w:val="99"/>
    <w:rsid w:val="00081F64"/>
    <w:pPr>
      <w:pBdr>
        <w:top w:val="single" w:sz="6" w:space="1" w:color="auto"/>
      </w:pBdr>
      <w:jc w:val="center"/>
    </w:pPr>
    <w:rPr>
      <w:rFonts w:ascii="Arial" w:hAnsi="Arial"/>
      <w:vanish/>
      <w:sz w:val="16"/>
      <w:szCs w:val="16"/>
    </w:rPr>
  </w:style>
  <w:style w:type="character" w:customStyle="1" w:styleId="z-2">
    <w:name w:val="z-Конец формы Знак"/>
    <w:basedOn w:val="a9"/>
    <w:link w:val="z-1"/>
    <w:uiPriority w:val="99"/>
    <w:rsid w:val="00081F64"/>
    <w:rPr>
      <w:rFonts w:ascii="Arial" w:hAnsi="Arial"/>
      <w:vanish/>
      <w:sz w:val="16"/>
      <w:szCs w:val="16"/>
    </w:rPr>
  </w:style>
  <w:style w:type="character" w:customStyle="1" w:styleId="nlmyear">
    <w:name w:val="nlm_year"/>
    <w:rsid w:val="00081F64"/>
  </w:style>
  <w:style w:type="character" w:customStyle="1" w:styleId="citationsource-book">
    <w:name w:val="citation_source-book"/>
    <w:rsid w:val="00081F64"/>
  </w:style>
  <w:style w:type="character" w:customStyle="1" w:styleId="nlmpublisher-name">
    <w:name w:val="nlm_publisher-name"/>
    <w:rsid w:val="00081F64"/>
  </w:style>
  <w:style w:type="character" w:customStyle="1" w:styleId="nlmpublisher-loc">
    <w:name w:val="nlm_publisher-loc"/>
    <w:rsid w:val="00081F64"/>
  </w:style>
  <w:style w:type="character" w:customStyle="1" w:styleId="nlmfpage">
    <w:name w:val="nlm_fpage"/>
    <w:rsid w:val="00081F64"/>
  </w:style>
  <w:style w:type="character" w:customStyle="1" w:styleId="FontStyle14">
    <w:name w:val="Font Style14"/>
    <w:rsid w:val="00081F64"/>
    <w:rPr>
      <w:rFonts w:ascii="Times New Roman" w:hAnsi="Times New Roman" w:cs="Times New Roman"/>
      <w:sz w:val="24"/>
      <w:szCs w:val="24"/>
    </w:rPr>
  </w:style>
  <w:style w:type="character" w:customStyle="1" w:styleId="n1qfcontentcn1qfcontentt">
    <w:name w:val="n1qfcontentc n1qfcontentt"/>
    <w:rsid w:val="00081F64"/>
  </w:style>
  <w:style w:type="character" w:customStyle="1" w:styleId="qfztst1">
    <w:name w:val="qfztst1"/>
    <w:rsid w:val="00081F64"/>
    <w:rPr>
      <w:rFonts w:ascii="Arial" w:hAnsi="Arial" w:cs="Arial" w:hint="default"/>
      <w:sz w:val="14"/>
      <w:szCs w:val="14"/>
    </w:rPr>
  </w:style>
  <w:style w:type="paragraph" w:styleId="a">
    <w:name w:val="List Bullet"/>
    <w:basedOn w:val="a8"/>
    <w:rsid w:val="00081F64"/>
    <w:pPr>
      <w:numPr>
        <w:numId w:val="10"/>
      </w:numPr>
    </w:pPr>
  </w:style>
  <w:style w:type="paragraph" w:customStyle="1" w:styleId="afffffff7">
    <w:name w:val="Стиль Основной текст с отступом + Междустр.интервал:  одинарный"/>
    <w:basedOn w:val="af1"/>
    <w:rsid w:val="00081F64"/>
    <w:pPr>
      <w:widowControl w:val="0"/>
      <w:autoSpaceDE w:val="0"/>
      <w:autoSpaceDN w:val="0"/>
      <w:adjustRightInd w:val="0"/>
      <w:spacing w:after="0"/>
      <w:ind w:left="0" w:firstLine="567"/>
      <w:jc w:val="both"/>
    </w:pPr>
    <w:rPr>
      <w:sz w:val="28"/>
      <w:szCs w:val="20"/>
    </w:rPr>
  </w:style>
  <w:style w:type="character" w:customStyle="1" w:styleId="3f">
    <w:name w:val="Знак Знак3"/>
    <w:rsid w:val="00081F64"/>
    <w:rPr>
      <w:b/>
      <w:sz w:val="24"/>
      <w:lang w:val="ru-RU" w:eastAsia="ru-RU" w:bidi="ar-SA"/>
    </w:rPr>
  </w:style>
  <w:style w:type="character" w:customStyle="1" w:styleId="maintitle">
    <w:name w:val="maintitle"/>
    <w:rsid w:val="00081F64"/>
  </w:style>
  <w:style w:type="character" w:customStyle="1" w:styleId="singlehighlightclasssearchtoken">
    <w:name w:val="single_highlight_class searchtoken"/>
    <w:rsid w:val="00081F64"/>
  </w:style>
  <w:style w:type="paragraph" w:customStyle="1" w:styleId="1ff1">
    <w:name w:val="Знак1 Знак Знак Знак"/>
    <w:basedOn w:val="a8"/>
    <w:uiPriority w:val="99"/>
    <w:semiHidden/>
    <w:rsid w:val="00081F64"/>
    <w:pPr>
      <w:spacing w:after="160" w:line="240" w:lineRule="exact"/>
    </w:pPr>
    <w:rPr>
      <w:rFonts w:ascii="Verdana" w:hAnsi="Verdana" w:cs="Verdana"/>
      <w:lang w:val="en-US" w:eastAsia="en-US"/>
    </w:rPr>
  </w:style>
  <w:style w:type="character" w:customStyle="1" w:styleId="numbers">
    <w:name w:val="numbers"/>
    <w:rsid w:val="00081F64"/>
    <w:rPr>
      <w:rFonts w:cs="Times New Roman"/>
    </w:rPr>
  </w:style>
  <w:style w:type="character" w:customStyle="1" w:styleId="FontStyle13">
    <w:name w:val="Font Style13"/>
    <w:rsid w:val="00081F64"/>
    <w:rPr>
      <w:rFonts w:ascii="Times New Roman" w:hAnsi="Times New Roman" w:cs="Times New Roman"/>
      <w:sz w:val="26"/>
      <w:szCs w:val="26"/>
    </w:rPr>
  </w:style>
  <w:style w:type="paragraph" w:customStyle="1" w:styleId="Style5">
    <w:name w:val="Style5"/>
    <w:basedOn w:val="a8"/>
    <w:rsid w:val="00081F64"/>
    <w:pPr>
      <w:widowControl w:val="0"/>
      <w:autoSpaceDE w:val="0"/>
      <w:autoSpaceDN w:val="0"/>
      <w:adjustRightInd w:val="0"/>
      <w:spacing w:line="323" w:lineRule="exact"/>
      <w:ind w:firstLine="701"/>
      <w:jc w:val="both"/>
    </w:pPr>
  </w:style>
  <w:style w:type="paragraph" w:customStyle="1" w:styleId="Style9">
    <w:name w:val="Style9"/>
    <w:basedOn w:val="a8"/>
    <w:rsid w:val="00081F64"/>
    <w:pPr>
      <w:widowControl w:val="0"/>
      <w:autoSpaceDE w:val="0"/>
      <w:autoSpaceDN w:val="0"/>
      <w:adjustRightInd w:val="0"/>
      <w:spacing w:line="242" w:lineRule="exact"/>
      <w:ind w:firstLine="283"/>
      <w:jc w:val="both"/>
    </w:pPr>
  </w:style>
  <w:style w:type="character" w:customStyle="1" w:styleId="FontStyle34">
    <w:name w:val="Font Style34"/>
    <w:uiPriority w:val="99"/>
    <w:rsid w:val="00081F64"/>
    <w:rPr>
      <w:rFonts w:ascii="Times New Roman" w:hAnsi="Times New Roman" w:cs="Times New Roman"/>
      <w:b/>
      <w:bCs/>
      <w:spacing w:val="70"/>
      <w:sz w:val="18"/>
      <w:szCs w:val="18"/>
    </w:rPr>
  </w:style>
  <w:style w:type="paragraph" w:customStyle="1" w:styleId="Style1">
    <w:name w:val="Style1"/>
    <w:basedOn w:val="a8"/>
    <w:rsid w:val="00081F64"/>
    <w:pPr>
      <w:widowControl w:val="0"/>
      <w:autoSpaceDE w:val="0"/>
      <w:autoSpaceDN w:val="0"/>
      <w:adjustRightInd w:val="0"/>
      <w:spacing w:line="322" w:lineRule="exact"/>
      <w:ind w:hanging="418"/>
      <w:jc w:val="both"/>
    </w:pPr>
  </w:style>
  <w:style w:type="paragraph" w:customStyle="1" w:styleId="1ff2">
    <w:name w:val="Знак1"/>
    <w:basedOn w:val="a8"/>
    <w:rsid w:val="00081F64"/>
    <w:pPr>
      <w:tabs>
        <w:tab w:val="num" w:pos="1065"/>
      </w:tabs>
      <w:spacing w:after="160" w:line="240" w:lineRule="exact"/>
      <w:ind w:left="1065" w:hanging="360"/>
    </w:pPr>
    <w:rPr>
      <w:i/>
      <w:lang w:val="en-US" w:eastAsia="en-US"/>
    </w:rPr>
  </w:style>
  <w:style w:type="paragraph" w:customStyle="1" w:styleId="cyrpt">
    <w:name w:val="cyr_pt"/>
    <w:basedOn w:val="a8"/>
    <w:rsid w:val="00081F64"/>
    <w:pPr>
      <w:spacing w:after="40"/>
      <w:ind w:left="284" w:hanging="284"/>
      <w:jc w:val="both"/>
    </w:pPr>
    <w:rPr>
      <w:sz w:val="20"/>
      <w:szCs w:val="20"/>
      <w:lang w:val="en-US"/>
    </w:rPr>
  </w:style>
  <w:style w:type="character" w:customStyle="1" w:styleId="afffffff8">
    <w:name w:val="Знак Знак"/>
    <w:locked/>
    <w:rsid w:val="00081F64"/>
    <w:rPr>
      <w:sz w:val="24"/>
      <w:lang w:val="ru-RU" w:eastAsia="ru-RU" w:bidi="ar-SA"/>
    </w:rPr>
  </w:style>
  <w:style w:type="paragraph" w:customStyle="1" w:styleId="1ff3">
    <w:name w:val="Знак Знак1 Знак Знак"/>
    <w:basedOn w:val="a8"/>
    <w:autoRedefine/>
    <w:rsid w:val="00081F64"/>
    <w:pPr>
      <w:spacing w:after="160" w:line="240" w:lineRule="exact"/>
    </w:pPr>
    <w:rPr>
      <w:sz w:val="28"/>
      <w:szCs w:val="20"/>
      <w:lang w:val="en-US" w:eastAsia="en-US"/>
    </w:rPr>
  </w:style>
  <w:style w:type="paragraph" w:customStyle="1" w:styleId="3f0">
    <w:name w:val="Знак Знак3 Знак Знак"/>
    <w:basedOn w:val="a8"/>
    <w:autoRedefine/>
    <w:rsid w:val="00081F64"/>
    <w:pPr>
      <w:spacing w:after="160" w:line="240" w:lineRule="exact"/>
    </w:pPr>
    <w:rPr>
      <w:sz w:val="28"/>
      <w:szCs w:val="20"/>
      <w:lang w:val="en-US" w:eastAsia="en-US"/>
    </w:rPr>
  </w:style>
  <w:style w:type="paragraph" w:customStyle="1" w:styleId="Iauiue0">
    <w:name w:val="Iau.iue"/>
    <w:basedOn w:val="Default"/>
    <w:next w:val="Default"/>
    <w:rsid w:val="00081F64"/>
    <w:rPr>
      <w:rFonts w:cs="Mangal"/>
      <w:color w:val="auto"/>
      <w:lang w:bidi="hi-IN"/>
    </w:rPr>
  </w:style>
  <w:style w:type="paragraph" w:customStyle="1" w:styleId="afffffff9">
    <w:name w:val="Знак Знак Знак Знак Знак Знак"/>
    <w:basedOn w:val="a8"/>
    <w:autoRedefine/>
    <w:rsid w:val="00081F64"/>
    <w:pPr>
      <w:spacing w:after="160" w:line="240" w:lineRule="exact"/>
    </w:pPr>
    <w:rPr>
      <w:sz w:val="28"/>
      <w:szCs w:val="20"/>
      <w:lang w:val="en-US" w:eastAsia="en-US"/>
    </w:rPr>
  </w:style>
  <w:style w:type="paragraph" w:customStyle="1" w:styleId="1ff4">
    <w:name w:val="Знак Знак Знак Знак Знак Знак1 Знак Знак Знак"/>
    <w:basedOn w:val="a8"/>
    <w:autoRedefine/>
    <w:rsid w:val="00081F64"/>
    <w:pPr>
      <w:spacing w:after="160" w:line="240" w:lineRule="exact"/>
    </w:pPr>
    <w:rPr>
      <w:sz w:val="28"/>
      <w:szCs w:val="20"/>
      <w:lang w:val="en-US" w:eastAsia="en-US"/>
    </w:rPr>
  </w:style>
  <w:style w:type="character" w:customStyle="1" w:styleId="HTML2">
    <w:name w:val="Разметка HTML"/>
    <w:rsid w:val="00081F64"/>
    <w:rPr>
      <w:vanish/>
      <w:color w:val="FF0000"/>
    </w:rPr>
  </w:style>
  <w:style w:type="character" w:customStyle="1" w:styleId="yandex-translate">
    <w:name w:val="yandex-translate"/>
    <w:rsid w:val="00081F64"/>
  </w:style>
  <w:style w:type="paragraph" w:customStyle="1" w:styleId="2f9">
    <w:name w:val="Текст2"/>
    <w:basedOn w:val="16"/>
    <w:rsid w:val="00081F64"/>
    <w:pPr>
      <w:widowControl/>
      <w:snapToGrid/>
      <w:spacing w:line="240" w:lineRule="auto"/>
      <w:ind w:firstLine="0"/>
      <w:jc w:val="left"/>
    </w:pPr>
    <w:rPr>
      <w:rFonts w:ascii="Courier New" w:hAnsi="Courier New"/>
      <w:sz w:val="20"/>
    </w:rPr>
  </w:style>
  <w:style w:type="paragraph" w:customStyle="1" w:styleId="114">
    <w:name w:val="Заголовок 11"/>
    <w:basedOn w:val="16"/>
    <w:next w:val="16"/>
    <w:rsid w:val="00081F64"/>
    <w:pPr>
      <w:keepNext/>
      <w:widowControl/>
      <w:snapToGrid/>
      <w:spacing w:line="240" w:lineRule="auto"/>
      <w:ind w:firstLine="0"/>
      <w:jc w:val="center"/>
      <w:outlineLvl w:val="0"/>
    </w:pPr>
    <w:rPr>
      <w:rFonts w:ascii="Arial" w:hAnsi="Arial"/>
      <w:snapToGrid w:val="0"/>
      <w:color w:val="000000"/>
    </w:rPr>
  </w:style>
  <w:style w:type="character" w:customStyle="1" w:styleId="journal">
    <w:name w:val="journal"/>
    <w:rsid w:val="00081F64"/>
  </w:style>
  <w:style w:type="character" w:customStyle="1" w:styleId="jnumber">
    <w:name w:val="jnumber"/>
    <w:rsid w:val="00081F64"/>
  </w:style>
  <w:style w:type="paragraph" w:customStyle="1" w:styleId="400">
    <w:name w:val="Знак Знак40"/>
    <w:basedOn w:val="a8"/>
    <w:autoRedefine/>
    <w:rsid w:val="00081F64"/>
    <w:pPr>
      <w:spacing w:after="160" w:line="240" w:lineRule="exact"/>
    </w:pPr>
    <w:rPr>
      <w:sz w:val="28"/>
      <w:szCs w:val="20"/>
      <w:lang w:val="en-US" w:eastAsia="en-US"/>
    </w:rPr>
  </w:style>
  <w:style w:type="character" w:customStyle="1" w:styleId="rvts7">
    <w:name w:val="rvts7"/>
    <w:rsid w:val="00081F64"/>
  </w:style>
  <w:style w:type="character" w:customStyle="1" w:styleId="rvts11">
    <w:name w:val="rvts11"/>
    <w:rsid w:val="00081F64"/>
  </w:style>
  <w:style w:type="character" w:customStyle="1" w:styleId="highlighthighlightactive">
    <w:name w:val="highlight highlight_active"/>
    <w:rsid w:val="00081F64"/>
  </w:style>
  <w:style w:type="character" w:customStyle="1" w:styleId="rvts19">
    <w:name w:val="rvts19"/>
    <w:rsid w:val="00081F64"/>
  </w:style>
  <w:style w:type="character" w:customStyle="1" w:styleId="rvts21">
    <w:name w:val="rvts21"/>
    <w:rsid w:val="00081F64"/>
  </w:style>
  <w:style w:type="character" w:customStyle="1" w:styleId="pubtitle">
    <w:name w:val="pubtitle"/>
    <w:rsid w:val="00081F64"/>
  </w:style>
  <w:style w:type="paragraph" w:customStyle="1" w:styleId="ConsPlusTitle">
    <w:name w:val="ConsPlusTitle"/>
    <w:rsid w:val="00081F64"/>
    <w:pPr>
      <w:widowControl w:val="0"/>
      <w:autoSpaceDE w:val="0"/>
      <w:autoSpaceDN w:val="0"/>
      <w:adjustRightInd w:val="0"/>
    </w:pPr>
    <w:rPr>
      <w:rFonts w:ascii="Arial" w:hAnsi="Arial" w:cs="Arial"/>
      <w:b/>
      <w:bCs/>
    </w:rPr>
  </w:style>
  <w:style w:type="character" w:customStyle="1" w:styleId="140">
    <w:name w:val="Основной текст (14)_"/>
    <w:link w:val="141"/>
    <w:rsid w:val="00081F64"/>
    <w:rPr>
      <w:shd w:val="clear" w:color="auto" w:fill="FFFFFF"/>
    </w:rPr>
  </w:style>
  <w:style w:type="paragraph" w:customStyle="1" w:styleId="141">
    <w:name w:val="Основной текст (14)"/>
    <w:basedOn w:val="a8"/>
    <w:link w:val="140"/>
    <w:rsid w:val="00081F64"/>
    <w:pPr>
      <w:shd w:val="clear" w:color="auto" w:fill="FFFFFF"/>
      <w:spacing w:line="211" w:lineRule="exact"/>
      <w:ind w:hanging="400"/>
      <w:jc w:val="both"/>
    </w:pPr>
    <w:rPr>
      <w:sz w:val="20"/>
      <w:szCs w:val="20"/>
    </w:rPr>
  </w:style>
  <w:style w:type="character" w:customStyle="1" w:styleId="1ff5">
    <w:name w:val="Знак Знак1"/>
    <w:locked/>
    <w:rsid w:val="00081F64"/>
    <w:rPr>
      <w:sz w:val="24"/>
      <w:szCs w:val="24"/>
      <w:lang w:val="ru-RU" w:eastAsia="ru-RU" w:bidi="ar-SA"/>
    </w:rPr>
  </w:style>
  <w:style w:type="character" w:customStyle="1" w:styleId="BodyText2Char1">
    <w:name w:val="Body Text 2 Char1"/>
    <w:uiPriority w:val="99"/>
    <w:semiHidden/>
    <w:rsid w:val="00081F64"/>
    <w:rPr>
      <w:lang w:eastAsia="en-US"/>
    </w:rPr>
  </w:style>
  <w:style w:type="character" w:customStyle="1" w:styleId="213">
    <w:name w:val="Основной текст 2 Знак1"/>
    <w:uiPriority w:val="99"/>
    <w:rsid w:val="00081F64"/>
    <w:rPr>
      <w:rFonts w:cs="Times New Roman"/>
    </w:rPr>
  </w:style>
  <w:style w:type="paragraph" w:customStyle="1" w:styleId="Textkorper">
    <w:name w:val="Textkorper"/>
    <w:basedOn w:val="a8"/>
    <w:next w:val="a8"/>
    <w:uiPriority w:val="99"/>
    <w:rsid w:val="00081F64"/>
    <w:pPr>
      <w:autoSpaceDE w:val="0"/>
      <w:autoSpaceDN w:val="0"/>
      <w:adjustRightInd w:val="0"/>
    </w:pPr>
    <w:rPr>
      <w:rFonts w:ascii="IGEFNM+Garamond" w:eastAsia="Calibri" w:hAnsi="IGEFNM+Garamond"/>
    </w:rPr>
  </w:style>
  <w:style w:type="character" w:customStyle="1" w:styleId="med1">
    <w:name w:val="med1"/>
    <w:rsid w:val="00081F64"/>
  </w:style>
  <w:style w:type="character" w:customStyle="1" w:styleId="A20">
    <w:name w:val="A2"/>
    <w:uiPriority w:val="99"/>
    <w:rsid w:val="00081F64"/>
    <w:rPr>
      <w:color w:val="000000"/>
      <w:sz w:val="20"/>
      <w:szCs w:val="20"/>
    </w:rPr>
  </w:style>
  <w:style w:type="character" w:customStyle="1" w:styleId="HeaderChar">
    <w:name w:val="Header Char"/>
    <w:locked/>
    <w:rsid w:val="00081F64"/>
    <w:rPr>
      <w:rFonts w:ascii="Arial" w:hAnsi="Arial" w:cs="Times New Roman"/>
      <w:i/>
      <w:sz w:val="24"/>
      <w:u w:val="single"/>
    </w:rPr>
  </w:style>
  <w:style w:type="paragraph" w:styleId="2fa">
    <w:name w:val="envelope return"/>
    <w:basedOn w:val="a8"/>
    <w:rsid w:val="00081F64"/>
    <w:rPr>
      <w:rFonts w:ascii="Arial" w:hAnsi="Arial" w:cs="Arial"/>
      <w:szCs w:val="20"/>
    </w:rPr>
  </w:style>
  <w:style w:type="character" w:customStyle="1" w:styleId="citation-abbreviation2">
    <w:name w:val="citation-abbreviation2"/>
    <w:rsid w:val="00081F64"/>
  </w:style>
  <w:style w:type="character" w:customStyle="1" w:styleId="nav4a1">
    <w:name w:val="nav4a1"/>
    <w:rsid w:val="00081F64"/>
    <w:rPr>
      <w:rFonts w:ascii="Verdana" w:hAnsi="Verdana"/>
      <w:color w:val="333333"/>
      <w:spacing w:val="180"/>
      <w:sz w:val="15"/>
      <w:szCs w:val="15"/>
    </w:rPr>
  </w:style>
  <w:style w:type="character" w:customStyle="1" w:styleId="toc11">
    <w:name w:val="toc11"/>
    <w:rsid w:val="00081F64"/>
    <w:rPr>
      <w:rFonts w:ascii="Verdana" w:hAnsi="Verdana" w:hint="default"/>
      <w:color w:val="333333"/>
      <w:sz w:val="20"/>
      <w:szCs w:val="20"/>
    </w:rPr>
  </w:style>
  <w:style w:type="character" w:customStyle="1" w:styleId="refresult">
    <w:name w:val="ref_result"/>
    <w:rsid w:val="00081F64"/>
  </w:style>
  <w:style w:type="character" w:customStyle="1" w:styleId="st">
    <w:name w:val="st"/>
    <w:rsid w:val="00081F64"/>
  </w:style>
  <w:style w:type="paragraph" w:customStyle="1" w:styleId="214">
    <w:name w:val="Текст21"/>
    <w:basedOn w:val="a8"/>
    <w:rsid w:val="00081F64"/>
    <w:pPr>
      <w:suppressAutoHyphens/>
    </w:pPr>
    <w:rPr>
      <w:rFonts w:ascii="Courier New" w:hAnsi="Courier New"/>
      <w:sz w:val="20"/>
      <w:szCs w:val="20"/>
      <w:lang w:eastAsia="ar-SA"/>
    </w:rPr>
  </w:style>
  <w:style w:type="paragraph" w:styleId="afffffffa">
    <w:name w:val="Bibliography"/>
    <w:basedOn w:val="a8"/>
    <w:next w:val="a8"/>
    <w:uiPriority w:val="37"/>
    <w:unhideWhenUsed/>
    <w:rsid w:val="00081F64"/>
  </w:style>
  <w:style w:type="character" w:customStyle="1" w:styleId="FontStyle31">
    <w:name w:val="Font Style31"/>
    <w:uiPriority w:val="99"/>
    <w:rsid w:val="00081F64"/>
    <w:rPr>
      <w:rFonts w:ascii="Times New Roman" w:hAnsi="Times New Roman" w:cs="Times New Roman" w:hint="default"/>
      <w:sz w:val="24"/>
      <w:szCs w:val="24"/>
    </w:rPr>
  </w:style>
  <w:style w:type="character" w:customStyle="1" w:styleId="style13330067820000000041apple-style-span">
    <w:name w:val="style_13330067820000000041apple-style-span"/>
    <w:rsid w:val="00081F64"/>
  </w:style>
  <w:style w:type="character" w:customStyle="1" w:styleId="google-src-text1">
    <w:name w:val="google-src-text1"/>
    <w:rsid w:val="00081F64"/>
    <w:rPr>
      <w:rFonts w:cs="Times New Roman"/>
      <w:vanish/>
    </w:rPr>
  </w:style>
  <w:style w:type="paragraph" w:customStyle="1" w:styleId="afffffffb">
    <w:name w:val="???????"/>
    <w:rsid w:val="00081F64"/>
  </w:style>
  <w:style w:type="character" w:customStyle="1" w:styleId="trf1">
    <w:name w:val="tr_f1"/>
    <w:rsid w:val="00081F64"/>
    <w:rPr>
      <w:color w:val="2596CB"/>
    </w:rPr>
  </w:style>
  <w:style w:type="numbering" w:customStyle="1" w:styleId="WWOutlineListStyle">
    <w:name w:val="WW_OutlineListStyle"/>
    <w:basedOn w:val="ab"/>
    <w:rsid w:val="00081F64"/>
    <w:pPr>
      <w:numPr>
        <w:numId w:val="30"/>
      </w:numPr>
    </w:pPr>
  </w:style>
  <w:style w:type="character" w:customStyle="1" w:styleId="WW8Num5z0">
    <w:name w:val="WW8Num5z0"/>
    <w:rsid w:val="00081F64"/>
    <w:rPr>
      <w:rFonts w:ascii="Symbol" w:hAnsi="Symbol"/>
    </w:rPr>
  </w:style>
  <w:style w:type="character" w:customStyle="1" w:styleId="WW8Num6z0">
    <w:name w:val="WW8Num6z0"/>
    <w:rsid w:val="00081F64"/>
    <w:rPr>
      <w:rFonts w:ascii="Symbol" w:hAnsi="Symbol"/>
    </w:rPr>
  </w:style>
  <w:style w:type="character" w:customStyle="1" w:styleId="WW8Num7z0">
    <w:name w:val="WW8Num7z0"/>
    <w:rsid w:val="00081F64"/>
    <w:rPr>
      <w:rFonts w:ascii="Symbol" w:hAnsi="Symbol"/>
    </w:rPr>
  </w:style>
  <w:style w:type="character" w:customStyle="1" w:styleId="WW8Num8z0">
    <w:name w:val="WW8Num8z0"/>
    <w:rsid w:val="00081F64"/>
    <w:rPr>
      <w:rFonts w:ascii="Symbol" w:hAnsi="Symbol"/>
    </w:rPr>
  </w:style>
  <w:style w:type="character" w:customStyle="1" w:styleId="WW8Num10z0">
    <w:name w:val="WW8Num10z0"/>
    <w:rsid w:val="00081F64"/>
    <w:rPr>
      <w:rFonts w:ascii="Symbol" w:hAnsi="Symbol"/>
    </w:rPr>
  </w:style>
  <w:style w:type="character" w:customStyle="1" w:styleId="WW8Num14z0">
    <w:name w:val="WW8Num14z0"/>
    <w:rsid w:val="00081F64"/>
    <w:rPr>
      <w:b w:val="0"/>
      <w:i w:val="0"/>
      <w:sz w:val="24"/>
    </w:rPr>
  </w:style>
  <w:style w:type="character" w:customStyle="1" w:styleId="WW8Num15z0">
    <w:name w:val="WW8Num15z0"/>
    <w:rsid w:val="00081F64"/>
    <w:rPr>
      <w:rFonts w:ascii="Times New Roman" w:hAnsi="Times New Roman"/>
    </w:rPr>
  </w:style>
  <w:style w:type="character" w:customStyle="1" w:styleId="WW8Num16z0">
    <w:name w:val="WW8Num16z0"/>
    <w:rsid w:val="00081F64"/>
    <w:rPr>
      <w:b w:val="0"/>
      <w:i w:val="0"/>
      <w:lang w:val="en-US"/>
    </w:rPr>
  </w:style>
  <w:style w:type="character" w:customStyle="1" w:styleId="WW8Num17z1">
    <w:name w:val="WW8Num17z1"/>
    <w:rsid w:val="00081F64"/>
    <w:rPr>
      <w:rFonts w:ascii="Symbol" w:hAnsi="Symbol"/>
    </w:rPr>
  </w:style>
  <w:style w:type="character" w:customStyle="1" w:styleId="WW8Num18z0">
    <w:name w:val="WW8Num18z0"/>
    <w:rsid w:val="00081F64"/>
    <w:rPr>
      <w:b w:val="0"/>
      <w:i w:val="0"/>
      <w:sz w:val="24"/>
    </w:rPr>
  </w:style>
  <w:style w:type="character" w:customStyle="1" w:styleId="WW8Num19z1">
    <w:name w:val="WW8Num19z1"/>
    <w:rsid w:val="00081F64"/>
    <w:rPr>
      <w:rFonts w:ascii="Symbol" w:hAnsi="Symbol"/>
    </w:rPr>
  </w:style>
  <w:style w:type="character" w:customStyle="1" w:styleId="WW8Num20z0">
    <w:name w:val="WW8Num20z0"/>
    <w:rsid w:val="00081F64"/>
    <w:rPr>
      <w:rFonts w:ascii="Symbol" w:hAnsi="Symbol"/>
    </w:rPr>
  </w:style>
  <w:style w:type="character" w:customStyle="1" w:styleId="WW8Num20z1">
    <w:name w:val="WW8Num20z1"/>
    <w:rsid w:val="00081F64"/>
    <w:rPr>
      <w:rFonts w:ascii="Courier New" w:hAnsi="Courier New" w:cs="Courier New"/>
    </w:rPr>
  </w:style>
  <w:style w:type="character" w:customStyle="1" w:styleId="WW8Num20z2">
    <w:name w:val="WW8Num20z2"/>
    <w:rsid w:val="00081F64"/>
    <w:rPr>
      <w:rFonts w:ascii="Wingdings" w:hAnsi="Wingdings"/>
    </w:rPr>
  </w:style>
  <w:style w:type="character" w:customStyle="1" w:styleId="WW8Num23z0">
    <w:name w:val="WW8Num23z0"/>
    <w:rsid w:val="00081F64"/>
    <w:rPr>
      <w:b w:val="0"/>
      <w:i w:val="0"/>
      <w:sz w:val="24"/>
      <w:szCs w:val="24"/>
    </w:rPr>
  </w:style>
  <w:style w:type="character" w:customStyle="1" w:styleId="WW8Num25z0">
    <w:name w:val="WW8Num25z0"/>
    <w:rsid w:val="00081F64"/>
    <w:rPr>
      <w:rFonts w:ascii="Times New Roman" w:hAnsi="Times New Roman"/>
    </w:rPr>
  </w:style>
  <w:style w:type="character" w:customStyle="1" w:styleId="WW8Num26z0">
    <w:name w:val="WW8Num26z0"/>
    <w:rsid w:val="00081F64"/>
    <w:rPr>
      <w:rFonts w:ascii="Symbol" w:hAnsi="Symbol"/>
      <w:color w:val="auto"/>
      <w:sz w:val="24"/>
    </w:rPr>
  </w:style>
  <w:style w:type="character" w:customStyle="1" w:styleId="WW8Num27z0">
    <w:name w:val="WW8Num27z0"/>
    <w:rsid w:val="00081F64"/>
    <w:rPr>
      <w:b w:val="0"/>
      <w:i w:val="0"/>
      <w:sz w:val="24"/>
    </w:rPr>
  </w:style>
  <w:style w:type="character" w:customStyle="1" w:styleId="WW8Num28z0">
    <w:name w:val="WW8Num28z0"/>
    <w:rsid w:val="00081F64"/>
    <w:rPr>
      <w:rFonts w:ascii="Symbol" w:hAnsi="Symbol"/>
    </w:rPr>
  </w:style>
  <w:style w:type="character" w:customStyle="1" w:styleId="WW8Num28z1">
    <w:name w:val="WW8Num28z1"/>
    <w:rsid w:val="00081F64"/>
    <w:rPr>
      <w:rFonts w:ascii="Verdana" w:hAnsi="Verdana"/>
    </w:rPr>
  </w:style>
  <w:style w:type="character" w:customStyle="1" w:styleId="WW8Num28z2">
    <w:name w:val="WW8Num28z2"/>
    <w:rsid w:val="00081F64"/>
    <w:rPr>
      <w:rFonts w:ascii="Wingdings" w:hAnsi="Wingdings"/>
    </w:rPr>
  </w:style>
  <w:style w:type="character" w:customStyle="1" w:styleId="WW8Num28z4">
    <w:name w:val="WW8Num28z4"/>
    <w:rsid w:val="00081F64"/>
    <w:rPr>
      <w:rFonts w:ascii="Courier New" w:hAnsi="Courier New" w:cs="Courier New"/>
    </w:rPr>
  </w:style>
  <w:style w:type="character" w:customStyle="1" w:styleId="WW8Num29z0">
    <w:name w:val="WW8Num29z0"/>
    <w:rsid w:val="00081F64"/>
    <w:rPr>
      <w:rFonts w:ascii="Symbol" w:hAnsi="Symbol"/>
    </w:rPr>
  </w:style>
  <w:style w:type="character" w:customStyle="1" w:styleId="WW8Num29z1">
    <w:name w:val="WW8Num29z1"/>
    <w:rsid w:val="00081F64"/>
    <w:rPr>
      <w:rFonts w:ascii="Courier New" w:hAnsi="Courier New" w:cs="Courier New"/>
    </w:rPr>
  </w:style>
  <w:style w:type="character" w:customStyle="1" w:styleId="WW8Num29z2">
    <w:name w:val="WW8Num29z2"/>
    <w:rsid w:val="00081F64"/>
    <w:rPr>
      <w:rFonts w:ascii="Wingdings" w:hAnsi="Wingdings"/>
    </w:rPr>
  </w:style>
  <w:style w:type="character" w:customStyle="1" w:styleId="WW8Num31z0">
    <w:name w:val="WW8Num31z0"/>
    <w:rsid w:val="00081F64"/>
    <w:rPr>
      <w:rFonts w:ascii="Times New Roman" w:hAnsi="Times New Roman"/>
    </w:rPr>
  </w:style>
  <w:style w:type="character" w:customStyle="1" w:styleId="WW8Num32z0">
    <w:name w:val="WW8Num32z0"/>
    <w:rsid w:val="00081F64"/>
    <w:rPr>
      <w:b w:val="0"/>
      <w:i w:val="0"/>
      <w:sz w:val="24"/>
    </w:rPr>
  </w:style>
  <w:style w:type="character" w:customStyle="1" w:styleId="WW8Num33z0">
    <w:name w:val="WW8Num33z0"/>
    <w:rsid w:val="00081F64"/>
    <w:rPr>
      <w:rFonts w:ascii="Times New Roman" w:eastAsia="Times New Roman" w:hAnsi="Times New Roman" w:cs="Times New Roman"/>
    </w:rPr>
  </w:style>
  <w:style w:type="character" w:customStyle="1" w:styleId="WW8Num33z1">
    <w:name w:val="WW8Num33z1"/>
    <w:rsid w:val="00081F64"/>
    <w:rPr>
      <w:rFonts w:ascii="Courier New" w:hAnsi="Courier New" w:cs="Courier New"/>
    </w:rPr>
  </w:style>
  <w:style w:type="character" w:customStyle="1" w:styleId="WW8Num33z2">
    <w:name w:val="WW8Num33z2"/>
    <w:rsid w:val="00081F64"/>
    <w:rPr>
      <w:rFonts w:ascii="Wingdings" w:hAnsi="Wingdings"/>
    </w:rPr>
  </w:style>
  <w:style w:type="character" w:customStyle="1" w:styleId="WW8Num33z3">
    <w:name w:val="WW8Num33z3"/>
    <w:rsid w:val="00081F64"/>
    <w:rPr>
      <w:rFonts w:ascii="Symbol" w:hAnsi="Symbol"/>
    </w:rPr>
  </w:style>
  <w:style w:type="character" w:customStyle="1" w:styleId="WW8Num35z0">
    <w:name w:val="WW8Num35z0"/>
    <w:rsid w:val="00081F64"/>
    <w:rPr>
      <w:b w:val="0"/>
      <w:i w:val="0"/>
      <w:sz w:val="24"/>
    </w:rPr>
  </w:style>
  <w:style w:type="character" w:customStyle="1" w:styleId="WW8Num36z0">
    <w:name w:val="WW8Num36z0"/>
    <w:rsid w:val="00081F64"/>
    <w:rPr>
      <w:rFonts w:ascii="Times New Roman" w:hAnsi="Times New Roman"/>
    </w:rPr>
  </w:style>
  <w:style w:type="character" w:customStyle="1" w:styleId="WW8Num37z0">
    <w:name w:val="WW8Num37z0"/>
    <w:rsid w:val="00081F64"/>
    <w:rPr>
      <w:rFonts w:ascii="Times New Roman" w:hAnsi="Times New Roman"/>
    </w:rPr>
  </w:style>
  <w:style w:type="character" w:customStyle="1" w:styleId="WW8Num40z0">
    <w:name w:val="WW8Num40z0"/>
    <w:rsid w:val="00081F64"/>
    <w:rPr>
      <w:rFonts w:ascii="Times New Roman" w:hAnsi="Times New Roman"/>
    </w:rPr>
  </w:style>
  <w:style w:type="character" w:customStyle="1" w:styleId="WW8Num41z0">
    <w:name w:val="WW8Num41z0"/>
    <w:rsid w:val="00081F64"/>
    <w:rPr>
      <w:rFonts w:ascii="Times New Roman" w:hAnsi="Times New Roman"/>
    </w:rPr>
  </w:style>
  <w:style w:type="character" w:customStyle="1" w:styleId="WW8Num42z0">
    <w:name w:val="WW8Num42z0"/>
    <w:rsid w:val="00081F64"/>
    <w:rPr>
      <w:rFonts w:ascii="Symbol" w:hAnsi="Symbol"/>
    </w:rPr>
  </w:style>
  <w:style w:type="character" w:customStyle="1" w:styleId="WW8Num43z0">
    <w:name w:val="WW8Num43z0"/>
    <w:rsid w:val="00081F64"/>
    <w:rPr>
      <w:b w:val="0"/>
      <w:i w:val="0"/>
      <w:sz w:val="24"/>
    </w:rPr>
  </w:style>
  <w:style w:type="character" w:customStyle="1" w:styleId="WW8Num44z0">
    <w:name w:val="WW8Num44z0"/>
    <w:rsid w:val="00081F64"/>
    <w:rPr>
      <w:rFonts w:ascii="Times New Roman" w:hAnsi="Times New Roman"/>
    </w:rPr>
  </w:style>
  <w:style w:type="character" w:customStyle="1" w:styleId="WW8Num46z0">
    <w:name w:val="WW8Num46z0"/>
    <w:rsid w:val="00081F64"/>
    <w:rPr>
      <w:rFonts w:ascii="Times New Roman" w:hAnsi="Times New Roman"/>
    </w:rPr>
  </w:style>
  <w:style w:type="character" w:customStyle="1" w:styleId="WW8Num50z0">
    <w:name w:val="WW8Num50z0"/>
    <w:rsid w:val="00081F64"/>
    <w:rPr>
      <w:rFonts w:ascii="Times New Roman" w:hAnsi="Times New Roman"/>
    </w:rPr>
  </w:style>
  <w:style w:type="character" w:customStyle="1" w:styleId="WW8Num52z0">
    <w:name w:val="WW8Num52z0"/>
    <w:rsid w:val="00081F64"/>
    <w:rPr>
      <w:b w:val="0"/>
      <w:i w:val="0"/>
      <w:sz w:val="24"/>
      <w:szCs w:val="24"/>
    </w:rPr>
  </w:style>
  <w:style w:type="character" w:customStyle="1" w:styleId="WW8Num53z0">
    <w:name w:val="WW8Num53z0"/>
    <w:rsid w:val="00081F64"/>
    <w:rPr>
      <w:b w:val="0"/>
      <w:i w:val="0"/>
      <w:sz w:val="24"/>
    </w:rPr>
  </w:style>
  <w:style w:type="character" w:customStyle="1" w:styleId="WW8Num54z0">
    <w:name w:val="WW8Num54z0"/>
    <w:rsid w:val="00081F64"/>
    <w:rPr>
      <w:rFonts w:ascii="Times New Roman" w:hAnsi="Times New Roman"/>
    </w:rPr>
  </w:style>
  <w:style w:type="character" w:customStyle="1" w:styleId="WW8Num55z0">
    <w:name w:val="WW8Num55z0"/>
    <w:rsid w:val="00081F64"/>
    <w:rPr>
      <w:rFonts w:ascii="Symbol" w:hAnsi="Symbol"/>
      <w:color w:val="auto"/>
      <w:sz w:val="24"/>
    </w:rPr>
  </w:style>
  <w:style w:type="character" w:customStyle="1" w:styleId="WW8Num56z0">
    <w:name w:val="WW8Num56z0"/>
    <w:rsid w:val="00081F64"/>
    <w:rPr>
      <w:b w:val="0"/>
      <w:i w:val="0"/>
    </w:rPr>
  </w:style>
  <w:style w:type="character" w:customStyle="1" w:styleId="WW8Num57z0">
    <w:name w:val="WW8Num57z0"/>
    <w:rsid w:val="00081F64"/>
    <w:rPr>
      <w:rFonts w:ascii="Symbol" w:hAnsi="Symbol"/>
      <w:color w:val="auto"/>
      <w:sz w:val="24"/>
    </w:rPr>
  </w:style>
  <w:style w:type="character" w:customStyle="1" w:styleId="WW8Num58z0">
    <w:name w:val="WW8Num58z0"/>
    <w:rsid w:val="00081F64"/>
    <w:rPr>
      <w:b w:val="0"/>
      <w:i w:val="0"/>
      <w:sz w:val="24"/>
    </w:rPr>
  </w:style>
  <w:style w:type="character" w:customStyle="1" w:styleId="WW8Num60z0">
    <w:name w:val="WW8Num60z0"/>
    <w:rsid w:val="00081F64"/>
    <w:rPr>
      <w:rFonts w:ascii="Times New Roman" w:hAnsi="Times New Roman"/>
    </w:rPr>
  </w:style>
  <w:style w:type="character" w:customStyle="1" w:styleId="WW8Num61z0">
    <w:name w:val="WW8Num61z0"/>
    <w:rsid w:val="00081F64"/>
    <w:rPr>
      <w:rFonts w:ascii="Times New Roman" w:hAnsi="Times New Roman"/>
    </w:rPr>
  </w:style>
  <w:style w:type="character" w:customStyle="1" w:styleId="WW8Num62z0">
    <w:name w:val="WW8Num62z0"/>
    <w:rsid w:val="00081F64"/>
    <w:rPr>
      <w:b w:val="0"/>
      <w:i w:val="0"/>
      <w:sz w:val="24"/>
    </w:rPr>
  </w:style>
  <w:style w:type="character" w:customStyle="1" w:styleId="WW8Num63z0">
    <w:name w:val="WW8Num63z0"/>
    <w:rsid w:val="00081F64"/>
    <w:rPr>
      <w:sz w:val="24"/>
    </w:rPr>
  </w:style>
  <w:style w:type="character" w:customStyle="1" w:styleId="WW8Num64z0">
    <w:name w:val="WW8Num64z0"/>
    <w:rsid w:val="00081F64"/>
    <w:rPr>
      <w:rFonts w:ascii="Times New Roman" w:hAnsi="Times New Roman"/>
    </w:rPr>
  </w:style>
  <w:style w:type="character" w:customStyle="1" w:styleId="WW8Num65z0">
    <w:name w:val="WW8Num65z0"/>
    <w:rsid w:val="00081F64"/>
    <w:rPr>
      <w:b w:val="0"/>
      <w:i w:val="0"/>
      <w:sz w:val="24"/>
    </w:rPr>
  </w:style>
  <w:style w:type="character" w:customStyle="1" w:styleId="WW8Num66z0">
    <w:name w:val="WW8Num66z0"/>
    <w:rsid w:val="00081F64"/>
    <w:rPr>
      <w:rFonts w:ascii="Symbol" w:hAnsi="Symbol"/>
    </w:rPr>
  </w:style>
  <w:style w:type="character" w:customStyle="1" w:styleId="WW8Num66z1">
    <w:name w:val="WW8Num66z1"/>
    <w:rsid w:val="00081F64"/>
    <w:rPr>
      <w:rFonts w:ascii="Courier New" w:hAnsi="Courier New" w:cs="Courier New"/>
    </w:rPr>
  </w:style>
  <w:style w:type="character" w:customStyle="1" w:styleId="WW8Num66z2">
    <w:name w:val="WW8Num66z2"/>
    <w:rsid w:val="00081F64"/>
    <w:rPr>
      <w:rFonts w:ascii="Wingdings" w:hAnsi="Wingdings"/>
    </w:rPr>
  </w:style>
  <w:style w:type="character" w:customStyle="1" w:styleId="WW8Num67z0">
    <w:name w:val="WW8Num67z0"/>
    <w:rsid w:val="00081F64"/>
    <w:rPr>
      <w:rFonts w:ascii="Symbol" w:hAnsi="Symbol"/>
      <w:color w:val="auto"/>
      <w:sz w:val="24"/>
    </w:rPr>
  </w:style>
  <w:style w:type="character" w:customStyle="1" w:styleId="WW8Num68z0">
    <w:name w:val="WW8Num68z0"/>
    <w:rsid w:val="00081F64"/>
    <w:rPr>
      <w:b w:val="0"/>
      <w:i w:val="0"/>
      <w:sz w:val="24"/>
      <w:szCs w:val="24"/>
    </w:rPr>
  </w:style>
  <w:style w:type="character" w:customStyle="1" w:styleId="WW8Num69z0">
    <w:name w:val="WW8Num69z0"/>
    <w:rsid w:val="00081F64"/>
    <w:rPr>
      <w:b w:val="0"/>
      <w:i w:val="0"/>
      <w:sz w:val="24"/>
    </w:rPr>
  </w:style>
  <w:style w:type="character" w:customStyle="1" w:styleId="Caratteredellanota">
    <w:name w:val="Carattere della nota"/>
    <w:rsid w:val="00081F64"/>
    <w:rPr>
      <w:position w:val="0"/>
      <w:vertAlign w:val="superscript"/>
    </w:rPr>
  </w:style>
  <w:style w:type="character" w:styleId="HTML3">
    <w:name w:val="HTML Acronym"/>
    <w:rsid w:val="00081F64"/>
  </w:style>
  <w:style w:type="character" w:styleId="HTML4">
    <w:name w:val="HTML Keyboard"/>
    <w:rsid w:val="00081F64"/>
    <w:rPr>
      <w:rFonts w:ascii="Courier New" w:hAnsi="Courier New" w:cs="Courier New"/>
      <w:sz w:val="20"/>
      <w:szCs w:val="20"/>
    </w:rPr>
  </w:style>
  <w:style w:type="character" w:styleId="HTML5">
    <w:name w:val="HTML Code"/>
    <w:rsid w:val="00081F64"/>
    <w:rPr>
      <w:rFonts w:ascii="Courier New" w:hAnsi="Courier New" w:cs="Courier New"/>
      <w:sz w:val="20"/>
      <w:szCs w:val="20"/>
    </w:rPr>
  </w:style>
  <w:style w:type="character" w:styleId="afffffffc">
    <w:name w:val="line number"/>
    <w:rsid w:val="00081F64"/>
  </w:style>
  <w:style w:type="character" w:styleId="HTML6">
    <w:name w:val="HTML Sample"/>
    <w:rsid w:val="00081F64"/>
    <w:rPr>
      <w:rFonts w:ascii="Courier New" w:hAnsi="Courier New" w:cs="Courier New"/>
    </w:rPr>
  </w:style>
  <w:style w:type="character" w:styleId="HTML7">
    <w:name w:val="HTML Definition"/>
    <w:rsid w:val="00081F64"/>
    <w:rPr>
      <w:i/>
      <w:iCs/>
    </w:rPr>
  </w:style>
  <w:style w:type="character" w:styleId="HTML8">
    <w:name w:val="HTML Variable"/>
    <w:rsid w:val="00081F64"/>
    <w:rPr>
      <w:i/>
      <w:iCs/>
    </w:rPr>
  </w:style>
  <w:style w:type="character" w:styleId="HTML9">
    <w:name w:val="HTML Cite"/>
    <w:rsid w:val="00081F64"/>
    <w:rPr>
      <w:i/>
      <w:iCs/>
    </w:rPr>
  </w:style>
  <w:style w:type="character" w:customStyle="1" w:styleId="340">
    <w:name w:val="Знак Знак34"/>
    <w:rsid w:val="00081F64"/>
    <w:rPr>
      <w:sz w:val="24"/>
      <w:szCs w:val="24"/>
      <w:lang w:val="ru-RU" w:eastAsia="ar-SA" w:bidi="ar-SA"/>
    </w:rPr>
  </w:style>
  <w:style w:type="character" w:customStyle="1" w:styleId="350">
    <w:name w:val="Знак Знак35"/>
    <w:rsid w:val="00081F64"/>
    <w:rPr>
      <w:rFonts w:ascii="Arial" w:hAnsi="Arial" w:cs="Arial"/>
      <w:sz w:val="24"/>
      <w:szCs w:val="24"/>
      <w:lang w:val="ru-RU" w:eastAsia="ar-SA" w:bidi="ar-SA"/>
    </w:rPr>
  </w:style>
  <w:style w:type="character" w:customStyle="1" w:styleId="360">
    <w:name w:val="Знак Знак36"/>
    <w:rsid w:val="00081F64"/>
    <w:rPr>
      <w:lang w:val="ru-RU" w:eastAsia="ar-SA" w:bidi="ar-SA"/>
    </w:rPr>
  </w:style>
  <w:style w:type="character" w:customStyle="1" w:styleId="afffffffd">
    <w:name w:val="Сноска Знак"/>
    <w:rsid w:val="00081F64"/>
  </w:style>
  <w:style w:type="character" w:customStyle="1" w:styleId="BaseStyleZn">
    <w:name w:val="BaseStyleZn"/>
    <w:rsid w:val="00081F64"/>
    <w:rPr>
      <w:rFonts w:ascii="Times New Roman" w:hAnsi="Times New Roman"/>
      <w:sz w:val="20"/>
    </w:rPr>
  </w:style>
  <w:style w:type="character" w:customStyle="1" w:styleId="InStyleZn">
    <w:name w:val="InStyleZn"/>
    <w:rsid w:val="00081F64"/>
    <w:rPr>
      <w:rFonts w:ascii="Arial" w:hAnsi="Arial"/>
      <w:spacing w:val="20"/>
      <w:sz w:val="20"/>
      <w:szCs w:val="20"/>
    </w:rPr>
  </w:style>
  <w:style w:type="character" w:customStyle="1" w:styleId="Heading1Char">
    <w:name w:val="Heading 1 Char Знак Знак"/>
    <w:rsid w:val="00081F64"/>
    <w:rPr>
      <w:rFonts w:ascii="Arial" w:hAnsi="Arial" w:cs="Arial"/>
      <w:b/>
      <w:bCs/>
      <w:kern w:val="3"/>
      <w:sz w:val="32"/>
      <w:szCs w:val="32"/>
      <w:lang w:val="ru-RU" w:eastAsia="ar-SA" w:bidi="ar-SA"/>
    </w:rPr>
  </w:style>
  <w:style w:type="character" w:customStyle="1" w:styleId="330">
    <w:name w:val="Знак Знак33"/>
    <w:rsid w:val="00081F64"/>
    <w:rPr>
      <w:rFonts w:ascii="Arial" w:hAnsi="Arial" w:cs="Arial"/>
      <w:b/>
      <w:bCs/>
      <w:i/>
      <w:iCs/>
      <w:sz w:val="28"/>
      <w:szCs w:val="28"/>
      <w:lang w:val="ru-RU" w:eastAsia="ar-SA" w:bidi="ar-SA"/>
    </w:rPr>
  </w:style>
  <w:style w:type="character" w:customStyle="1" w:styleId="322">
    <w:name w:val="Знак Знак32"/>
    <w:rsid w:val="00081F64"/>
    <w:rPr>
      <w:rFonts w:ascii="Arial" w:hAnsi="Arial" w:cs="Arial"/>
      <w:b/>
      <w:bCs/>
      <w:sz w:val="26"/>
      <w:szCs w:val="26"/>
      <w:lang w:val="ru-RU" w:eastAsia="ar-SA" w:bidi="ar-SA"/>
    </w:rPr>
  </w:style>
  <w:style w:type="character" w:customStyle="1" w:styleId="315">
    <w:name w:val="Знак Знак31"/>
    <w:rsid w:val="00081F64"/>
    <w:rPr>
      <w:b/>
      <w:bCs/>
      <w:sz w:val="28"/>
      <w:szCs w:val="28"/>
      <w:lang w:val="ru-RU" w:eastAsia="ar-SA" w:bidi="ar-SA"/>
    </w:rPr>
  </w:style>
  <w:style w:type="character" w:customStyle="1" w:styleId="300">
    <w:name w:val="Знак Знак30"/>
    <w:rsid w:val="00081F64"/>
    <w:rPr>
      <w:b/>
      <w:bCs/>
      <w:i/>
      <w:iCs/>
      <w:sz w:val="26"/>
      <w:szCs w:val="26"/>
      <w:lang w:val="ru-RU" w:eastAsia="ar-SA" w:bidi="ar-SA"/>
    </w:rPr>
  </w:style>
  <w:style w:type="character" w:customStyle="1" w:styleId="290">
    <w:name w:val="Знак Знак29"/>
    <w:rsid w:val="00081F64"/>
    <w:rPr>
      <w:b/>
      <w:bCs/>
      <w:sz w:val="22"/>
      <w:szCs w:val="22"/>
      <w:lang w:val="ru-RU" w:eastAsia="ar-SA" w:bidi="ar-SA"/>
    </w:rPr>
  </w:style>
  <w:style w:type="character" w:customStyle="1" w:styleId="280">
    <w:name w:val="Знак Знак28"/>
    <w:rsid w:val="00081F64"/>
    <w:rPr>
      <w:sz w:val="24"/>
      <w:szCs w:val="24"/>
      <w:lang w:val="ru-RU" w:eastAsia="ar-SA" w:bidi="ar-SA"/>
    </w:rPr>
  </w:style>
  <w:style w:type="character" w:customStyle="1" w:styleId="270">
    <w:name w:val="Знак Знак27"/>
    <w:rsid w:val="00081F64"/>
    <w:rPr>
      <w:i/>
      <w:iCs/>
      <w:sz w:val="24"/>
      <w:szCs w:val="24"/>
      <w:lang w:val="ru-RU" w:eastAsia="ar-SA" w:bidi="ar-SA"/>
    </w:rPr>
  </w:style>
  <w:style w:type="character" w:customStyle="1" w:styleId="260">
    <w:name w:val="Знак Знак26"/>
    <w:rsid w:val="00081F64"/>
    <w:rPr>
      <w:rFonts w:ascii="Arial" w:hAnsi="Arial" w:cs="Arial"/>
      <w:sz w:val="22"/>
      <w:szCs w:val="22"/>
      <w:lang w:val="ru-RU" w:eastAsia="ar-SA" w:bidi="ar-SA"/>
    </w:rPr>
  </w:style>
  <w:style w:type="character" w:customStyle="1" w:styleId="250">
    <w:name w:val="Знак Знак25"/>
    <w:rsid w:val="00081F64"/>
    <w:rPr>
      <w:rFonts w:ascii="Tahoma" w:eastAsia="Times New Roman" w:hAnsi="Tahoma" w:cs="Courier New"/>
      <w:sz w:val="16"/>
      <w:szCs w:val="16"/>
    </w:rPr>
  </w:style>
  <w:style w:type="character" w:customStyle="1" w:styleId="240">
    <w:name w:val="Знак Знак24"/>
    <w:rsid w:val="00081F64"/>
    <w:rPr>
      <w:rFonts w:ascii="Arial" w:eastAsia="Times New Roman" w:hAnsi="Arial"/>
    </w:rPr>
  </w:style>
  <w:style w:type="character" w:customStyle="1" w:styleId="230">
    <w:name w:val="Знак Знак23"/>
    <w:rsid w:val="00081F64"/>
    <w:rPr>
      <w:rFonts w:ascii="Times New Roman" w:eastAsia="Times New Roman" w:hAnsi="Times New Roman"/>
    </w:rPr>
  </w:style>
  <w:style w:type="character" w:customStyle="1" w:styleId="223">
    <w:name w:val="Знак Знак22"/>
    <w:rsid w:val="00081F64"/>
    <w:rPr>
      <w:rFonts w:ascii="Times New Roman" w:eastAsia="Times New Roman" w:hAnsi="Times New Roman"/>
      <w:b/>
      <w:bCs/>
      <w:sz w:val="28"/>
      <w:szCs w:val="28"/>
    </w:rPr>
  </w:style>
  <w:style w:type="character" w:customStyle="1" w:styleId="215">
    <w:name w:val="Знак Знак21"/>
    <w:rsid w:val="00081F64"/>
    <w:rPr>
      <w:rFonts w:ascii="Times New Roman" w:eastAsia="Times New Roman" w:hAnsi="Times New Roman"/>
      <w:sz w:val="24"/>
      <w:szCs w:val="24"/>
    </w:rPr>
  </w:style>
  <w:style w:type="character" w:customStyle="1" w:styleId="201">
    <w:name w:val="Знак Знак20"/>
    <w:rsid w:val="00081F64"/>
    <w:rPr>
      <w:rFonts w:ascii="Times New Roman" w:eastAsia="Times New Roman" w:hAnsi="Times New Roman"/>
      <w:sz w:val="24"/>
      <w:szCs w:val="24"/>
    </w:rPr>
  </w:style>
  <w:style w:type="character" w:customStyle="1" w:styleId="190">
    <w:name w:val="Знак Знак19"/>
    <w:rsid w:val="00081F64"/>
    <w:rPr>
      <w:rFonts w:ascii="Times New Roman" w:eastAsia="Times New Roman" w:hAnsi="Times New Roman"/>
      <w:sz w:val="24"/>
      <w:szCs w:val="24"/>
    </w:rPr>
  </w:style>
  <w:style w:type="character" w:customStyle="1" w:styleId="180">
    <w:name w:val="Знак Знак18"/>
    <w:rsid w:val="00081F64"/>
    <w:rPr>
      <w:rFonts w:ascii="Times New Roman" w:eastAsia="Times New Roman" w:hAnsi="Times New Roman"/>
      <w:i/>
      <w:iCs/>
      <w:sz w:val="24"/>
      <w:szCs w:val="24"/>
    </w:rPr>
  </w:style>
  <w:style w:type="character" w:customStyle="1" w:styleId="170">
    <w:name w:val="Знак Знак17"/>
    <w:rsid w:val="00081F64"/>
    <w:rPr>
      <w:rFonts w:ascii="Times New Roman" w:eastAsia="Times New Roman" w:hAnsi="Times New Roman"/>
      <w:sz w:val="24"/>
      <w:szCs w:val="24"/>
    </w:rPr>
  </w:style>
  <w:style w:type="character" w:customStyle="1" w:styleId="160">
    <w:name w:val="Знак Знак16"/>
    <w:rsid w:val="00081F64"/>
    <w:rPr>
      <w:rFonts w:ascii="Times New Roman" w:eastAsia="Times New Roman" w:hAnsi="Times New Roman"/>
      <w:sz w:val="24"/>
      <w:szCs w:val="24"/>
    </w:rPr>
  </w:style>
  <w:style w:type="character" w:customStyle="1" w:styleId="151">
    <w:name w:val="Знак Знак15"/>
    <w:rsid w:val="00081F64"/>
    <w:rPr>
      <w:rFonts w:ascii="Times New Roman" w:eastAsia="Times New Roman" w:hAnsi="Times New Roman"/>
      <w:sz w:val="24"/>
      <w:szCs w:val="24"/>
    </w:rPr>
  </w:style>
  <w:style w:type="character" w:customStyle="1" w:styleId="142">
    <w:name w:val="Знак Знак14"/>
    <w:rsid w:val="00081F64"/>
  </w:style>
  <w:style w:type="character" w:customStyle="1" w:styleId="132">
    <w:name w:val="Знак Знак13"/>
    <w:rsid w:val="00081F64"/>
  </w:style>
  <w:style w:type="character" w:customStyle="1" w:styleId="123">
    <w:name w:val="Знак Знак12"/>
    <w:rsid w:val="00081F64"/>
    <w:rPr>
      <w:rFonts w:ascii="Times New Roman" w:eastAsia="Times New Roman" w:hAnsi="Times New Roman"/>
      <w:sz w:val="24"/>
      <w:szCs w:val="24"/>
    </w:rPr>
  </w:style>
  <w:style w:type="character" w:customStyle="1" w:styleId="115">
    <w:name w:val="Знак Знак11"/>
    <w:rsid w:val="00081F64"/>
    <w:rPr>
      <w:rFonts w:ascii="Times New Roman" w:eastAsia="Times New Roman" w:hAnsi="Times New Roman"/>
      <w:sz w:val="24"/>
      <w:szCs w:val="24"/>
    </w:rPr>
  </w:style>
  <w:style w:type="character" w:customStyle="1" w:styleId="102">
    <w:name w:val="Знак Знак10"/>
    <w:rsid w:val="00081F64"/>
    <w:rPr>
      <w:rFonts w:ascii="Times New Roman" w:eastAsia="Times New Roman" w:hAnsi="Times New Roman"/>
      <w:sz w:val="16"/>
      <w:szCs w:val="16"/>
    </w:rPr>
  </w:style>
  <w:style w:type="character" w:customStyle="1" w:styleId="93">
    <w:name w:val="Знак Знак9"/>
    <w:rsid w:val="00081F64"/>
    <w:rPr>
      <w:rFonts w:ascii="Arial" w:eastAsia="Times New Roman" w:hAnsi="Arial" w:cs="Arial"/>
      <w:sz w:val="24"/>
      <w:szCs w:val="24"/>
    </w:rPr>
  </w:style>
  <w:style w:type="character" w:customStyle="1" w:styleId="82">
    <w:name w:val="Знак Знак8"/>
    <w:rsid w:val="00081F64"/>
    <w:rPr>
      <w:rFonts w:ascii="Times New Roman" w:eastAsia="Times New Roman" w:hAnsi="Times New Roman"/>
      <w:sz w:val="24"/>
      <w:szCs w:val="24"/>
    </w:rPr>
  </w:style>
  <w:style w:type="character" w:customStyle="1" w:styleId="71">
    <w:name w:val="Знак Знак7"/>
    <w:rsid w:val="00081F64"/>
    <w:rPr>
      <w:rFonts w:ascii="Times New Roman" w:eastAsia="Times New Roman" w:hAnsi="Times New Roman"/>
      <w:sz w:val="24"/>
      <w:szCs w:val="24"/>
    </w:rPr>
  </w:style>
  <w:style w:type="character" w:customStyle="1" w:styleId="65">
    <w:name w:val="Знак Знак6"/>
    <w:rsid w:val="00081F64"/>
    <w:rPr>
      <w:rFonts w:ascii="Courier New" w:eastAsia="Times New Roman" w:hAnsi="Courier New" w:cs="Tahoma"/>
    </w:rPr>
  </w:style>
  <w:style w:type="character" w:customStyle="1" w:styleId="56">
    <w:name w:val="Знак Знак5"/>
    <w:rsid w:val="00081F64"/>
    <w:rPr>
      <w:rFonts w:ascii="Courier New" w:eastAsia="Times New Roman" w:hAnsi="Courier New" w:cs="Tahoma"/>
    </w:rPr>
  </w:style>
  <w:style w:type="character" w:customStyle="1" w:styleId="45">
    <w:name w:val="Знак Знак4"/>
    <w:rsid w:val="00081F64"/>
    <w:rPr>
      <w:rFonts w:ascii="Arial" w:eastAsia="Times New Roman" w:hAnsi="Arial" w:cs="Arial"/>
      <w:sz w:val="24"/>
      <w:szCs w:val="24"/>
      <w:shd w:val="clear" w:color="auto" w:fill="CCCCCC"/>
    </w:rPr>
  </w:style>
  <w:style w:type="character" w:customStyle="1" w:styleId="390">
    <w:name w:val="Знак Знак39"/>
    <w:rsid w:val="00081F64"/>
    <w:rPr>
      <w:rFonts w:ascii="Times New Roman" w:eastAsia="Times New Roman" w:hAnsi="Times New Roman"/>
      <w:sz w:val="24"/>
      <w:szCs w:val="24"/>
    </w:rPr>
  </w:style>
  <w:style w:type="character" w:customStyle="1" w:styleId="2fb">
    <w:name w:val="Знак Знак2"/>
    <w:rsid w:val="00081F64"/>
    <w:rPr>
      <w:rFonts w:ascii="Times New Roman" w:eastAsia="Times New Roman" w:hAnsi="Times New Roman" w:cs="Arial"/>
      <w:b/>
      <w:bCs/>
      <w:kern w:val="3"/>
      <w:sz w:val="28"/>
      <w:szCs w:val="32"/>
    </w:rPr>
  </w:style>
  <w:style w:type="character" w:customStyle="1" w:styleId="afffffffe">
    <w:name w:val="Перечень Знак"/>
    <w:rsid w:val="00081F64"/>
    <w:rPr>
      <w:sz w:val="24"/>
      <w:szCs w:val="24"/>
      <w:lang w:val="ru-RU" w:eastAsia="ar-SA" w:bidi="ar-SA"/>
    </w:rPr>
  </w:style>
  <w:style w:type="character" w:customStyle="1" w:styleId="1ff6">
    <w:name w:val="нумерованный Знак Знак1"/>
    <w:rsid w:val="00081F64"/>
    <w:rPr>
      <w:sz w:val="24"/>
      <w:lang w:val="ru-RU" w:eastAsia="ar-SA" w:bidi="ar-SA"/>
    </w:rPr>
  </w:style>
  <w:style w:type="character" w:customStyle="1" w:styleId="sininenpieninormaali1">
    <w:name w:val="sininenpieninormaali1"/>
    <w:rsid w:val="00081F64"/>
    <w:rPr>
      <w:rFonts w:ascii="Verdana" w:hAnsi="Verdana"/>
      <w:b w:val="0"/>
      <w:bCs w:val="0"/>
      <w:i w:val="0"/>
      <w:iCs w:val="0"/>
      <w:strike w:val="0"/>
      <w:dstrike w:val="0"/>
      <w:color w:val="003399"/>
      <w:sz w:val="17"/>
      <w:szCs w:val="17"/>
      <w:u w:val="none"/>
    </w:rPr>
  </w:style>
  <w:style w:type="character" w:customStyle="1" w:styleId="116">
    <w:name w:val="Гиперссылка11"/>
    <w:rsid w:val="00081F64"/>
    <w:rPr>
      <w:color w:val="0000FF"/>
      <w:u w:val="single"/>
    </w:rPr>
  </w:style>
  <w:style w:type="character" w:customStyle="1" w:styleId="WW8Num326z0">
    <w:name w:val="WW8Num326z0"/>
    <w:rsid w:val="00081F64"/>
    <w:rPr>
      <w:rFonts w:ascii="Times New Roman" w:eastAsia="ヒラギノ角ゴ Pro W3" w:hAnsi="Times New Roman"/>
      <w:color w:val="000000"/>
      <w:position w:val="0"/>
      <w:sz w:val="24"/>
      <w:vertAlign w:val="baseline"/>
    </w:rPr>
  </w:style>
  <w:style w:type="character" w:customStyle="1" w:styleId="WW8Num326z1">
    <w:name w:val="WW8Num326z1"/>
    <w:rsid w:val="00081F64"/>
    <w:rPr>
      <w:color w:val="000000"/>
      <w:position w:val="0"/>
      <w:sz w:val="24"/>
      <w:vertAlign w:val="baseline"/>
    </w:rPr>
  </w:style>
  <w:style w:type="character" w:customStyle="1" w:styleId="WW8Num318z0">
    <w:name w:val="WW8Num318z0"/>
    <w:rsid w:val="00081F64"/>
    <w:rPr>
      <w:rFonts w:ascii="Times New Roman" w:eastAsia="ヒラギノ角ゴ Pro W3" w:hAnsi="Times New Roman"/>
      <w:color w:val="000000"/>
      <w:position w:val="0"/>
      <w:sz w:val="24"/>
      <w:vertAlign w:val="baseline"/>
    </w:rPr>
  </w:style>
  <w:style w:type="character" w:customStyle="1" w:styleId="WW8Num318z1">
    <w:name w:val="WW8Num318z1"/>
    <w:rsid w:val="00081F64"/>
    <w:rPr>
      <w:color w:val="000000"/>
      <w:position w:val="0"/>
      <w:sz w:val="24"/>
      <w:vertAlign w:val="baseline"/>
    </w:rPr>
  </w:style>
  <w:style w:type="character" w:customStyle="1" w:styleId="WW8Num319z0">
    <w:name w:val="WW8Num319z0"/>
    <w:rsid w:val="00081F64"/>
    <w:rPr>
      <w:rFonts w:ascii="Times New Roman" w:eastAsia="ヒラギノ角ゴ Pro W3" w:hAnsi="Times New Roman"/>
      <w:color w:val="000000"/>
      <w:position w:val="0"/>
      <w:sz w:val="24"/>
      <w:vertAlign w:val="baseline"/>
    </w:rPr>
  </w:style>
  <w:style w:type="character" w:customStyle="1" w:styleId="WW8Num319z1">
    <w:name w:val="WW8Num319z1"/>
    <w:rsid w:val="00081F64"/>
    <w:rPr>
      <w:color w:val="000000"/>
      <w:position w:val="0"/>
      <w:sz w:val="24"/>
      <w:vertAlign w:val="baseline"/>
    </w:rPr>
  </w:style>
  <w:style w:type="character" w:customStyle="1" w:styleId="WW8Num320z0">
    <w:name w:val="WW8Num320z0"/>
    <w:rsid w:val="00081F64"/>
    <w:rPr>
      <w:rFonts w:ascii="Times New Roman" w:eastAsia="ヒラギノ角ゴ Pro W3" w:hAnsi="Times New Roman"/>
      <w:color w:val="000000"/>
      <w:position w:val="0"/>
      <w:sz w:val="24"/>
      <w:vertAlign w:val="baseline"/>
    </w:rPr>
  </w:style>
  <w:style w:type="character" w:customStyle="1" w:styleId="WW8Num320z1">
    <w:name w:val="WW8Num320z1"/>
    <w:rsid w:val="00081F64"/>
    <w:rPr>
      <w:color w:val="000000"/>
      <w:position w:val="0"/>
      <w:sz w:val="24"/>
      <w:vertAlign w:val="baseline"/>
    </w:rPr>
  </w:style>
  <w:style w:type="character" w:customStyle="1" w:styleId="WW8Num322z0">
    <w:name w:val="WW8Num322z0"/>
    <w:rsid w:val="00081F64"/>
    <w:rPr>
      <w:rFonts w:ascii="Times New Roman" w:eastAsia="ヒラギノ角ゴ Pro W3" w:hAnsi="Times New Roman"/>
      <w:color w:val="000000"/>
      <w:position w:val="0"/>
      <w:sz w:val="24"/>
      <w:vertAlign w:val="baseline"/>
    </w:rPr>
  </w:style>
  <w:style w:type="character" w:customStyle="1" w:styleId="WW8Num322z1">
    <w:name w:val="WW8Num322z1"/>
    <w:rsid w:val="00081F64"/>
    <w:rPr>
      <w:color w:val="000000"/>
      <w:position w:val="0"/>
      <w:sz w:val="24"/>
      <w:vertAlign w:val="baseline"/>
    </w:rPr>
  </w:style>
  <w:style w:type="character" w:customStyle="1" w:styleId="WW8Num323z0">
    <w:name w:val="WW8Num323z0"/>
    <w:rsid w:val="00081F64"/>
    <w:rPr>
      <w:rFonts w:ascii="Times New Roman" w:eastAsia="ヒラギノ角ゴ Pro W3" w:hAnsi="Times New Roman"/>
      <w:color w:val="000000"/>
      <w:position w:val="0"/>
      <w:sz w:val="24"/>
      <w:vertAlign w:val="baseline"/>
    </w:rPr>
  </w:style>
  <w:style w:type="character" w:customStyle="1" w:styleId="WW8Num323z1">
    <w:name w:val="WW8Num323z1"/>
    <w:rsid w:val="00081F64"/>
    <w:rPr>
      <w:color w:val="000000"/>
      <w:position w:val="0"/>
      <w:sz w:val="24"/>
      <w:vertAlign w:val="baseline"/>
    </w:rPr>
  </w:style>
  <w:style w:type="character" w:customStyle="1" w:styleId="WW8Num324z0">
    <w:name w:val="WW8Num324z0"/>
    <w:rsid w:val="00081F64"/>
    <w:rPr>
      <w:rFonts w:ascii="Times New Roman" w:eastAsia="ヒラギノ角ゴ Pro W3" w:hAnsi="Times New Roman"/>
      <w:color w:val="000000"/>
      <w:position w:val="0"/>
      <w:sz w:val="24"/>
      <w:vertAlign w:val="baseline"/>
    </w:rPr>
  </w:style>
  <w:style w:type="character" w:customStyle="1" w:styleId="WW8Num324z1">
    <w:name w:val="WW8Num324z1"/>
    <w:rsid w:val="00081F64"/>
    <w:rPr>
      <w:color w:val="000000"/>
      <w:position w:val="0"/>
      <w:sz w:val="24"/>
      <w:vertAlign w:val="baseline"/>
    </w:rPr>
  </w:style>
  <w:style w:type="character" w:customStyle="1" w:styleId="WW8Num325z0">
    <w:name w:val="WW8Num325z0"/>
    <w:rsid w:val="00081F64"/>
    <w:rPr>
      <w:color w:val="000000"/>
      <w:position w:val="0"/>
      <w:sz w:val="24"/>
      <w:vertAlign w:val="baseline"/>
    </w:rPr>
  </w:style>
  <w:style w:type="character" w:customStyle="1" w:styleId="WW8Num333z0">
    <w:name w:val="WW8Num333z0"/>
    <w:rsid w:val="00081F64"/>
    <w:rPr>
      <w:rFonts w:ascii="Times New Roman" w:eastAsia="ヒラギノ角ゴ Pro W3" w:hAnsi="Times New Roman"/>
      <w:color w:val="000000"/>
      <w:position w:val="0"/>
      <w:sz w:val="24"/>
      <w:vertAlign w:val="baseline"/>
    </w:rPr>
  </w:style>
  <w:style w:type="character" w:customStyle="1" w:styleId="WW8Num333z1">
    <w:name w:val="WW8Num333z1"/>
    <w:rsid w:val="00081F64"/>
    <w:rPr>
      <w:rFonts w:ascii="Courier New" w:eastAsia="ヒラギノ角ゴ Pro W3" w:hAnsi="Courier New"/>
      <w:color w:val="000000"/>
      <w:position w:val="0"/>
      <w:sz w:val="24"/>
      <w:vertAlign w:val="baseline"/>
    </w:rPr>
  </w:style>
  <w:style w:type="character" w:customStyle="1" w:styleId="WW8Num333z2">
    <w:name w:val="WW8Num333z2"/>
    <w:rsid w:val="00081F64"/>
    <w:rPr>
      <w:rFonts w:ascii="Wingdings" w:eastAsia="ヒラギノ角ゴ Pro W3" w:hAnsi="Wingdings"/>
      <w:color w:val="000000"/>
      <w:position w:val="0"/>
      <w:sz w:val="24"/>
      <w:vertAlign w:val="baseline"/>
    </w:rPr>
  </w:style>
  <w:style w:type="character" w:customStyle="1" w:styleId="WW8Num333z3">
    <w:name w:val="WW8Num333z3"/>
    <w:rsid w:val="00081F64"/>
    <w:rPr>
      <w:color w:val="000000"/>
      <w:position w:val="0"/>
      <w:sz w:val="24"/>
      <w:vertAlign w:val="baseline"/>
    </w:rPr>
  </w:style>
  <w:style w:type="character" w:customStyle="1" w:styleId="WW8Num334z0">
    <w:name w:val="WW8Num334z0"/>
    <w:rsid w:val="00081F64"/>
    <w:rPr>
      <w:color w:val="000000"/>
      <w:position w:val="0"/>
      <w:sz w:val="24"/>
      <w:vertAlign w:val="baseline"/>
    </w:rPr>
  </w:style>
  <w:style w:type="character" w:customStyle="1" w:styleId="WW8Num335z0">
    <w:name w:val="WW8Num335z0"/>
    <w:rsid w:val="00081F64"/>
    <w:rPr>
      <w:color w:val="000000"/>
      <w:position w:val="0"/>
      <w:sz w:val="24"/>
      <w:vertAlign w:val="baseline"/>
    </w:rPr>
  </w:style>
  <w:style w:type="character" w:customStyle="1" w:styleId="WW8Num336z0">
    <w:name w:val="WW8Num336z0"/>
    <w:rsid w:val="00081F64"/>
    <w:rPr>
      <w:color w:val="000000"/>
      <w:position w:val="0"/>
      <w:sz w:val="24"/>
      <w:vertAlign w:val="baseline"/>
    </w:rPr>
  </w:style>
  <w:style w:type="character" w:customStyle="1" w:styleId="WW8Num337z0">
    <w:name w:val="WW8Num337z0"/>
    <w:rsid w:val="00081F64"/>
    <w:rPr>
      <w:rFonts w:ascii="Times New Roman" w:eastAsia="ヒラギノ角ゴ Pro W3" w:hAnsi="Times New Roman"/>
      <w:color w:val="000000"/>
      <w:position w:val="0"/>
      <w:sz w:val="24"/>
      <w:vertAlign w:val="baseline"/>
    </w:rPr>
  </w:style>
  <w:style w:type="character" w:customStyle="1" w:styleId="WW8Num337z1">
    <w:name w:val="WW8Num337z1"/>
    <w:rsid w:val="00081F64"/>
    <w:rPr>
      <w:color w:val="000000"/>
      <w:position w:val="0"/>
      <w:sz w:val="24"/>
      <w:vertAlign w:val="baseline"/>
    </w:rPr>
  </w:style>
  <w:style w:type="character" w:customStyle="1" w:styleId="WW8Num338z0">
    <w:name w:val="WW8Num338z0"/>
    <w:rsid w:val="00081F64"/>
    <w:rPr>
      <w:rFonts w:ascii="Times New Roman" w:eastAsia="ヒラギノ角ゴ Pro W3" w:hAnsi="Times New Roman"/>
      <w:color w:val="000000"/>
      <w:position w:val="0"/>
      <w:sz w:val="24"/>
      <w:vertAlign w:val="baseline"/>
    </w:rPr>
  </w:style>
  <w:style w:type="character" w:customStyle="1" w:styleId="WW8Num338z1">
    <w:name w:val="WW8Num338z1"/>
    <w:rsid w:val="00081F64"/>
    <w:rPr>
      <w:color w:val="000000"/>
      <w:position w:val="0"/>
      <w:sz w:val="24"/>
      <w:vertAlign w:val="baseline"/>
    </w:rPr>
  </w:style>
  <w:style w:type="character" w:customStyle="1" w:styleId="WW8Num339z0">
    <w:name w:val="WW8Num339z0"/>
    <w:rsid w:val="00081F64"/>
    <w:rPr>
      <w:color w:val="000000"/>
      <w:position w:val="0"/>
      <w:sz w:val="24"/>
      <w:vertAlign w:val="baseline"/>
    </w:rPr>
  </w:style>
  <w:style w:type="character" w:customStyle="1" w:styleId="WW8Num340z0">
    <w:name w:val="WW8Num340z0"/>
    <w:rsid w:val="00081F64"/>
    <w:rPr>
      <w:color w:val="000000"/>
      <w:position w:val="0"/>
      <w:sz w:val="24"/>
      <w:vertAlign w:val="baseline"/>
    </w:rPr>
  </w:style>
  <w:style w:type="character" w:customStyle="1" w:styleId="WW8Num341z0">
    <w:name w:val="WW8Num341z0"/>
    <w:rsid w:val="00081F64"/>
    <w:rPr>
      <w:rFonts w:ascii="Times New Roman" w:eastAsia="ヒラギノ角ゴ Pro W3" w:hAnsi="Times New Roman"/>
      <w:color w:val="000000"/>
      <w:position w:val="0"/>
      <w:sz w:val="24"/>
      <w:vertAlign w:val="baseline"/>
      <w:lang w:val="en-US"/>
    </w:rPr>
  </w:style>
  <w:style w:type="character" w:customStyle="1" w:styleId="Caratteredinumerazione">
    <w:name w:val="Carattere di numerazione"/>
    <w:rsid w:val="00081F64"/>
  </w:style>
  <w:style w:type="character" w:customStyle="1" w:styleId="Punti">
    <w:name w:val="Punti"/>
    <w:rsid w:val="00081F64"/>
    <w:rPr>
      <w:rFonts w:ascii="OpenSymbol" w:eastAsia="OpenSymbol" w:hAnsi="OpenSymbol" w:cs="OpenSymbol"/>
    </w:rPr>
  </w:style>
  <w:style w:type="character" w:customStyle="1" w:styleId="Caratterenotadichiusura">
    <w:name w:val="Carattere nota di chiusura"/>
    <w:rsid w:val="00081F64"/>
  </w:style>
  <w:style w:type="paragraph" w:customStyle="1" w:styleId="Intestazione">
    <w:name w:val="Intestazione"/>
    <w:basedOn w:val="a8"/>
    <w:next w:val="aff4"/>
    <w:rsid w:val="00081F64"/>
    <w:pPr>
      <w:keepNext/>
      <w:suppressAutoHyphens/>
      <w:autoSpaceDN w:val="0"/>
      <w:spacing w:before="240" w:after="120"/>
      <w:textAlignment w:val="baseline"/>
    </w:pPr>
    <w:rPr>
      <w:rFonts w:ascii="Arial" w:eastAsia="Lucida Sans Unicode" w:hAnsi="Arial" w:cs="Tahoma"/>
      <w:sz w:val="28"/>
      <w:szCs w:val="28"/>
      <w:lang w:eastAsia="ar-SA"/>
    </w:rPr>
  </w:style>
  <w:style w:type="paragraph" w:customStyle="1" w:styleId="Didascalia">
    <w:name w:val="Didascalia"/>
    <w:basedOn w:val="a8"/>
    <w:rsid w:val="00081F64"/>
    <w:pPr>
      <w:suppressLineNumbers/>
      <w:suppressAutoHyphens/>
      <w:autoSpaceDN w:val="0"/>
      <w:spacing w:after="120"/>
      <w:textAlignment w:val="baseline"/>
    </w:pPr>
    <w:rPr>
      <w:rFonts w:eastAsia="Arial" w:cs="Tahoma"/>
      <w:i/>
      <w:iCs/>
      <w:szCs w:val="20"/>
      <w:lang w:eastAsia="ar-SA"/>
    </w:rPr>
  </w:style>
  <w:style w:type="paragraph" w:customStyle="1" w:styleId="Indice">
    <w:name w:val="Indice"/>
    <w:basedOn w:val="a8"/>
    <w:rsid w:val="00081F64"/>
    <w:pPr>
      <w:suppressLineNumbers/>
      <w:suppressAutoHyphens/>
      <w:autoSpaceDN w:val="0"/>
      <w:textAlignment w:val="baseline"/>
    </w:pPr>
    <w:rPr>
      <w:rFonts w:eastAsia="Arial" w:cs="Tahoma"/>
      <w:szCs w:val="20"/>
      <w:lang w:eastAsia="ar-SA"/>
    </w:rPr>
  </w:style>
  <w:style w:type="paragraph" w:customStyle="1" w:styleId="Body1">
    <w:name w:val="Body1"/>
    <w:aliases w:val="Text1,Indent1,31"/>
    <w:basedOn w:val="a8"/>
    <w:rsid w:val="00081F64"/>
    <w:pPr>
      <w:suppressAutoHyphens/>
      <w:autoSpaceDN w:val="0"/>
      <w:spacing w:line="360" w:lineRule="auto"/>
      <w:ind w:firstLine="720"/>
      <w:textAlignment w:val="baseline"/>
    </w:pPr>
    <w:rPr>
      <w:rFonts w:eastAsia="Arial"/>
      <w:szCs w:val="20"/>
      <w:lang w:eastAsia="ar-SA"/>
    </w:rPr>
  </w:style>
  <w:style w:type="paragraph" w:styleId="HTMLa">
    <w:name w:val="HTML Address"/>
    <w:basedOn w:val="a8"/>
    <w:link w:val="HTMLb"/>
    <w:rsid w:val="00081F64"/>
    <w:pPr>
      <w:suppressAutoHyphens/>
      <w:autoSpaceDN w:val="0"/>
      <w:textAlignment w:val="baseline"/>
    </w:pPr>
    <w:rPr>
      <w:rFonts w:eastAsia="Arial"/>
      <w:i/>
      <w:iCs/>
      <w:szCs w:val="20"/>
      <w:lang w:eastAsia="ar-SA"/>
    </w:rPr>
  </w:style>
  <w:style w:type="character" w:customStyle="1" w:styleId="HTMLb">
    <w:name w:val="Адрес HTML Знак"/>
    <w:basedOn w:val="a9"/>
    <w:link w:val="HTMLa"/>
    <w:rsid w:val="00081F64"/>
    <w:rPr>
      <w:rFonts w:eastAsia="Arial"/>
      <w:i/>
      <w:iCs/>
      <w:sz w:val="24"/>
      <w:lang w:eastAsia="ar-SA"/>
    </w:rPr>
  </w:style>
  <w:style w:type="paragraph" w:styleId="affffffff">
    <w:name w:val="envelope address"/>
    <w:basedOn w:val="a8"/>
    <w:rsid w:val="00081F64"/>
    <w:pPr>
      <w:suppressAutoHyphens/>
      <w:autoSpaceDN w:val="0"/>
      <w:ind w:left="2880"/>
      <w:textAlignment w:val="baseline"/>
    </w:pPr>
    <w:rPr>
      <w:rFonts w:ascii="Arial" w:eastAsia="Arial" w:hAnsi="Arial" w:cs="Arial"/>
      <w:szCs w:val="20"/>
      <w:lang w:eastAsia="ar-SA"/>
    </w:rPr>
  </w:style>
  <w:style w:type="paragraph" w:customStyle="1" w:styleId="1ff7">
    <w:name w:val="Дата1"/>
    <w:basedOn w:val="a8"/>
    <w:next w:val="a8"/>
    <w:rsid w:val="00081F64"/>
    <w:pPr>
      <w:suppressAutoHyphens/>
      <w:autoSpaceDN w:val="0"/>
      <w:textAlignment w:val="baseline"/>
    </w:pPr>
    <w:rPr>
      <w:rFonts w:eastAsia="Arial"/>
      <w:szCs w:val="20"/>
      <w:lang w:eastAsia="ar-SA"/>
    </w:rPr>
  </w:style>
  <w:style w:type="paragraph" w:customStyle="1" w:styleId="1ff8">
    <w:name w:val="Заголовок записки1"/>
    <w:basedOn w:val="a8"/>
    <w:next w:val="a8"/>
    <w:rsid w:val="00081F64"/>
    <w:pPr>
      <w:suppressAutoHyphens/>
      <w:autoSpaceDN w:val="0"/>
      <w:textAlignment w:val="baseline"/>
    </w:pPr>
    <w:rPr>
      <w:rFonts w:eastAsia="Arial"/>
      <w:szCs w:val="20"/>
      <w:lang w:eastAsia="ar-SA"/>
    </w:rPr>
  </w:style>
  <w:style w:type="paragraph" w:customStyle="1" w:styleId="1ff9">
    <w:name w:val="Красная строка1"/>
    <w:basedOn w:val="aff4"/>
    <w:rsid w:val="00081F64"/>
    <w:pPr>
      <w:suppressAutoHyphens/>
      <w:autoSpaceDN w:val="0"/>
      <w:ind w:firstLine="210"/>
      <w:textAlignment w:val="baseline"/>
    </w:pPr>
    <w:rPr>
      <w:rFonts w:eastAsia="Arial"/>
      <w:szCs w:val="20"/>
      <w:lang w:eastAsia="ar-SA"/>
    </w:rPr>
  </w:style>
  <w:style w:type="paragraph" w:customStyle="1" w:styleId="216">
    <w:name w:val="Красная строка 21"/>
    <w:basedOn w:val="af1"/>
    <w:rsid w:val="00081F64"/>
    <w:pPr>
      <w:suppressAutoHyphens/>
      <w:autoSpaceDN w:val="0"/>
      <w:ind w:firstLine="210"/>
      <w:textAlignment w:val="baseline"/>
    </w:pPr>
    <w:rPr>
      <w:rFonts w:eastAsia="Arial"/>
      <w:szCs w:val="20"/>
      <w:lang w:eastAsia="ar-SA"/>
    </w:rPr>
  </w:style>
  <w:style w:type="paragraph" w:customStyle="1" w:styleId="21">
    <w:name w:val="Маркированный список 21"/>
    <w:basedOn w:val="a8"/>
    <w:rsid w:val="00081F64"/>
    <w:pPr>
      <w:numPr>
        <w:numId w:val="18"/>
      </w:numPr>
      <w:suppressAutoHyphens/>
      <w:autoSpaceDN w:val="0"/>
      <w:textAlignment w:val="baseline"/>
    </w:pPr>
    <w:rPr>
      <w:rFonts w:eastAsia="Arial"/>
      <w:szCs w:val="20"/>
      <w:lang w:eastAsia="ar-SA"/>
    </w:rPr>
  </w:style>
  <w:style w:type="paragraph" w:customStyle="1" w:styleId="31">
    <w:name w:val="Маркированный список 31"/>
    <w:basedOn w:val="a8"/>
    <w:rsid w:val="00081F64"/>
    <w:pPr>
      <w:numPr>
        <w:numId w:val="17"/>
      </w:numPr>
      <w:suppressAutoHyphens/>
      <w:autoSpaceDN w:val="0"/>
      <w:textAlignment w:val="baseline"/>
    </w:pPr>
    <w:rPr>
      <w:rFonts w:eastAsia="Arial"/>
      <w:szCs w:val="20"/>
      <w:lang w:eastAsia="ar-SA"/>
    </w:rPr>
  </w:style>
  <w:style w:type="paragraph" w:customStyle="1" w:styleId="41">
    <w:name w:val="Маркированный список 41"/>
    <w:basedOn w:val="a8"/>
    <w:rsid w:val="00081F64"/>
    <w:pPr>
      <w:numPr>
        <w:numId w:val="16"/>
      </w:numPr>
      <w:suppressAutoHyphens/>
      <w:autoSpaceDN w:val="0"/>
      <w:textAlignment w:val="baseline"/>
    </w:pPr>
    <w:rPr>
      <w:rFonts w:eastAsia="Arial"/>
      <w:szCs w:val="20"/>
      <w:lang w:eastAsia="ar-SA"/>
    </w:rPr>
  </w:style>
  <w:style w:type="paragraph" w:customStyle="1" w:styleId="51">
    <w:name w:val="Маркированный список 51"/>
    <w:basedOn w:val="a8"/>
    <w:rsid w:val="00081F64"/>
    <w:pPr>
      <w:numPr>
        <w:numId w:val="15"/>
      </w:numPr>
      <w:suppressAutoHyphens/>
      <w:autoSpaceDN w:val="0"/>
      <w:textAlignment w:val="baseline"/>
    </w:pPr>
    <w:rPr>
      <w:rFonts w:eastAsia="Arial"/>
      <w:szCs w:val="20"/>
      <w:lang w:eastAsia="ar-SA"/>
    </w:rPr>
  </w:style>
  <w:style w:type="paragraph" w:customStyle="1" w:styleId="210">
    <w:name w:val="Нумерованный список 21"/>
    <w:basedOn w:val="a8"/>
    <w:rsid w:val="00081F64"/>
    <w:pPr>
      <w:numPr>
        <w:numId w:val="14"/>
      </w:numPr>
      <w:suppressAutoHyphens/>
      <w:autoSpaceDN w:val="0"/>
      <w:textAlignment w:val="baseline"/>
    </w:pPr>
    <w:rPr>
      <w:rFonts w:eastAsia="Arial"/>
      <w:szCs w:val="20"/>
      <w:lang w:eastAsia="ar-SA"/>
    </w:rPr>
  </w:style>
  <w:style w:type="paragraph" w:customStyle="1" w:styleId="310">
    <w:name w:val="Нумерованный список 31"/>
    <w:basedOn w:val="a8"/>
    <w:rsid w:val="00081F64"/>
    <w:pPr>
      <w:numPr>
        <w:numId w:val="13"/>
      </w:numPr>
      <w:suppressAutoHyphens/>
      <w:autoSpaceDN w:val="0"/>
      <w:textAlignment w:val="baseline"/>
    </w:pPr>
    <w:rPr>
      <w:rFonts w:eastAsia="Arial"/>
      <w:szCs w:val="20"/>
      <w:lang w:eastAsia="ar-SA"/>
    </w:rPr>
  </w:style>
  <w:style w:type="paragraph" w:customStyle="1" w:styleId="410">
    <w:name w:val="Нумерованный список 41"/>
    <w:basedOn w:val="a8"/>
    <w:rsid w:val="00081F64"/>
    <w:pPr>
      <w:numPr>
        <w:numId w:val="12"/>
      </w:numPr>
      <w:suppressAutoHyphens/>
      <w:autoSpaceDN w:val="0"/>
      <w:textAlignment w:val="baseline"/>
    </w:pPr>
    <w:rPr>
      <w:rFonts w:eastAsia="Arial"/>
      <w:szCs w:val="20"/>
      <w:lang w:eastAsia="ar-SA"/>
    </w:rPr>
  </w:style>
  <w:style w:type="paragraph" w:customStyle="1" w:styleId="510">
    <w:name w:val="Нумерованный список 51"/>
    <w:basedOn w:val="a8"/>
    <w:rsid w:val="00081F64"/>
    <w:pPr>
      <w:numPr>
        <w:numId w:val="11"/>
      </w:numPr>
      <w:suppressAutoHyphens/>
      <w:autoSpaceDN w:val="0"/>
      <w:textAlignment w:val="baseline"/>
    </w:pPr>
    <w:rPr>
      <w:rFonts w:eastAsia="Arial"/>
      <w:szCs w:val="20"/>
      <w:lang w:eastAsia="ar-SA"/>
    </w:rPr>
  </w:style>
  <w:style w:type="paragraph" w:customStyle="1" w:styleId="1ffa">
    <w:name w:val="Обычный отступ1"/>
    <w:basedOn w:val="a8"/>
    <w:rsid w:val="00081F64"/>
    <w:pPr>
      <w:suppressAutoHyphens/>
      <w:autoSpaceDN w:val="0"/>
      <w:ind w:left="708"/>
      <w:textAlignment w:val="baseline"/>
    </w:pPr>
    <w:rPr>
      <w:rFonts w:eastAsia="Arial"/>
      <w:szCs w:val="20"/>
      <w:lang w:eastAsia="ar-SA"/>
    </w:rPr>
  </w:style>
  <w:style w:type="paragraph" w:customStyle="1" w:styleId="1ffb">
    <w:name w:val="Приветствие1"/>
    <w:basedOn w:val="a8"/>
    <w:next w:val="a8"/>
    <w:rsid w:val="00081F64"/>
    <w:pPr>
      <w:suppressAutoHyphens/>
      <w:autoSpaceDN w:val="0"/>
      <w:textAlignment w:val="baseline"/>
    </w:pPr>
    <w:rPr>
      <w:rFonts w:eastAsia="Arial"/>
      <w:szCs w:val="20"/>
      <w:lang w:eastAsia="ar-SA"/>
    </w:rPr>
  </w:style>
  <w:style w:type="paragraph" w:customStyle="1" w:styleId="1ffc">
    <w:name w:val="Продолжение списка1"/>
    <w:basedOn w:val="a8"/>
    <w:rsid w:val="00081F64"/>
    <w:pPr>
      <w:suppressAutoHyphens/>
      <w:autoSpaceDN w:val="0"/>
      <w:spacing w:after="120"/>
      <w:ind w:left="283"/>
      <w:textAlignment w:val="baseline"/>
    </w:pPr>
    <w:rPr>
      <w:rFonts w:eastAsia="Arial"/>
      <w:szCs w:val="20"/>
      <w:lang w:eastAsia="ar-SA"/>
    </w:rPr>
  </w:style>
  <w:style w:type="paragraph" w:customStyle="1" w:styleId="217">
    <w:name w:val="Продолжение списка 21"/>
    <w:basedOn w:val="a8"/>
    <w:rsid w:val="00081F64"/>
    <w:pPr>
      <w:suppressAutoHyphens/>
      <w:autoSpaceDN w:val="0"/>
      <w:spacing w:after="120"/>
      <w:ind w:left="566"/>
      <w:textAlignment w:val="baseline"/>
    </w:pPr>
    <w:rPr>
      <w:rFonts w:eastAsia="Arial"/>
      <w:szCs w:val="20"/>
      <w:lang w:eastAsia="ar-SA"/>
    </w:rPr>
  </w:style>
  <w:style w:type="paragraph" w:customStyle="1" w:styleId="316">
    <w:name w:val="Продолжение списка 31"/>
    <w:basedOn w:val="a8"/>
    <w:rsid w:val="00081F64"/>
    <w:pPr>
      <w:suppressAutoHyphens/>
      <w:autoSpaceDN w:val="0"/>
      <w:spacing w:after="120"/>
      <w:ind w:left="849"/>
      <w:textAlignment w:val="baseline"/>
    </w:pPr>
    <w:rPr>
      <w:rFonts w:eastAsia="Arial"/>
      <w:szCs w:val="20"/>
      <w:lang w:eastAsia="ar-SA"/>
    </w:rPr>
  </w:style>
  <w:style w:type="paragraph" w:customStyle="1" w:styleId="412">
    <w:name w:val="Продолжение списка 41"/>
    <w:basedOn w:val="a8"/>
    <w:rsid w:val="00081F64"/>
    <w:pPr>
      <w:suppressAutoHyphens/>
      <w:autoSpaceDN w:val="0"/>
      <w:spacing w:after="120"/>
      <w:ind w:left="1132"/>
      <w:textAlignment w:val="baseline"/>
    </w:pPr>
    <w:rPr>
      <w:rFonts w:eastAsia="Arial"/>
      <w:szCs w:val="20"/>
      <w:lang w:eastAsia="ar-SA"/>
    </w:rPr>
  </w:style>
  <w:style w:type="paragraph" w:customStyle="1" w:styleId="512">
    <w:name w:val="Продолжение списка 51"/>
    <w:basedOn w:val="a8"/>
    <w:rsid w:val="00081F64"/>
    <w:pPr>
      <w:suppressAutoHyphens/>
      <w:autoSpaceDN w:val="0"/>
      <w:spacing w:after="120"/>
      <w:ind w:left="1415"/>
      <w:textAlignment w:val="baseline"/>
    </w:pPr>
    <w:rPr>
      <w:rFonts w:eastAsia="Arial"/>
      <w:szCs w:val="20"/>
      <w:lang w:eastAsia="ar-SA"/>
    </w:rPr>
  </w:style>
  <w:style w:type="paragraph" w:customStyle="1" w:styleId="1ffd">
    <w:name w:val="Прощание1"/>
    <w:basedOn w:val="a8"/>
    <w:rsid w:val="00081F64"/>
    <w:pPr>
      <w:suppressAutoHyphens/>
      <w:autoSpaceDN w:val="0"/>
      <w:ind w:left="4252"/>
      <w:textAlignment w:val="baseline"/>
    </w:pPr>
    <w:rPr>
      <w:rFonts w:eastAsia="Arial"/>
      <w:szCs w:val="20"/>
      <w:lang w:eastAsia="ar-SA"/>
    </w:rPr>
  </w:style>
  <w:style w:type="paragraph" w:customStyle="1" w:styleId="218">
    <w:name w:val="Список 21"/>
    <w:basedOn w:val="a8"/>
    <w:rsid w:val="00081F64"/>
    <w:pPr>
      <w:suppressAutoHyphens/>
      <w:autoSpaceDN w:val="0"/>
      <w:ind w:left="566" w:hanging="283"/>
      <w:textAlignment w:val="baseline"/>
    </w:pPr>
    <w:rPr>
      <w:rFonts w:eastAsia="Arial"/>
      <w:szCs w:val="20"/>
      <w:lang w:eastAsia="ar-SA"/>
    </w:rPr>
  </w:style>
  <w:style w:type="paragraph" w:customStyle="1" w:styleId="317">
    <w:name w:val="Список 31"/>
    <w:basedOn w:val="a8"/>
    <w:rsid w:val="00081F64"/>
    <w:pPr>
      <w:suppressAutoHyphens/>
      <w:autoSpaceDN w:val="0"/>
      <w:ind w:left="849" w:hanging="283"/>
      <w:textAlignment w:val="baseline"/>
    </w:pPr>
    <w:rPr>
      <w:rFonts w:eastAsia="Arial"/>
      <w:szCs w:val="20"/>
      <w:lang w:eastAsia="ar-SA"/>
    </w:rPr>
  </w:style>
  <w:style w:type="paragraph" w:customStyle="1" w:styleId="413">
    <w:name w:val="Список 41"/>
    <w:basedOn w:val="a8"/>
    <w:rsid w:val="00081F64"/>
    <w:pPr>
      <w:suppressAutoHyphens/>
      <w:autoSpaceDN w:val="0"/>
      <w:ind w:left="1132" w:hanging="283"/>
      <w:textAlignment w:val="baseline"/>
    </w:pPr>
    <w:rPr>
      <w:rFonts w:eastAsia="Arial"/>
      <w:szCs w:val="20"/>
      <w:lang w:eastAsia="ar-SA"/>
    </w:rPr>
  </w:style>
  <w:style w:type="paragraph" w:customStyle="1" w:styleId="513">
    <w:name w:val="Список 51"/>
    <w:basedOn w:val="a8"/>
    <w:rsid w:val="00081F64"/>
    <w:pPr>
      <w:suppressAutoHyphens/>
      <w:autoSpaceDN w:val="0"/>
      <w:ind w:left="1415" w:hanging="283"/>
      <w:textAlignment w:val="baseline"/>
    </w:pPr>
    <w:rPr>
      <w:rFonts w:eastAsia="Arial"/>
      <w:szCs w:val="20"/>
      <w:lang w:eastAsia="ar-SA"/>
    </w:rPr>
  </w:style>
  <w:style w:type="paragraph" w:customStyle="1" w:styleId="1ffe">
    <w:name w:val="Шапка1"/>
    <w:basedOn w:val="a8"/>
    <w:rsid w:val="00081F64"/>
    <w:pPr>
      <w:pBdr>
        <w:top w:val="single" w:sz="4" w:space="0" w:color="000000"/>
        <w:left w:val="single" w:sz="4" w:space="0" w:color="000000"/>
        <w:bottom w:val="single" w:sz="4" w:space="0" w:color="000000"/>
        <w:right w:val="single" w:sz="4" w:space="0" w:color="000000"/>
      </w:pBdr>
      <w:shd w:val="clear" w:color="auto" w:fill="CCCCCC"/>
      <w:suppressAutoHyphens/>
      <w:autoSpaceDN w:val="0"/>
      <w:ind w:left="1134" w:hanging="1134"/>
      <w:textAlignment w:val="baseline"/>
    </w:pPr>
    <w:rPr>
      <w:rFonts w:ascii="Arial" w:eastAsia="Arial" w:hAnsi="Arial" w:cs="Arial"/>
      <w:szCs w:val="20"/>
      <w:lang w:eastAsia="ar-SA"/>
    </w:rPr>
  </w:style>
  <w:style w:type="paragraph" w:styleId="affffffff0">
    <w:name w:val="E-mail Signature"/>
    <w:basedOn w:val="a8"/>
    <w:link w:val="affffffff1"/>
    <w:rsid w:val="00081F64"/>
    <w:pPr>
      <w:suppressAutoHyphens/>
      <w:autoSpaceDN w:val="0"/>
      <w:textAlignment w:val="baseline"/>
    </w:pPr>
    <w:rPr>
      <w:rFonts w:eastAsia="Arial"/>
      <w:szCs w:val="20"/>
      <w:lang w:eastAsia="ar-SA"/>
    </w:rPr>
  </w:style>
  <w:style w:type="character" w:customStyle="1" w:styleId="affffffff1">
    <w:name w:val="Электронная подпись Знак"/>
    <w:basedOn w:val="a9"/>
    <w:link w:val="affffffff0"/>
    <w:rsid w:val="00081F64"/>
    <w:rPr>
      <w:rFonts w:eastAsia="Arial"/>
      <w:sz w:val="24"/>
      <w:lang w:eastAsia="ar-SA"/>
    </w:rPr>
  </w:style>
  <w:style w:type="paragraph" w:customStyle="1" w:styleId="10">
    <w:name w:val="Маркированный список1"/>
    <w:basedOn w:val="a8"/>
    <w:rsid w:val="00081F64"/>
    <w:pPr>
      <w:numPr>
        <w:numId w:val="20"/>
      </w:numPr>
      <w:suppressAutoHyphens/>
      <w:autoSpaceDN w:val="0"/>
      <w:textAlignment w:val="baseline"/>
    </w:pPr>
    <w:rPr>
      <w:rFonts w:eastAsia="Arial"/>
      <w:szCs w:val="20"/>
      <w:lang w:eastAsia="ar-SA"/>
    </w:rPr>
  </w:style>
  <w:style w:type="paragraph" w:customStyle="1" w:styleId="1">
    <w:name w:val="Нумерованный список1"/>
    <w:basedOn w:val="a8"/>
    <w:rsid w:val="00081F64"/>
    <w:pPr>
      <w:numPr>
        <w:numId w:val="19"/>
      </w:numPr>
      <w:suppressAutoHyphens/>
      <w:autoSpaceDN w:val="0"/>
      <w:textAlignment w:val="baseline"/>
    </w:pPr>
    <w:rPr>
      <w:rFonts w:eastAsia="Arial"/>
      <w:szCs w:val="20"/>
      <w:lang w:eastAsia="ar-SA"/>
    </w:rPr>
  </w:style>
  <w:style w:type="paragraph" w:styleId="3f1">
    <w:name w:val="toc 3"/>
    <w:basedOn w:val="a8"/>
    <w:next w:val="a8"/>
    <w:uiPriority w:val="39"/>
    <w:rsid w:val="00081F64"/>
    <w:pPr>
      <w:suppressAutoHyphens/>
      <w:autoSpaceDN w:val="0"/>
      <w:ind w:left="480"/>
      <w:textAlignment w:val="baseline"/>
    </w:pPr>
    <w:rPr>
      <w:rFonts w:eastAsia="Arial"/>
      <w:i/>
      <w:iCs/>
      <w:sz w:val="20"/>
      <w:szCs w:val="20"/>
      <w:lang w:eastAsia="ar-SA"/>
    </w:rPr>
  </w:style>
  <w:style w:type="paragraph" w:customStyle="1" w:styleId="msoorganizationname2">
    <w:name w:val="msoorganizationname2"/>
    <w:rsid w:val="00081F64"/>
    <w:pPr>
      <w:suppressAutoHyphens/>
      <w:autoSpaceDN w:val="0"/>
      <w:jc w:val="center"/>
      <w:textAlignment w:val="baseline"/>
    </w:pPr>
    <w:rPr>
      <w:rFonts w:ascii="Arial" w:eastAsia="Arial" w:hAnsi="Arial"/>
      <w:b/>
      <w:bCs/>
      <w:color w:val="000000"/>
      <w:kern w:val="3"/>
      <w:lang w:eastAsia="ar-SA"/>
    </w:rPr>
  </w:style>
  <w:style w:type="paragraph" w:customStyle="1" w:styleId="Title1">
    <w:name w:val="Title1"/>
    <w:rsid w:val="00081F64"/>
    <w:pPr>
      <w:suppressAutoHyphens/>
      <w:autoSpaceDN w:val="0"/>
      <w:jc w:val="center"/>
      <w:textAlignment w:val="baseline"/>
    </w:pPr>
    <w:rPr>
      <w:rFonts w:eastAsia="Arial" w:cs="Arial"/>
      <w:b/>
      <w:caps/>
      <w:lang w:eastAsia="ar-SA"/>
    </w:rPr>
  </w:style>
  <w:style w:type="paragraph" w:customStyle="1" w:styleId="Title2">
    <w:name w:val="Title2"/>
    <w:basedOn w:val="Title1"/>
    <w:rsid w:val="00081F64"/>
    <w:rPr>
      <w:b w:val="0"/>
    </w:rPr>
  </w:style>
  <w:style w:type="paragraph" w:customStyle="1" w:styleId="BaseStyle">
    <w:name w:val="BaseStyle"/>
    <w:rsid w:val="00081F64"/>
    <w:pPr>
      <w:numPr>
        <w:numId w:val="21"/>
      </w:numPr>
      <w:suppressAutoHyphens/>
      <w:autoSpaceDN w:val="0"/>
      <w:textAlignment w:val="baseline"/>
    </w:pPr>
    <w:rPr>
      <w:rFonts w:eastAsia="Arial" w:cs="Arial"/>
      <w:sz w:val="24"/>
      <w:lang w:eastAsia="ar-SA"/>
    </w:rPr>
  </w:style>
  <w:style w:type="paragraph" w:customStyle="1" w:styleId="InsStyle">
    <w:name w:val="InsStyle"/>
    <w:rsid w:val="00081F64"/>
    <w:pPr>
      <w:suppressAutoHyphens/>
      <w:autoSpaceDN w:val="0"/>
      <w:jc w:val="both"/>
      <w:textAlignment w:val="baseline"/>
    </w:pPr>
    <w:rPr>
      <w:rFonts w:ascii="Arial" w:eastAsia="Arial" w:hAnsi="Arial" w:cs="Arial"/>
      <w:spacing w:val="20"/>
      <w:lang w:eastAsia="ar-SA"/>
    </w:rPr>
  </w:style>
  <w:style w:type="paragraph" w:customStyle="1" w:styleId="affffffff2">
    <w:name w:val="Н/отступ"/>
    <w:basedOn w:val="a8"/>
    <w:rsid w:val="00081F64"/>
    <w:pPr>
      <w:widowControl w:val="0"/>
      <w:suppressAutoHyphens/>
      <w:autoSpaceDN w:val="0"/>
      <w:spacing w:line="360" w:lineRule="auto"/>
      <w:textAlignment w:val="baseline"/>
    </w:pPr>
    <w:rPr>
      <w:rFonts w:ascii="Courier New" w:eastAsia="Arial" w:hAnsi="Courier New"/>
      <w:szCs w:val="20"/>
      <w:lang w:eastAsia="ar-SA"/>
    </w:rPr>
  </w:style>
  <w:style w:type="paragraph" w:customStyle="1" w:styleId="a1">
    <w:name w:val="Основной текст с отс"/>
    <w:basedOn w:val="a8"/>
    <w:rsid w:val="00081F64"/>
    <w:pPr>
      <w:widowControl w:val="0"/>
      <w:numPr>
        <w:numId w:val="25"/>
      </w:numPr>
      <w:suppressAutoHyphens/>
      <w:autoSpaceDN w:val="0"/>
      <w:textAlignment w:val="baseline"/>
    </w:pPr>
    <w:rPr>
      <w:rFonts w:eastAsia="Arial"/>
      <w:szCs w:val="20"/>
      <w:lang w:eastAsia="ar-SA"/>
    </w:rPr>
  </w:style>
  <w:style w:type="paragraph" w:customStyle="1" w:styleId="1fff">
    <w:name w:val="Схема документа1"/>
    <w:basedOn w:val="a8"/>
    <w:rsid w:val="00081F64"/>
    <w:pPr>
      <w:shd w:val="clear" w:color="auto" w:fill="000080"/>
      <w:suppressAutoHyphens/>
      <w:autoSpaceDN w:val="0"/>
      <w:textAlignment w:val="baseline"/>
    </w:pPr>
    <w:rPr>
      <w:rFonts w:ascii="Tahoma" w:eastAsia="Arial" w:hAnsi="Tahoma" w:cs="Tahoma"/>
      <w:sz w:val="20"/>
      <w:szCs w:val="20"/>
      <w:lang w:eastAsia="ar-SA"/>
    </w:rPr>
  </w:style>
  <w:style w:type="paragraph" w:customStyle="1" w:styleId="ConsPlusCell">
    <w:name w:val="ConsPlusCell"/>
    <w:rsid w:val="00081F64"/>
    <w:pPr>
      <w:widowControl w:val="0"/>
      <w:suppressAutoHyphens/>
      <w:autoSpaceDE w:val="0"/>
      <w:autoSpaceDN w:val="0"/>
      <w:textAlignment w:val="baseline"/>
    </w:pPr>
    <w:rPr>
      <w:rFonts w:ascii="Arial" w:eastAsia="Arial" w:hAnsi="Arial" w:cs="Arial"/>
      <w:lang w:eastAsia="ar-SA"/>
    </w:rPr>
  </w:style>
  <w:style w:type="paragraph" w:customStyle="1" w:styleId="ConsTitle">
    <w:name w:val="ConsTitle"/>
    <w:rsid w:val="00081F64"/>
    <w:pPr>
      <w:widowControl w:val="0"/>
      <w:suppressAutoHyphens/>
      <w:autoSpaceDE w:val="0"/>
      <w:autoSpaceDN w:val="0"/>
      <w:ind w:right="19772"/>
      <w:textAlignment w:val="baseline"/>
    </w:pPr>
    <w:rPr>
      <w:rFonts w:ascii="Arial" w:eastAsia="Arial" w:hAnsi="Arial" w:cs="Arial"/>
      <w:b/>
      <w:bCs/>
      <w:sz w:val="16"/>
      <w:szCs w:val="16"/>
      <w:lang w:eastAsia="ar-SA"/>
    </w:rPr>
  </w:style>
  <w:style w:type="paragraph" w:customStyle="1" w:styleId="a0">
    <w:name w:val="маркированный"/>
    <w:basedOn w:val="a8"/>
    <w:rsid w:val="00081F64"/>
    <w:pPr>
      <w:numPr>
        <w:numId w:val="23"/>
      </w:numPr>
      <w:suppressAutoHyphens/>
      <w:autoSpaceDN w:val="0"/>
      <w:textAlignment w:val="baseline"/>
    </w:pPr>
    <w:rPr>
      <w:rFonts w:eastAsia="Arial"/>
      <w:szCs w:val="20"/>
      <w:lang w:eastAsia="ar-SA"/>
    </w:rPr>
  </w:style>
  <w:style w:type="paragraph" w:customStyle="1" w:styleId="124">
    <w:name w:val="отступ 12 маркир"/>
    <w:basedOn w:val="a8"/>
    <w:rsid w:val="00081F64"/>
    <w:pPr>
      <w:suppressAutoHyphens/>
      <w:autoSpaceDN w:val="0"/>
      <w:spacing w:after="120" w:line="360" w:lineRule="auto"/>
      <w:ind w:left="992" w:hanging="283"/>
      <w:textAlignment w:val="baseline"/>
    </w:pPr>
    <w:rPr>
      <w:rFonts w:eastAsia="Arial"/>
      <w:szCs w:val="20"/>
      <w:lang w:val="en-GB" w:eastAsia="ar-SA"/>
    </w:rPr>
  </w:style>
  <w:style w:type="paragraph" w:customStyle="1" w:styleId="affffffff3">
    <w:name w:val="Сноска"/>
    <w:basedOn w:val="aff9"/>
    <w:rsid w:val="00081F64"/>
    <w:pPr>
      <w:widowControl w:val="0"/>
      <w:tabs>
        <w:tab w:val="clear" w:pos="708"/>
      </w:tabs>
      <w:autoSpaceDE w:val="0"/>
      <w:autoSpaceDN w:val="0"/>
      <w:spacing w:line="240" w:lineRule="auto"/>
      <w:textAlignment w:val="baseline"/>
    </w:pPr>
    <w:rPr>
      <w:rFonts w:ascii="Times New Roman" w:eastAsia="Arial" w:hAnsi="Times New Roman"/>
      <w:color w:val="auto"/>
      <w:lang w:eastAsia="ar-SA"/>
    </w:rPr>
  </w:style>
  <w:style w:type="paragraph" w:customStyle="1" w:styleId="3f2">
    <w:name w:val="заголовок 3"/>
    <w:basedOn w:val="a8"/>
    <w:next w:val="a8"/>
    <w:rsid w:val="00081F64"/>
    <w:pPr>
      <w:keepNext/>
      <w:suppressAutoHyphens/>
      <w:autoSpaceDE w:val="0"/>
      <w:autoSpaceDN w:val="0"/>
      <w:spacing w:line="360" w:lineRule="auto"/>
      <w:ind w:right="-193"/>
      <w:textAlignment w:val="baseline"/>
    </w:pPr>
    <w:rPr>
      <w:rFonts w:eastAsia="Arial"/>
      <w:b/>
      <w:sz w:val="20"/>
      <w:szCs w:val="20"/>
      <w:lang w:eastAsia="ar-SA"/>
    </w:rPr>
  </w:style>
  <w:style w:type="paragraph" w:customStyle="1" w:styleId="Iniiaiieoaenonionooiii2">
    <w:name w:val="Iniiaiie oaeno n ionooiii 2"/>
    <w:basedOn w:val="a8"/>
    <w:rsid w:val="00081F64"/>
    <w:pPr>
      <w:widowControl w:val="0"/>
      <w:suppressAutoHyphens/>
      <w:autoSpaceDN w:val="0"/>
      <w:spacing w:line="360" w:lineRule="auto"/>
      <w:textAlignment w:val="baseline"/>
    </w:pPr>
    <w:rPr>
      <w:rFonts w:eastAsia="Arial"/>
      <w:szCs w:val="20"/>
      <w:lang w:val="en-US" w:eastAsia="ar-SA"/>
    </w:rPr>
  </w:style>
  <w:style w:type="paragraph" w:customStyle="1" w:styleId="heading1">
    <w:name w:val="heading1"/>
    <w:aliases w:val="6"/>
    <w:basedOn w:val="a8"/>
    <w:next w:val="a8"/>
    <w:rsid w:val="00081F64"/>
    <w:pPr>
      <w:keepNext/>
      <w:suppressAutoHyphens/>
      <w:overflowPunct w:val="0"/>
      <w:autoSpaceDE w:val="0"/>
      <w:autoSpaceDN w:val="0"/>
      <w:jc w:val="center"/>
      <w:textAlignment w:val="baseline"/>
    </w:pPr>
    <w:rPr>
      <w:rFonts w:eastAsia="Arial"/>
      <w:szCs w:val="20"/>
      <w:lang w:eastAsia="ar-SA"/>
    </w:rPr>
  </w:style>
  <w:style w:type="paragraph" w:customStyle="1" w:styleId="ConsNormal">
    <w:name w:val="ConsNormal"/>
    <w:rsid w:val="00081F64"/>
    <w:pPr>
      <w:widowControl w:val="0"/>
      <w:suppressAutoHyphens/>
      <w:autoSpaceDE w:val="0"/>
      <w:autoSpaceDN w:val="0"/>
      <w:ind w:right="19772" w:firstLine="720"/>
      <w:textAlignment w:val="baseline"/>
    </w:pPr>
    <w:rPr>
      <w:rFonts w:ascii="Arial" w:eastAsia="Arial" w:hAnsi="Arial"/>
      <w:lang w:eastAsia="ar-SA"/>
    </w:rPr>
  </w:style>
  <w:style w:type="paragraph" w:customStyle="1" w:styleId="ConsNonformat">
    <w:name w:val="ConsNonformat"/>
    <w:rsid w:val="00081F64"/>
    <w:pPr>
      <w:widowControl w:val="0"/>
      <w:suppressAutoHyphens/>
      <w:autoSpaceDE w:val="0"/>
      <w:autoSpaceDN w:val="0"/>
      <w:ind w:right="19772"/>
      <w:textAlignment w:val="baseline"/>
    </w:pPr>
    <w:rPr>
      <w:rFonts w:ascii="Courier New" w:eastAsia="Arial" w:hAnsi="Courier New"/>
      <w:lang w:eastAsia="ar-SA"/>
    </w:rPr>
  </w:style>
  <w:style w:type="paragraph" w:customStyle="1" w:styleId="ConsPlusNonformat">
    <w:name w:val="ConsPlusNonformat"/>
    <w:rsid w:val="00081F64"/>
    <w:pPr>
      <w:widowControl w:val="0"/>
      <w:suppressAutoHyphens/>
      <w:autoSpaceDE w:val="0"/>
      <w:autoSpaceDN w:val="0"/>
      <w:textAlignment w:val="baseline"/>
    </w:pPr>
    <w:rPr>
      <w:rFonts w:ascii="Courier New" w:eastAsia="Arial" w:hAnsi="Courier New"/>
      <w:lang w:eastAsia="ar-SA"/>
    </w:rPr>
  </w:style>
  <w:style w:type="paragraph" w:customStyle="1" w:styleId="57">
    <w:name w:val="Знак5"/>
    <w:basedOn w:val="a8"/>
    <w:rsid w:val="00081F64"/>
    <w:pPr>
      <w:suppressAutoHyphens/>
      <w:autoSpaceDN w:val="0"/>
      <w:spacing w:after="160" w:line="240" w:lineRule="exact"/>
      <w:textAlignment w:val="baseline"/>
    </w:pPr>
    <w:rPr>
      <w:rFonts w:ascii="Verdana" w:eastAsia="Arial" w:hAnsi="Verdana"/>
      <w:sz w:val="20"/>
      <w:szCs w:val="20"/>
      <w:lang w:val="en-US" w:eastAsia="ar-SA"/>
    </w:rPr>
  </w:style>
  <w:style w:type="paragraph" w:customStyle="1" w:styleId="a5">
    <w:name w:val="нумерованный"/>
    <w:basedOn w:val="a8"/>
    <w:rsid w:val="00081F64"/>
    <w:pPr>
      <w:widowControl w:val="0"/>
      <w:numPr>
        <w:numId w:val="24"/>
      </w:numPr>
      <w:suppressAutoHyphens/>
      <w:autoSpaceDE w:val="0"/>
      <w:autoSpaceDN w:val="0"/>
      <w:textAlignment w:val="baseline"/>
    </w:pPr>
    <w:rPr>
      <w:rFonts w:eastAsia="Arial"/>
      <w:szCs w:val="20"/>
      <w:lang w:eastAsia="ar-SA"/>
    </w:rPr>
  </w:style>
  <w:style w:type="paragraph" w:customStyle="1" w:styleId="a3">
    <w:name w:val="Перечень"/>
    <w:basedOn w:val="affe"/>
    <w:rsid w:val="00081F64"/>
    <w:pPr>
      <w:numPr>
        <w:numId w:val="22"/>
      </w:numPr>
      <w:suppressAutoHyphens/>
      <w:autoSpaceDN w:val="0"/>
      <w:contextualSpacing w:val="0"/>
      <w:textAlignment w:val="baseline"/>
    </w:pPr>
    <w:rPr>
      <w:rFonts w:eastAsia="Arial"/>
      <w:szCs w:val="20"/>
      <w:lang w:eastAsia="ar-SA"/>
    </w:rPr>
  </w:style>
  <w:style w:type="paragraph" w:customStyle="1" w:styleId="1fff0">
    <w:name w:val="Штамп1"/>
    <w:basedOn w:val="a8"/>
    <w:rsid w:val="00081F64"/>
    <w:pPr>
      <w:widowControl w:val="0"/>
      <w:suppressAutoHyphens/>
      <w:autoSpaceDN w:val="0"/>
      <w:jc w:val="center"/>
      <w:textAlignment w:val="baseline"/>
    </w:pPr>
    <w:rPr>
      <w:rFonts w:eastAsia="Arial"/>
      <w:szCs w:val="20"/>
      <w:lang w:eastAsia="ar-SA"/>
    </w:rPr>
  </w:style>
  <w:style w:type="paragraph" w:customStyle="1" w:styleId="affffffff4">
    <w:name w:val="Краткий обратный адрес"/>
    <w:basedOn w:val="a8"/>
    <w:rsid w:val="00081F64"/>
    <w:pPr>
      <w:suppressAutoHyphens/>
      <w:autoSpaceDN w:val="0"/>
      <w:textAlignment w:val="baseline"/>
    </w:pPr>
    <w:rPr>
      <w:rFonts w:eastAsia="Arial"/>
      <w:szCs w:val="20"/>
      <w:lang w:eastAsia="ar-SA"/>
    </w:rPr>
  </w:style>
  <w:style w:type="paragraph" w:styleId="46">
    <w:name w:val="toc 4"/>
    <w:basedOn w:val="a8"/>
    <w:next w:val="a8"/>
    <w:uiPriority w:val="39"/>
    <w:rsid w:val="00081F64"/>
    <w:pPr>
      <w:suppressAutoHyphens/>
      <w:autoSpaceDN w:val="0"/>
      <w:ind w:left="720"/>
      <w:textAlignment w:val="baseline"/>
    </w:pPr>
    <w:rPr>
      <w:rFonts w:eastAsia="Arial"/>
      <w:sz w:val="18"/>
      <w:szCs w:val="18"/>
      <w:lang w:eastAsia="ar-SA"/>
    </w:rPr>
  </w:style>
  <w:style w:type="paragraph" w:styleId="58">
    <w:name w:val="toc 5"/>
    <w:basedOn w:val="a8"/>
    <w:next w:val="a8"/>
    <w:uiPriority w:val="39"/>
    <w:rsid w:val="00081F64"/>
    <w:pPr>
      <w:suppressAutoHyphens/>
      <w:autoSpaceDN w:val="0"/>
      <w:ind w:left="960"/>
      <w:textAlignment w:val="baseline"/>
    </w:pPr>
    <w:rPr>
      <w:rFonts w:eastAsia="Arial"/>
      <w:sz w:val="18"/>
      <w:szCs w:val="18"/>
      <w:lang w:eastAsia="ar-SA"/>
    </w:rPr>
  </w:style>
  <w:style w:type="paragraph" w:styleId="66">
    <w:name w:val="toc 6"/>
    <w:basedOn w:val="a8"/>
    <w:next w:val="a8"/>
    <w:uiPriority w:val="39"/>
    <w:rsid w:val="00081F64"/>
    <w:pPr>
      <w:suppressAutoHyphens/>
      <w:autoSpaceDN w:val="0"/>
      <w:ind w:left="1200"/>
      <w:textAlignment w:val="baseline"/>
    </w:pPr>
    <w:rPr>
      <w:rFonts w:eastAsia="Arial"/>
      <w:sz w:val="18"/>
      <w:szCs w:val="18"/>
      <w:lang w:eastAsia="ar-SA"/>
    </w:rPr>
  </w:style>
  <w:style w:type="paragraph" w:styleId="72">
    <w:name w:val="toc 7"/>
    <w:basedOn w:val="a8"/>
    <w:next w:val="a8"/>
    <w:uiPriority w:val="39"/>
    <w:rsid w:val="00081F64"/>
    <w:pPr>
      <w:suppressAutoHyphens/>
      <w:autoSpaceDN w:val="0"/>
      <w:ind w:left="1440"/>
      <w:textAlignment w:val="baseline"/>
    </w:pPr>
    <w:rPr>
      <w:rFonts w:eastAsia="Arial"/>
      <w:sz w:val="18"/>
      <w:szCs w:val="18"/>
      <w:lang w:eastAsia="ar-SA"/>
    </w:rPr>
  </w:style>
  <w:style w:type="paragraph" w:styleId="83">
    <w:name w:val="toc 8"/>
    <w:basedOn w:val="a8"/>
    <w:next w:val="a8"/>
    <w:uiPriority w:val="39"/>
    <w:rsid w:val="00081F64"/>
    <w:pPr>
      <w:suppressAutoHyphens/>
      <w:autoSpaceDN w:val="0"/>
      <w:ind w:left="1680"/>
      <w:textAlignment w:val="baseline"/>
    </w:pPr>
    <w:rPr>
      <w:rFonts w:eastAsia="Arial"/>
      <w:sz w:val="18"/>
      <w:szCs w:val="18"/>
      <w:lang w:eastAsia="ar-SA"/>
    </w:rPr>
  </w:style>
  <w:style w:type="paragraph" w:styleId="94">
    <w:name w:val="toc 9"/>
    <w:basedOn w:val="a8"/>
    <w:next w:val="a8"/>
    <w:uiPriority w:val="39"/>
    <w:rsid w:val="00081F64"/>
    <w:pPr>
      <w:suppressAutoHyphens/>
      <w:autoSpaceDN w:val="0"/>
      <w:ind w:left="1920"/>
      <w:textAlignment w:val="baseline"/>
    </w:pPr>
    <w:rPr>
      <w:rFonts w:eastAsia="Arial"/>
      <w:sz w:val="18"/>
      <w:szCs w:val="18"/>
      <w:lang w:eastAsia="ar-SA"/>
    </w:rPr>
  </w:style>
  <w:style w:type="paragraph" w:styleId="1fff1">
    <w:name w:val="index 1"/>
    <w:basedOn w:val="a8"/>
    <w:next w:val="a8"/>
    <w:rsid w:val="00081F64"/>
    <w:pPr>
      <w:suppressAutoHyphens/>
      <w:autoSpaceDN w:val="0"/>
      <w:ind w:left="240" w:hanging="240"/>
      <w:textAlignment w:val="baseline"/>
    </w:pPr>
    <w:rPr>
      <w:rFonts w:eastAsia="Arial"/>
      <w:szCs w:val="20"/>
      <w:lang w:eastAsia="ar-SA"/>
    </w:rPr>
  </w:style>
  <w:style w:type="paragraph" w:customStyle="1" w:styleId="1fff2">
    <w:name w:val="Подзагловок 1"/>
    <w:basedOn w:val="a8"/>
    <w:rsid w:val="00081F64"/>
    <w:pPr>
      <w:keepLines/>
      <w:widowControl w:val="0"/>
      <w:suppressAutoHyphens/>
      <w:autoSpaceDN w:val="0"/>
      <w:spacing w:after="227"/>
      <w:jc w:val="center"/>
      <w:textAlignment w:val="baseline"/>
    </w:pPr>
    <w:rPr>
      <w:rFonts w:eastAsia="Arial"/>
      <w:b/>
      <w:smallCaps/>
      <w:szCs w:val="20"/>
      <w:lang w:eastAsia="ar-SA"/>
    </w:rPr>
  </w:style>
  <w:style w:type="paragraph" w:customStyle="1" w:styleId="NormalParagraphStyle">
    <w:name w:val="NormalParagraphStyle"/>
    <w:basedOn w:val="a8"/>
    <w:rsid w:val="00081F64"/>
    <w:pPr>
      <w:suppressAutoHyphens/>
      <w:autoSpaceDE w:val="0"/>
      <w:autoSpaceDN w:val="0"/>
      <w:spacing w:line="288" w:lineRule="auto"/>
      <w:textAlignment w:val="center"/>
    </w:pPr>
    <w:rPr>
      <w:rFonts w:eastAsia="Arial"/>
      <w:color w:val="000000"/>
      <w:szCs w:val="20"/>
      <w:lang w:val="en-US" w:eastAsia="ar-SA"/>
    </w:rPr>
  </w:style>
  <w:style w:type="paragraph" w:customStyle="1" w:styleId="ConsPlusDocList">
    <w:name w:val="ConsPlusDocList"/>
    <w:rsid w:val="00081F64"/>
    <w:pPr>
      <w:widowControl w:val="0"/>
      <w:suppressAutoHyphens/>
      <w:autoSpaceDE w:val="0"/>
      <w:autoSpaceDN w:val="0"/>
      <w:textAlignment w:val="baseline"/>
    </w:pPr>
    <w:rPr>
      <w:rFonts w:ascii="Courier New" w:eastAsia="Arial" w:hAnsi="Courier New" w:cs="Courier New"/>
      <w:lang w:eastAsia="ar-SA"/>
    </w:rPr>
  </w:style>
  <w:style w:type="paragraph" w:customStyle="1" w:styleId="affffffff5">
    <w:name w:val="ЛИТЕРАТУРА"/>
    <w:basedOn w:val="a8"/>
    <w:rsid w:val="00081F64"/>
    <w:pPr>
      <w:suppressAutoHyphens/>
      <w:overflowPunct w:val="0"/>
      <w:autoSpaceDE w:val="0"/>
      <w:autoSpaceDN w:val="0"/>
      <w:ind w:left="397" w:hanging="397"/>
      <w:textAlignment w:val="baseline"/>
    </w:pPr>
    <w:rPr>
      <w:rFonts w:eastAsia="Arial"/>
      <w:sz w:val="18"/>
      <w:szCs w:val="20"/>
      <w:lang w:eastAsia="ar-SA"/>
    </w:rPr>
  </w:style>
  <w:style w:type="paragraph" w:customStyle="1" w:styleId="affffffff6">
    <w:name w:val="íàçâàíèå"/>
    <w:rsid w:val="00081F64"/>
    <w:pPr>
      <w:widowControl w:val="0"/>
      <w:suppressAutoHyphens/>
      <w:autoSpaceDN w:val="0"/>
      <w:ind w:left="113" w:hanging="113"/>
      <w:textAlignment w:val="baseline"/>
    </w:pPr>
    <w:rPr>
      <w:rFonts w:ascii="TimesET" w:eastAsia="Arial" w:hAnsi="TimesET"/>
      <w:lang w:eastAsia="ar-SA"/>
    </w:rPr>
  </w:style>
  <w:style w:type="paragraph" w:customStyle="1" w:styleId="59">
    <w:name w:val="Знак5 Знак Знак"/>
    <w:basedOn w:val="a8"/>
    <w:rsid w:val="00081F64"/>
    <w:pPr>
      <w:suppressAutoHyphens/>
      <w:autoSpaceDN w:val="0"/>
      <w:spacing w:after="160" w:line="240" w:lineRule="exact"/>
      <w:textAlignment w:val="baseline"/>
    </w:pPr>
    <w:rPr>
      <w:rFonts w:ascii="Verdana" w:eastAsia="Arial" w:hAnsi="Verdana"/>
      <w:sz w:val="20"/>
      <w:szCs w:val="20"/>
      <w:lang w:val="en-US" w:eastAsia="ar-SA"/>
    </w:rPr>
  </w:style>
  <w:style w:type="paragraph" w:customStyle="1" w:styleId="r">
    <w:name w:val="r"/>
    <w:basedOn w:val="a8"/>
    <w:rsid w:val="00081F64"/>
    <w:pPr>
      <w:suppressAutoHyphens/>
      <w:autoSpaceDN w:val="0"/>
      <w:spacing w:before="280" w:after="280"/>
      <w:textAlignment w:val="baseline"/>
    </w:pPr>
    <w:rPr>
      <w:rFonts w:eastAsia="Arial"/>
      <w:szCs w:val="20"/>
      <w:lang w:eastAsia="ar-SA"/>
    </w:rPr>
  </w:style>
  <w:style w:type="paragraph" w:customStyle="1" w:styleId="l">
    <w:name w:val="l"/>
    <w:basedOn w:val="a8"/>
    <w:rsid w:val="00081F64"/>
    <w:pPr>
      <w:suppressAutoHyphens/>
      <w:autoSpaceDN w:val="0"/>
      <w:spacing w:before="280" w:after="280"/>
      <w:textAlignment w:val="baseline"/>
    </w:pPr>
    <w:rPr>
      <w:rFonts w:eastAsia="Arial"/>
      <w:szCs w:val="20"/>
      <w:lang w:eastAsia="ar-SA"/>
    </w:rPr>
  </w:style>
  <w:style w:type="paragraph" w:customStyle="1" w:styleId="Contenutotabella">
    <w:name w:val="Contenuto tabella"/>
    <w:basedOn w:val="a8"/>
    <w:rsid w:val="00081F64"/>
    <w:pPr>
      <w:suppressLineNumbers/>
      <w:suppressAutoHyphens/>
      <w:autoSpaceDN w:val="0"/>
      <w:textAlignment w:val="baseline"/>
    </w:pPr>
    <w:rPr>
      <w:rFonts w:eastAsia="Arial"/>
      <w:szCs w:val="20"/>
      <w:lang w:eastAsia="ar-SA"/>
    </w:rPr>
  </w:style>
  <w:style w:type="paragraph" w:customStyle="1" w:styleId="Intestazionetabella">
    <w:name w:val="Intestazione tabella"/>
    <w:basedOn w:val="Contenutotabella"/>
    <w:rsid w:val="00081F64"/>
    <w:pPr>
      <w:jc w:val="center"/>
    </w:pPr>
    <w:rPr>
      <w:b/>
      <w:bCs/>
    </w:rPr>
  </w:style>
  <w:style w:type="paragraph" w:customStyle="1" w:styleId="Indice10">
    <w:name w:val="Indice 10"/>
    <w:basedOn w:val="Indice"/>
    <w:rsid w:val="00081F64"/>
    <w:pPr>
      <w:tabs>
        <w:tab w:val="right" w:leader="dot" w:pos="9637"/>
      </w:tabs>
      <w:ind w:left="2547"/>
    </w:pPr>
  </w:style>
  <w:style w:type="paragraph" w:customStyle="1" w:styleId="Contenutocornice">
    <w:name w:val="Contenuto cornice"/>
    <w:basedOn w:val="aff4"/>
    <w:rsid w:val="00081F64"/>
    <w:pPr>
      <w:suppressAutoHyphens/>
      <w:autoSpaceDN w:val="0"/>
      <w:textAlignment w:val="baseline"/>
    </w:pPr>
    <w:rPr>
      <w:rFonts w:eastAsia="Arial"/>
      <w:szCs w:val="20"/>
      <w:lang w:eastAsia="ar-SA"/>
    </w:rPr>
  </w:style>
  <w:style w:type="paragraph" w:customStyle="1" w:styleId="1fff3">
    <w:name w:val="Верхний колонтитул1"/>
    <w:rsid w:val="00081F64"/>
    <w:pPr>
      <w:suppressAutoHyphens/>
      <w:autoSpaceDN w:val="0"/>
      <w:spacing w:before="120" w:line="100" w:lineRule="atLeast"/>
      <w:ind w:firstLine="709"/>
      <w:jc w:val="both"/>
      <w:textAlignment w:val="baseline"/>
    </w:pPr>
    <w:rPr>
      <w:rFonts w:eastAsia="ヒラギノ角ゴ Pro W3"/>
      <w:color w:val="000000"/>
      <w:kern w:val="3"/>
      <w:sz w:val="24"/>
    </w:rPr>
  </w:style>
  <w:style w:type="paragraph" w:customStyle="1" w:styleId="5a">
    <w:name w:val="Знак5 Знак Знак Знак"/>
    <w:basedOn w:val="a8"/>
    <w:rsid w:val="00081F64"/>
    <w:pPr>
      <w:spacing w:after="160" w:line="240" w:lineRule="exact"/>
    </w:pPr>
    <w:rPr>
      <w:rFonts w:ascii="Verdana" w:hAnsi="Verdana"/>
      <w:sz w:val="20"/>
      <w:szCs w:val="20"/>
      <w:lang w:val="en-US" w:eastAsia="en-US"/>
    </w:rPr>
  </w:style>
  <w:style w:type="numbering" w:customStyle="1" w:styleId="LFO2">
    <w:name w:val="LFO2"/>
    <w:basedOn w:val="ab"/>
    <w:rsid w:val="00081F64"/>
    <w:pPr>
      <w:numPr>
        <w:numId w:val="11"/>
      </w:numPr>
    </w:pPr>
  </w:style>
  <w:style w:type="numbering" w:customStyle="1" w:styleId="LFO3">
    <w:name w:val="LFO3"/>
    <w:basedOn w:val="ab"/>
    <w:rsid w:val="00081F64"/>
    <w:pPr>
      <w:numPr>
        <w:numId w:val="12"/>
      </w:numPr>
    </w:pPr>
  </w:style>
  <w:style w:type="numbering" w:customStyle="1" w:styleId="LFO4">
    <w:name w:val="LFO4"/>
    <w:basedOn w:val="ab"/>
    <w:rsid w:val="00081F64"/>
    <w:pPr>
      <w:numPr>
        <w:numId w:val="13"/>
      </w:numPr>
    </w:pPr>
  </w:style>
  <w:style w:type="numbering" w:customStyle="1" w:styleId="LFO5">
    <w:name w:val="LFO5"/>
    <w:basedOn w:val="ab"/>
    <w:rsid w:val="00081F64"/>
    <w:pPr>
      <w:numPr>
        <w:numId w:val="14"/>
      </w:numPr>
    </w:pPr>
  </w:style>
  <w:style w:type="numbering" w:customStyle="1" w:styleId="LFO6">
    <w:name w:val="LFO6"/>
    <w:basedOn w:val="ab"/>
    <w:rsid w:val="00081F64"/>
    <w:pPr>
      <w:numPr>
        <w:numId w:val="15"/>
      </w:numPr>
    </w:pPr>
  </w:style>
  <w:style w:type="numbering" w:customStyle="1" w:styleId="LFO7">
    <w:name w:val="LFO7"/>
    <w:basedOn w:val="ab"/>
    <w:rsid w:val="00081F64"/>
    <w:pPr>
      <w:numPr>
        <w:numId w:val="16"/>
      </w:numPr>
    </w:pPr>
  </w:style>
  <w:style w:type="numbering" w:customStyle="1" w:styleId="LFO8">
    <w:name w:val="LFO8"/>
    <w:basedOn w:val="ab"/>
    <w:rsid w:val="00081F64"/>
    <w:pPr>
      <w:numPr>
        <w:numId w:val="17"/>
      </w:numPr>
    </w:pPr>
  </w:style>
  <w:style w:type="numbering" w:customStyle="1" w:styleId="LFO9">
    <w:name w:val="LFO9"/>
    <w:basedOn w:val="ab"/>
    <w:rsid w:val="00081F64"/>
    <w:pPr>
      <w:numPr>
        <w:numId w:val="18"/>
      </w:numPr>
    </w:pPr>
  </w:style>
  <w:style w:type="numbering" w:customStyle="1" w:styleId="LFO10">
    <w:name w:val="LFO10"/>
    <w:basedOn w:val="ab"/>
    <w:rsid w:val="00081F64"/>
    <w:pPr>
      <w:numPr>
        <w:numId w:val="19"/>
      </w:numPr>
    </w:pPr>
  </w:style>
  <w:style w:type="numbering" w:customStyle="1" w:styleId="LFO11">
    <w:name w:val="LFO11"/>
    <w:basedOn w:val="ab"/>
    <w:rsid w:val="00081F64"/>
    <w:pPr>
      <w:numPr>
        <w:numId w:val="20"/>
      </w:numPr>
    </w:pPr>
  </w:style>
  <w:style w:type="numbering" w:customStyle="1" w:styleId="LFO19">
    <w:name w:val="LFO19"/>
    <w:basedOn w:val="ab"/>
    <w:rsid w:val="00081F64"/>
    <w:pPr>
      <w:numPr>
        <w:numId w:val="21"/>
      </w:numPr>
    </w:pPr>
  </w:style>
  <w:style w:type="numbering" w:customStyle="1" w:styleId="LFO21">
    <w:name w:val="LFO21"/>
    <w:basedOn w:val="ab"/>
    <w:rsid w:val="00081F64"/>
    <w:pPr>
      <w:numPr>
        <w:numId w:val="22"/>
      </w:numPr>
    </w:pPr>
  </w:style>
  <w:style w:type="numbering" w:customStyle="1" w:styleId="LFO27">
    <w:name w:val="LFO27"/>
    <w:basedOn w:val="ab"/>
    <w:rsid w:val="00081F64"/>
    <w:pPr>
      <w:numPr>
        <w:numId w:val="23"/>
      </w:numPr>
    </w:pPr>
  </w:style>
  <w:style w:type="numbering" w:customStyle="1" w:styleId="LFO42">
    <w:name w:val="LFO42"/>
    <w:basedOn w:val="ab"/>
    <w:rsid w:val="00081F64"/>
    <w:pPr>
      <w:numPr>
        <w:numId w:val="24"/>
      </w:numPr>
    </w:pPr>
  </w:style>
  <w:style w:type="numbering" w:customStyle="1" w:styleId="LFO51">
    <w:name w:val="LFO51"/>
    <w:basedOn w:val="ab"/>
    <w:rsid w:val="00081F64"/>
    <w:pPr>
      <w:numPr>
        <w:numId w:val="25"/>
      </w:numPr>
    </w:pPr>
  </w:style>
  <w:style w:type="paragraph" w:customStyle="1" w:styleId="affffffff7">
    <w:name w:val="заголовок"/>
    <w:basedOn w:val="a8"/>
    <w:next w:val="a8"/>
    <w:rsid w:val="00081F64"/>
    <w:pPr>
      <w:spacing w:after="160"/>
    </w:pPr>
    <w:rPr>
      <w:rFonts w:cs="Verdana"/>
      <w:caps/>
      <w:lang w:val="en-US" w:eastAsia="en-US"/>
    </w:rPr>
  </w:style>
  <w:style w:type="paragraph" w:customStyle="1" w:styleId="2fc">
    <w:name w:val="Заг. уровень 2"/>
    <w:rsid w:val="00081F64"/>
    <w:pPr>
      <w:jc w:val="center"/>
      <w:outlineLvl w:val="1"/>
    </w:pPr>
    <w:rPr>
      <w:b/>
      <w:sz w:val="24"/>
    </w:rPr>
  </w:style>
  <w:style w:type="paragraph" w:customStyle="1" w:styleId="textjus">
    <w:name w:val="textjus"/>
    <w:basedOn w:val="a8"/>
    <w:rsid w:val="00081F64"/>
    <w:pPr>
      <w:spacing w:before="100" w:beforeAutospacing="1" w:after="100" w:afterAutospacing="1"/>
    </w:p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081F64"/>
    <w:pPr>
      <w:widowControl w:val="0"/>
      <w:adjustRightInd w:val="0"/>
      <w:spacing w:after="160" w:line="240" w:lineRule="exact"/>
      <w:jc w:val="right"/>
    </w:pPr>
    <w:rPr>
      <w:sz w:val="20"/>
      <w:szCs w:val="20"/>
      <w:lang w:val="en-GB" w:eastAsia="en-US"/>
    </w:rPr>
  </w:style>
  <w:style w:type="character" w:customStyle="1" w:styleId="1fff4">
    <w:name w:val="ТитулЗнак1"/>
    <w:rsid w:val="00081F64"/>
    <w:rPr>
      <w:rFonts w:ascii="Times New Roman" w:hAnsi="Times New Roman"/>
      <w:b/>
      <w:bCs/>
      <w:sz w:val="28"/>
    </w:rPr>
  </w:style>
  <w:style w:type="paragraph" w:customStyle="1" w:styleId="00">
    <w:name w:val="ТитулЗнак0"/>
    <w:basedOn w:val="a8"/>
    <w:rsid w:val="00081F64"/>
    <w:pPr>
      <w:spacing w:before="2000" w:after="560"/>
      <w:jc w:val="center"/>
    </w:pPr>
  </w:style>
  <w:style w:type="paragraph" w:customStyle="1" w:styleId="85">
    <w:name w:val="Знак8 Знак Знак Знак"/>
    <w:basedOn w:val="a8"/>
    <w:rsid w:val="00081F64"/>
    <w:pPr>
      <w:widowControl w:val="0"/>
      <w:adjustRightInd w:val="0"/>
      <w:spacing w:after="160" w:line="240" w:lineRule="exact"/>
      <w:jc w:val="right"/>
    </w:pPr>
    <w:rPr>
      <w:sz w:val="20"/>
      <w:szCs w:val="20"/>
      <w:lang w:val="en-GB" w:eastAsia="en-US"/>
    </w:rPr>
  </w:style>
  <w:style w:type="paragraph" w:customStyle="1" w:styleId="affffffff8">
    <w:name w:val="Знак Знак Знак Знак Знак Знак Знак"/>
    <w:basedOn w:val="a8"/>
    <w:rsid w:val="00081F64"/>
    <w:pPr>
      <w:spacing w:after="160" w:line="240" w:lineRule="exact"/>
    </w:pPr>
    <w:rPr>
      <w:rFonts w:ascii="Verdana" w:hAnsi="Verdan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w:basedOn w:val="a8"/>
    <w:rsid w:val="00081F64"/>
    <w:pPr>
      <w:spacing w:after="160" w:line="240" w:lineRule="exact"/>
    </w:pPr>
    <w:rPr>
      <w:rFonts w:ascii="Verdana" w:hAnsi="Verdana"/>
      <w:sz w:val="20"/>
      <w:szCs w:val="20"/>
      <w:lang w:val="en-US" w:eastAsia="en-US"/>
    </w:rPr>
  </w:style>
  <w:style w:type="numbering" w:styleId="111111">
    <w:name w:val="Outline List 2"/>
    <w:basedOn w:val="ab"/>
    <w:rsid w:val="00081F64"/>
    <w:pPr>
      <w:numPr>
        <w:numId w:val="26"/>
      </w:numPr>
    </w:pPr>
  </w:style>
  <w:style w:type="numbering" w:styleId="1ai">
    <w:name w:val="Outline List 1"/>
    <w:basedOn w:val="ab"/>
    <w:rsid w:val="00081F64"/>
    <w:pPr>
      <w:numPr>
        <w:numId w:val="27"/>
      </w:numPr>
    </w:pPr>
  </w:style>
  <w:style w:type="table" w:styleId="-12">
    <w:name w:val="Table Web 1"/>
    <w:basedOn w:val="aa"/>
    <w:rsid w:val="00081F6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081F6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a"/>
    <w:rsid w:val="00081F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a">
    <w:name w:val="Date"/>
    <w:basedOn w:val="a8"/>
    <w:next w:val="a8"/>
    <w:link w:val="affffffffb"/>
    <w:rsid w:val="00081F64"/>
    <w:pPr>
      <w:spacing w:before="120"/>
      <w:ind w:firstLine="709"/>
      <w:jc w:val="both"/>
    </w:pPr>
  </w:style>
  <w:style w:type="character" w:customStyle="1" w:styleId="affffffffb">
    <w:name w:val="Дата Знак"/>
    <w:basedOn w:val="a9"/>
    <w:link w:val="affffffffa"/>
    <w:rsid w:val="00081F64"/>
    <w:rPr>
      <w:sz w:val="24"/>
      <w:szCs w:val="24"/>
    </w:rPr>
  </w:style>
  <w:style w:type="paragraph" w:styleId="affffffffc">
    <w:name w:val="Note Heading"/>
    <w:basedOn w:val="a8"/>
    <w:next w:val="a8"/>
    <w:link w:val="affffffffd"/>
    <w:rsid w:val="00081F64"/>
    <w:pPr>
      <w:spacing w:before="120"/>
      <w:ind w:firstLine="709"/>
      <w:jc w:val="both"/>
    </w:pPr>
  </w:style>
  <w:style w:type="character" w:customStyle="1" w:styleId="affffffffd">
    <w:name w:val="Заголовок записки Знак"/>
    <w:basedOn w:val="a9"/>
    <w:link w:val="affffffffc"/>
    <w:rsid w:val="00081F64"/>
    <w:rPr>
      <w:sz w:val="24"/>
      <w:szCs w:val="24"/>
    </w:rPr>
  </w:style>
  <w:style w:type="table" w:styleId="affffffffe">
    <w:name w:val="Table Elegant"/>
    <w:basedOn w:val="aa"/>
    <w:rsid w:val="00081F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5">
    <w:name w:val="Table Subtle 1"/>
    <w:basedOn w:val="aa"/>
    <w:rsid w:val="00081F6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a"/>
    <w:rsid w:val="00081F6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lassic 2"/>
    <w:basedOn w:val="aa"/>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081F6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rsid w:val="00081F6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f">
    <w:name w:val="Body Text First Indent"/>
    <w:basedOn w:val="aff4"/>
    <w:link w:val="afffffffff0"/>
    <w:rsid w:val="00081F64"/>
    <w:pPr>
      <w:spacing w:before="120"/>
      <w:ind w:firstLine="210"/>
      <w:jc w:val="both"/>
    </w:pPr>
    <w:rPr>
      <w:rFonts w:eastAsia="Arial"/>
      <w:b/>
      <w:bCs/>
      <w:lang w:eastAsia="ar-SA"/>
    </w:rPr>
  </w:style>
  <w:style w:type="character" w:customStyle="1" w:styleId="afffffffff0">
    <w:name w:val="Красная строка Знак"/>
    <w:basedOn w:val="aff5"/>
    <w:link w:val="afffffffff"/>
    <w:rsid w:val="00081F64"/>
    <w:rPr>
      <w:rFonts w:eastAsia="Arial"/>
      <w:b/>
      <w:bCs/>
      <w:sz w:val="24"/>
      <w:szCs w:val="24"/>
      <w:lang w:eastAsia="ar-SA"/>
    </w:rPr>
  </w:style>
  <w:style w:type="paragraph" w:styleId="2ff">
    <w:name w:val="Body Text First Indent 2"/>
    <w:basedOn w:val="af1"/>
    <w:link w:val="2ff0"/>
    <w:rsid w:val="00081F64"/>
    <w:pPr>
      <w:spacing w:before="120"/>
      <w:ind w:firstLine="210"/>
      <w:jc w:val="both"/>
    </w:pPr>
    <w:rPr>
      <w:rFonts w:eastAsia="Arial"/>
      <w:lang w:eastAsia="ar-SA"/>
    </w:rPr>
  </w:style>
  <w:style w:type="character" w:customStyle="1" w:styleId="2ff0">
    <w:name w:val="Красная строка 2 Знак"/>
    <w:basedOn w:val="af2"/>
    <w:link w:val="2ff"/>
    <w:rsid w:val="00081F64"/>
    <w:rPr>
      <w:rFonts w:eastAsia="Arial"/>
      <w:sz w:val="24"/>
      <w:szCs w:val="24"/>
      <w:lang w:eastAsia="ar-SA"/>
    </w:rPr>
  </w:style>
  <w:style w:type="paragraph" w:styleId="3f4">
    <w:name w:val="List Bullet 3"/>
    <w:basedOn w:val="a8"/>
    <w:rsid w:val="00081F64"/>
    <w:pPr>
      <w:tabs>
        <w:tab w:val="num" w:pos="926"/>
      </w:tabs>
      <w:spacing w:before="120"/>
      <w:ind w:left="926" w:hanging="360"/>
      <w:jc w:val="both"/>
    </w:pPr>
  </w:style>
  <w:style w:type="paragraph" w:styleId="48">
    <w:name w:val="List Bullet 4"/>
    <w:basedOn w:val="a8"/>
    <w:rsid w:val="00081F64"/>
    <w:pPr>
      <w:tabs>
        <w:tab w:val="num" w:pos="1209"/>
      </w:tabs>
      <w:spacing w:before="120"/>
      <w:ind w:left="1209" w:hanging="360"/>
      <w:jc w:val="both"/>
    </w:pPr>
  </w:style>
  <w:style w:type="paragraph" w:styleId="5b">
    <w:name w:val="List Bullet 5"/>
    <w:basedOn w:val="a8"/>
    <w:rsid w:val="00081F64"/>
    <w:pPr>
      <w:tabs>
        <w:tab w:val="num" w:pos="1492"/>
      </w:tabs>
      <w:spacing w:before="120"/>
      <w:ind w:left="1492" w:hanging="360"/>
      <w:jc w:val="both"/>
    </w:pPr>
  </w:style>
  <w:style w:type="paragraph" w:styleId="2ff1">
    <w:name w:val="List Number 2"/>
    <w:basedOn w:val="a8"/>
    <w:rsid w:val="00081F64"/>
    <w:pPr>
      <w:tabs>
        <w:tab w:val="num" w:pos="643"/>
      </w:tabs>
      <w:spacing w:before="120"/>
      <w:ind w:left="643" w:hanging="360"/>
      <w:jc w:val="both"/>
    </w:pPr>
  </w:style>
  <w:style w:type="paragraph" w:styleId="3f5">
    <w:name w:val="List Number 3"/>
    <w:basedOn w:val="a8"/>
    <w:rsid w:val="00081F64"/>
    <w:pPr>
      <w:tabs>
        <w:tab w:val="num" w:pos="926"/>
      </w:tabs>
      <w:spacing w:before="120"/>
      <w:ind w:left="926" w:hanging="360"/>
      <w:jc w:val="both"/>
    </w:pPr>
  </w:style>
  <w:style w:type="paragraph" w:styleId="49">
    <w:name w:val="List Number 4"/>
    <w:basedOn w:val="a8"/>
    <w:rsid w:val="00081F64"/>
    <w:pPr>
      <w:tabs>
        <w:tab w:val="num" w:pos="1209"/>
      </w:tabs>
      <w:spacing w:before="120"/>
      <w:ind w:left="1209" w:hanging="360"/>
      <w:jc w:val="both"/>
    </w:pPr>
  </w:style>
  <w:style w:type="paragraph" w:styleId="5c">
    <w:name w:val="List Number 5"/>
    <w:basedOn w:val="a8"/>
    <w:rsid w:val="00081F64"/>
    <w:pPr>
      <w:tabs>
        <w:tab w:val="num" w:pos="1492"/>
      </w:tabs>
      <w:spacing w:before="120"/>
      <w:ind w:left="1492" w:hanging="360"/>
      <w:jc w:val="both"/>
    </w:pPr>
  </w:style>
  <w:style w:type="table" w:styleId="1fff6">
    <w:name w:val="Table 3D effects 1"/>
    <w:basedOn w:val="aa"/>
    <w:rsid w:val="00081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a"/>
    <w:rsid w:val="00081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a"/>
    <w:rsid w:val="00081F6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Salutation"/>
    <w:basedOn w:val="a8"/>
    <w:next w:val="a8"/>
    <w:link w:val="afffffffff2"/>
    <w:rsid w:val="00081F64"/>
    <w:pPr>
      <w:spacing w:before="120"/>
      <w:ind w:firstLine="709"/>
      <w:jc w:val="both"/>
    </w:pPr>
  </w:style>
  <w:style w:type="character" w:customStyle="1" w:styleId="afffffffff2">
    <w:name w:val="Приветствие Знак"/>
    <w:basedOn w:val="a9"/>
    <w:link w:val="afffffffff1"/>
    <w:rsid w:val="00081F64"/>
    <w:rPr>
      <w:sz w:val="24"/>
      <w:szCs w:val="24"/>
    </w:rPr>
  </w:style>
  <w:style w:type="paragraph" w:styleId="afffffffff3">
    <w:name w:val="List Continue"/>
    <w:basedOn w:val="a8"/>
    <w:rsid w:val="00081F64"/>
    <w:pPr>
      <w:spacing w:before="120" w:after="120"/>
      <w:ind w:left="283" w:firstLine="709"/>
      <w:jc w:val="both"/>
    </w:pPr>
  </w:style>
  <w:style w:type="paragraph" w:styleId="3f7">
    <w:name w:val="List Continue 3"/>
    <w:basedOn w:val="a8"/>
    <w:rsid w:val="00081F64"/>
    <w:pPr>
      <w:spacing w:before="120" w:after="120"/>
      <w:ind w:left="849" w:firstLine="709"/>
      <w:jc w:val="both"/>
    </w:pPr>
  </w:style>
  <w:style w:type="paragraph" w:styleId="4a">
    <w:name w:val="List Continue 4"/>
    <w:basedOn w:val="a8"/>
    <w:rsid w:val="00081F64"/>
    <w:pPr>
      <w:spacing w:before="120" w:after="120"/>
      <w:ind w:left="1132" w:firstLine="709"/>
      <w:jc w:val="both"/>
    </w:pPr>
  </w:style>
  <w:style w:type="paragraph" w:styleId="5d">
    <w:name w:val="List Continue 5"/>
    <w:basedOn w:val="a8"/>
    <w:rsid w:val="00081F64"/>
    <w:pPr>
      <w:spacing w:before="120" w:after="120"/>
      <w:ind w:left="1415" w:firstLine="709"/>
      <w:jc w:val="both"/>
    </w:pPr>
  </w:style>
  <w:style w:type="table" w:styleId="1fff7">
    <w:name w:val="Table Simple 1"/>
    <w:basedOn w:val="aa"/>
    <w:rsid w:val="00081F6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3">
    <w:name w:val="Table Simple 2"/>
    <w:basedOn w:val="aa"/>
    <w:rsid w:val="00081F6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a"/>
    <w:rsid w:val="00081F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8"/>
    <w:link w:val="afffffffff5"/>
    <w:rsid w:val="00081F64"/>
    <w:pPr>
      <w:spacing w:before="120"/>
      <w:ind w:left="4252" w:firstLine="709"/>
      <w:jc w:val="both"/>
    </w:pPr>
  </w:style>
  <w:style w:type="character" w:customStyle="1" w:styleId="afffffffff5">
    <w:name w:val="Прощание Знак"/>
    <w:basedOn w:val="a9"/>
    <w:link w:val="afffffffff4"/>
    <w:rsid w:val="00081F64"/>
    <w:rPr>
      <w:sz w:val="24"/>
      <w:szCs w:val="24"/>
    </w:rPr>
  </w:style>
  <w:style w:type="table" w:styleId="1fff8">
    <w:name w:val="Table Grid 1"/>
    <w:basedOn w:val="aa"/>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4">
    <w:name w:val="Table Grid 2"/>
    <w:basedOn w:val="aa"/>
    <w:rsid w:val="00081F6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a"/>
    <w:rsid w:val="00081F6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a"/>
    <w:rsid w:val="00081F6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a"/>
    <w:rsid w:val="00081F6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a"/>
    <w:rsid w:val="00081F6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a"/>
    <w:rsid w:val="00081F6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a"/>
    <w:rsid w:val="00081F6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a"/>
    <w:rsid w:val="00081F6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a">
    <w:name w:val="List 3"/>
    <w:basedOn w:val="a8"/>
    <w:rsid w:val="00081F64"/>
    <w:pPr>
      <w:spacing w:before="120"/>
      <w:ind w:left="849" w:hanging="283"/>
      <w:jc w:val="both"/>
    </w:pPr>
  </w:style>
  <w:style w:type="paragraph" w:styleId="4c">
    <w:name w:val="List 4"/>
    <w:basedOn w:val="a8"/>
    <w:rsid w:val="00081F64"/>
    <w:pPr>
      <w:spacing w:before="120"/>
      <w:ind w:left="1132" w:hanging="283"/>
      <w:jc w:val="both"/>
    </w:pPr>
  </w:style>
  <w:style w:type="paragraph" w:styleId="5f">
    <w:name w:val="List 5"/>
    <w:basedOn w:val="a8"/>
    <w:rsid w:val="00081F64"/>
    <w:pPr>
      <w:spacing w:before="120"/>
      <w:ind w:left="1415" w:hanging="283"/>
      <w:jc w:val="both"/>
    </w:pPr>
  </w:style>
  <w:style w:type="table" w:styleId="afffffffff7">
    <w:name w:val="Table Professional"/>
    <w:basedOn w:val="aa"/>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b"/>
    <w:rsid w:val="00081F64"/>
    <w:pPr>
      <w:numPr>
        <w:numId w:val="28"/>
      </w:numPr>
    </w:pPr>
  </w:style>
  <w:style w:type="table" w:styleId="1fff9">
    <w:name w:val="Table Columns 1"/>
    <w:basedOn w:val="aa"/>
    <w:rsid w:val="00081F6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Columns 2"/>
    <w:basedOn w:val="aa"/>
    <w:rsid w:val="00081F6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Columns 3"/>
    <w:basedOn w:val="aa"/>
    <w:rsid w:val="00081F6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a"/>
    <w:rsid w:val="00081F6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a"/>
    <w:rsid w:val="00081F6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a"/>
    <w:rsid w:val="00081F6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a"/>
    <w:rsid w:val="00081F6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rsid w:val="00081F6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a"/>
    <w:rsid w:val="00081F6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a"/>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a"/>
    <w:rsid w:val="00081F6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a"/>
    <w:rsid w:val="00081F6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a"/>
    <w:rsid w:val="00081F6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8">
    <w:name w:val="Table Theme"/>
    <w:basedOn w:val="aa"/>
    <w:rsid w:val="00081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a">
    <w:name w:val="Table Colorful 1"/>
    <w:basedOn w:val="aa"/>
    <w:rsid w:val="00081F6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a"/>
    <w:rsid w:val="00081F6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c">
    <w:name w:val="Table Colorful 3"/>
    <w:basedOn w:val="aa"/>
    <w:rsid w:val="00081F6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9">
    <w:name w:val="Message Header"/>
    <w:basedOn w:val="a8"/>
    <w:link w:val="afffffffffa"/>
    <w:rsid w:val="00081F64"/>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rPr>
  </w:style>
  <w:style w:type="character" w:customStyle="1" w:styleId="afffffffffa">
    <w:name w:val="Шапка Знак"/>
    <w:basedOn w:val="a9"/>
    <w:link w:val="afffffffff9"/>
    <w:rsid w:val="00081F64"/>
    <w:rPr>
      <w:rFonts w:ascii="Arial" w:hAnsi="Arial"/>
      <w:sz w:val="24"/>
      <w:szCs w:val="24"/>
      <w:shd w:val="pct20" w:color="auto" w:fill="auto"/>
    </w:rPr>
  </w:style>
  <w:style w:type="paragraph" w:styleId="afffffffffb">
    <w:name w:val="List Number"/>
    <w:basedOn w:val="a8"/>
    <w:rsid w:val="00081F64"/>
    <w:pPr>
      <w:tabs>
        <w:tab w:val="num" w:pos="360"/>
      </w:tabs>
      <w:spacing w:before="120"/>
      <w:ind w:left="360" w:hanging="360"/>
      <w:jc w:val="both"/>
    </w:pPr>
  </w:style>
  <w:style w:type="numbering" w:customStyle="1" w:styleId="a6">
    <w:name w:val="Стиль нумерованный"/>
    <w:basedOn w:val="ab"/>
    <w:rsid w:val="00081F64"/>
    <w:pPr>
      <w:numPr>
        <w:numId w:val="29"/>
      </w:numPr>
    </w:pPr>
  </w:style>
  <w:style w:type="character" w:customStyle="1" w:styleId="370">
    <w:name w:val="Знак Знак37"/>
    <w:rsid w:val="00081F64"/>
    <w:rPr>
      <w:lang w:val="ru-RU" w:eastAsia="ru-RU" w:bidi="ar-SA"/>
    </w:rPr>
  </w:style>
  <w:style w:type="character" w:customStyle="1" w:styleId="331">
    <w:name w:val="Знак Знак331"/>
    <w:rsid w:val="00081F64"/>
    <w:rPr>
      <w:rFonts w:ascii="Arial" w:hAnsi="Arial" w:cs="Arial"/>
      <w:b/>
      <w:bCs/>
      <w:i/>
      <w:iCs/>
      <w:noProof w:val="0"/>
      <w:sz w:val="28"/>
      <w:szCs w:val="28"/>
      <w:lang w:val="ru-RU" w:eastAsia="ru-RU" w:bidi="ar-SA"/>
    </w:rPr>
  </w:style>
  <w:style w:type="character" w:customStyle="1" w:styleId="3210">
    <w:name w:val="Знак Знак321"/>
    <w:rsid w:val="00081F64"/>
    <w:rPr>
      <w:rFonts w:ascii="Arial" w:hAnsi="Arial" w:cs="Arial"/>
      <w:b/>
      <w:bCs/>
      <w:noProof w:val="0"/>
      <w:sz w:val="26"/>
      <w:szCs w:val="26"/>
      <w:lang w:val="ru-RU" w:eastAsia="ru-RU" w:bidi="ar-SA"/>
    </w:rPr>
  </w:style>
  <w:style w:type="character" w:customStyle="1" w:styleId="3111">
    <w:name w:val="Знак Знак311"/>
    <w:rsid w:val="00081F64"/>
    <w:rPr>
      <w:b/>
      <w:bCs/>
      <w:noProof w:val="0"/>
      <w:sz w:val="28"/>
      <w:szCs w:val="28"/>
      <w:lang w:val="ru-RU" w:eastAsia="ru-RU" w:bidi="ar-SA"/>
    </w:rPr>
  </w:style>
  <w:style w:type="character" w:customStyle="1" w:styleId="301">
    <w:name w:val="Знак Знак301"/>
    <w:rsid w:val="00081F64"/>
    <w:rPr>
      <w:b/>
      <w:bCs/>
      <w:i/>
      <w:iCs/>
      <w:noProof w:val="0"/>
      <w:sz w:val="26"/>
      <w:szCs w:val="26"/>
      <w:lang w:val="ru-RU" w:eastAsia="ru-RU" w:bidi="ar-SA"/>
    </w:rPr>
  </w:style>
  <w:style w:type="character" w:customStyle="1" w:styleId="291">
    <w:name w:val="Знак Знак291"/>
    <w:rsid w:val="00081F64"/>
    <w:rPr>
      <w:b/>
      <w:bCs/>
      <w:noProof w:val="0"/>
      <w:sz w:val="22"/>
      <w:szCs w:val="22"/>
      <w:lang w:val="ru-RU" w:eastAsia="ru-RU" w:bidi="ar-SA"/>
    </w:rPr>
  </w:style>
  <w:style w:type="character" w:customStyle="1" w:styleId="281">
    <w:name w:val="Знак Знак281"/>
    <w:rsid w:val="00081F64"/>
    <w:rPr>
      <w:noProof w:val="0"/>
      <w:sz w:val="24"/>
      <w:szCs w:val="24"/>
      <w:lang w:val="ru-RU" w:eastAsia="ru-RU" w:bidi="ar-SA"/>
    </w:rPr>
  </w:style>
  <w:style w:type="character" w:customStyle="1" w:styleId="271">
    <w:name w:val="Знак Знак271"/>
    <w:rsid w:val="00081F64"/>
    <w:rPr>
      <w:i/>
      <w:iCs/>
      <w:noProof w:val="0"/>
      <w:sz w:val="24"/>
      <w:szCs w:val="24"/>
      <w:lang w:val="ru-RU" w:eastAsia="ru-RU" w:bidi="ar-SA"/>
    </w:rPr>
  </w:style>
  <w:style w:type="character" w:customStyle="1" w:styleId="261">
    <w:name w:val="Знак Знак261"/>
    <w:rsid w:val="00081F64"/>
    <w:rPr>
      <w:rFonts w:ascii="Arial" w:hAnsi="Arial" w:cs="Arial"/>
      <w:noProof w:val="0"/>
      <w:sz w:val="22"/>
      <w:szCs w:val="22"/>
      <w:lang w:val="ru-RU" w:eastAsia="ru-RU" w:bidi="ar-SA"/>
    </w:rPr>
  </w:style>
  <w:style w:type="character" w:customStyle="1" w:styleId="251">
    <w:name w:val="Знак Знак251"/>
    <w:semiHidden/>
    <w:rsid w:val="00081F64"/>
    <w:rPr>
      <w:rFonts w:ascii="Tahoma" w:eastAsia="Times New Roman" w:hAnsi="Tahoma" w:cs="Courier New"/>
      <w:sz w:val="16"/>
      <w:szCs w:val="16"/>
      <w:lang w:eastAsia="ru-RU"/>
    </w:rPr>
  </w:style>
  <w:style w:type="character" w:customStyle="1" w:styleId="241">
    <w:name w:val="Знак Знак241"/>
    <w:semiHidden/>
    <w:rsid w:val="00081F64"/>
    <w:rPr>
      <w:rFonts w:ascii="Arial" w:eastAsia="Times New Roman" w:hAnsi="Arial"/>
    </w:rPr>
  </w:style>
  <w:style w:type="character" w:customStyle="1" w:styleId="231">
    <w:name w:val="Знак Знак231"/>
    <w:semiHidden/>
    <w:rsid w:val="00081F64"/>
    <w:rPr>
      <w:rFonts w:ascii="Times New Roman" w:eastAsia="Times New Roman" w:hAnsi="Times New Roman"/>
    </w:rPr>
  </w:style>
  <w:style w:type="character" w:customStyle="1" w:styleId="2212">
    <w:name w:val="Знак Знак221"/>
    <w:semiHidden/>
    <w:rsid w:val="00081F64"/>
    <w:rPr>
      <w:rFonts w:ascii="Times New Roman" w:eastAsia="Times New Roman" w:hAnsi="Times New Roman"/>
      <w:b/>
      <w:bCs/>
      <w:sz w:val="28"/>
      <w:szCs w:val="28"/>
    </w:rPr>
  </w:style>
  <w:style w:type="character" w:customStyle="1" w:styleId="2110">
    <w:name w:val="Знак Знак211"/>
    <w:rsid w:val="00081F64"/>
    <w:rPr>
      <w:rFonts w:ascii="Times New Roman" w:eastAsia="Times New Roman" w:hAnsi="Times New Roman"/>
      <w:sz w:val="24"/>
      <w:szCs w:val="24"/>
    </w:rPr>
  </w:style>
  <w:style w:type="character" w:customStyle="1" w:styleId="2010">
    <w:name w:val="Знак Знак201"/>
    <w:rsid w:val="00081F64"/>
    <w:rPr>
      <w:rFonts w:ascii="Times New Roman" w:eastAsia="Times New Roman" w:hAnsi="Times New Roman"/>
      <w:sz w:val="24"/>
      <w:szCs w:val="24"/>
    </w:rPr>
  </w:style>
  <w:style w:type="character" w:customStyle="1" w:styleId="191">
    <w:name w:val="Знак Знак191"/>
    <w:rsid w:val="00081F64"/>
    <w:rPr>
      <w:rFonts w:ascii="Times New Roman" w:eastAsia="Times New Roman" w:hAnsi="Times New Roman"/>
      <w:sz w:val="24"/>
      <w:szCs w:val="24"/>
    </w:rPr>
  </w:style>
  <w:style w:type="character" w:customStyle="1" w:styleId="181">
    <w:name w:val="Знак Знак181"/>
    <w:semiHidden/>
    <w:rsid w:val="00081F64"/>
    <w:rPr>
      <w:rFonts w:ascii="Times New Roman" w:eastAsia="Times New Roman" w:hAnsi="Times New Roman"/>
      <w:i/>
      <w:iCs/>
      <w:sz w:val="24"/>
      <w:szCs w:val="24"/>
    </w:rPr>
  </w:style>
  <w:style w:type="character" w:customStyle="1" w:styleId="171">
    <w:name w:val="Знак Знак171"/>
    <w:semiHidden/>
    <w:rsid w:val="00081F64"/>
    <w:rPr>
      <w:rFonts w:ascii="Times New Roman" w:eastAsia="Times New Roman" w:hAnsi="Times New Roman"/>
      <w:sz w:val="24"/>
      <w:szCs w:val="24"/>
    </w:rPr>
  </w:style>
  <w:style w:type="character" w:customStyle="1" w:styleId="161">
    <w:name w:val="Знак Знак161"/>
    <w:semiHidden/>
    <w:rsid w:val="00081F64"/>
    <w:rPr>
      <w:rFonts w:ascii="Times New Roman" w:eastAsia="Times New Roman" w:hAnsi="Times New Roman"/>
      <w:sz w:val="24"/>
      <w:szCs w:val="24"/>
    </w:rPr>
  </w:style>
  <w:style w:type="character" w:customStyle="1" w:styleId="1510">
    <w:name w:val="Знак Знак151"/>
    <w:semiHidden/>
    <w:rsid w:val="00081F64"/>
    <w:rPr>
      <w:rFonts w:ascii="Times New Roman" w:eastAsia="Times New Roman" w:hAnsi="Times New Roman"/>
      <w:sz w:val="24"/>
      <w:szCs w:val="24"/>
    </w:rPr>
  </w:style>
  <w:style w:type="character" w:customStyle="1" w:styleId="1410">
    <w:name w:val="Знак Знак141"/>
    <w:semiHidden/>
    <w:rsid w:val="00081F64"/>
  </w:style>
  <w:style w:type="character" w:customStyle="1" w:styleId="1310">
    <w:name w:val="Знак Знак131"/>
    <w:semiHidden/>
    <w:rsid w:val="00081F64"/>
  </w:style>
  <w:style w:type="character" w:customStyle="1" w:styleId="1210">
    <w:name w:val="Знак Знак121"/>
    <w:semiHidden/>
    <w:rsid w:val="00081F64"/>
    <w:rPr>
      <w:rFonts w:ascii="Times New Roman" w:eastAsia="Times New Roman" w:hAnsi="Times New Roman"/>
      <w:sz w:val="24"/>
      <w:szCs w:val="24"/>
    </w:rPr>
  </w:style>
  <w:style w:type="character" w:customStyle="1" w:styleId="1110">
    <w:name w:val="Знак Знак111"/>
    <w:semiHidden/>
    <w:rsid w:val="00081F64"/>
    <w:rPr>
      <w:rFonts w:ascii="Times New Roman" w:eastAsia="Times New Roman" w:hAnsi="Times New Roman"/>
      <w:sz w:val="24"/>
      <w:szCs w:val="24"/>
    </w:rPr>
  </w:style>
  <w:style w:type="character" w:customStyle="1" w:styleId="1010">
    <w:name w:val="Знак Знак101"/>
    <w:semiHidden/>
    <w:rsid w:val="00081F64"/>
    <w:rPr>
      <w:rFonts w:ascii="Times New Roman" w:eastAsia="Times New Roman" w:hAnsi="Times New Roman"/>
      <w:sz w:val="16"/>
      <w:szCs w:val="16"/>
    </w:rPr>
  </w:style>
  <w:style w:type="character" w:customStyle="1" w:styleId="910">
    <w:name w:val="Знак Знак91"/>
    <w:rsid w:val="00081F64"/>
    <w:rPr>
      <w:rFonts w:ascii="Arial" w:eastAsia="Times New Roman" w:hAnsi="Arial" w:cs="Arial"/>
      <w:sz w:val="24"/>
      <w:szCs w:val="24"/>
    </w:rPr>
  </w:style>
  <w:style w:type="character" w:customStyle="1" w:styleId="810">
    <w:name w:val="Знак Знак81"/>
    <w:semiHidden/>
    <w:rsid w:val="00081F64"/>
    <w:rPr>
      <w:rFonts w:ascii="Times New Roman" w:eastAsia="Times New Roman" w:hAnsi="Times New Roman"/>
      <w:sz w:val="24"/>
      <w:szCs w:val="24"/>
    </w:rPr>
  </w:style>
  <w:style w:type="character" w:customStyle="1" w:styleId="710">
    <w:name w:val="Знак Знак71"/>
    <w:semiHidden/>
    <w:rsid w:val="00081F64"/>
    <w:rPr>
      <w:rFonts w:ascii="Times New Roman" w:eastAsia="Times New Roman" w:hAnsi="Times New Roman"/>
      <w:sz w:val="24"/>
      <w:szCs w:val="24"/>
    </w:rPr>
  </w:style>
  <w:style w:type="character" w:customStyle="1" w:styleId="610">
    <w:name w:val="Знак Знак61"/>
    <w:semiHidden/>
    <w:rsid w:val="00081F64"/>
    <w:rPr>
      <w:rFonts w:ascii="Courier New" w:eastAsia="Times New Roman" w:hAnsi="Courier New" w:cs="Tahoma"/>
    </w:rPr>
  </w:style>
  <w:style w:type="character" w:customStyle="1" w:styleId="514">
    <w:name w:val="Знак Знак51"/>
    <w:semiHidden/>
    <w:rsid w:val="00081F64"/>
    <w:rPr>
      <w:rFonts w:ascii="Courier New" w:eastAsia="Times New Roman" w:hAnsi="Courier New" w:cs="Tahoma"/>
    </w:rPr>
  </w:style>
  <w:style w:type="character" w:customStyle="1" w:styleId="414">
    <w:name w:val="Знак Знак41"/>
    <w:semiHidden/>
    <w:rsid w:val="00081F64"/>
    <w:rPr>
      <w:rFonts w:ascii="Arial" w:eastAsia="Times New Roman" w:hAnsi="Arial" w:cs="Arial"/>
      <w:sz w:val="24"/>
      <w:szCs w:val="24"/>
      <w:shd w:val="pct20" w:color="auto" w:fill="auto"/>
    </w:rPr>
  </w:style>
  <w:style w:type="paragraph" w:customStyle="1" w:styleId="515">
    <w:name w:val="Знак51"/>
    <w:basedOn w:val="a8"/>
    <w:rsid w:val="00081F64"/>
    <w:pPr>
      <w:spacing w:after="160" w:line="240" w:lineRule="exact"/>
    </w:pPr>
    <w:rPr>
      <w:rFonts w:ascii="Verdana" w:hAnsi="Verdana"/>
      <w:sz w:val="20"/>
      <w:szCs w:val="20"/>
      <w:lang w:val="en-US" w:eastAsia="en-US"/>
    </w:rPr>
  </w:style>
  <w:style w:type="paragraph" w:customStyle="1" w:styleId="FR3">
    <w:name w:val="FR3"/>
    <w:rsid w:val="00081F64"/>
    <w:pPr>
      <w:widowControl w:val="0"/>
      <w:spacing w:before="60"/>
    </w:pPr>
    <w:rPr>
      <w:rFonts w:ascii="Arial" w:hAnsi="Arial"/>
      <w:b/>
      <w:snapToGrid w:val="0"/>
      <w:sz w:val="18"/>
    </w:rPr>
  </w:style>
  <w:style w:type="paragraph" w:customStyle="1" w:styleId="516">
    <w:name w:val="Знак5 Знак Знак Знак1"/>
    <w:basedOn w:val="a8"/>
    <w:rsid w:val="00081F64"/>
    <w:pPr>
      <w:spacing w:after="160" w:line="240" w:lineRule="exact"/>
    </w:pPr>
    <w:rPr>
      <w:rFonts w:ascii="Verdana" w:hAnsi="Verdana"/>
      <w:sz w:val="20"/>
      <w:szCs w:val="20"/>
      <w:lang w:val="en-US" w:eastAsia="en-US"/>
    </w:rPr>
  </w:style>
  <w:style w:type="paragraph" w:customStyle="1" w:styleId="afffffffffc">
    <w:name w:val="Знак Знак Знак Знак Знак Знак Знак Знак Знак Знак Знак Знак Знак Знак Знак Знак"/>
    <w:basedOn w:val="a8"/>
    <w:rsid w:val="00081F64"/>
    <w:pPr>
      <w:spacing w:after="160" w:line="240" w:lineRule="exact"/>
    </w:pPr>
    <w:rPr>
      <w:rFonts w:ascii="Verdana" w:hAnsi="Verdana"/>
      <w:sz w:val="20"/>
      <w:szCs w:val="20"/>
      <w:lang w:val="en-US" w:eastAsia="en-US"/>
    </w:rPr>
  </w:style>
  <w:style w:type="paragraph" w:customStyle="1" w:styleId="Normal1">
    <w:name w:val="Normal1"/>
    <w:rsid w:val="00081F64"/>
    <w:pPr>
      <w:ind w:firstLine="397"/>
      <w:jc w:val="both"/>
    </w:pPr>
    <w:rPr>
      <w:lang w:val="en-GB"/>
    </w:rPr>
  </w:style>
  <w:style w:type="paragraph" w:customStyle="1" w:styleId="afffffffffd">
    <w:name w:val="Знак Знак Знак Знак Знак Знак Знак Знак Знак Знак Знак Знак Знак Знак Знак Знак Знак Знак"/>
    <w:basedOn w:val="a8"/>
    <w:rsid w:val="00081F64"/>
    <w:pPr>
      <w:spacing w:after="160" w:line="240" w:lineRule="exact"/>
    </w:pPr>
    <w:rPr>
      <w:rFonts w:ascii="Verdana" w:hAnsi="Verdana"/>
      <w:sz w:val="20"/>
      <w:szCs w:val="20"/>
      <w:lang w:val="en-US" w:eastAsia="en-US"/>
    </w:rPr>
  </w:style>
  <w:style w:type="character" w:customStyle="1" w:styleId="1fffb">
    <w:name w:val="Знак Знак Знак1"/>
    <w:locked/>
    <w:rsid w:val="00081F64"/>
    <w:rPr>
      <w:lang w:val="ru-RU" w:eastAsia="ru-RU" w:bidi="ar-SA"/>
    </w:rPr>
  </w:style>
  <w:style w:type="paragraph" w:customStyle="1" w:styleId="272">
    <w:name w:val="Знак27"/>
    <w:basedOn w:val="a8"/>
    <w:rsid w:val="00081F64"/>
    <w:pPr>
      <w:spacing w:after="160" w:line="240" w:lineRule="exact"/>
    </w:pPr>
    <w:rPr>
      <w:rFonts w:ascii="Verdana" w:hAnsi="Verdana"/>
      <w:sz w:val="20"/>
      <w:szCs w:val="20"/>
      <w:lang w:val="en-US" w:eastAsia="en-US"/>
    </w:rPr>
  </w:style>
  <w:style w:type="paragraph" w:customStyle="1" w:styleId="afffffffffe">
    <w:name w:val="Дисс осн Знак"/>
    <w:basedOn w:val="a8"/>
    <w:link w:val="affffffffff"/>
    <w:rsid w:val="00081F64"/>
    <w:pPr>
      <w:spacing w:before="120" w:line="360" w:lineRule="auto"/>
      <w:ind w:firstLine="539"/>
      <w:jc w:val="both"/>
    </w:pPr>
    <w:rPr>
      <w:sz w:val="28"/>
      <w:szCs w:val="28"/>
    </w:rPr>
  </w:style>
  <w:style w:type="character" w:customStyle="1" w:styleId="affffffffff">
    <w:name w:val="Дисс осн Знак Знак"/>
    <w:link w:val="afffffffffe"/>
    <w:rsid w:val="00081F64"/>
    <w:rPr>
      <w:sz w:val="28"/>
      <w:szCs w:val="28"/>
    </w:rPr>
  </w:style>
  <w:style w:type="character" w:customStyle="1" w:styleId="380">
    <w:name w:val="Знак Знак38"/>
    <w:semiHidden/>
    <w:rsid w:val="00081F64"/>
    <w:rPr>
      <w:sz w:val="24"/>
      <w:szCs w:val="24"/>
      <w:lang w:val="ru-RU" w:eastAsia="ru-RU" w:bidi="ar-SA"/>
    </w:rPr>
  </w:style>
  <w:style w:type="paragraph" w:customStyle="1" w:styleId="415">
    <w:name w:val="Знак4 Знак Знак Знак Знак Знак Знак Знак Знак Знак1 Знак Знак Знак Знак Знак Знак Знак Знак Знак"/>
    <w:basedOn w:val="a8"/>
    <w:rsid w:val="00081F64"/>
    <w:pPr>
      <w:widowControl w:val="0"/>
      <w:adjustRightInd w:val="0"/>
      <w:spacing w:after="160" w:line="240" w:lineRule="exact"/>
      <w:jc w:val="right"/>
    </w:pPr>
    <w:rPr>
      <w:sz w:val="20"/>
      <w:szCs w:val="20"/>
      <w:lang w:val="en-GB" w:eastAsia="en-US"/>
    </w:rPr>
  </w:style>
  <w:style w:type="character" w:customStyle="1" w:styleId="FontStyle19">
    <w:name w:val="Font Style19"/>
    <w:rsid w:val="00081F64"/>
    <w:rPr>
      <w:rFonts w:ascii="Times New Roman" w:hAnsi="Times New Roman" w:cs="Times New Roman"/>
      <w:sz w:val="24"/>
      <w:szCs w:val="24"/>
    </w:rPr>
  </w:style>
  <w:style w:type="paragraph" w:customStyle="1" w:styleId="74">
    <w:name w:val="Знак7 Знак"/>
    <w:basedOn w:val="a8"/>
    <w:rsid w:val="00081F64"/>
    <w:pPr>
      <w:widowControl w:val="0"/>
      <w:adjustRightInd w:val="0"/>
      <w:spacing w:after="160" w:line="240" w:lineRule="exact"/>
      <w:jc w:val="right"/>
    </w:pPr>
    <w:rPr>
      <w:sz w:val="20"/>
      <w:szCs w:val="20"/>
      <w:lang w:val="en-GB" w:eastAsia="en-US"/>
    </w:rPr>
  </w:style>
  <w:style w:type="character" w:customStyle="1" w:styleId="117">
    <w:name w:val="Заголовок 1 Знак1"/>
    <w:rsid w:val="00081F64"/>
    <w:rPr>
      <w:rFonts w:ascii="Arial" w:hAnsi="Arial" w:cs="Arial"/>
      <w:b/>
      <w:bCs/>
      <w:kern w:val="32"/>
      <w:sz w:val="32"/>
      <w:szCs w:val="32"/>
    </w:rPr>
  </w:style>
  <w:style w:type="character" w:customStyle="1" w:styleId="1fffc">
    <w:name w:val="стиль1"/>
    <w:rsid w:val="00081F64"/>
  </w:style>
  <w:style w:type="character" w:customStyle="1" w:styleId="medium-font1">
    <w:name w:val="medium-font1"/>
    <w:rsid w:val="00081F64"/>
    <w:rPr>
      <w:sz w:val="19"/>
      <w:szCs w:val="19"/>
    </w:rPr>
  </w:style>
  <w:style w:type="paragraph" w:customStyle="1" w:styleId="2ff7">
    <w:name w:val="Основной текст с отступом2"/>
    <w:basedOn w:val="a8"/>
    <w:rsid w:val="00081F64"/>
    <w:pPr>
      <w:autoSpaceDE w:val="0"/>
      <w:autoSpaceDN w:val="0"/>
      <w:spacing w:line="360" w:lineRule="auto"/>
      <w:ind w:firstLine="720"/>
      <w:jc w:val="both"/>
    </w:pPr>
    <w:rPr>
      <w:sz w:val="28"/>
      <w:szCs w:val="28"/>
    </w:rPr>
  </w:style>
  <w:style w:type="character" w:customStyle="1" w:styleId="FontStyle52">
    <w:name w:val="Font Style52"/>
    <w:rsid w:val="00081F64"/>
    <w:rPr>
      <w:rFonts w:ascii="Times New Roman" w:hAnsi="Times New Roman" w:cs="Times New Roman"/>
      <w:b/>
      <w:bCs/>
      <w:i/>
      <w:iCs/>
      <w:sz w:val="18"/>
      <w:szCs w:val="18"/>
    </w:rPr>
  </w:style>
  <w:style w:type="character" w:customStyle="1" w:styleId="issue-title">
    <w:name w:val="issue-title"/>
    <w:rsid w:val="00081F64"/>
    <w:rPr>
      <w:vanish w:val="0"/>
      <w:webHidden w:val="0"/>
      <w:sz w:val="22"/>
      <w:szCs w:val="22"/>
      <w:specVanish w:val="0"/>
    </w:rPr>
  </w:style>
  <w:style w:type="character" w:customStyle="1" w:styleId="ti">
    <w:name w:val="ti"/>
    <w:rsid w:val="00081F64"/>
  </w:style>
  <w:style w:type="character" w:customStyle="1" w:styleId="refresult1">
    <w:name w:val="ref_result1"/>
    <w:rsid w:val="00081F64"/>
    <w:rPr>
      <w:b w:val="0"/>
      <w:bCs w:val="0"/>
      <w:sz w:val="14"/>
      <w:szCs w:val="14"/>
    </w:rPr>
  </w:style>
  <w:style w:type="character" w:customStyle="1" w:styleId="sformssrc3">
    <w:name w:val="sforms_src3"/>
    <w:rsid w:val="00081F64"/>
    <w:rPr>
      <w:vanish/>
      <w:webHidden w:val="0"/>
      <w:color w:val="000000"/>
      <w:sz w:val="10"/>
      <w:szCs w:val="10"/>
      <w:specVanish w:val="0"/>
    </w:rPr>
  </w:style>
  <w:style w:type="character" w:customStyle="1" w:styleId="translform1">
    <w:name w:val="transl_form1"/>
    <w:rsid w:val="00081F64"/>
    <w:rPr>
      <w:color w:val="2596CB"/>
    </w:rPr>
  </w:style>
  <w:style w:type="paragraph" w:customStyle="1" w:styleId="Style143">
    <w:name w:val="Style143"/>
    <w:basedOn w:val="a8"/>
    <w:rsid w:val="00081F64"/>
    <w:pPr>
      <w:widowControl w:val="0"/>
      <w:autoSpaceDE w:val="0"/>
      <w:autoSpaceDN w:val="0"/>
      <w:adjustRightInd w:val="0"/>
    </w:pPr>
  </w:style>
  <w:style w:type="character" w:customStyle="1" w:styleId="FontStyle197">
    <w:name w:val="Font Style197"/>
    <w:rsid w:val="00081F64"/>
    <w:rPr>
      <w:rFonts w:ascii="Times New Roman" w:hAnsi="Times New Roman" w:cs="Times New Roman"/>
      <w:i/>
      <w:iCs/>
      <w:sz w:val="20"/>
      <w:szCs w:val="20"/>
    </w:rPr>
  </w:style>
  <w:style w:type="character" w:customStyle="1" w:styleId="FontStyle198">
    <w:name w:val="Font Style198"/>
    <w:rsid w:val="00081F64"/>
    <w:rPr>
      <w:rFonts w:ascii="Times New Roman" w:hAnsi="Times New Roman" w:cs="Times New Roman"/>
      <w:sz w:val="20"/>
      <w:szCs w:val="20"/>
    </w:rPr>
  </w:style>
  <w:style w:type="character" w:customStyle="1" w:styleId="118">
    <w:name w:val="Знак Знак Знак11"/>
    <w:rsid w:val="00081F64"/>
    <w:rPr>
      <w:rFonts w:ascii="Courier New" w:hAnsi="Courier New" w:cs="Courier New"/>
      <w:lang w:val="ru-RU" w:eastAsia="ru-RU" w:bidi="ar-SA"/>
    </w:rPr>
  </w:style>
  <w:style w:type="character" w:customStyle="1" w:styleId="FooterChar">
    <w:name w:val="Footer Char"/>
    <w:locked/>
    <w:rsid w:val="00081F64"/>
    <w:rPr>
      <w:rFonts w:ascii="Times New Roman" w:hAnsi="Times New Roman" w:cs="Times New Roman"/>
      <w:sz w:val="24"/>
      <w:szCs w:val="24"/>
      <w:lang w:eastAsia="ru-RU"/>
    </w:rPr>
  </w:style>
  <w:style w:type="paragraph" w:customStyle="1" w:styleId="affffffffff0">
    <w:name w:val="статья"/>
    <w:basedOn w:val="a8"/>
    <w:rsid w:val="00081F64"/>
    <w:pPr>
      <w:spacing w:line="360" w:lineRule="auto"/>
      <w:ind w:firstLine="851"/>
      <w:jc w:val="both"/>
    </w:pPr>
    <w:rPr>
      <w:szCs w:val="20"/>
    </w:rPr>
  </w:style>
  <w:style w:type="paragraph" w:customStyle="1" w:styleId="xl22">
    <w:name w:val="xl22"/>
    <w:basedOn w:val="a8"/>
    <w:rsid w:val="00081F64"/>
    <w:pPr>
      <w:spacing w:before="100" w:beforeAutospacing="1" w:after="100" w:afterAutospacing="1"/>
      <w:jc w:val="center"/>
    </w:pPr>
  </w:style>
  <w:style w:type="character" w:customStyle="1" w:styleId="name1">
    <w:name w:val="name1"/>
    <w:rsid w:val="00081F64"/>
    <w:rPr>
      <w:rFonts w:ascii="Arial" w:hAnsi="Arial" w:cs="Arial" w:hint="default"/>
      <w:color w:val="333333"/>
      <w:sz w:val="11"/>
      <w:szCs w:val="11"/>
    </w:rPr>
  </w:style>
  <w:style w:type="character" w:customStyle="1" w:styleId="FontStyle37">
    <w:name w:val="Font Style37"/>
    <w:rsid w:val="00081F64"/>
    <w:rPr>
      <w:rFonts w:ascii="Times New Roman" w:hAnsi="Times New Roman" w:cs="Times New Roman"/>
      <w:sz w:val="20"/>
      <w:szCs w:val="20"/>
    </w:rPr>
  </w:style>
  <w:style w:type="character" w:customStyle="1" w:styleId="FontStyle26">
    <w:name w:val="Font Style26"/>
    <w:rsid w:val="00081F64"/>
    <w:rPr>
      <w:rFonts w:ascii="Palatino Linotype" w:hAnsi="Palatino Linotype" w:cs="Palatino Linotype"/>
      <w:sz w:val="18"/>
      <w:szCs w:val="18"/>
    </w:rPr>
  </w:style>
  <w:style w:type="character" w:customStyle="1" w:styleId="FontStyle98">
    <w:name w:val="Font Style98"/>
    <w:rsid w:val="00081F64"/>
    <w:rPr>
      <w:rFonts w:ascii="Century Schoolbook" w:hAnsi="Century Schoolbook" w:cs="Century Schoolbook"/>
      <w:smallCaps/>
      <w:spacing w:val="-10"/>
      <w:sz w:val="18"/>
      <w:szCs w:val="18"/>
    </w:rPr>
  </w:style>
  <w:style w:type="paragraph" w:customStyle="1" w:styleId="affffffffff1">
    <w:name w:val="ключ"/>
    <w:basedOn w:val="a8"/>
    <w:rsid w:val="00081F64"/>
    <w:pPr>
      <w:autoSpaceDE w:val="0"/>
      <w:autoSpaceDN w:val="0"/>
      <w:spacing w:line="360" w:lineRule="auto"/>
      <w:ind w:left="851" w:hanging="851"/>
    </w:pPr>
  </w:style>
  <w:style w:type="paragraph" w:customStyle="1" w:styleId="affffffffff2">
    <w:name w:val="название семейства"/>
    <w:basedOn w:val="a8"/>
    <w:rsid w:val="00081F64"/>
    <w:pPr>
      <w:jc w:val="center"/>
    </w:pPr>
    <w:rPr>
      <w:b/>
      <w:bCs/>
      <w:sz w:val="28"/>
      <w:lang w:val="en-US"/>
    </w:rPr>
  </w:style>
  <w:style w:type="character" w:customStyle="1" w:styleId="FontStyle202">
    <w:name w:val="Font Style202"/>
    <w:rsid w:val="00081F64"/>
    <w:rPr>
      <w:rFonts w:ascii="Times New Roman" w:hAnsi="Times New Roman" w:cs="Times New Roman"/>
      <w:b/>
      <w:bCs/>
      <w:sz w:val="20"/>
      <w:szCs w:val="20"/>
    </w:rPr>
  </w:style>
  <w:style w:type="paragraph" w:customStyle="1" w:styleId="Style11">
    <w:name w:val="Style11"/>
    <w:basedOn w:val="a8"/>
    <w:rsid w:val="00081F64"/>
    <w:pPr>
      <w:widowControl w:val="0"/>
      <w:autoSpaceDE w:val="0"/>
      <w:autoSpaceDN w:val="0"/>
      <w:adjustRightInd w:val="0"/>
    </w:pPr>
  </w:style>
  <w:style w:type="paragraph" w:customStyle="1" w:styleId="Style12">
    <w:name w:val="Style12"/>
    <w:basedOn w:val="a8"/>
    <w:rsid w:val="00081F64"/>
    <w:pPr>
      <w:widowControl w:val="0"/>
      <w:autoSpaceDE w:val="0"/>
      <w:autoSpaceDN w:val="0"/>
      <w:adjustRightInd w:val="0"/>
    </w:pPr>
  </w:style>
  <w:style w:type="paragraph" w:customStyle="1" w:styleId="Style17">
    <w:name w:val="Style17"/>
    <w:basedOn w:val="a8"/>
    <w:rsid w:val="00081F64"/>
    <w:pPr>
      <w:widowControl w:val="0"/>
      <w:autoSpaceDE w:val="0"/>
      <w:autoSpaceDN w:val="0"/>
      <w:adjustRightInd w:val="0"/>
    </w:pPr>
  </w:style>
  <w:style w:type="paragraph" w:customStyle="1" w:styleId="Style21">
    <w:name w:val="Style21"/>
    <w:basedOn w:val="a8"/>
    <w:rsid w:val="00081F64"/>
    <w:pPr>
      <w:widowControl w:val="0"/>
      <w:autoSpaceDE w:val="0"/>
      <w:autoSpaceDN w:val="0"/>
      <w:adjustRightInd w:val="0"/>
    </w:pPr>
  </w:style>
  <w:style w:type="paragraph" w:customStyle="1" w:styleId="Style26">
    <w:name w:val="Style26"/>
    <w:basedOn w:val="a8"/>
    <w:rsid w:val="00081F64"/>
    <w:pPr>
      <w:widowControl w:val="0"/>
      <w:autoSpaceDE w:val="0"/>
      <w:autoSpaceDN w:val="0"/>
      <w:adjustRightInd w:val="0"/>
    </w:pPr>
  </w:style>
  <w:style w:type="paragraph" w:customStyle="1" w:styleId="Style40">
    <w:name w:val="Style40"/>
    <w:basedOn w:val="a8"/>
    <w:rsid w:val="00081F64"/>
    <w:pPr>
      <w:widowControl w:val="0"/>
      <w:autoSpaceDE w:val="0"/>
      <w:autoSpaceDN w:val="0"/>
      <w:adjustRightInd w:val="0"/>
    </w:pPr>
  </w:style>
  <w:style w:type="character" w:customStyle="1" w:styleId="FontStyle139">
    <w:name w:val="Font Style139"/>
    <w:rsid w:val="00081F64"/>
    <w:rPr>
      <w:rFonts w:ascii="Times New Roman" w:hAnsi="Times New Roman" w:cs="Times New Roman"/>
      <w:sz w:val="20"/>
      <w:szCs w:val="20"/>
    </w:rPr>
  </w:style>
  <w:style w:type="character" w:customStyle="1" w:styleId="FontStyle140">
    <w:name w:val="Font Style140"/>
    <w:rsid w:val="00081F64"/>
    <w:rPr>
      <w:rFonts w:ascii="Times New Roman" w:hAnsi="Times New Roman" w:cs="Times New Roman"/>
      <w:i/>
      <w:iCs/>
      <w:sz w:val="20"/>
      <w:szCs w:val="20"/>
    </w:rPr>
  </w:style>
  <w:style w:type="character" w:customStyle="1" w:styleId="FontStyle141">
    <w:name w:val="Font Style141"/>
    <w:rsid w:val="00081F64"/>
    <w:rPr>
      <w:rFonts w:ascii="Times New Roman" w:hAnsi="Times New Roman" w:cs="Times New Roman"/>
      <w:b/>
      <w:bCs/>
      <w:sz w:val="26"/>
      <w:szCs w:val="26"/>
    </w:rPr>
  </w:style>
  <w:style w:type="paragraph" w:customStyle="1" w:styleId="Style20">
    <w:name w:val="Style2"/>
    <w:basedOn w:val="a8"/>
    <w:rsid w:val="00081F64"/>
    <w:pPr>
      <w:widowControl w:val="0"/>
      <w:autoSpaceDE w:val="0"/>
      <w:autoSpaceDN w:val="0"/>
      <w:adjustRightInd w:val="0"/>
    </w:pPr>
  </w:style>
  <w:style w:type="paragraph" w:customStyle="1" w:styleId="Style4">
    <w:name w:val="Style4"/>
    <w:basedOn w:val="a8"/>
    <w:rsid w:val="00081F64"/>
    <w:pPr>
      <w:widowControl w:val="0"/>
      <w:autoSpaceDE w:val="0"/>
      <w:autoSpaceDN w:val="0"/>
      <w:adjustRightInd w:val="0"/>
    </w:pPr>
  </w:style>
  <w:style w:type="paragraph" w:customStyle="1" w:styleId="Style7">
    <w:name w:val="Style7"/>
    <w:basedOn w:val="a8"/>
    <w:rsid w:val="00081F64"/>
    <w:pPr>
      <w:widowControl w:val="0"/>
      <w:autoSpaceDE w:val="0"/>
      <w:autoSpaceDN w:val="0"/>
      <w:adjustRightInd w:val="0"/>
    </w:pPr>
  </w:style>
  <w:style w:type="paragraph" w:customStyle="1" w:styleId="Style8">
    <w:name w:val="Style8"/>
    <w:basedOn w:val="a8"/>
    <w:rsid w:val="00081F64"/>
    <w:pPr>
      <w:widowControl w:val="0"/>
      <w:autoSpaceDE w:val="0"/>
      <w:autoSpaceDN w:val="0"/>
      <w:adjustRightInd w:val="0"/>
    </w:pPr>
  </w:style>
  <w:style w:type="paragraph" w:customStyle="1" w:styleId="Style13">
    <w:name w:val="Style13"/>
    <w:basedOn w:val="a8"/>
    <w:rsid w:val="00081F64"/>
    <w:pPr>
      <w:widowControl w:val="0"/>
      <w:autoSpaceDE w:val="0"/>
      <w:autoSpaceDN w:val="0"/>
      <w:adjustRightInd w:val="0"/>
    </w:pPr>
  </w:style>
  <w:style w:type="paragraph" w:customStyle="1" w:styleId="Style14">
    <w:name w:val="Style14"/>
    <w:basedOn w:val="a8"/>
    <w:rsid w:val="00081F64"/>
    <w:pPr>
      <w:widowControl w:val="0"/>
      <w:autoSpaceDE w:val="0"/>
      <w:autoSpaceDN w:val="0"/>
      <w:adjustRightInd w:val="0"/>
    </w:pPr>
  </w:style>
  <w:style w:type="paragraph" w:customStyle="1" w:styleId="Style15">
    <w:name w:val="Style15"/>
    <w:basedOn w:val="a8"/>
    <w:rsid w:val="00081F64"/>
    <w:pPr>
      <w:widowControl w:val="0"/>
      <w:autoSpaceDE w:val="0"/>
      <w:autoSpaceDN w:val="0"/>
      <w:adjustRightInd w:val="0"/>
    </w:pPr>
  </w:style>
  <w:style w:type="paragraph" w:customStyle="1" w:styleId="Style16">
    <w:name w:val="Style16"/>
    <w:basedOn w:val="a8"/>
    <w:rsid w:val="00081F64"/>
    <w:pPr>
      <w:widowControl w:val="0"/>
      <w:autoSpaceDE w:val="0"/>
      <w:autoSpaceDN w:val="0"/>
      <w:adjustRightInd w:val="0"/>
    </w:pPr>
  </w:style>
  <w:style w:type="paragraph" w:customStyle="1" w:styleId="Style19">
    <w:name w:val="Style19"/>
    <w:basedOn w:val="a8"/>
    <w:rsid w:val="00081F64"/>
    <w:pPr>
      <w:widowControl w:val="0"/>
      <w:autoSpaceDE w:val="0"/>
      <w:autoSpaceDN w:val="0"/>
      <w:adjustRightInd w:val="0"/>
    </w:pPr>
  </w:style>
  <w:style w:type="paragraph" w:customStyle="1" w:styleId="Style200">
    <w:name w:val="Style20"/>
    <w:basedOn w:val="a8"/>
    <w:rsid w:val="00081F64"/>
    <w:pPr>
      <w:widowControl w:val="0"/>
      <w:autoSpaceDE w:val="0"/>
      <w:autoSpaceDN w:val="0"/>
      <w:adjustRightInd w:val="0"/>
    </w:pPr>
  </w:style>
  <w:style w:type="paragraph" w:customStyle="1" w:styleId="Style22">
    <w:name w:val="Style22"/>
    <w:basedOn w:val="a8"/>
    <w:rsid w:val="00081F64"/>
    <w:pPr>
      <w:widowControl w:val="0"/>
      <w:autoSpaceDE w:val="0"/>
      <w:autoSpaceDN w:val="0"/>
      <w:adjustRightInd w:val="0"/>
    </w:pPr>
  </w:style>
  <w:style w:type="paragraph" w:customStyle="1" w:styleId="Style23">
    <w:name w:val="Style23"/>
    <w:basedOn w:val="a8"/>
    <w:rsid w:val="00081F64"/>
    <w:pPr>
      <w:widowControl w:val="0"/>
      <w:autoSpaceDE w:val="0"/>
      <w:autoSpaceDN w:val="0"/>
      <w:adjustRightInd w:val="0"/>
    </w:pPr>
  </w:style>
  <w:style w:type="paragraph" w:customStyle="1" w:styleId="Style24">
    <w:name w:val="Style24"/>
    <w:basedOn w:val="a8"/>
    <w:rsid w:val="00081F64"/>
    <w:pPr>
      <w:widowControl w:val="0"/>
      <w:autoSpaceDE w:val="0"/>
      <w:autoSpaceDN w:val="0"/>
      <w:adjustRightInd w:val="0"/>
    </w:pPr>
  </w:style>
  <w:style w:type="paragraph" w:customStyle="1" w:styleId="Style25">
    <w:name w:val="Style25"/>
    <w:basedOn w:val="a8"/>
    <w:rsid w:val="00081F64"/>
    <w:pPr>
      <w:widowControl w:val="0"/>
      <w:autoSpaceDE w:val="0"/>
      <w:autoSpaceDN w:val="0"/>
      <w:adjustRightInd w:val="0"/>
    </w:pPr>
  </w:style>
  <w:style w:type="paragraph" w:customStyle="1" w:styleId="Style27">
    <w:name w:val="Style27"/>
    <w:basedOn w:val="a8"/>
    <w:rsid w:val="00081F64"/>
    <w:pPr>
      <w:widowControl w:val="0"/>
      <w:autoSpaceDE w:val="0"/>
      <w:autoSpaceDN w:val="0"/>
      <w:adjustRightInd w:val="0"/>
    </w:pPr>
  </w:style>
  <w:style w:type="paragraph" w:customStyle="1" w:styleId="Style28">
    <w:name w:val="Style28"/>
    <w:basedOn w:val="a8"/>
    <w:rsid w:val="00081F64"/>
    <w:pPr>
      <w:widowControl w:val="0"/>
      <w:autoSpaceDE w:val="0"/>
      <w:autoSpaceDN w:val="0"/>
      <w:adjustRightInd w:val="0"/>
    </w:pPr>
  </w:style>
  <w:style w:type="paragraph" w:customStyle="1" w:styleId="Style29">
    <w:name w:val="Style29"/>
    <w:basedOn w:val="a8"/>
    <w:rsid w:val="00081F64"/>
    <w:pPr>
      <w:widowControl w:val="0"/>
      <w:autoSpaceDE w:val="0"/>
      <w:autoSpaceDN w:val="0"/>
      <w:adjustRightInd w:val="0"/>
    </w:pPr>
  </w:style>
  <w:style w:type="paragraph" w:customStyle="1" w:styleId="Style30">
    <w:name w:val="Style30"/>
    <w:basedOn w:val="a8"/>
    <w:rsid w:val="00081F64"/>
    <w:pPr>
      <w:widowControl w:val="0"/>
      <w:autoSpaceDE w:val="0"/>
      <w:autoSpaceDN w:val="0"/>
      <w:adjustRightInd w:val="0"/>
    </w:pPr>
  </w:style>
  <w:style w:type="paragraph" w:customStyle="1" w:styleId="Style31">
    <w:name w:val="Style31"/>
    <w:basedOn w:val="a8"/>
    <w:rsid w:val="00081F64"/>
    <w:pPr>
      <w:widowControl w:val="0"/>
      <w:autoSpaceDE w:val="0"/>
      <w:autoSpaceDN w:val="0"/>
      <w:adjustRightInd w:val="0"/>
    </w:pPr>
  </w:style>
  <w:style w:type="paragraph" w:customStyle="1" w:styleId="Style32">
    <w:name w:val="Style32"/>
    <w:basedOn w:val="a8"/>
    <w:rsid w:val="00081F64"/>
    <w:pPr>
      <w:widowControl w:val="0"/>
      <w:autoSpaceDE w:val="0"/>
      <w:autoSpaceDN w:val="0"/>
      <w:adjustRightInd w:val="0"/>
    </w:pPr>
  </w:style>
  <w:style w:type="paragraph" w:customStyle="1" w:styleId="Style33">
    <w:name w:val="Style33"/>
    <w:basedOn w:val="a8"/>
    <w:rsid w:val="00081F64"/>
    <w:pPr>
      <w:widowControl w:val="0"/>
      <w:autoSpaceDE w:val="0"/>
      <w:autoSpaceDN w:val="0"/>
      <w:adjustRightInd w:val="0"/>
    </w:pPr>
  </w:style>
  <w:style w:type="paragraph" w:customStyle="1" w:styleId="Style34">
    <w:name w:val="Style34"/>
    <w:basedOn w:val="a8"/>
    <w:rsid w:val="00081F64"/>
    <w:pPr>
      <w:widowControl w:val="0"/>
      <w:autoSpaceDE w:val="0"/>
      <w:autoSpaceDN w:val="0"/>
      <w:adjustRightInd w:val="0"/>
    </w:pPr>
  </w:style>
  <w:style w:type="paragraph" w:customStyle="1" w:styleId="Style35">
    <w:name w:val="Style35"/>
    <w:basedOn w:val="a8"/>
    <w:rsid w:val="00081F64"/>
    <w:pPr>
      <w:widowControl w:val="0"/>
      <w:autoSpaceDE w:val="0"/>
      <w:autoSpaceDN w:val="0"/>
      <w:adjustRightInd w:val="0"/>
    </w:pPr>
  </w:style>
  <w:style w:type="paragraph" w:customStyle="1" w:styleId="Style36">
    <w:name w:val="Style36"/>
    <w:basedOn w:val="a8"/>
    <w:rsid w:val="00081F64"/>
    <w:pPr>
      <w:widowControl w:val="0"/>
      <w:autoSpaceDE w:val="0"/>
      <w:autoSpaceDN w:val="0"/>
      <w:adjustRightInd w:val="0"/>
    </w:pPr>
  </w:style>
  <w:style w:type="paragraph" w:customStyle="1" w:styleId="Style37">
    <w:name w:val="Style37"/>
    <w:basedOn w:val="a8"/>
    <w:rsid w:val="00081F64"/>
    <w:pPr>
      <w:widowControl w:val="0"/>
      <w:autoSpaceDE w:val="0"/>
      <w:autoSpaceDN w:val="0"/>
      <w:adjustRightInd w:val="0"/>
    </w:pPr>
  </w:style>
  <w:style w:type="paragraph" w:customStyle="1" w:styleId="Style38">
    <w:name w:val="Style38"/>
    <w:basedOn w:val="a8"/>
    <w:rsid w:val="00081F64"/>
    <w:pPr>
      <w:widowControl w:val="0"/>
      <w:autoSpaceDE w:val="0"/>
      <w:autoSpaceDN w:val="0"/>
      <w:adjustRightInd w:val="0"/>
    </w:pPr>
  </w:style>
  <w:style w:type="paragraph" w:customStyle="1" w:styleId="Style39">
    <w:name w:val="Style39"/>
    <w:basedOn w:val="a8"/>
    <w:rsid w:val="00081F64"/>
    <w:pPr>
      <w:widowControl w:val="0"/>
      <w:autoSpaceDE w:val="0"/>
      <w:autoSpaceDN w:val="0"/>
      <w:adjustRightInd w:val="0"/>
    </w:pPr>
  </w:style>
  <w:style w:type="paragraph" w:customStyle="1" w:styleId="Style41">
    <w:name w:val="Style41"/>
    <w:basedOn w:val="a8"/>
    <w:rsid w:val="00081F64"/>
    <w:pPr>
      <w:widowControl w:val="0"/>
      <w:autoSpaceDE w:val="0"/>
      <w:autoSpaceDN w:val="0"/>
      <w:adjustRightInd w:val="0"/>
    </w:pPr>
  </w:style>
  <w:style w:type="paragraph" w:customStyle="1" w:styleId="Style42">
    <w:name w:val="Style42"/>
    <w:basedOn w:val="a8"/>
    <w:rsid w:val="00081F64"/>
    <w:pPr>
      <w:widowControl w:val="0"/>
      <w:autoSpaceDE w:val="0"/>
      <w:autoSpaceDN w:val="0"/>
      <w:adjustRightInd w:val="0"/>
    </w:pPr>
  </w:style>
  <w:style w:type="paragraph" w:customStyle="1" w:styleId="Style43">
    <w:name w:val="Style43"/>
    <w:basedOn w:val="a8"/>
    <w:rsid w:val="00081F64"/>
    <w:pPr>
      <w:widowControl w:val="0"/>
      <w:autoSpaceDE w:val="0"/>
      <w:autoSpaceDN w:val="0"/>
      <w:adjustRightInd w:val="0"/>
    </w:pPr>
  </w:style>
  <w:style w:type="paragraph" w:customStyle="1" w:styleId="Style44">
    <w:name w:val="Style44"/>
    <w:basedOn w:val="a8"/>
    <w:rsid w:val="00081F64"/>
    <w:pPr>
      <w:widowControl w:val="0"/>
      <w:autoSpaceDE w:val="0"/>
      <w:autoSpaceDN w:val="0"/>
      <w:adjustRightInd w:val="0"/>
    </w:pPr>
  </w:style>
  <w:style w:type="paragraph" w:customStyle="1" w:styleId="Style45">
    <w:name w:val="Style45"/>
    <w:basedOn w:val="a8"/>
    <w:rsid w:val="00081F64"/>
    <w:pPr>
      <w:widowControl w:val="0"/>
      <w:autoSpaceDE w:val="0"/>
      <w:autoSpaceDN w:val="0"/>
      <w:adjustRightInd w:val="0"/>
    </w:pPr>
  </w:style>
  <w:style w:type="paragraph" w:customStyle="1" w:styleId="Style46">
    <w:name w:val="Style46"/>
    <w:basedOn w:val="a8"/>
    <w:rsid w:val="00081F64"/>
    <w:pPr>
      <w:widowControl w:val="0"/>
      <w:autoSpaceDE w:val="0"/>
      <w:autoSpaceDN w:val="0"/>
      <w:adjustRightInd w:val="0"/>
    </w:pPr>
  </w:style>
  <w:style w:type="paragraph" w:customStyle="1" w:styleId="Style47">
    <w:name w:val="Style47"/>
    <w:basedOn w:val="a8"/>
    <w:rsid w:val="00081F64"/>
    <w:pPr>
      <w:widowControl w:val="0"/>
      <w:autoSpaceDE w:val="0"/>
      <w:autoSpaceDN w:val="0"/>
      <w:adjustRightInd w:val="0"/>
    </w:pPr>
  </w:style>
  <w:style w:type="paragraph" w:customStyle="1" w:styleId="Style48">
    <w:name w:val="Style48"/>
    <w:basedOn w:val="a8"/>
    <w:rsid w:val="00081F64"/>
    <w:pPr>
      <w:widowControl w:val="0"/>
      <w:autoSpaceDE w:val="0"/>
      <w:autoSpaceDN w:val="0"/>
      <w:adjustRightInd w:val="0"/>
    </w:pPr>
  </w:style>
  <w:style w:type="paragraph" w:customStyle="1" w:styleId="Style49">
    <w:name w:val="Style49"/>
    <w:basedOn w:val="a8"/>
    <w:rsid w:val="00081F64"/>
    <w:pPr>
      <w:widowControl w:val="0"/>
      <w:autoSpaceDE w:val="0"/>
      <w:autoSpaceDN w:val="0"/>
      <w:adjustRightInd w:val="0"/>
    </w:pPr>
  </w:style>
  <w:style w:type="paragraph" w:customStyle="1" w:styleId="Style50">
    <w:name w:val="Style50"/>
    <w:basedOn w:val="a8"/>
    <w:rsid w:val="00081F64"/>
    <w:pPr>
      <w:widowControl w:val="0"/>
      <w:autoSpaceDE w:val="0"/>
      <w:autoSpaceDN w:val="0"/>
      <w:adjustRightInd w:val="0"/>
    </w:pPr>
  </w:style>
  <w:style w:type="paragraph" w:customStyle="1" w:styleId="Style51">
    <w:name w:val="Style51"/>
    <w:basedOn w:val="a8"/>
    <w:rsid w:val="00081F64"/>
    <w:pPr>
      <w:widowControl w:val="0"/>
      <w:autoSpaceDE w:val="0"/>
      <w:autoSpaceDN w:val="0"/>
      <w:adjustRightInd w:val="0"/>
    </w:pPr>
  </w:style>
  <w:style w:type="paragraph" w:customStyle="1" w:styleId="Style52">
    <w:name w:val="Style52"/>
    <w:basedOn w:val="a8"/>
    <w:rsid w:val="00081F64"/>
    <w:pPr>
      <w:widowControl w:val="0"/>
      <w:autoSpaceDE w:val="0"/>
      <w:autoSpaceDN w:val="0"/>
      <w:adjustRightInd w:val="0"/>
    </w:pPr>
  </w:style>
  <w:style w:type="paragraph" w:customStyle="1" w:styleId="Style53">
    <w:name w:val="Style53"/>
    <w:basedOn w:val="a8"/>
    <w:rsid w:val="00081F64"/>
    <w:pPr>
      <w:widowControl w:val="0"/>
      <w:autoSpaceDE w:val="0"/>
      <w:autoSpaceDN w:val="0"/>
      <w:adjustRightInd w:val="0"/>
    </w:pPr>
  </w:style>
  <w:style w:type="paragraph" w:customStyle="1" w:styleId="Style54">
    <w:name w:val="Style54"/>
    <w:basedOn w:val="a8"/>
    <w:rsid w:val="00081F64"/>
    <w:pPr>
      <w:widowControl w:val="0"/>
      <w:autoSpaceDE w:val="0"/>
      <w:autoSpaceDN w:val="0"/>
      <w:adjustRightInd w:val="0"/>
    </w:pPr>
  </w:style>
  <w:style w:type="paragraph" w:customStyle="1" w:styleId="Style55">
    <w:name w:val="Style55"/>
    <w:basedOn w:val="a8"/>
    <w:rsid w:val="00081F64"/>
    <w:pPr>
      <w:widowControl w:val="0"/>
      <w:autoSpaceDE w:val="0"/>
      <w:autoSpaceDN w:val="0"/>
      <w:adjustRightInd w:val="0"/>
    </w:pPr>
  </w:style>
  <w:style w:type="paragraph" w:customStyle="1" w:styleId="Style57">
    <w:name w:val="Style57"/>
    <w:basedOn w:val="a8"/>
    <w:rsid w:val="00081F64"/>
    <w:pPr>
      <w:widowControl w:val="0"/>
      <w:autoSpaceDE w:val="0"/>
      <w:autoSpaceDN w:val="0"/>
      <w:adjustRightInd w:val="0"/>
    </w:pPr>
  </w:style>
  <w:style w:type="paragraph" w:customStyle="1" w:styleId="Style58">
    <w:name w:val="Style58"/>
    <w:basedOn w:val="a8"/>
    <w:rsid w:val="00081F64"/>
    <w:pPr>
      <w:widowControl w:val="0"/>
      <w:autoSpaceDE w:val="0"/>
      <w:autoSpaceDN w:val="0"/>
      <w:adjustRightInd w:val="0"/>
    </w:pPr>
  </w:style>
  <w:style w:type="paragraph" w:customStyle="1" w:styleId="Style59">
    <w:name w:val="Style59"/>
    <w:basedOn w:val="a8"/>
    <w:rsid w:val="00081F64"/>
    <w:pPr>
      <w:widowControl w:val="0"/>
      <w:autoSpaceDE w:val="0"/>
      <w:autoSpaceDN w:val="0"/>
      <w:adjustRightInd w:val="0"/>
    </w:pPr>
  </w:style>
  <w:style w:type="paragraph" w:customStyle="1" w:styleId="Style60">
    <w:name w:val="Style60"/>
    <w:basedOn w:val="a8"/>
    <w:rsid w:val="00081F64"/>
    <w:pPr>
      <w:widowControl w:val="0"/>
      <w:autoSpaceDE w:val="0"/>
      <w:autoSpaceDN w:val="0"/>
      <w:adjustRightInd w:val="0"/>
    </w:pPr>
  </w:style>
  <w:style w:type="paragraph" w:customStyle="1" w:styleId="Style61">
    <w:name w:val="Style61"/>
    <w:basedOn w:val="a8"/>
    <w:rsid w:val="00081F64"/>
    <w:pPr>
      <w:widowControl w:val="0"/>
      <w:autoSpaceDE w:val="0"/>
      <w:autoSpaceDN w:val="0"/>
      <w:adjustRightInd w:val="0"/>
    </w:pPr>
  </w:style>
  <w:style w:type="paragraph" w:customStyle="1" w:styleId="Style62">
    <w:name w:val="Style62"/>
    <w:basedOn w:val="a8"/>
    <w:rsid w:val="00081F64"/>
    <w:pPr>
      <w:widowControl w:val="0"/>
      <w:autoSpaceDE w:val="0"/>
      <w:autoSpaceDN w:val="0"/>
      <w:adjustRightInd w:val="0"/>
    </w:pPr>
  </w:style>
  <w:style w:type="paragraph" w:customStyle="1" w:styleId="Style63">
    <w:name w:val="Style63"/>
    <w:basedOn w:val="a8"/>
    <w:rsid w:val="00081F64"/>
    <w:pPr>
      <w:widowControl w:val="0"/>
      <w:autoSpaceDE w:val="0"/>
      <w:autoSpaceDN w:val="0"/>
      <w:adjustRightInd w:val="0"/>
    </w:pPr>
  </w:style>
  <w:style w:type="paragraph" w:customStyle="1" w:styleId="Style64">
    <w:name w:val="Style64"/>
    <w:basedOn w:val="a8"/>
    <w:rsid w:val="00081F64"/>
    <w:pPr>
      <w:widowControl w:val="0"/>
      <w:autoSpaceDE w:val="0"/>
      <w:autoSpaceDN w:val="0"/>
      <w:adjustRightInd w:val="0"/>
    </w:pPr>
  </w:style>
  <w:style w:type="paragraph" w:customStyle="1" w:styleId="Style65">
    <w:name w:val="Style65"/>
    <w:basedOn w:val="a8"/>
    <w:rsid w:val="00081F64"/>
    <w:pPr>
      <w:widowControl w:val="0"/>
      <w:autoSpaceDE w:val="0"/>
      <w:autoSpaceDN w:val="0"/>
      <w:adjustRightInd w:val="0"/>
    </w:pPr>
  </w:style>
  <w:style w:type="paragraph" w:customStyle="1" w:styleId="Style66">
    <w:name w:val="Style66"/>
    <w:basedOn w:val="a8"/>
    <w:rsid w:val="00081F64"/>
    <w:pPr>
      <w:widowControl w:val="0"/>
      <w:autoSpaceDE w:val="0"/>
      <w:autoSpaceDN w:val="0"/>
      <w:adjustRightInd w:val="0"/>
    </w:pPr>
  </w:style>
  <w:style w:type="paragraph" w:customStyle="1" w:styleId="Style67">
    <w:name w:val="Style67"/>
    <w:basedOn w:val="a8"/>
    <w:rsid w:val="00081F64"/>
    <w:pPr>
      <w:widowControl w:val="0"/>
      <w:autoSpaceDE w:val="0"/>
      <w:autoSpaceDN w:val="0"/>
      <w:adjustRightInd w:val="0"/>
    </w:pPr>
  </w:style>
  <w:style w:type="paragraph" w:customStyle="1" w:styleId="Style68">
    <w:name w:val="Style68"/>
    <w:basedOn w:val="a8"/>
    <w:rsid w:val="00081F64"/>
    <w:pPr>
      <w:widowControl w:val="0"/>
      <w:autoSpaceDE w:val="0"/>
      <w:autoSpaceDN w:val="0"/>
      <w:adjustRightInd w:val="0"/>
    </w:pPr>
  </w:style>
  <w:style w:type="paragraph" w:customStyle="1" w:styleId="Style69">
    <w:name w:val="Style69"/>
    <w:basedOn w:val="a8"/>
    <w:rsid w:val="00081F64"/>
    <w:pPr>
      <w:widowControl w:val="0"/>
      <w:autoSpaceDE w:val="0"/>
      <w:autoSpaceDN w:val="0"/>
      <w:adjustRightInd w:val="0"/>
    </w:pPr>
  </w:style>
  <w:style w:type="paragraph" w:customStyle="1" w:styleId="Style70">
    <w:name w:val="Style70"/>
    <w:basedOn w:val="a8"/>
    <w:rsid w:val="00081F64"/>
    <w:pPr>
      <w:widowControl w:val="0"/>
      <w:autoSpaceDE w:val="0"/>
      <w:autoSpaceDN w:val="0"/>
      <w:adjustRightInd w:val="0"/>
    </w:pPr>
  </w:style>
  <w:style w:type="paragraph" w:customStyle="1" w:styleId="Style71">
    <w:name w:val="Style71"/>
    <w:basedOn w:val="a8"/>
    <w:rsid w:val="00081F64"/>
    <w:pPr>
      <w:widowControl w:val="0"/>
      <w:autoSpaceDE w:val="0"/>
      <w:autoSpaceDN w:val="0"/>
      <w:adjustRightInd w:val="0"/>
    </w:pPr>
  </w:style>
  <w:style w:type="paragraph" w:customStyle="1" w:styleId="Style72">
    <w:name w:val="Style72"/>
    <w:basedOn w:val="a8"/>
    <w:rsid w:val="00081F64"/>
    <w:pPr>
      <w:widowControl w:val="0"/>
      <w:autoSpaceDE w:val="0"/>
      <w:autoSpaceDN w:val="0"/>
      <w:adjustRightInd w:val="0"/>
    </w:pPr>
  </w:style>
  <w:style w:type="paragraph" w:customStyle="1" w:styleId="Style73">
    <w:name w:val="Style73"/>
    <w:basedOn w:val="a8"/>
    <w:rsid w:val="00081F64"/>
    <w:pPr>
      <w:widowControl w:val="0"/>
      <w:autoSpaceDE w:val="0"/>
      <w:autoSpaceDN w:val="0"/>
      <w:adjustRightInd w:val="0"/>
    </w:pPr>
  </w:style>
  <w:style w:type="paragraph" w:customStyle="1" w:styleId="Style74">
    <w:name w:val="Style74"/>
    <w:basedOn w:val="a8"/>
    <w:rsid w:val="00081F64"/>
    <w:pPr>
      <w:widowControl w:val="0"/>
      <w:autoSpaceDE w:val="0"/>
      <w:autoSpaceDN w:val="0"/>
      <w:adjustRightInd w:val="0"/>
    </w:pPr>
  </w:style>
  <w:style w:type="paragraph" w:customStyle="1" w:styleId="Style75">
    <w:name w:val="Style75"/>
    <w:basedOn w:val="a8"/>
    <w:rsid w:val="00081F64"/>
    <w:pPr>
      <w:widowControl w:val="0"/>
      <w:autoSpaceDE w:val="0"/>
      <w:autoSpaceDN w:val="0"/>
      <w:adjustRightInd w:val="0"/>
    </w:pPr>
  </w:style>
  <w:style w:type="paragraph" w:customStyle="1" w:styleId="Style76">
    <w:name w:val="Style76"/>
    <w:basedOn w:val="a8"/>
    <w:rsid w:val="00081F64"/>
    <w:pPr>
      <w:widowControl w:val="0"/>
      <w:autoSpaceDE w:val="0"/>
      <w:autoSpaceDN w:val="0"/>
      <w:adjustRightInd w:val="0"/>
    </w:pPr>
  </w:style>
  <w:style w:type="paragraph" w:customStyle="1" w:styleId="Style77">
    <w:name w:val="Style77"/>
    <w:basedOn w:val="a8"/>
    <w:rsid w:val="00081F64"/>
    <w:pPr>
      <w:widowControl w:val="0"/>
      <w:autoSpaceDE w:val="0"/>
      <w:autoSpaceDN w:val="0"/>
      <w:adjustRightInd w:val="0"/>
    </w:pPr>
  </w:style>
  <w:style w:type="paragraph" w:customStyle="1" w:styleId="Style78">
    <w:name w:val="Style78"/>
    <w:basedOn w:val="a8"/>
    <w:rsid w:val="00081F64"/>
    <w:pPr>
      <w:widowControl w:val="0"/>
      <w:autoSpaceDE w:val="0"/>
      <w:autoSpaceDN w:val="0"/>
      <w:adjustRightInd w:val="0"/>
    </w:pPr>
  </w:style>
  <w:style w:type="paragraph" w:customStyle="1" w:styleId="Style79">
    <w:name w:val="Style79"/>
    <w:basedOn w:val="a8"/>
    <w:rsid w:val="00081F64"/>
    <w:pPr>
      <w:widowControl w:val="0"/>
      <w:autoSpaceDE w:val="0"/>
      <w:autoSpaceDN w:val="0"/>
      <w:adjustRightInd w:val="0"/>
    </w:pPr>
  </w:style>
  <w:style w:type="paragraph" w:customStyle="1" w:styleId="Style80">
    <w:name w:val="Style80"/>
    <w:basedOn w:val="a8"/>
    <w:rsid w:val="00081F64"/>
    <w:pPr>
      <w:widowControl w:val="0"/>
      <w:autoSpaceDE w:val="0"/>
      <w:autoSpaceDN w:val="0"/>
      <w:adjustRightInd w:val="0"/>
    </w:pPr>
  </w:style>
  <w:style w:type="paragraph" w:customStyle="1" w:styleId="Style81">
    <w:name w:val="Style81"/>
    <w:basedOn w:val="a8"/>
    <w:rsid w:val="00081F64"/>
    <w:pPr>
      <w:widowControl w:val="0"/>
      <w:autoSpaceDE w:val="0"/>
      <w:autoSpaceDN w:val="0"/>
      <w:adjustRightInd w:val="0"/>
    </w:pPr>
  </w:style>
  <w:style w:type="paragraph" w:customStyle="1" w:styleId="Style82">
    <w:name w:val="Style82"/>
    <w:basedOn w:val="a8"/>
    <w:rsid w:val="00081F64"/>
    <w:pPr>
      <w:widowControl w:val="0"/>
      <w:autoSpaceDE w:val="0"/>
      <w:autoSpaceDN w:val="0"/>
      <w:adjustRightInd w:val="0"/>
    </w:pPr>
  </w:style>
  <w:style w:type="paragraph" w:customStyle="1" w:styleId="Style83">
    <w:name w:val="Style83"/>
    <w:basedOn w:val="a8"/>
    <w:rsid w:val="00081F64"/>
    <w:pPr>
      <w:widowControl w:val="0"/>
      <w:autoSpaceDE w:val="0"/>
      <w:autoSpaceDN w:val="0"/>
      <w:adjustRightInd w:val="0"/>
    </w:pPr>
  </w:style>
  <w:style w:type="paragraph" w:customStyle="1" w:styleId="Style84">
    <w:name w:val="Style84"/>
    <w:basedOn w:val="a8"/>
    <w:rsid w:val="00081F64"/>
    <w:pPr>
      <w:widowControl w:val="0"/>
      <w:autoSpaceDE w:val="0"/>
      <w:autoSpaceDN w:val="0"/>
      <w:adjustRightInd w:val="0"/>
    </w:pPr>
  </w:style>
  <w:style w:type="paragraph" w:customStyle="1" w:styleId="Style85">
    <w:name w:val="Style85"/>
    <w:basedOn w:val="a8"/>
    <w:rsid w:val="00081F64"/>
    <w:pPr>
      <w:widowControl w:val="0"/>
      <w:autoSpaceDE w:val="0"/>
      <w:autoSpaceDN w:val="0"/>
      <w:adjustRightInd w:val="0"/>
    </w:pPr>
  </w:style>
  <w:style w:type="paragraph" w:customStyle="1" w:styleId="Style86">
    <w:name w:val="Style86"/>
    <w:basedOn w:val="a8"/>
    <w:rsid w:val="00081F64"/>
    <w:pPr>
      <w:widowControl w:val="0"/>
      <w:autoSpaceDE w:val="0"/>
      <w:autoSpaceDN w:val="0"/>
      <w:adjustRightInd w:val="0"/>
    </w:pPr>
  </w:style>
  <w:style w:type="paragraph" w:customStyle="1" w:styleId="Style87">
    <w:name w:val="Style87"/>
    <w:basedOn w:val="a8"/>
    <w:rsid w:val="00081F64"/>
    <w:pPr>
      <w:widowControl w:val="0"/>
      <w:autoSpaceDE w:val="0"/>
      <w:autoSpaceDN w:val="0"/>
      <w:adjustRightInd w:val="0"/>
    </w:pPr>
  </w:style>
  <w:style w:type="paragraph" w:customStyle="1" w:styleId="Style88">
    <w:name w:val="Style88"/>
    <w:basedOn w:val="a8"/>
    <w:rsid w:val="00081F64"/>
    <w:pPr>
      <w:widowControl w:val="0"/>
      <w:autoSpaceDE w:val="0"/>
      <w:autoSpaceDN w:val="0"/>
      <w:adjustRightInd w:val="0"/>
    </w:pPr>
  </w:style>
  <w:style w:type="paragraph" w:customStyle="1" w:styleId="Style89">
    <w:name w:val="Style89"/>
    <w:basedOn w:val="a8"/>
    <w:rsid w:val="00081F64"/>
    <w:pPr>
      <w:widowControl w:val="0"/>
      <w:autoSpaceDE w:val="0"/>
      <w:autoSpaceDN w:val="0"/>
      <w:adjustRightInd w:val="0"/>
    </w:pPr>
  </w:style>
  <w:style w:type="paragraph" w:customStyle="1" w:styleId="Style90">
    <w:name w:val="Style90"/>
    <w:basedOn w:val="a8"/>
    <w:rsid w:val="00081F64"/>
    <w:pPr>
      <w:widowControl w:val="0"/>
      <w:autoSpaceDE w:val="0"/>
      <w:autoSpaceDN w:val="0"/>
      <w:adjustRightInd w:val="0"/>
    </w:pPr>
  </w:style>
  <w:style w:type="paragraph" w:customStyle="1" w:styleId="Style91">
    <w:name w:val="Style91"/>
    <w:basedOn w:val="a8"/>
    <w:rsid w:val="00081F64"/>
    <w:pPr>
      <w:widowControl w:val="0"/>
      <w:autoSpaceDE w:val="0"/>
      <w:autoSpaceDN w:val="0"/>
      <w:adjustRightInd w:val="0"/>
    </w:pPr>
  </w:style>
  <w:style w:type="paragraph" w:customStyle="1" w:styleId="Style92">
    <w:name w:val="Style92"/>
    <w:basedOn w:val="a8"/>
    <w:rsid w:val="00081F64"/>
    <w:pPr>
      <w:widowControl w:val="0"/>
      <w:autoSpaceDE w:val="0"/>
      <w:autoSpaceDN w:val="0"/>
      <w:adjustRightInd w:val="0"/>
    </w:pPr>
  </w:style>
  <w:style w:type="paragraph" w:customStyle="1" w:styleId="Style93">
    <w:name w:val="Style93"/>
    <w:basedOn w:val="a8"/>
    <w:rsid w:val="00081F64"/>
    <w:pPr>
      <w:widowControl w:val="0"/>
      <w:autoSpaceDE w:val="0"/>
      <w:autoSpaceDN w:val="0"/>
      <w:adjustRightInd w:val="0"/>
    </w:pPr>
  </w:style>
  <w:style w:type="paragraph" w:customStyle="1" w:styleId="Style94">
    <w:name w:val="Style94"/>
    <w:basedOn w:val="a8"/>
    <w:rsid w:val="00081F64"/>
    <w:pPr>
      <w:widowControl w:val="0"/>
      <w:autoSpaceDE w:val="0"/>
      <w:autoSpaceDN w:val="0"/>
      <w:adjustRightInd w:val="0"/>
    </w:pPr>
  </w:style>
  <w:style w:type="paragraph" w:customStyle="1" w:styleId="Style95">
    <w:name w:val="Style95"/>
    <w:basedOn w:val="a8"/>
    <w:rsid w:val="00081F64"/>
    <w:pPr>
      <w:widowControl w:val="0"/>
      <w:autoSpaceDE w:val="0"/>
      <w:autoSpaceDN w:val="0"/>
      <w:adjustRightInd w:val="0"/>
    </w:pPr>
  </w:style>
  <w:style w:type="paragraph" w:customStyle="1" w:styleId="Style96">
    <w:name w:val="Style96"/>
    <w:basedOn w:val="a8"/>
    <w:rsid w:val="00081F64"/>
    <w:pPr>
      <w:widowControl w:val="0"/>
      <w:autoSpaceDE w:val="0"/>
      <w:autoSpaceDN w:val="0"/>
      <w:adjustRightInd w:val="0"/>
    </w:pPr>
  </w:style>
  <w:style w:type="paragraph" w:customStyle="1" w:styleId="Style97">
    <w:name w:val="Style97"/>
    <w:basedOn w:val="a8"/>
    <w:rsid w:val="00081F64"/>
    <w:pPr>
      <w:widowControl w:val="0"/>
      <w:autoSpaceDE w:val="0"/>
      <w:autoSpaceDN w:val="0"/>
      <w:adjustRightInd w:val="0"/>
    </w:pPr>
  </w:style>
  <w:style w:type="paragraph" w:customStyle="1" w:styleId="Style98">
    <w:name w:val="Style98"/>
    <w:basedOn w:val="a8"/>
    <w:rsid w:val="00081F64"/>
    <w:pPr>
      <w:widowControl w:val="0"/>
      <w:autoSpaceDE w:val="0"/>
      <w:autoSpaceDN w:val="0"/>
      <w:adjustRightInd w:val="0"/>
    </w:pPr>
  </w:style>
  <w:style w:type="paragraph" w:customStyle="1" w:styleId="Style99">
    <w:name w:val="Style99"/>
    <w:basedOn w:val="a8"/>
    <w:rsid w:val="00081F64"/>
    <w:pPr>
      <w:widowControl w:val="0"/>
      <w:autoSpaceDE w:val="0"/>
      <w:autoSpaceDN w:val="0"/>
      <w:adjustRightInd w:val="0"/>
    </w:pPr>
  </w:style>
  <w:style w:type="paragraph" w:customStyle="1" w:styleId="Style100">
    <w:name w:val="Style100"/>
    <w:basedOn w:val="a8"/>
    <w:rsid w:val="00081F64"/>
    <w:pPr>
      <w:widowControl w:val="0"/>
      <w:autoSpaceDE w:val="0"/>
      <w:autoSpaceDN w:val="0"/>
      <w:adjustRightInd w:val="0"/>
    </w:pPr>
  </w:style>
  <w:style w:type="paragraph" w:customStyle="1" w:styleId="Style101">
    <w:name w:val="Style101"/>
    <w:basedOn w:val="a8"/>
    <w:rsid w:val="00081F64"/>
    <w:pPr>
      <w:widowControl w:val="0"/>
      <w:autoSpaceDE w:val="0"/>
      <w:autoSpaceDN w:val="0"/>
      <w:adjustRightInd w:val="0"/>
    </w:pPr>
  </w:style>
  <w:style w:type="paragraph" w:customStyle="1" w:styleId="Style102">
    <w:name w:val="Style102"/>
    <w:basedOn w:val="a8"/>
    <w:rsid w:val="00081F64"/>
    <w:pPr>
      <w:widowControl w:val="0"/>
      <w:autoSpaceDE w:val="0"/>
      <w:autoSpaceDN w:val="0"/>
      <w:adjustRightInd w:val="0"/>
    </w:pPr>
  </w:style>
  <w:style w:type="paragraph" w:customStyle="1" w:styleId="Style103">
    <w:name w:val="Style103"/>
    <w:basedOn w:val="a8"/>
    <w:rsid w:val="00081F64"/>
    <w:pPr>
      <w:widowControl w:val="0"/>
      <w:autoSpaceDE w:val="0"/>
      <w:autoSpaceDN w:val="0"/>
      <w:adjustRightInd w:val="0"/>
    </w:pPr>
  </w:style>
  <w:style w:type="paragraph" w:customStyle="1" w:styleId="Style104">
    <w:name w:val="Style104"/>
    <w:basedOn w:val="a8"/>
    <w:rsid w:val="00081F64"/>
    <w:pPr>
      <w:widowControl w:val="0"/>
      <w:autoSpaceDE w:val="0"/>
      <w:autoSpaceDN w:val="0"/>
      <w:adjustRightInd w:val="0"/>
    </w:pPr>
  </w:style>
  <w:style w:type="paragraph" w:customStyle="1" w:styleId="Style105">
    <w:name w:val="Style105"/>
    <w:basedOn w:val="a8"/>
    <w:rsid w:val="00081F64"/>
    <w:pPr>
      <w:widowControl w:val="0"/>
      <w:autoSpaceDE w:val="0"/>
      <w:autoSpaceDN w:val="0"/>
      <w:adjustRightInd w:val="0"/>
    </w:pPr>
  </w:style>
  <w:style w:type="paragraph" w:customStyle="1" w:styleId="Style106">
    <w:name w:val="Style106"/>
    <w:basedOn w:val="a8"/>
    <w:rsid w:val="00081F64"/>
    <w:pPr>
      <w:widowControl w:val="0"/>
      <w:autoSpaceDE w:val="0"/>
      <w:autoSpaceDN w:val="0"/>
      <w:adjustRightInd w:val="0"/>
    </w:pPr>
  </w:style>
  <w:style w:type="paragraph" w:customStyle="1" w:styleId="Style107">
    <w:name w:val="Style107"/>
    <w:basedOn w:val="a8"/>
    <w:rsid w:val="00081F64"/>
    <w:pPr>
      <w:widowControl w:val="0"/>
      <w:autoSpaceDE w:val="0"/>
      <w:autoSpaceDN w:val="0"/>
      <w:adjustRightInd w:val="0"/>
    </w:pPr>
  </w:style>
  <w:style w:type="paragraph" w:customStyle="1" w:styleId="Style108">
    <w:name w:val="Style108"/>
    <w:basedOn w:val="a8"/>
    <w:rsid w:val="00081F64"/>
    <w:pPr>
      <w:widowControl w:val="0"/>
      <w:autoSpaceDE w:val="0"/>
      <w:autoSpaceDN w:val="0"/>
      <w:adjustRightInd w:val="0"/>
    </w:pPr>
  </w:style>
  <w:style w:type="paragraph" w:customStyle="1" w:styleId="Style109">
    <w:name w:val="Style109"/>
    <w:basedOn w:val="a8"/>
    <w:rsid w:val="00081F64"/>
    <w:pPr>
      <w:widowControl w:val="0"/>
      <w:autoSpaceDE w:val="0"/>
      <w:autoSpaceDN w:val="0"/>
      <w:adjustRightInd w:val="0"/>
    </w:pPr>
  </w:style>
  <w:style w:type="paragraph" w:customStyle="1" w:styleId="Style110">
    <w:name w:val="Style110"/>
    <w:basedOn w:val="a8"/>
    <w:rsid w:val="00081F64"/>
    <w:pPr>
      <w:widowControl w:val="0"/>
      <w:autoSpaceDE w:val="0"/>
      <w:autoSpaceDN w:val="0"/>
      <w:adjustRightInd w:val="0"/>
    </w:pPr>
  </w:style>
  <w:style w:type="paragraph" w:customStyle="1" w:styleId="Style111">
    <w:name w:val="Style111"/>
    <w:basedOn w:val="a8"/>
    <w:rsid w:val="00081F64"/>
    <w:pPr>
      <w:widowControl w:val="0"/>
      <w:autoSpaceDE w:val="0"/>
      <w:autoSpaceDN w:val="0"/>
      <w:adjustRightInd w:val="0"/>
    </w:pPr>
  </w:style>
  <w:style w:type="paragraph" w:customStyle="1" w:styleId="Style112">
    <w:name w:val="Style112"/>
    <w:basedOn w:val="a8"/>
    <w:rsid w:val="00081F64"/>
    <w:pPr>
      <w:widowControl w:val="0"/>
      <w:autoSpaceDE w:val="0"/>
      <w:autoSpaceDN w:val="0"/>
      <w:adjustRightInd w:val="0"/>
    </w:pPr>
  </w:style>
  <w:style w:type="paragraph" w:customStyle="1" w:styleId="Style113">
    <w:name w:val="Style113"/>
    <w:basedOn w:val="a8"/>
    <w:rsid w:val="00081F64"/>
    <w:pPr>
      <w:widowControl w:val="0"/>
      <w:autoSpaceDE w:val="0"/>
      <w:autoSpaceDN w:val="0"/>
      <w:adjustRightInd w:val="0"/>
    </w:pPr>
  </w:style>
  <w:style w:type="paragraph" w:customStyle="1" w:styleId="Style114">
    <w:name w:val="Style114"/>
    <w:basedOn w:val="a8"/>
    <w:rsid w:val="00081F64"/>
    <w:pPr>
      <w:widowControl w:val="0"/>
      <w:autoSpaceDE w:val="0"/>
      <w:autoSpaceDN w:val="0"/>
      <w:adjustRightInd w:val="0"/>
    </w:pPr>
  </w:style>
  <w:style w:type="paragraph" w:customStyle="1" w:styleId="Style115">
    <w:name w:val="Style115"/>
    <w:basedOn w:val="a8"/>
    <w:rsid w:val="00081F64"/>
    <w:pPr>
      <w:widowControl w:val="0"/>
      <w:autoSpaceDE w:val="0"/>
      <w:autoSpaceDN w:val="0"/>
      <w:adjustRightInd w:val="0"/>
    </w:pPr>
  </w:style>
  <w:style w:type="paragraph" w:customStyle="1" w:styleId="Style116">
    <w:name w:val="Style116"/>
    <w:basedOn w:val="a8"/>
    <w:rsid w:val="00081F64"/>
    <w:pPr>
      <w:widowControl w:val="0"/>
      <w:autoSpaceDE w:val="0"/>
      <w:autoSpaceDN w:val="0"/>
      <w:adjustRightInd w:val="0"/>
    </w:pPr>
  </w:style>
  <w:style w:type="paragraph" w:customStyle="1" w:styleId="Style117">
    <w:name w:val="Style117"/>
    <w:basedOn w:val="a8"/>
    <w:rsid w:val="00081F64"/>
    <w:pPr>
      <w:widowControl w:val="0"/>
      <w:autoSpaceDE w:val="0"/>
      <w:autoSpaceDN w:val="0"/>
      <w:adjustRightInd w:val="0"/>
    </w:pPr>
  </w:style>
  <w:style w:type="paragraph" w:customStyle="1" w:styleId="Style118">
    <w:name w:val="Style118"/>
    <w:basedOn w:val="a8"/>
    <w:rsid w:val="00081F64"/>
    <w:pPr>
      <w:widowControl w:val="0"/>
      <w:autoSpaceDE w:val="0"/>
      <w:autoSpaceDN w:val="0"/>
      <w:adjustRightInd w:val="0"/>
    </w:pPr>
  </w:style>
  <w:style w:type="paragraph" w:customStyle="1" w:styleId="Style119">
    <w:name w:val="Style119"/>
    <w:basedOn w:val="a8"/>
    <w:rsid w:val="00081F64"/>
    <w:pPr>
      <w:widowControl w:val="0"/>
      <w:autoSpaceDE w:val="0"/>
      <w:autoSpaceDN w:val="0"/>
      <w:adjustRightInd w:val="0"/>
    </w:pPr>
  </w:style>
  <w:style w:type="paragraph" w:customStyle="1" w:styleId="Style120">
    <w:name w:val="Style120"/>
    <w:basedOn w:val="a8"/>
    <w:rsid w:val="00081F64"/>
    <w:pPr>
      <w:widowControl w:val="0"/>
      <w:autoSpaceDE w:val="0"/>
      <w:autoSpaceDN w:val="0"/>
      <w:adjustRightInd w:val="0"/>
    </w:pPr>
  </w:style>
  <w:style w:type="paragraph" w:customStyle="1" w:styleId="Style121">
    <w:name w:val="Style121"/>
    <w:basedOn w:val="a8"/>
    <w:rsid w:val="00081F64"/>
    <w:pPr>
      <w:widowControl w:val="0"/>
      <w:autoSpaceDE w:val="0"/>
      <w:autoSpaceDN w:val="0"/>
      <w:adjustRightInd w:val="0"/>
    </w:pPr>
  </w:style>
  <w:style w:type="paragraph" w:customStyle="1" w:styleId="Style122">
    <w:name w:val="Style122"/>
    <w:basedOn w:val="a8"/>
    <w:rsid w:val="00081F64"/>
    <w:pPr>
      <w:widowControl w:val="0"/>
      <w:autoSpaceDE w:val="0"/>
      <w:autoSpaceDN w:val="0"/>
      <w:adjustRightInd w:val="0"/>
    </w:pPr>
  </w:style>
  <w:style w:type="paragraph" w:customStyle="1" w:styleId="Style123">
    <w:name w:val="Style123"/>
    <w:basedOn w:val="a8"/>
    <w:rsid w:val="00081F64"/>
    <w:pPr>
      <w:widowControl w:val="0"/>
      <w:autoSpaceDE w:val="0"/>
      <w:autoSpaceDN w:val="0"/>
      <w:adjustRightInd w:val="0"/>
    </w:pPr>
  </w:style>
  <w:style w:type="paragraph" w:customStyle="1" w:styleId="Style124">
    <w:name w:val="Style124"/>
    <w:basedOn w:val="a8"/>
    <w:rsid w:val="00081F64"/>
    <w:pPr>
      <w:widowControl w:val="0"/>
      <w:autoSpaceDE w:val="0"/>
      <w:autoSpaceDN w:val="0"/>
      <w:adjustRightInd w:val="0"/>
    </w:pPr>
  </w:style>
  <w:style w:type="paragraph" w:customStyle="1" w:styleId="Style125">
    <w:name w:val="Style125"/>
    <w:basedOn w:val="a8"/>
    <w:rsid w:val="00081F64"/>
    <w:pPr>
      <w:widowControl w:val="0"/>
      <w:autoSpaceDE w:val="0"/>
      <w:autoSpaceDN w:val="0"/>
      <w:adjustRightInd w:val="0"/>
    </w:pPr>
  </w:style>
  <w:style w:type="paragraph" w:customStyle="1" w:styleId="Style126">
    <w:name w:val="Style126"/>
    <w:basedOn w:val="a8"/>
    <w:rsid w:val="00081F64"/>
    <w:pPr>
      <w:widowControl w:val="0"/>
      <w:autoSpaceDE w:val="0"/>
      <w:autoSpaceDN w:val="0"/>
      <w:adjustRightInd w:val="0"/>
    </w:pPr>
  </w:style>
  <w:style w:type="paragraph" w:customStyle="1" w:styleId="Style127">
    <w:name w:val="Style127"/>
    <w:basedOn w:val="a8"/>
    <w:rsid w:val="00081F64"/>
    <w:pPr>
      <w:widowControl w:val="0"/>
      <w:autoSpaceDE w:val="0"/>
      <w:autoSpaceDN w:val="0"/>
      <w:adjustRightInd w:val="0"/>
    </w:pPr>
  </w:style>
  <w:style w:type="paragraph" w:customStyle="1" w:styleId="Style128">
    <w:name w:val="Style128"/>
    <w:basedOn w:val="a8"/>
    <w:rsid w:val="00081F64"/>
    <w:pPr>
      <w:widowControl w:val="0"/>
      <w:autoSpaceDE w:val="0"/>
      <w:autoSpaceDN w:val="0"/>
      <w:adjustRightInd w:val="0"/>
    </w:pPr>
  </w:style>
  <w:style w:type="paragraph" w:customStyle="1" w:styleId="Style130">
    <w:name w:val="Style130"/>
    <w:basedOn w:val="a8"/>
    <w:rsid w:val="00081F64"/>
    <w:pPr>
      <w:widowControl w:val="0"/>
      <w:autoSpaceDE w:val="0"/>
      <w:autoSpaceDN w:val="0"/>
      <w:adjustRightInd w:val="0"/>
    </w:pPr>
  </w:style>
  <w:style w:type="paragraph" w:customStyle="1" w:styleId="Style131">
    <w:name w:val="Style131"/>
    <w:basedOn w:val="a8"/>
    <w:rsid w:val="00081F64"/>
    <w:pPr>
      <w:widowControl w:val="0"/>
      <w:autoSpaceDE w:val="0"/>
      <w:autoSpaceDN w:val="0"/>
      <w:adjustRightInd w:val="0"/>
    </w:pPr>
  </w:style>
  <w:style w:type="character" w:customStyle="1" w:styleId="FontStyle133">
    <w:name w:val="Font Style133"/>
    <w:rsid w:val="00081F64"/>
    <w:rPr>
      <w:rFonts w:ascii="Times New Roman" w:hAnsi="Times New Roman" w:cs="Times New Roman"/>
      <w:b/>
      <w:bCs/>
      <w:sz w:val="46"/>
      <w:szCs w:val="46"/>
    </w:rPr>
  </w:style>
  <w:style w:type="character" w:customStyle="1" w:styleId="FontStyle134">
    <w:name w:val="Font Style134"/>
    <w:rsid w:val="00081F64"/>
    <w:rPr>
      <w:rFonts w:ascii="Times New Roman" w:hAnsi="Times New Roman" w:cs="Times New Roman"/>
      <w:sz w:val="30"/>
      <w:szCs w:val="30"/>
    </w:rPr>
  </w:style>
  <w:style w:type="character" w:customStyle="1" w:styleId="FontStyle135">
    <w:name w:val="Font Style135"/>
    <w:rsid w:val="00081F64"/>
    <w:rPr>
      <w:rFonts w:ascii="Times New Roman" w:hAnsi="Times New Roman" w:cs="Times New Roman"/>
      <w:i/>
      <w:iCs/>
      <w:sz w:val="20"/>
      <w:szCs w:val="20"/>
    </w:rPr>
  </w:style>
  <w:style w:type="character" w:customStyle="1" w:styleId="FontStyle136">
    <w:name w:val="Font Style136"/>
    <w:rsid w:val="00081F64"/>
    <w:rPr>
      <w:rFonts w:ascii="Times New Roman" w:hAnsi="Times New Roman" w:cs="Times New Roman"/>
      <w:b/>
      <w:bCs/>
      <w:sz w:val="22"/>
      <w:szCs w:val="22"/>
    </w:rPr>
  </w:style>
  <w:style w:type="character" w:customStyle="1" w:styleId="FontStyle137">
    <w:name w:val="Font Style137"/>
    <w:rsid w:val="00081F64"/>
    <w:rPr>
      <w:rFonts w:ascii="Times New Roman" w:hAnsi="Times New Roman" w:cs="Times New Roman"/>
      <w:i/>
      <w:iCs/>
      <w:sz w:val="14"/>
      <w:szCs w:val="14"/>
    </w:rPr>
  </w:style>
  <w:style w:type="character" w:customStyle="1" w:styleId="FontStyle138">
    <w:name w:val="Font Style138"/>
    <w:rsid w:val="00081F64"/>
    <w:rPr>
      <w:rFonts w:ascii="Times New Roman" w:hAnsi="Times New Roman" w:cs="Times New Roman"/>
      <w:b/>
      <w:bCs/>
      <w:sz w:val="20"/>
      <w:szCs w:val="20"/>
    </w:rPr>
  </w:style>
  <w:style w:type="character" w:customStyle="1" w:styleId="FontStyle142">
    <w:name w:val="Font Style142"/>
    <w:rsid w:val="00081F64"/>
    <w:rPr>
      <w:rFonts w:ascii="Times New Roman" w:hAnsi="Times New Roman" w:cs="Times New Roman"/>
      <w:b/>
      <w:bCs/>
      <w:i/>
      <w:iCs/>
      <w:sz w:val="26"/>
      <w:szCs w:val="26"/>
    </w:rPr>
  </w:style>
  <w:style w:type="character" w:customStyle="1" w:styleId="FontStyle143">
    <w:name w:val="Font Style143"/>
    <w:rsid w:val="00081F64"/>
    <w:rPr>
      <w:rFonts w:ascii="Times New Roman" w:hAnsi="Times New Roman" w:cs="Times New Roman"/>
      <w:smallCaps/>
      <w:spacing w:val="-20"/>
      <w:sz w:val="20"/>
      <w:szCs w:val="20"/>
    </w:rPr>
  </w:style>
  <w:style w:type="character" w:customStyle="1" w:styleId="FontStyle144">
    <w:name w:val="Font Style144"/>
    <w:rsid w:val="00081F64"/>
    <w:rPr>
      <w:rFonts w:ascii="Times New Roman" w:hAnsi="Times New Roman" w:cs="Times New Roman"/>
      <w:sz w:val="26"/>
      <w:szCs w:val="26"/>
    </w:rPr>
  </w:style>
  <w:style w:type="character" w:customStyle="1" w:styleId="FontStyle145">
    <w:name w:val="Font Style145"/>
    <w:rsid w:val="00081F64"/>
    <w:rPr>
      <w:rFonts w:ascii="Times New Roman" w:hAnsi="Times New Roman" w:cs="Times New Roman"/>
      <w:sz w:val="16"/>
      <w:szCs w:val="16"/>
    </w:rPr>
  </w:style>
  <w:style w:type="character" w:customStyle="1" w:styleId="FontStyle146">
    <w:name w:val="Font Style146"/>
    <w:rsid w:val="00081F64"/>
    <w:rPr>
      <w:rFonts w:ascii="Times New Roman" w:hAnsi="Times New Roman" w:cs="Times New Roman"/>
      <w:i/>
      <w:iCs/>
      <w:sz w:val="16"/>
      <w:szCs w:val="16"/>
    </w:rPr>
  </w:style>
  <w:style w:type="character" w:customStyle="1" w:styleId="FontStyle147">
    <w:name w:val="Font Style147"/>
    <w:rsid w:val="00081F64"/>
    <w:rPr>
      <w:rFonts w:ascii="Times New Roman" w:hAnsi="Times New Roman" w:cs="Times New Roman"/>
      <w:i/>
      <w:iCs/>
      <w:sz w:val="20"/>
      <w:szCs w:val="20"/>
    </w:rPr>
  </w:style>
  <w:style w:type="character" w:customStyle="1" w:styleId="FontStyle148">
    <w:name w:val="Font Style148"/>
    <w:rsid w:val="00081F64"/>
    <w:rPr>
      <w:rFonts w:ascii="Times New Roman" w:hAnsi="Times New Roman" w:cs="Times New Roman"/>
      <w:b/>
      <w:bCs/>
      <w:sz w:val="20"/>
      <w:szCs w:val="20"/>
    </w:rPr>
  </w:style>
  <w:style w:type="character" w:customStyle="1" w:styleId="FontStyle149">
    <w:name w:val="Font Style149"/>
    <w:rsid w:val="00081F64"/>
    <w:rPr>
      <w:rFonts w:ascii="Times New Roman" w:hAnsi="Times New Roman" w:cs="Times New Roman"/>
      <w:sz w:val="20"/>
      <w:szCs w:val="20"/>
    </w:rPr>
  </w:style>
  <w:style w:type="character" w:customStyle="1" w:styleId="FontStyle150">
    <w:name w:val="Font Style150"/>
    <w:rsid w:val="00081F64"/>
    <w:rPr>
      <w:rFonts w:ascii="Times New Roman" w:hAnsi="Times New Roman" w:cs="Times New Roman"/>
      <w:sz w:val="20"/>
      <w:szCs w:val="20"/>
    </w:rPr>
  </w:style>
  <w:style w:type="character" w:customStyle="1" w:styleId="FontStyle151">
    <w:name w:val="Font Style151"/>
    <w:rsid w:val="00081F64"/>
    <w:rPr>
      <w:rFonts w:ascii="Times New Roman" w:hAnsi="Times New Roman" w:cs="Times New Roman"/>
      <w:b/>
      <w:bCs/>
      <w:i/>
      <w:iCs/>
      <w:sz w:val="20"/>
      <w:szCs w:val="20"/>
    </w:rPr>
  </w:style>
  <w:style w:type="character" w:customStyle="1" w:styleId="FontStyle153">
    <w:name w:val="Font Style153"/>
    <w:rsid w:val="00081F64"/>
    <w:rPr>
      <w:rFonts w:ascii="Times New Roman" w:hAnsi="Times New Roman" w:cs="Times New Roman"/>
      <w:b/>
      <w:bCs/>
      <w:i/>
      <w:iCs/>
      <w:sz w:val="20"/>
      <w:szCs w:val="20"/>
    </w:rPr>
  </w:style>
  <w:style w:type="character" w:customStyle="1" w:styleId="FontStyle154">
    <w:name w:val="Font Style154"/>
    <w:rsid w:val="00081F64"/>
    <w:rPr>
      <w:rFonts w:ascii="Times New Roman" w:hAnsi="Times New Roman" w:cs="Times New Roman"/>
      <w:b/>
      <w:bCs/>
      <w:sz w:val="16"/>
      <w:szCs w:val="16"/>
    </w:rPr>
  </w:style>
  <w:style w:type="character" w:customStyle="1" w:styleId="FontStyle155">
    <w:name w:val="Font Style155"/>
    <w:rsid w:val="00081F64"/>
    <w:rPr>
      <w:rFonts w:ascii="Times New Roman" w:hAnsi="Times New Roman" w:cs="Times New Roman"/>
      <w:sz w:val="12"/>
      <w:szCs w:val="12"/>
    </w:rPr>
  </w:style>
  <w:style w:type="character" w:customStyle="1" w:styleId="FontStyle156">
    <w:name w:val="Font Style156"/>
    <w:rsid w:val="00081F64"/>
    <w:rPr>
      <w:rFonts w:ascii="Times New Roman" w:hAnsi="Times New Roman" w:cs="Times New Roman"/>
      <w:i/>
      <w:iCs/>
      <w:sz w:val="16"/>
      <w:szCs w:val="16"/>
    </w:rPr>
  </w:style>
  <w:style w:type="character" w:customStyle="1" w:styleId="FontStyle157">
    <w:name w:val="Font Style157"/>
    <w:rsid w:val="00081F64"/>
    <w:rPr>
      <w:rFonts w:ascii="Times New Roman" w:hAnsi="Times New Roman" w:cs="Times New Roman"/>
      <w:b/>
      <w:bCs/>
      <w:spacing w:val="30"/>
      <w:sz w:val="36"/>
      <w:szCs w:val="36"/>
    </w:rPr>
  </w:style>
  <w:style w:type="character" w:customStyle="1" w:styleId="FontStyle158">
    <w:name w:val="Font Style158"/>
    <w:rsid w:val="00081F64"/>
    <w:rPr>
      <w:rFonts w:ascii="Times New Roman" w:hAnsi="Times New Roman" w:cs="Times New Roman"/>
      <w:sz w:val="38"/>
      <w:szCs w:val="38"/>
    </w:rPr>
  </w:style>
  <w:style w:type="character" w:customStyle="1" w:styleId="FontStyle159">
    <w:name w:val="Font Style159"/>
    <w:rsid w:val="00081F64"/>
    <w:rPr>
      <w:rFonts w:ascii="Arial Narrow" w:hAnsi="Arial Narrow" w:cs="Arial Narrow"/>
      <w:b/>
      <w:bCs/>
      <w:sz w:val="8"/>
      <w:szCs w:val="8"/>
    </w:rPr>
  </w:style>
  <w:style w:type="character" w:customStyle="1" w:styleId="FontStyle160">
    <w:name w:val="Font Style160"/>
    <w:rsid w:val="00081F64"/>
    <w:rPr>
      <w:rFonts w:ascii="Arial Narrow" w:hAnsi="Arial Narrow" w:cs="Arial Narrow"/>
      <w:b/>
      <w:bCs/>
      <w:sz w:val="10"/>
      <w:szCs w:val="10"/>
    </w:rPr>
  </w:style>
  <w:style w:type="character" w:customStyle="1" w:styleId="FontStyle162">
    <w:name w:val="Font Style162"/>
    <w:rsid w:val="00081F64"/>
    <w:rPr>
      <w:rFonts w:ascii="Franklin Gothic Demi" w:hAnsi="Franklin Gothic Demi" w:cs="Franklin Gothic Demi"/>
      <w:b/>
      <w:bCs/>
      <w:sz w:val="38"/>
      <w:szCs w:val="38"/>
    </w:rPr>
  </w:style>
  <w:style w:type="character" w:customStyle="1" w:styleId="FontStyle163">
    <w:name w:val="Font Style163"/>
    <w:rsid w:val="00081F64"/>
    <w:rPr>
      <w:rFonts w:ascii="Times New Roman" w:hAnsi="Times New Roman" w:cs="Times New Roman"/>
      <w:i/>
      <w:iCs/>
      <w:spacing w:val="10"/>
      <w:sz w:val="20"/>
      <w:szCs w:val="20"/>
    </w:rPr>
  </w:style>
  <w:style w:type="character" w:customStyle="1" w:styleId="FontStyle164">
    <w:name w:val="Font Style164"/>
    <w:rsid w:val="00081F64"/>
    <w:rPr>
      <w:rFonts w:ascii="Times New Roman" w:hAnsi="Times New Roman" w:cs="Times New Roman"/>
      <w:b/>
      <w:bCs/>
      <w:i/>
      <w:iCs/>
      <w:sz w:val="20"/>
      <w:szCs w:val="20"/>
    </w:rPr>
  </w:style>
  <w:style w:type="character" w:customStyle="1" w:styleId="FontStyle165">
    <w:name w:val="Font Style165"/>
    <w:rsid w:val="00081F64"/>
    <w:rPr>
      <w:rFonts w:ascii="Times New Roman" w:hAnsi="Times New Roman" w:cs="Times New Roman"/>
      <w:smallCaps/>
      <w:sz w:val="24"/>
      <w:szCs w:val="24"/>
    </w:rPr>
  </w:style>
  <w:style w:type="character" w:customStyle="1" w:styleId="FontStyle166">
    <w:name w:val="Font Style166"/>
    <w:rsid w:val="00081F64"/>
    <w:rPr>
      <w:rFonts w:ascii="Times New Roman" w:hAnsi="Times New Roman" w:cs="Times New Roman"/>
      <w:sz w:val="20"/>
      <w:szCs w:val="20"/>
    </w:rPr>
  </w:style>
  <w:style w:type="character" w:customStyle="1" w:styleId="FontStyle167">
    <w:name w:val="Font Style167"/>
    <w:rsid w:val="00081F64"/>
    <w:rPr>
      <w:rFonts w:ascii="Times New Roman" w:hAnsi="Times New Roman" w:cs="Times New Roman"/>
      <w:sz w:val="26"/>
      <w:szCs w:val="26"/>
    </w:rPr>
  </w:style>
  <w:style w:type="character" w:customStyle="1" w:styleId="FontStyle168">
    <w:name w:val="Font Style168"/>
    <w:rsid w:val="00081F64"/>
    <w:rPr>
      <w:rFonts w:ascii="Times New Roman" w:hAnsi="Times New Roman" w:cs="Times New Roman"/>
      <w:spacing w:val="-20"/>
      <w:w w:val="150"/>
      <w:sz w:val="28"/>
      <w:szCs w:val="28"/>
    </w:rPr>
  </w:style>
  <w:style w:type="paragraph" w:customStyle="1" w:styleId="affffffffff3">
    <w:name w:val="текст"/>
    <w:basedOn w:val="a8"/>
    <w:autoRedefine/>
    <w:rsid w:val="00081F64"/>
    <w:pPr>
      <w:spacing w:line="480" w:lineRule="auto"/>
    </w:pPr>
    <w:rPr>
      <w:sz w:val="22"/>
      <w:szCs w:val="22"/>
      <w:lang w:val="en-US"/>
    </w:rPr>
  </w:style>
  <w:style w:type="paragraph" w:customStyle="1" w:styleId="affffffffff4">
    <w:name w:val="Статья"/>
    <w:rsid w:val="00081F64"/>
    <w:pPr>
      <w:ind w:firstLine="709"/>
    </w:pPr>
    <w:rPr>
      <w:sz w:val="24"/>
      <w:szCs w:val="24"/>
    </w:rPr>
  </w:style>
  <w:style w:type="paragraph" w:customStyle="1" w:styleId="apravkaeej">
    <w:name w:val="a_pravka_eej"/>
    <w:basedOn w:val="a8"/>
    <w:rsid w:val="00081F64"/>
    <w:pPr>
      <w:spacing w:line="360" w:lineRule="auto"/>
      <w:ind w:firstLine="567"/>
      <w:jc w:val="both"/>
    </w:pPr>
    <w:rPr>
      <w:snapToGrid w:val="0"/>
      <w:sz w:val="28"/>
      <w:szCs w:val="28"/>
    </w:rPr>
  </w:style>
  <w:style w:type="paragraph" w:customStyle="1" w:styleId="litteej">
    <w:name w:val="litt_eej"/>
    <w:basedOn w:val="apravkaeej"/>
    <w:rsid w:val="00081F64"/>
    <w:pPr>
      <w:ind w:left="567" w:hanging="567"/>
    </w:pPr>
  </w:style>
  <w:style w:type="paragraph" w:customStyle="1" w:styleId="312pt">
    <w:name w:val="Стиль Заголовок 3 + 12 pt"/>
    <w:basedOn w:val="30"/>
    <w:rsid w:val="00081F64"/>
    <w:pPr>
      <w:keepLines w:val="0"/>
      <w:spacing w:before="240" w:after="60"/>
      <w:jc w:val="center"/>
    </w:pPr>
    <w:rPr>
      <w:rFonts w:ascii="Times New Roman" w:hAnsi="Times New Roman" w:cs="Arial"/>
      <w:color w:val="auto"/>
      <w:szCs w:val="26"/>
    </w:rPr>
  </w:style>
  <w:style w:type="paragraph" w:customStyle="1" w:styleId="-ff2">
    <w:name w:val="диссер-текст"/>
    <w:basedOn w:val="a8"/>
    <w:rsid w:val="00081F64"/>
    <w:pPr>
      <w:shd w:val="clear" w:color="auto" w:fill="FFFFFF"/>
      <w:spacing w:line="360" w:lineRule="auto"/>
      <w:ind w:firstLine="720"/>
      <w:jc w:val="both"/>
    </w:pPr>
    <w:rPr>
      <w:sz w:val="28"/>
      <w:szCs w:val="28"/>
    </w:rPr>
  </w:style>
  <w:style w:type="character" w:customStyle="1" w:styleId="Times">
    <w:name w:val="Стиль Times"/>
    <w:rsid w:val="00081F64"/>
    <w:rPr>
      <w:rFonts w:ascii="Times New Roman" w:hAnsi="Times New Roman" w:cs="Times New Roman" w:hint="default"/>
      <w:sz w:val="22"/>
      <w:lang w:val="ru-RU"/>
    </w:rPr>
  </w:style>
  <w:style w:type="paragraph" w:customStyle="1" w:styleId="xl28">
    <w:name w:val="xl28"/>
    <w:basedOn w:val="a8"/>
    <w:rsid w:val="00081F64"/>
    <w:pPr>
      <w:pBdr>
        <w:left w:val="single" w:sz="4" w:space="0" w:color="auto"/>
      </w:pBdr>
      <w:spacing w:before="100" w:beforeAutospacing="1" w:after="100" w:afterAutospacing="1"/>
    </w:pPr>
  </w:style>
  <w:style w:type="paragraph" w:customStyle="1" w:styleId="affffffffff5">
    <w:name w:val="Îáû÷íûé"/>
    <w:rsid w:val="00081F64"/>
    <w:rPr>
      <w:sz w:val="28"/>
    </w:rPr>
  </w:style>
  <w:style w:type="character" w:customStyle="1" w:styleId="FontStyle25">
    <w:name w:val="Font Style25"/>
    <w:rsid w:val="00081F64"/>
    <w:rPr>
      <w:rFonts w:ascii="Times New Roman" w:hAnsi="Times New Roman" w:cs="Times New Roman" w:hint="default"/>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081F64"/>
    <w:pPr>
      <w:keepNext/>
      <w:keepLines/>
      <w:widowControl w:val="0"/>
      <w:suppressLineNumbers/>
      <w:suppressAutoHyphens/>
      <w:spacing w:before="100" w:beforeAutospacing="1" w:after="100" w:afterAutospacing="1"/>
      <w:ind w:right="-1"/>
    </w:pPr>
    <w:rPr>
      <w:rFonts w:ascii="Tahoma" w:hAnsi="Tahoma"/>
      <w:color w:val="000000"/>
      <w:sz w:val="20"/>
      <w:szCs w:val="20"/>
      <w:lang w:val="en-US" w:eastAsia="en-US"/>
    </w:rPr>
  </w:style>
  <w:style w:type="character" w:customStyle="1" w:styleId="BodyText2">
    <w:name w:val="Body Text 2 Знак"/>
    <w:locked/>
    <w:rsid w:val="00081F64"/>
    <w:rPr>
      <w:lang w:val="ru-RU" w:eastAsia="ru-RU" w:bidi="ar-SA"/>
    </w:rPr>
  </w:style>
  <w:style w:type="character" w:customStyle="1" w:styleId="name">
    <w:name w:val="name"/>
    <w:rsid w:val="00081F64"/>
  </w:style>
  <w:style w:type="character" w:customStyle="1" w:styleId="forenames">
    <w:name w:val="forenames"/>
    <w:rsid w:val="00081F64"/>
  </w:style>
  <w:style w:type="character" w:customStyle="1" w:styleId="surname">
    <w:name w:val="surname"/>
    <w:rsid w:val="00081F64"/>
  </w:style>
  <w:style w:type="paragraph" w:customStyle="1" w:styleId="affffffffff6">
    <w:name w:val="табл"/>
    <w:basedOn w:val="a8"/>
    <w:rsid w:val="00081F64"/>
    <w:pPr>
      <w:overflowPunct w:val="0"/>
      <w:autoSpaceDE w:val="0"/>
      <w:autoSpaceDN w:val="0"/>
      <w:adjustRightInd w:val="0"/>
      <w:jc w:val="center"/>
      <w:textAlignment w:val="baseline"/>
    </w:pPr>
    <w:rPr>
      <w:szCs w:val="20"/>
    </w:rPr>
  </w:style>
  <w:style w:type="paragraph" w:customStyle="1" w:styleId="1fffd">
    <w:name w:val="Таблица1"/>
    <w:basedOn w:val="a8"/>
    <w:rsid w:val="00081F64"/>
    <w:pPr>
      <w:overflowPunct w:val="0"/>
      <w:autoSpaceDE w:val="0"/>
      <w:autoSpaceDN w:val="0"/>
      <w:adjustRightInd w:val="0"/>
      <w:spacing w:line="360" w:lineRule="auto"/>
      <w:jc w:val="center"/>
      <w:textAlignment w:val="baseline"/>
    </w:pPr>
    <w:rPr>
      <w:sz w:val="28"/>
      <w:szCs w:val="20"/>
    </w:rPr>
  </w:style>
  <w:style w:type="character" w:customStyle="1" w:styleId="cit-auth">
    <w:name w:val="cit-auth"/>
    <w:rsid w:val="00081F64"/>
  </w:style>
  <w:style w:type="character" w:customStyle="1" w:styleId="cit-name-surname">
    <w:name w:val="cit-name-surname"/>
    <w:rsid w:val="00081F64"/>
  </w:style>
  <w:style w:type="character" w:customStyle="1" w:styleId="cit-name-given-names">
    <w:name w:val="cit-name-given-names"/>
    <w:rsid w:val="00081F64"/>
  </w:style>
  <w:style w:type="character" w:customStyle="1" w:styleId="cit-pub-date">
    <w:name w:val="cit-pub-date"/>
    <w:rsid w:val="00081F64"/>
  </w:style>
  <w:style w:type="character" w:customStyle="1" w:styleId="slug-pub-date">
    <w:name w:val="slug-pub-date"/>
    <w:rsid w:val="00081F64"/>
  </w:style>
  <w:style w:type="character" w:customStyle="1" w:styleId="slug-vol">
    <w:name w:val="slug-vol"/>
    <w:rsid w:val="00081F64"/>
  </w:style>
  <w:style w:type="character" w:customStyle="1" w:styleId="slug-issue">
    <w:name w:val="slug-issue"/>
    <w:rsid w:val="00081F64"/>
  </w:style>
  <w:style w:type="character" w:customStyle="1" w:styleId="slug-pages">
    <w:name w:val="slug-pages"/>
    <w:rsid w:val="00081F64"/>
  </w:style>
  <w:style w:type="character" w:customStyle="1" w:styleId="cit-etal">
    <w:name w:val="cit-etal"/>
    <w:rsid w:val="00081F64"/>
  </w:style>
  <w:style w:type="character" w:customStyle="1" w:styleId="citationjournal">
    <w:name w:val="citation journal"/>
    <w:rsid w:val="00081F64"/>
  </w:style>
  <w:style w:type="character" w:customStyle="1" w:styleId="cit-article-title">
    <w:name w:val="cit-article-title"/>
    <w:rsid w:val="00081F64"/>
  </w:style>
  <w:style w:type="character" w:customStyle="1" w:styleId="cit-vol">
    <w:name w:val="cit-vol"/>
    <w:rsid w:val="00081F64"/>
  </w:style>
  <w:style w:type="character" w:customStyle="1" w:styleId="cit-fpage">
    <w:name w:val="cit-fpage"/>
    <w:rsid w:val="00081F64"/>
  </w:style>
  <w:style w:type="character" w:customStyle="1" w:styleId="cit-lpage">
    <w:name w:val="cit-lpage"/>
    <w:rsid w:val="00081F64"/>
  </w:style>
  <w:style w:type="character" w:customStyle="1" w:styleId="breadcrumb-vol-label">
    <w:name w:val="breadcrumb-vol-label"/>
    <w:rsid w:val="00081F64"/>
  </w:style>
  <w:style w:type="character" w:customStyle="1" w:styleId="breadcrumb-iss-label">
    <w:name w:val="breadcrumb-iss-label"/>
    <w:rsid w:val="00081F64"/>
  </w:style>
  <w:style w:type="character" w:customStyle="1" w:styleId="cit-publ-name">
    <w:name w:val="cit-publ-name"/>
    <w:rsid w:val="00081F64"/>
  </w:style>
  <w:style w:type="character" w:customStyle="1" w:styleId="cit-publ-loc">
    <w:name w:val="cit-publ-loc"/>
    <w:rsid w:val="00081F64"/>
  </w:style>
  <w:style w:type="character" w:customStyle="1" w:styleId="ref-journal">
    <w:name w:val="ref-journal"/>
    <w:rsid w:val="00081F64"/>
  </w:style>
  <w:style w:type="character" w:customStyle="1" w:styleId="ref-vol">
    <w:name w:val="ref-vol"/>
    <w:rsid w:val="00081F64"/>
  </w:style>
  <w:style w:type="paragraph" w:customStyle="1" w:styleId="authors">
    <w:name w:val="authors"/>
    <w:basedOn w:val="a8"/>
    <w:rsid w:val="00081F64"/>
    <w:pPr>
      <w:spacing w:before="100" w:beforeAutospacing="1" w:after="100" w:afterAutospacing="1"/>
    </w:pPr>
  </w:style>
  <w:style w:type="character" w:customStyle="1" w:styleId="tocnumber">
    <w:name w:val="tocnumber"/>
    <w:rsid w:val="00081F64"/>
  </w:style>
  <w:style w:type="character" w:customStyle="1" w:styleId="toctext">
    <w:name w:val="toctext"/>
    <w:rsid w:val="00081F64"/>
  </w:style>
  <w:style w:type="character" w:customStyle="1" w:styleId="editsection">
    <w:name w:val="editsection"/>
    <w:rsid w:val="00081F64"/>
  </w:style>
  <w:style w:type="character" w:customStyle="1" w:styleId="mw-headline">
    <w:name w:val="mw-headline"/>
    <w:rsid w:val="00081F64"/>
  </w:style>
  <w:style w:type="paragraph" w:customStyle="1" w:styleId="-ff3">
    <w:name w:val="Новости-адрес"/>
    <w:basedOn w:val="25"/>
    <w:rsid w:val="00081F64"/>
  </w:style>
  <w:style w:type="character" w:customStyle="1" w:styleId="unknownword">
    <w:name w:val="unknown_word"/>
    <w:rsid w:val="00081F64"/>
  </w:style>
  <w:style w:type="character" w:customStyle="1" w:styleId="google-src-text">
    <w:name w:val="google-src-text"/>
    <w:rsid w:val="00081F64"/>
  </w:style>
  <w:style w:type="paragraph" w:customStyle="1" w:styleId="j">
    <w:name w:val="j"/>
    <w:basedOn w:val="a8"/>
    <w:rsid w:val="00081F64"/>
    <w:pPr>
      <w:spacing w:before="100" w:beforeAutospacing="1" w:after="100" w:afterAutospacing="1"/>
      <w:jc w:val="both"/>
    </w:pPr>
    <w:rPr>
      <w:rFonts w:ascii="Arial" w:hAnsi="Arial" w:cs="Arial"/>
      <w:sz w:val="19"/>
      <w:szCs w:val="19"/>
    </w:rPr>
  </w:style>
  <w:style w:type="character" w:customStyle="1" w:styleId="reference-text">
    <w:name w:val="reference-text"/>
    <w:rsid w:val="00081F64"/>
  </w:style>
  <w:style w:type="paragraph" w:customStyle="1" w:styleId="Standard">
    <w:name w:val="Standard"/>
    <w:rsid w:val="00081F64"/>
    <w:pPr>
      <w:suppressAutoHyphens/>
      <w:spacing w:line="100" w:lineRule="atLeast"/>
      <w:textAlignment w:val="baseline"/>
    </w:pPr>
    <w:rPr>
      <w:rFonts w:eastAsia="Arial" w:cs="Calibri"/>
      <w:kern w:val="1"/>
      <w:sz w:val="24"/>
      <w:szCs w:val="24"/>
      <w:lang w:eastAsia="hi-IN" w:bidi="hi-IN"/>
    </w:rPr>
  </w:style>
  <w:style w:type="paragraph" w:customStyle="1" w:styleId="1fffe">
    <w:name w:val="Без интервала1"/>
    <w:rsid w:val="00081F64"/>
    <w:pPr>
      <w:suppressAutoHyphens/>
    </w:pPr>
    <w:rPr>
      <w:rFonts w:ascii="Calibri" w:hAnsi="Calibri" w:cs="Calibri"/>
      <w:sz w:val="22"/>
      <w:lang w:eastAsia="ar-SA"/>
    </w:rPr>
  </w:style>
  <w:style w:type="paragraph" w:customStyle="1" w:styleId="predc">
    <w:name w:val="predc"/>
    <w:basedOn w:val="a8"/>
    <w:rsid w:val="00081F64"/>
    <w:pPr>
      <w:spacing w:before="100" w:beforeAutospacing="1" w:after="100" w:afterAutospacing="1"/>
    </w:pPr>
  </w:style>
  <w:style w:type="character" w:customStyle="1" w:styleId="translation">
    <w:name w:val="translation"/>
    <w:rsid w:val="00081F64"/>
  </w:style>
  <w:style w:type="character" w:customStyle="1" w:styleId="content">
    <w:name w:val="content"/>
    <w:rsid w:val="00081F64"/>
  </w:style>
  <w:style w:type="paragraph" w:customStyle="1" w:styleId="119">
    <w:name w:val="Знак11"/>
    <w:basedOn w:val="a8"/>
    <w:rsid w:val="00081F64"/>
    <w:pPr>
      <w:tabs>
        <w:tab w:val="num" w:pos="360"/>
      </w:tabs>
      <w:spacing w:after="160" w:line="240" w:lineRule="exact"/>
      <w:ind w:left="360" w:hanging="360"/>
    </w:pPr>
    <w:rPr>
      <w:i/>
      <w:iCs/>
      <w:lang w:val="en-US" w:eastAsia="en-US"/>
    </w:rPr>
  </w:style>
  <w:style w:type="paragraph" w:customStyle="1" w:styleId="Style">
    <w:name w:val="Style"/>
    <w:basedOn w:val="a8"/>
    <w:rsid w:val="00081F64"/>
    <w:pPr>
      <w:tabs>
        <w:tab w:val="num" w:pos="360"/>
      </w:tabs>
      <w:spacing w:after="160" w:line="240" w:lineRule="exact"/>
      <w:ind w:left="360" w:hanging="360"/>
    </w:pPr>
    <w:rPr>
      <w:i/>
      <w:iCs/>
      <w:lang w:val="en-US" w:eastAsia="en-US"/>
    </w:rPr>
  </w:style>
  <w:style w:type="character" w:styleId="affffffffff7">
    <w:name w:val="Intense Reference"/>
    <w:uiPriority w:val="32"/>
    <w:qFormat/>
    <w:rsid w:val="00081F64"/>
    <w:rPr>
      <w:b/>
      <w:bCs/>
      <w:smallCaps/>
      <w:color w:val="C0504D"/>
      <w:spacing w:val="5"/>
      <w:u w:val="single"/>
    </w:rPr>
  </w:style>
  <w:style w:type="character" w:customStyle="1" w:styleId="b-message-heademail">
    <w:name w:val="b-message-head__email"/>
    <w:rsid w:val="00081F64"/>
  </w:style>
  <w:style w:type="character" w:customStyle="1" w:styleId="style1a">
    <w:name w:val="style1"/>
    <w:rsid w:val="00081F64"/>
  </w:style>
  <w:style w:type="character" w:customStyle="1" w:styleId="FontStyle45">
    <w:name w:val="Font Style45"/>
    <w:rsid w:val="00081F64"/>
    <w:rPr>
      <w:rFonts w:ascii="Century Schoolbook" w:hAnsi="Century Schoolbook" w:cs="Century Schoolbook"/>
      <w:sz w:val="34"/>
      <w:szCs w:val="34"/>
    </w:rPr>
  </w:style>
  <w:style w:type="character" w:customStyle="1" w:styleId="FontStyle59">
    <w:name w:val="Font Style59"/>
    <w:rsid w:val="00081F64"/>
    <w:rPr>
      <w:rFonts w:ascii="Century Schoolbook" w:hAnsi="Century Schoolbook" w:cs="Century Schoolbook"/>
      <w:sz w:val="18"/>
      <w:szCs w:val="18"/>
    </w:rPr>
  </w:style>
  <w:style w:type="character" w:customStyle="1" w:styleId="FontStyle56">
    <w:name w:val="Font Style56"/>
    <w:rsid w:val="00081F64"/>
    <w:rPr>
      <w:rFonts w:ascii="Century Schoolbook" w:hAnsi="Century Schoolbook" w:cs="Century Schoolbook"/>
      <w:b/>
      <w:bCs/>
      <w:sz w:val="18"/>
      <w:szCs w:val="18"/>
    </w:rPr>
  </w:style>
  <w:style w:type="paragraph" w:customStyle="1" w:styleId="affffffffff8">
    <w:name w:val="Знак Знак Знак Знак Знак Знак Знак Знак Знак"/>
    <w:basedOn w:val="a8"/>
    <w:rsid w:val="00081F64"/>
    <w:pPr>
      <w:spacing w:before="100" w:beforeAutospacing="1" w:after="100" w:afterAutospacing="1"/>
    </w:pPr>
    <w:rPr>
      <w:rFonts w:ascii="Tahoma" w:hAnsi="Tahoma"/>
      <w:sz w:val="20"/>
      <w:szCs w:val="20"/>
      <w:lang w:val="en-US" w:eastAsia="en-US"/>
    </w:rPr>
  </w:style>
  <w:style w:type="character" w:customStyle="1" w:styleId="s22">
    <w:name w:val="s22"/>
    <w:rsid w:val="00081F64"/>
  </w:style>
  <w:style w:type="paragraph" w:customStyle="1" w:styleId="copyright2">
    <w:name w:val="copyright2"/>
    <w:basedOn w:val="a8"/>
    <w:rsid w:val="00081F64"/>
    <w:pPr>
      <w:spacing w:before="100" w:beforeAutospacing="1" w:after="100" w:afterAutospacing="1"/>
      <w:ind w:firstLine="709"/>
      <w:jc w:val="both"/>
    </w:pPr>
  </w:style>
  <w:style w:type="paragraph" w:customStyle="1" w:styleId="1ffff">
    <w:name w:val="Заголовок статьи 1"/>
    <w:uiPriority w:val="2"/>
    <w:qFormat/>
    <w:rsid w:val="00081F64"/>
    <w:pPr>
      <w:spacing w:before="200"/>
    </w:pPr>
    <w:rPr>
      <w:rFonts w:ascii="Tahoma" w:hAnsi="Tahoma" w:cs="Tahoma"/>
      <w:bCs/>
      <w:color w:val="595959"/>
      <w:sz w:val="48"/>
      <w:szCs w:val="48"/>
      <w:lang w:eastAsia="en-US"/>
    </w:rPr>
  </w:style>
  <w:style w:type="paragraph" w:customStyle="1" w:styleId="2ff8">
    <w:name w:val="Заголовок статьи 2"/>
    <w:uiPriority w:val="3"/>
    <w:qFormat/>
    <w:rsid w:val="00081F64"/>
    <w:pPr>
      <w:spacing w:after="200"/>
    </w:pPr>
    <w:rPr>
      <w:rFonts w:ascii="Tahoma" w:hAnsi="Tahoma" w:cs="Tahoma"/>
      <w:bCs/>
      <w:color w:val="808080"/>
      <w:sz w:val="48"/>
      <w:szCs w:val="48"/>
      <w:lang w:eastAsia="en-US"/>
    </w:rPr>
  </w:style>
  <w:style w:type="paragraph" w:customStyle="1" w:styleId="affffffffff9">
    <w:name w:val="Копирайт"/>
    <w:uiPriority w:val="10"/>
    <w:qFormat/>
    <w:rsid w:val="00081F64"/>
    <w:pPr>
      <w:spacing w:after="200" w:line="276" w:lineRule="auto"/>
      <w:jc w:val="right"/>
    </w:pPr>
    <w:rPr>
      <w:rFonts w:ascii="Tahoma" w:hAnsi="Tahoma" w:cs="Tahoma"/>
      <w:sz w:val="18"/>
      <w:szCs w:val="18"/>
      <w:lang w:eastAsia="en-US"/>
    </w:rPr>
  </w:style>
  <w:style w:type="paragraph" w:customStyle="1" w:styleId="s16">
    <w:name w:val="s_16"/>
    <w:basedOn w:val="a8"/>
    <w:rsid w:val="00081F64"/>
    <w:pPr>
      <w:spacing w:before="100" w:beforeAutospacing="1" w:after="100" w:afterAutospacing="1"/>
    </w:pPr>
  </w:style>
  <w:style w:type="character" w:customStyle="1" w:styleId="js-phone-number">
    <w:name w:val="js-phone-number"/>
    <w:rsid w:val="005407F6"/>
  </w:style>
  <w:style w:type="paragraph" w:customStyle="1" w:styleId="WW-">
    <w:name w:val="WW-Базовый"/>
    <w:rsid w:val="0081291A"/>
    <w:pPr>
      <w:tabs>
        <w:tab w:val="left" w:pos="709"/>
      </w:tabs>
      <w:suppressAutoHyphens/>
    </w:pPr>
    <w:rPr>
      <w:rFonts w:ascii="Liberation Serif" w:eastAsia="SimSun" w:hAnsi="Liberation Serif" w:cs="Arial"/>
      <w:color w:val="00000A"/>
      <w:sz w:val="24"/>
      <w:szCs w:val="24"/>
      <w:lang w:eastAsia="zh-CN" w:bidi="hi-IN"/>
    </w:rPr>
  </w:style>
  <w:style w:type="paragraph" w:customStyle="1" w:styleId="c19">
    <w:name w:val="c19"/>
    <w:basedOn w:val="a8"/>
    <w:rsid w:val="009C333E"/>
    <w:pPr>
      <w:spacing w:before="100" w:beforeAutospacing="1" w:after="100" w:afterAutospacing="1"/>
    </w:pPr>
  </w:style>
  <w:style w:type="character" w:customStyle="1" w:styleId="c7">
    <w:name w:val="c7"/>
    <w:basedOn w:val="a9"/>
    <w:rsid w:val="009C333E"/>
  </w:style>
  <w:style w:type="paragraph" w:customStyle="1" w:styleId="CM1">
    <w:name w:val="CM1"/>
    <w:basedOn w:val="Default"/>
    <w:next w:val="Default"/>
    <w:uiPriority w:val="99"/>
    <w:rsid w:val="00DE044E"/>
    <w:pPr>
      <w:spacing w:before="200" w:after="200"/>
    </w:pPr>
    <w:rPr>
      <w:rFonts w:ascii="EUAlbertina" w:eastAsia="Calibri" w:hAnsi="EUAlbertina"/>
      <w:color w:val="auto"/>
      <w:lang w:eastAsia="en-US"/>
    </w:rPr>
  </w:style>
  <w:style w:type="paragraph" w:customStyle="1" w:styleId="CM4">
    <w:name w:val="CM4"/>
    <w:basedOn w:val="Default"/>
    <w:next w:val="Default"/>
    <w:uiPriority w:val="99"/>
    <w:rsid w:val="00DE044E"/>
    <w:pPr>
      <w:spacing w:before="60" w:after="60"/>
    </w:pPr>
    <w:rPr>
      <w:rFonts w:ascii="EUAlbertina" w:eastAsia="Calibri" w:hAnsi="EUAlbertina"/>
      <w:color w:val="auto"/>
      <w:lang w:eastAsia="en-US"/>
    </w:rPr>
  </w:style>
  <w:style w:type="paragraph" w:customStyle="1" w:styleId="exposdesmotifstitre2">
    <w:name w:val="exposdesmotifstitre2"/>
    <w:basedOn w:val="a8"/>
    <w:rsid w:val="00DE044E"/>
    <w:pPr>
      <w:jc w:val="center"/>
    </w:pPr>
    <w:rPr>
      <w:b/>
      <w:bCs/>
      <w:u w:val="single"/>
    </w:rPr>
  </w:style>
  <w:style w:type="paragraph" w:customStyle="1" w:styleId="li1">
    <w:name w:val="li1"/>
    <w:basedOn w:val="a8"/>
    <w:rsid w:val="00DE044E"/>
    <w:pPr>
      <w:jc w:val="both"/>
    </w:pPr>
  </w:style>
  <w:style w:type="character" w:customStyle="1" w:styleId="footnotereference">
    <w:name w:val="footnotereference"/>
    <w:basedOn w:val="a9"/>
    <w:rsid w:val="00DE044E"/>
  </w:style>
  <w:style w:type="character" w:customStyle="1" w:styleId="tab">
    <w:name w:val="tab"/>
    <w:basedOn w:val="a9"/>
    <w:rsid w:val="00DE044E"/>
  </w:style>
  <w:style w:type="paragraph" w:customStyle="1" w:styleId="rfrenceinterinstitutionnelle2">
    <w:name w:val="rfrenceinterinstitutionnelle2"/>
    <w:basedOn w:val="a8"/>
    <w:rsid w:val="00DE044E"/>
    <w:pPr>
      <w:jc w:val="both"/>
    </w:pPr>
  </w:style>
  <w:style w:type="paragraph" w:customStyle="1" w:styleId="statut2">
    <w:name w:val="statut2"/>
    <w:basedOn w:val="a8"/>
    <w:rsid w:val="00DE044E"/>
    <w:pPr>
      <w:jc w:val="center"/>
    </w:pPr>
  </w:style>
  <w:style w:type="paragraph" w:customStyle="1" w:styleId="typedudocument2">
    <w:name w:val="typedudocument2"/>
    <w:basedOn w:val="a8"/>
    <w:rsid w:val="00DE044E"/>
    <w:pPr>
      <w:jc w:val="center"/>
    </w:pPr>
    <w:rPr>
      <w:b/>
      <w:bCs/>
    </w:rPr>
  </w:style>
  <w:style w:type="paragraph" w:customStyle="1" w:styleId="titreobjet2">
    <w:name w:val="titreobjet2"/>
    <w:basedOn w:val="a8"/>
    <w:rsid w:val="00DE044E"/>
    <w:pPr>
      <w:jc w:val="center"/>
    </w:pPr>
    <w:rPr>
      <w:b/>
      <w:bCs/>
    </w:rPr>
  </w:style>
  <w:style w:type="paragraph" w:customStyle="1" w:styleId="institutionquiagit2">
    <w:name w:val="institutionquiagit2"/>
    <w:basedOn w:val="a8"/>
    <w:rsid w:val="00DE044E"/>
    <w:pPr>
      <w:jc w:val="both"/>
    </w:pPr>
  </w:style>
  <w:style w:type="paragraph" w:customStyle="1" w:styleId="titrearticle2">
    <w:name w:val="titrearticle2"/>
    <w:basedOn w:val="a8"/>
    <w:rsid w:val="00DE044E"/>
    <w:pPr>
      <w:spacing w:before="360"/>
      <w:jc w:val="center"/>
    </w:pPr>
    <w:rPr>
      <w:i/>
      <w:iCs/>
    </w:rPr>
  </w:style>
  <w:style w:type="paragraph" w:customStyle="1" w:styleId="text12">
    <w:name w:val="text12"/>
    <w:basedOn w:val="a8"/>
    <w:rsid w:val="00DE044E"/>
    <w:pPr>
      <w:ind w:left="850"/>
      <w:jc w:val="both"/>
    </w:pPr>
  </w:style>
  <w:style w:type="paragraph" w:customStyle="1" w:styleId="institutionquisigne2">
    <w:name w:val="institutionquisigne2"/>
    <w:basedOn w:val="a8"/>
    <w:rsid w:val="00DE044E"/>
    <w:pPr>
      <w:spacing w:before="720"/>
      <w:ind w:left="5102"/>
      <w:jc w:val="right"/>
    </w:pPr>
    <w:rPr>
      <w:i/>
      <w:iCs/>
    </w:rPr>
  </w:style>
  <w:style w:type="paragraph" w:customStyle="1" w:styleId="personnequisigne2">
    <w:name w:val="personnequisigne2"/>
    <w:basedOn w:val="a8"/>
    <w:rsid w:val="00DE044E"/>
    <w:pPr>
      <w:ind w:left="5102"/>
      <w:jc w:val="right"/>
    </w:pPr>
    <w:rPr>
      <w:i/>
      <w:iCs/>
    </w:rPr>
  </w:style>
  <w:style w:type="character" w:customStyle="1" w:styleId="2ff9">
    <w:name w:val="Гиперссылка2"/>
    <w:basedOn w:val="a9"/>
    <w:rsid w:val="00DE044E"/>
  </w:style>
  <w:style w:type="character" w:customStyle="1" w:styleId="1ffff0">
    <w:name w:val="Подзаголовок1"/>
    <w:basedOn w:val="a9"/>
    <w:rsid w:val="00DE044E"/>
  </w:style>
  <w:style w:type="character" w:customStyle="1" w:styleId="multilingual">
    <w:name w:val="multilingual"/>
    <w:basedOn w:val="a9"/>
    <w:rsid w:val="00DE044E"/>
  </w:style>
  <w:style w:type="paragraph" w:customStyle="1" w:styleId="basis">
    <w:name w:val="basis"/>
    <w:basedOn w:val="a8"/>
    <w:autoRedefine/>
    <w:rsid w:val="00DE044E"/>
    <w:pPr>
      <w:spacing w:after="120"/>
    </w:pPr>
    <w:rPr>
      <w:rFonts w:ascii="Verdana" w:hAnsi="Verdana" w:cs="Arial"/>
      <w:bCs/>
      <w:color w:val="000000"/>
      <w:sz w:val="20"/>
      <w:szCs w:val="22"/>
      <w:lang w:val="en-US" w:eastAsia="nl-NL"/>
    </w:rPr>
  </w:style>
  <w:style w:type="character" w:customStyle="1" w:styleId="ms-font-s2">
    <w:name w:val="ms-font-s2"/>
    <w:rsid w:val="00097D3F"/>
    <w:rPr>
      <w:rFonts w:ascii="wf_segoe-ui_normal" w:hAnsi="wf_segoe-ui_normal" w:hint="default"/>
      <w:b w:val="0"/>
      <w:bCs w:val="0"/>
      <w:color w:val="333333"/>
      <w:sz w:val="18"/>
      <w:szCs w:val="18"/>
    </w:rPr>
  </w:style>
  <w:style w:type="character" w:customStyle="1" w:styleId="InternetLink">
    <w:name w:val="Internet Link"/>
    <w:basedOn w:val="a9"/>
    <w:rsid w:val="00EC0B63"/>
    <w:rPr>
      <w:color w:val="0000FF"/>
      <w:u w:val="single"/>
    </w:rPr>
  </w:style>
</w:styles>
</file>

<file path=word/webSettings.xml><?xml version="1.0" encoding="utf-8"?>
<w:webSettings xmlns:r="http://schemas.openxmlformats.org/officeDocument/2006/relationships" xmlns:w="http://schemas.openxmlformats.org/wordprocessingml/2006/main">
  <w:divs>
    <w:div w:id="5136201">
      <w:bodyDiv w:val="1"/>
      <w:marLeft w:val="0"/>
      <w:marRight w:val="0"/>
      <w:marTop w:val="0"/>
      <w:marBottom w:val="0"/>
      <w:divBdr>
        <w:top w:val="none" w:sz="0" w:space="0" w:color="auto"/>
        <w:left w:val="none" w:sz="0" w:space="0" w:color="auto"/>
        <w:bottom w:val="none" w:sz="0" w:space="0" w:color="auto"/>
        <w:right w:val="none" w:sz="0" w:space="0" w:color="auto"/>
      </w:divBdr>
    </w:div>
    <w:div w:id="6636147">
      <w:bodyDiv w:val="1"/>
      <w:marLeft w:val="0"/>
      <w:marRight w:val="0"/>
      <w:marTop w:val="0"/>
      <w:marBottom w:val="0"/>
      <w:divBdr>
        <w:top w:val="none" w:sz="0" w:space="0" w:color="auto"/>
        <w:left w:val="none" w:sz="0" w:space="0" w:color="auto"/>
        <w:bottom w:val="none" w:sz="0" w:space="0" w:color="auto"/>
        <w:right w:val="none" w:sz="0" w:space="0" w:color="auto"/>
      </w:divBdr>
    </w:div>
    <w:div w:id="45616864">
      <w:bodyDiv w:val="1"/>
      <w:marLeft w:val="0"/>
      <w:marRight w:val="0"/>
      <w:marTop w:val="0"/>
      <w:marBottom w:val="0"/>
      <w:divBdr>
        <w:top w:val="none" w:sz="0" w:space="0" w:color="auto"/>
        <w:left w:val="none" w:sz="0" w:space="0" w:color="auto"/>
        <w:bottom w:val="none" w:sz="0" w:space="0" w:color="auto"/>
        <w:right w:val="none" w:sz="0" w:space="0" w:color="auto"/>
      </w:divBdr>
    </w:div>
    <w:div w:id="63574156">
      <w:bodyDiv w:val="1"/>
      <w:marLeft w:val="0"/>
      <w:marRight w:val="0"/>
      <w:marTop w:val="0"/>
      <w:marBottom w:val="0"/>
      <w:divBdr>
        <w:top w:val="none" w:sz="0" w:space="0" w:color="auto"/>
        <w:left w:val="none" w:sz="0" w:space="0" w:color="auto"/>
        <w:bottom w:val="none" w:sz="0" w:space="0" w:color="auto"/>
        <w:right w:val="none" w:sz="0" w:space="0" w:color="auto"/>
      </w:divBdr>
    </w:div>
    <w:div w:id="94860503">
      <w:bodyDiv w:val="1"/>
      <w:marLeft w:val="0"/>
      <w:marRight w:val="0"/>
      <w:marTop w:val="0"/>
      <w:marBottom w:val="0"/>
      <w:divBdr>
        <w:top w:val="none" w:sz="0" w:space="0" w:color="auto"/>
        <w:left w:val="none" w:sz="0" w:space="0" w:color="auto"/>
        <w:bottom w:val="none" w:sz="0" w:space="0" w:color="auto"/>
        <w:right w:val="none" w:sz="0" w:space="0" w:color="auto"/>
      </w:divBdr>
    </w:div>
    <w:div w:id="134415188">
      <w:bodyDiv w:val="1"/>
      <w:marLeft w:val="0"/>
      <w:marRight w:val="0"/>
      <w:marTop w:val="0"/>
      <w:marBottom w:val="0"/>
      <w:divBdr>
        <w:top w:val="none" w:sz="0" w:space="0" w:color="auto"/>
        <w:left w:val="none" w:sz="0" w:space="0" w:color="auto"/>
        <w:bottom w:val="none" w:sz="0" w:space="0" w:color="auto"/>
        <w:right w:val="none" w:sz="0" w:space="0" w:color="auto"/>
      </w:divBdr>
    </w:div>
    <w:div w:id="227960746">
      <w:bodyDiv w:val="1"/>
      <w:marLeft w:val="0"/>
      <w:marRight w:val="0"/>
      <w:marTop w:val="0"/>
      <w:marBottom w:val="0"/>
      <w:divBdr>
        <w:top w:val="none" w:sz="0" w:space="0" w:color="auto"/>
        <w:left w:val="none" w:sz="0" w:space="0" w:color="auto"/>
        <w:bottom w:val="none" w:sz="0" w:space="0" w:color="auto"/>
        <w:right w:val="none" w:sz="0" w:space="0" w:color="auto"/>
      </w:divBdr>
    </w:div>
    <w:div w:id="233052625">
      <w:bodyDiv w:val="1"/>
      <w:marLeft w:val="0"/>
      <w:marRight w:val="0"/>
      <w:marTop w:val="0"/>
      <w:marBottom w:val="0"/>
      <w:divBdr>
        <w:top w:val="none" w:sz="0" w:space="0" w:color="auto"/>
        <w:left w:val="none" w:sz="0" w:space="0" w:color="auto"/>
        <w:bottom w:val="none" w:sz="0" w:space="0" w:color="auto"/>
        <w:right w:val="none" w:sz="0" w:space="0" w:color="auto"/>
      </w:divBdr>
    </w:div>
    <w:div w:id="240413430">
      <w:bodyDiv w:val="1"/>
      <w:marLeft w:val="0"/>
      <w:marRight w:val="0"/>
      <w:marTop w:val="0"/>
      <w:marBottom w:val="0"/>
      <w:divBdr>
        <w:top w:val="none" w:sz="0" w:space="0" w:color="auto"/>
        <w:left w:val="none" w:sz="0" w:space="0" w:color="auto"/>
        <w:bottom w:val="none" w:sz="0" w:space="0" w:color="auto"/>
        <w:right w:val="none" w:sz="0" w:space="0" w:color="auto"/>
      </w:divBdr>
    </w:div>
    <w:div w:id="328217230">
      <w:bodyDiv w:val="1"/>
      <w:marLeft w:val="0"/>
      <w:marRight w:val="0"/>
      <w:marTop w:val="0"/>
      <w:marBottom w:val="0"/>
      <w:divBdr>
        <w:top w:val="none" w:sz="0" w:space="0" w:color="auto"/>
        <w:left w:val="none" w:sz="0" w:space="0" w:color="auto"/>
        <w:bottom w:val="none" w:sz="0" w:space="0" w:color="auto"/>
        <w:right w:val="none" w:sz="0" w:space="0" w:color="auto"/>
      </w:divBdr>
    </w:div>
    <w:div w:id="372853321">
      <w:bodyDiv w:val="1"/>
      <w:marLeft w:val="0"/>
      <w:marRight w:val="0"/>
      <w:marTop w:val="0"/>
      <w:marBottom w:val="0"/>
      <w:divBdr>
        <w:top w:val="none" w:sz="0" w:space="0" w:color="auto"/>
        <w:left w:val="none" w:sz="0" w:space="0" w:color="auto"/>
        <w:bottom w:val="none" w:sz="0" w:space="0" w:color="auto"/>
        <w:right w:val="none" w:sz="0" w:space="0" w:color="auto"/>
      </w:divBdr>
    </w:div>
    <w:div w:id="380594127">
      <w:bodyDiv w:val="1"/>
      <w:marLeft w:val="0"/>
      <w:marRight w:val="0"/>
      <w:marTop w:val="0"/>
      <w:marBottom w:val="0"/>
      <w:divBdr>
        <w:top w:val="none" w:sz="0" w:space="0" w:color="auto"/>
        <w:left w:val="none" w:sz="0" w:space="0" w:color="auto"/>
        <w:bottom w:val="none" w:sz="0" w:space="0" w:color="auto"/>
        <w:right w:val="none" w:sz="0" w:space="0" w:color="auto"/>
      </w:divBdr>
    </w:div>
    <w:div w:id="399525931">
      <w:bodyDiv w:val="1"/>
      <w:marLeft w:val="0"/>
      <w:marRight w:val="0"/>
      <w:marTop w:val="0"/>
      <w:marBottom w:val="0"/>
      <w:divBdr>
        <w:top w:val="none" w:sz="0" w:space="0" w:color="auto"/>
        <w:left w:val="none" w:sz="0" w:space="0" w:color="auto"/>
        <w:bottom w:val="none" w:sz="0" w:space="0" w:color="auto"/>
        <w:right w:val="none" w:sz="0" w:space="0" w:color="auto"/>
      </w:divBdr>
    </w:div>
    <w:div w:id="411321056">
      <w:bodyDiv w:val="1"/>
      <w:marLeft w:val="0"/>
      <w:marRight w:val="0"/>
      <w:marTop w:val="0"/>
      <w:marBottom w:val="0"/>
      <w:divBdr>
        <w:top w:val="none" w:sz="0" w:space="0" w:color="auto"/>
        <w:left w:val="none" w:sz="0" w:space="0" w:color="auto"/>
        <w:bottom w:val="none" w:sz="0" w:space="0" w:color="auto"/>
        <w:right w:val="none" w:sz="0" w:space="0" w:color="auto"/>
      </w:divBdr>
    </w:div>
    <w:div w:id="457184343">
      <w:bodyDiv w:val="1"/>
      <w:marLeft w:val="0"/>
      <w:marRight w:val="0"/>
      <w:marTop w:val="0"/>
      <w:marBottom w:val="0"/>
      <w:divBdr>
        <w:top w:val="none" w:sz="0" w:space="0" w:color="auto"/>
        <w:left w:val="none" w:sz="0" w:space="0" w:color="auto"/>
        <w:bottom w:val="none" w:sz="0" w:space="0" w:color="auto"/>
        <w:right w:val="none" w:sz="0" w:space="0" w:color="auto"/>
      </w:divBdr>
      <w:divsChild>
        <w:div w:id="306906488">
          <w:marLeft w:val="0"/>
          <w:marRight w:val="0"/>
          <w:marTop w:val="0"/>
          <w:marBottom w:val="0"/>
          <w:divBdr>
            <w:top w:val="none" w:sz="0" w:space="0" w:color="auto"/>
            <w:left w:val="none" w:sz="0" w:space="0" w:color="auto"/>
            <w:bottom w:val="none" w:sz="0" w:space="0" w:color="auto"/>
            <w:right w:val="none" w:sz="0" w:space="0" w:color="auto"/>
          </w:divBdr>
          <w:divsChild>
            <w:div w:id="2035036981">
              <w:marLeft w:val="0"/>
              <w:marRight w:val="60"/>
              <w:marTop w:val="0"/>
              <w:marBottom w:val="0"/>
              <w:divBdr>
                <w:top w:val="none" w:sz="0" w:space="0" w:color="auto"/>
                <w:left w:val="none" w:sz="0" w:space="0" w:color="auto"/>
                <w:bottom w:val="none" w:sz="0" w:space="0" w:color="auto"/>
                <w:right w:val="none" w:sz="0" w:space="0" w:color="auto"/>
              </w:divBdr>
              <w:divsChild>
                <w:div w:id="430976163">
                  <w:marLeft w:val="0"/>
                  <w:marRight w:val="0"/>
                  <w:marTop w:val="0"/>
                  <w:marBottom w:val="0"/>
                  <w:divBdr>
                    <w:top w:val="none" w:sz="0" w:space="0" w:color="auto"/>
                    <w:left w:val="none" w:sz="0" w:space="0" w:color="auto"/>
                    <w:bottom w:val="none" w:sz="0" w:space="0" w:color="auto"/>
                    <w:right w:val="none" w:sz="0" w:space="0" w:color="auto"/>
                  </w:divBdr>
                </w:div>
                <w:div w:id="1776440797">
                  <w:marLeft w:val="0"/>
                  <w:marRight w:val="0"/>
                  <w:marTop w:val="0"/>
                  <w:marBottom w:val="120"/>
                  <w:divBdr>
                    <w:top w:val="single" w:sz="6" w:space="0" w:color="C0C0C0"/>
                    <w:left w:val="single" w:sz="6" w:space="0" w:color="D9D9D9"/>
                    <w:bottom w:val="single" w:sz="6" w:space="0" w:color="D9D9D9"/>
                    <w:right w:val="single" w:sz="6" w:space="0" w:color="D9D9D9"/>
                  </w:divBdr>
                  <w:divsChild>
                    <w:div w:id="616912875">
                      <w:marLeft w:val="0"/>
                      <w:marRight w:val="0"/>
                      <w:marTop w:val="0"/>
                      <w:marBottom w:val="0"/>
                      <w:divBdr>
                        <w:top w:val="none" w:sz="0" w:space="0" w:color="auto"/>
                        <w:left w:val="none" w:sz="0" w:space="0" w:color="auto"/>
                        <w:bottom w:val="none" w:sz="0" w:space="0" w:color="auto"/>
                        <w:right w:val="none" w:sz="0" w:space="0" w:color="auto"/>
                      </w:divBdr>
                      <w:divsChild>
                        <w:div w:id="2005235287">
                          <w:marLeft w:val="0"/>
                          <w:marRight w:val="0"/>
                          <w:marTop w:val="0"/>
                          <w:marBottom w:val="0"/>
                          <w:divBdr>
                            <w:top w:val="none" w:sz="0" w:space="0" w:color="auto"/>
                            <w:left w:val="none" w:sz="0" w:space="0" w:color="auto"/>
                            <w:bottom w:val="none" w:sz="0" w:space="0" w:color="auto"/>
                            <w:right w:val="none" w:sz="0" w:space="0" w:color="auto"/>
                          </w:divBdr>
                          <w:divsChild>
                            <w:div w:id="1159618456">
                              <w:marLeft w:val="0"/>
                              <w:marRight w:val="0"/>
                              <w:marTop w:val="0"/>
                              <w:marBottom w:val="0"/>
                              <w:divBdr>
                                <w:top w:val="none" w:sz="0" w:space="0" w:color="auto"/>
                                <w:left w:val="none" w:sz="0" w:space="0" w:color="auto"/>
                                <w:bottom w:val="none" w:sz="0" w:space="0" w:color="auto"/>
                                <w:right w:val="none" w:sz="0" w:space="0" w:color="auto"/>
                              </w:divBdr>
                              <w:divsChild>
                                <w:div w:id="1571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287478">
          <w:marLeft w:val="0"/>
          <w:marRight w:val="0"/>
          <w:marTop w:val="0"/>
          <w:marBottom w:val="0"/>
          <w:divBdr>
            <w:top w:val="none" w:sz="0" w:space="0" w:color="auto"/>
            <w:left w:val="none" w:sz="0" w:space="0" w:color="auto"/>
            <w:bottom w:val="none" w:sz="0" w:space="0" w:color="auto"/>
            <w:right w:val="none" w:sz="0" w:space="0" w:color="auto"/>
          </w:divBdr>
          <w:divsChild>
            <w:div w:id="403260281">
              <w:marLeft w:val="60"/>
              <w:marRight w:val="0"/>
              <w:marTop w:val="0"/>
              <w:marBottom w:val="0"/>
              <w:divBdr>
                <w:top w:val="none" w:sz="0" w:space="0" w:color="auto"/>
                <w:left w:val="none" w:sz="0" w:space="0" w:color="auto"/>
                <w:bottom w:val="none" w:sz="0" w:space="0" w:color="auto"/>
                <w:right w:val="none" w:sz="0" w:space="0" w:color="auto"/>
              </w:divBdr>
              <w:divsChild>
                <w:div w:id="1717654711">
                  <w:marLeft w:val="0"/>
                  <w:marRight w:val="0"/>
                  <w:marTop w:val="0"/>
                  <w:marBottom w:val="0"/>
                  <w:divBdr>
                    <w:top w:val="none" w:sz="0" w:space="0" w:color="auto"/>
                    <w:left w:val="none" w:sz="0" w:space="0" w:color="auto"/>
                    <w:bottom w:val="none" w:sz="0" w:space="0" w:color="auto"/>
                    <w:right w:val="none" w:sz="0" w:space="0" w:color="auto"/>
                  </w:divBdr>
                  <w:divsChild>
                    <w:div w:id="1509128333">
                      <w:marLeft w:val="0"/>
                      <w:marRight w:val="0"/>
                      <w:marTop w:val="0"/>
                      <w:marBottom w:val="120"/>
                      <w:divBdr>
                        <w:top w:val="single" w:sz="6" w:space="0" w:color="F5F5F5"/>
                        <w:left w:val="single" w:sz="6" w:space="0" w:color="F5F5F5"/>
                        <w:bottom w:val="single" w:sz="6" w:space="0" w:color="F5F5F5"/>
                        <w:right w:val="single" w:sz="6" w:space="0" w:color="F5F5F5"/>
                      </w:divBdr>
                      <w:divsChild>
                        <w:div w:id="899294623">
                          <w:marLeft w:val="0"/>
                          <w:marRight w:val="0"/>
                          <w:marTop w:val="0"/>
                          <w:marBottom w:val="0"/>
                          <w:divBdr>
                            <w:top w:val="none" w:sz="0" w:space="0" w:color="auto"/>
                            <w:left w:val="none" w:sz="0" w:space="0" w:color="auto"/>
                            <w:bottom w:val="none" w:sz="0" w:space="0" w:color="auto"/>
                            <w:right w:val="none" w:sz="0" w:space="0" w:color="auto"/>
                          </w:divBdr>
                          <w:divsChild>
                            <w:div w:id="1296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97239">
      <w:bodyDiv w:val="1"/>
      <w:marLeft w:val="0"/>
      <w:marRight w:val="0"/>
      <w:marTop w:val="0"/>
      <w:marBottom w:val="0"/>
      <w:divBdr>
        <w:top w:val="none" w:sz="0" w:space="0" w:color="auto"/>
        <w:left w:val="none" w:sz="0" w:space="0" w:color="auto"/>
        <w:bottom w:val="none" w:sz="0" w:space="0" w:color="auto"/>
        <w:right w:val="none" w:sz="0" w:space="0" w:color="auto"/>
      </w:divBdr>
    </w:div>
    <w:div w:id="514424308">
      <w:bodyDiv w:val="1"/>
      <w:marLeft w:val="0"/>
      <w:marRight w:val="0"/>
      <w:marTop w:val="0"/>
      <w:marBottom w:val="0"/>
      <w:divBdr>
        <w:top w:val="none" w:sz="0" w:space="0" w:color="auto"/>
        <w:left w:val="none" w:sz="0" w:space="0" w:color="auto"/>
        <w:bottom w:val="none" w:sz="0" w:space="0" w:color="auto"/>
        <w:right w:val="none" w:sz="0" w:space="0" w:color="auto"/>
      </w:divBdr>
    </w:div>
    <w:div w:id="532305299">
      <w:bodyDiv w:val="1"/>
      <w:marLeft w:val="0"/>
      <w:marRight w:val="0"/>
      <w:marTop w:val="0"/>
      <w:marBottom w:val="0"/>
      <w:divBdr>
        <w:top w:val="none" w:sz="0" w:space="0" w:color="auto"/>
        <w:left w:val="none" w:sz="0" w:space="0" w:color="auto"/>
        <w:bottom w:val="none" w:sz="0" w:space="0" w:color="auto"/>
        <w:right w:val="none" w:sz="0" w:space="0" w:color="auto"/>
      </w:divBdr>
    </w:div>
    <w:div w:id="540677358">
      <w:bodyDiv w:val="1"/>
      <w:marLeft w:val="0"/>
      <w:marRight w:val="0"/>
      <w:marTop w:val="0"/>
      <w:marBottom w:val="0"/>
      <w:divBdr>
        <w:top w:val="none" w:sz="0" w:space="0" w:color="auto"/>
        <w:left w:val="none" w:sz="0" w:space="0" w:color="auto"/>
        <w:bottom w:val="none" w:sz="0" w:space="0" w:color="auto"/>
        <w:right w:val="none" w:sz="0" w:space="0" w:color="auto"/>
      </w:divBdr>
    </w:div>
    <w:div w:id="558328201">
      <w:bodyDiv w:val="1"/>
      <w:marLeft w:val="0"/>
      <w:marRight w:val="0"/>
      <w:marTop w:val="0"/>
      <w:marBottom w:val="0"/>
      <w:divBdr>
        <w:top w:val="none" w:sz="0" w:space="0" w:color="auto"/>
        <w:left w:val="none" w:sz="0" w:space="0" w:color="auto"/>
        <w:bottom w:val="none" w:sz="0" w:space="0" w:color="auto"/>
        <w:right w:val="none" w:sz="0" w:space="0" w:color="auto"/>
      </w:divBdr>
    </w:div>
    <w:div w:id="591280925">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96857867">
      <w:bodyDiv w:val="1"/>
      <w:marLeft w:val="0"/>
      <w:marRight w:val="0"/>
      <w:marTop w:val="0"/>
      <w:marBottom w:val="0"/>
      <w:divBdr>
        <w:top w:val="none" w:sz="0" w:space="0" w:color="auto"/>
        <w:left w:val="none" w:sz="0" w:space="0" w:color="auto"/>
        <w:bottom w:val="none" w:sz="0" w:space="0" w:color="auto"/>
        <w:right w:val="none" w:sz="0" w:space="0" w:color="auto"/>
      </w:divBdr>
    </w:div>
    <w:div w:id="713773766">
      <w:bodyDiv w:val="1"/>
      <w:marLeft w:val="0"/>
      <w:marRight w:val="0"/>
      <w:marTop w:val="0"/>
      <w:marBottom w:val="0"/>
      <w:divBdr>
        <w:top w:val="none" w:sz="0" w:space="0" w:color="auto"/>
        <w:left w:val="none" w:sz="0" w:space="0" w:color="auto"/>
        <w:bottom w:val="none" w:sz="0" w:space="0" w:color="auto"/>
        <w:right w:val="none" w:sz="0" w:space="0" w:color="auto"/>
      </w:divBdr>
    </w:div>
    <w:div w:id="754475993">
      <w:bodyDiv w:val="1"/>
      <w:marLeft w:val="0"/>
      <w:marRight w:val="0"/>
      <w:marTop w:val="0"/>
      <w:marBottom w:val="0"/>
      <w:divBdr>
        <w:top w:val="none" w:sz="0" w:space="0" w:color="auto"/>
        <w:left w:val="none" w:sz="0" w:space="0" w:color="auto"/>
        <w:bottom w:val="none" w:sz="0" w:space="0" w:color="auto"/>
        <w:right w:val="none" w:sz="0" w:space="0" w:color="auto"/>
      </w:divBdr>
    </w:div>
    <w:div w:id="799496300">
      <w:bodyDiv w:val="1"/>
      <w:marLeft w:val="0"/>
      <w:marRight w:val="0"/>
      <w:marTop w:val="0"/>
      <w:marBottom w:val="0"/>
      <w:divBdr>
        <w:top w:val="none" w:sz="0" w:space="0" w:color="auto"/>
        <w:left w:val="none" w:sz="0" w:space="0" w:color="auto"/>
        <w:bottom w:val="none" w:sz="0" w:space="0" w:color="auto"/>
        <w:right w:val="none" w:sz="0" w:space="0" w:color="auto"/>
      </w:divBdr>
    </w:div>
    <w:div w:id="809249293">
      <w:bodyDiv w:val="1"/>
      <w:marLeft w:val="0"/>
      <w:marRight w:val="0"/>
      <w:marTop w:val="0"/>
      <w:marBottom w:val="0"/>
      <w:divBdr>
        <w:top w:val="none" w:sz="0" w:space="0" w:color="auto"/>
        <w:left w:val="none" w:sz="0" w:space="0" w:color="auto"/>
        <w:bottom w:val="none" w:sz="0" w:space="0" w:color="auto"/>
        <w:right w:val="none" w:sz="0" w:space="0" w:color="auto"/>
      </w:divBdr>
    </w:div>
    <w:div w:id="818111654">
      <w:bodyDiv w:val="1"/>
      <w:marLeft w:val="0"/>
      <w:marRight w:val="0"/>
      <w:marTop w:val="0"/>
      <w:marBottom w:val="0"/>
      <w:divBdr>
        <w:top w:val="none" w:sz="0" w:space="0" w:color="auto"/>
        <w:left w:val="none" w:sz="0" w:space="0" w:color="auto"/>
        <w:bottom w:val="none" w:sz="0" w:space="0" w:color="auto"/>
        <w:right w:val="none" w:sz="0" w:space="0" w:color="auto"/>
      </w:divBdr>
    </w:div>
    <w:div w:id="818688735">
      <w:bodyDiv w:val="1"/>
      <w:marLeft w:val="0"/>
      <w:marRight w:val="0"/>
      <w:marTop w:val="0"/>
      <w:marBottom w:val="0"/>
      <w:divBdr>
        <w:top w:val="none" w:sz="0" w:space="0" w:color="auto"/>
        <w:left w:val="none" w:sz="0" w:space="0" w:color="auto"/>
        <w:bottom w:val="none" w:sz="0" w:space="0" w:color="auto"/>
        <w:right w:val="none" w:sz="0" w:space="0" w:color="auto"/>
      </w:divBdr>
    </w:div>
    <w:div w:id="888497956">
      <w:bodyDiv w:val="1"/>
      <w:marLeft w:val="0"/>
      <w:marRight w:val="0"/>
      <w:marTop w:val="0"/>
      <w:marBottom w:val="0"/>
      <w:divBdr>
        <w:top w:val="none" w:sz="0" w:space="0" w:color="auto"/>
        <w:left w:val="none" w:sz="0" w:space="0" w:color="auto"/>
        <w:bottom w:val="none" w:sz="0" w:space="0" w:color="auto"/>
        <w:right w:val="none" w:sz="0" w:space="0" w:color="auto"/>
      </w:divBdr>
    </w:div>
    <w:div w:id="905917540">
      <w:bodyDiv w:val="1"/>
      <w:marLeft w:val="0"/>
      <w:marRight w:val="0"/>
      <w:marTop w:val="0"/>
      <w:marBottom w:val="0"/>
      <w:divBdr>
        <w:top w:val="none" w:sz="0" w:space="0" w:color="auto"/>
        <w:left w:val="none" w:sz="0" w:space="0" w:color="auto"/>
        <w:bottom w:val="none" w:sz="0" w:space="0" w:color="auto"/>
        <w:right w:val="none" w:sz="0" w:space="0" w:color="auto"/>
      </w:divBdr>
    </w:div>
    <w:div w:id="914973244">
      <w:bodyDiv w:val="1"/>
      <w:marLeft w:val="0"/>
      <w:marRight w:val="0"/>
      <w:marTop w:val="0"/>
      <w:marBottom w:val="0"/>
      <w:divBdr>
        <w:top w:val="none" w:sz="0" w:space="0" w:color="auto"/>
        <w:left w:val="none" w:sz="0" w:space="0" w:color="auto"/>
        <w:bottom w:val="none" w:sz="0" w:space="0" w:color="auto"/>
        <w:right w:val="none" w:sz="0" w:space="0" w:color="auto"/>
      </w:divBdr>
    </w:div>
    <w:div w:id="929241027">
      <w:bodyDiv w:val="1"/>
      <w:marLeft w:val="0"/>
      <w:marRight w:val="0"/>
      <w:marTop w:val="0"/>
      <w:marBottom w:val="0"/>
      <w:divBdr>
        <w:top w:val="none" w:sz="0" w:space="0" w:color="auto"/>
        <w:left w:val="none" w:sz="0" w:space="0" w:color="auto"/>
        <w:bottom w:val="none" w:sz="0" w:space="0" w:color="auto"/>
        <w:right w:val="none" w:sz="0" w:space="0" w:color="auto"/>
      </w:divBdr>
    </w:div>
    <w:div w:id="932932835">
      <w:bodyDiv w:val="1"/>
      <w:marLeft w:val="0"/>
      <w:marRight w:val="0"/>
      <w:marTop w:val="0"/>
      <w:marBottom w:val="0"/>
      <w:divBdr>
        <w:top w:val="none" w:sz="0" w:space="0" w:color="auto"/>
        <w:left w:val="none" w:sz="0" w:space="0" w:color="auto"/>
        <w:bottom w:val="none" w:sz="0" w:space="0" w:color="auto"/>
        <w:right w:val="none" w:sz="0" w:space="0" w:color="auto"/>
      </w:divBdr>
    </w:div>
    <w:div w:id="933636558">
      <w:bodyDiv w:val="1"/>
      <w:marLeft w:val="0"/>
      <w:marRight w:val="0"/>
      <w:marTop w:val="0"/>
      <w:marBottom w:val="0"/>
      <w:divBdr>
        <w:top w:val="none" w:sz="0" w:space="0" w:color="auto"/>
        <w:left w:val="none" w:sz="0" w:space="0" w:color="auto"/>
        <w:bottom w:val="none" w:sz="0" w:space="0" w:color="auto"/>
        <w:right w:val="none" w:sz="0" w:space="0" w:color="auto"/>
      </w:divBdr>
    </w:div>
    <w:div w:id="962270896">
      <w:bodyDiv w:val="1"/>
      <w:marLeft w:val="0"/>
      <w:marRight w:val="0"/>
      <w:marTop w:val="0"/>
      <w:marBottom w:val="0"/>
      <w:divBdr>
        <w:top w:val="none" w:sz="0" w:space="0" w:color="auto"/>
        <w:left w:val="none" w:sz="0" w:space="0" w:color="auto"/>
        <w:bottom w:val="none" w:sz="0" w:space="0" w:color="auto"/>
        <w:right w:val="none" w:sz="0" w:space="0" w:color="auto"/>
      </w:divBdr>
    </w:div>
    <w:div w:id="968124852">
      <w:bodyDiv w:val="1"/>
      <w:marLeft w:val="0"/>
      <w:marRight w:val="0"/>
      <w:marTop w:val="0"/>
      <w:marBottom w:val="0"/>
      <w:divBdr>
        <w:top w:val="none" w:sz="0" w:space="0" w:color="auto"/>
        <w:left w:val="none" w:sz="0" w:space="0" w:color="auto"/>
        <w:bottom w:val="none" w:sz="0" w:space="0" w:color="auto"/>
        <w:right w:val="none" w:sz="0" w:space="0" w:color="auto"/>
      </w:divBdr>
    </w:div>
    <w:div w:id="994919600">
      <w:bodyDiv w:val="1"/>
      <w:marLeft w:val="0"/>
      <w:marRight w:val="0"/>
      <w:marTop w:val="0"/>
      <w:marBottom w:val="0"/>
      <w:divBdr>
        <w:top w:val="none" w:sz="0" w:space="0" w:color="auto"/>
        <w:left w:val="none" w:sz="0" w:space="0" w:color="auto"/>
        <w:bottom w:val="none" w:sz="0" w:space="0" w:color="auto"/>
        <w:right w:val="none" w:sz="0" w:space="0" w:color="auto"/>
      </w:divBdr>
    </w:div>
    <w:div w:id="1002007982">
      <w:bodyDiv w:val="1"/>
      <w:marLeft w:val="0"/>
      <w:marRight w:val="0"/>
      <w:marTop w:val="0"/>
      <w:marBottom w:val="0"/>
      <w:divBdr>
        <w:top w:val="none" w:sz="0" w:space="0" w:color="auto"/>
        <w:left w:val="none" w:sz="0" w:space="0" w:color="auto"/>
        <w:bottom w:val="none" w:sz="0" w:space="0" w:color="auto"/>
        <w:right w:val="none" w:sz="0" w:space="0" w:color="auto"/>
      </w:divBdr>
    </w:div>
    <w:div w:id="1020618475">
      <w:bodyDiv w:val="1"/>
      <w:marLeft w:val="0"/>
      <w:marRight w:val="0"/>
      <w:marTop w:val="0"/>
      <w:marBottom w:val="0"/>
      <w:divBdr>
        <w:top w:val="none" w:sz="0" w:space="0" w:color="auto"/>
        <w:left w:val="none" w:sz="0" w:space="0" w:color="auto"/>
        <w:bottom w:val="none" w:sz="0" w:space="0" w:color="auto"/>
        <w:right w:val="none" w:sz="0" w:space="0" w:color="auto"/>
      </w:divBdr>
    </w:div>
    <w:div w:id="1062557322">
      <w:bodyDiv w:val="1"/>
      <w:marLeft w:val="0"/>
      <w:marRight w:val="0"/>
      <w:marTop w:val="0"/>
      <w:marBottom w:val="0"/>
      <w:divBdr>
        <w:top w:val="none" w:sz="0" w:space="0" w:color="auto"/>
        <w:left w:val="none" w:sz="0" w:space="0" w:color="auto"/>
        <w:bottom w:val="none" w:sz="0" w:space="0" w:color="auto"/>
        <w:right w:val="none" w:sz="0" w:space="0" w:color="auto"/>
      </w:divBdr>
    </w:div>
    <w:div w:id="1106462981">
      <w:bodyDiv w:val="1"/>
      <w:marLeft w:val="0"/>
      <w:marRight w:val="0"/>
      <w:marTop w:val="0"/>
      <w:marBottom w:val="0"/>
      <w:divBdr>
        <w:top w:val="none" w:sz="0" w:space="0" w:color="auto"/>
        <w:left w:val="none" w:sz="0" w:space="0" w:color="auto"/>
        <w:bottom w:val="none" w:sz="0" w:space="0" w:color="auto"/>
        <w:right w:val="none" w:sz="0" w:space="0" w:color="auto"/>
      </w:divBdr>
    </w:div>
    <w:div w:id="1137333775">
      <w:bodyDiv w:val="1"/>
      <w:marLeft w:val="0"/>
      <w:marRight w:val="0"/>
      <w:marTop w:val="0"/>
      <w:marBottom w:val="0"/>
      <w:divBdr>
        <w:top w:val="none" w:sz="0" w:space="0" w:color="auto"/>
        <w:left w:val="none" w:sz="0" w:space="0" w:color="auto"/>
        <w:bottom w:val="none" w:sz="0" w:space="0" w:color="auto"/>
        <w:right w:val="none" w:sz="0" w:space="0" w:color="auto"/>
      </w:divBdr>
    </w:div>
    <w:div w:id="1179202733">
      <w:bodyDiv w:val="1"/>
      <w:marLeft w:val="0"/>
      <w:marRight w:val="0"/>
      <w:marTop w:val="0"/>
      <w:marBottom w:val="0"/>
      <w:divBdr>
        <w:top w:val="none" w:sz="0" w:space="0" w:color="auto"/>
        <w:left w:val="none" w:sz="0" w:space="0" w:color="auto"/>
        <w:bottom w:val="none" w:sz="0" w:space="0" w:color="auto"/>
        <w:right w:val="none" w:sz="0" w:space="0" w:color="auto"/>
      </w:divBdr>
    </w:div>
    <w:div w:id="1181815163">
      <w:bodyDiv w:val="1"/>
      <w:marLeft w:val="0"/>
      <w:marRight w:val="0"/>
      <w:marTop w:val="0"/>
      <w:marBottom w:val="0"/>
      <w:divBdr>
        <w:top w:val="none" w:sz="0" w:space="0" w:color="auto"/>
        <w:left w:val="none" w:sz="0" w:space="0" w:color="auto"/>
        <w:bottom w:val="none" w:sz="0" w:space="0" w:color="auto"/>
        <w:right w:val="none" w:sz="0" w:space="0" w:color="auto"/>
      </w:divBdr>
    </w:div>
    <w:div w:id="1191185743">
      <w:bodyDiv w:val="1"/>
      <w:marLeft w:val="0"/>
      <w:marRight w:val="0"/>
      <w:marTop w:val="0"/>
      <w:marBottom w:val="0"/>
      <w:divBdr>
        <w:top w:val="none" w:sz="0" w:space="0" w:color="auto"/>
        <w:left w:val="none" w:sz="0" w:space="0" w:color="auto"/>
        <w:bottom w:val="none" w:sz="0" w:space="0" w:color="auto"/>
        <w:right w:val="none" w:sz="0" w:space="0" w:color="auto"/>
      </w:divBdr>
    </w:div>
    <w:div w:id="1192767401">
      <w:bodyDiv w:val="1"/>
      <w:marLeft w:val="0"/>
      <w:marRight w:val="0"/>
      <w:marTop w:val="0"/>
      <w:marBottom w:val="0"/>
      <w:divBdr>
        <w:top w:val="none" w:sz="0" w:space="0" w:color="auto"/>
        <w:left w:val="none" w:sz="0" w:space="0" w:color="auto"/>
        <w:bottom w:val="none" w:sz="0" w:space="0" w:color="auto"/>
        <w:right w:val="none" w:sz="0" w:space="0" w:color="auto"/>
      </w:divBdr>
    </w:div>
    <w:div w:id="1211571632">
      <w:bodyDiv w:val="1"/>
      <w:marLeft w:val="0"/>
      <w:marRight w:val="0"/>
      <w:marTop w:val="0"/>
      <w:marBottom w:val="0"/>
      <w:divBdr>
        <w:top w:val="none" w:sz="0" w:space="0" w:color="auto"/>
        <w:left w:val="none" w:sz="0" w:space="0" w:color="auto"/>
        <w:bottom w:val="none" w:sz="0" w:space="0" w:color="auto"/>
        <w:right w:val="none" w:sz="0" w:space="0" w:color="auto"/>
      </w:divBdr>
    </w:div>
    <w:div w:id="1223252883">
      <w:bodyDiv w:val="1"/>
      <w:marLeft w:val="0"/>
      <w:marRight w:val="0"/>
      <w:marTop w:val="0"/>
      <w:marBottom w:val="0"/>
      <w:divBdr>
        <w:top w:val="none" w:sz="0" w:space="0" w:color="auto"/>
        <w:left w:val="none" w:sz="0" w:space="0" w:color="auto"/>
        <w:bottom w:val="none" w:sz="0" w:space="0" w:color="auto"/>
        <w:right w:val="none" w:sz="0" w:space="0" w:color="auto"/>
      </w:divBdr>
    </w:div>
    <w:div w:id="1242373753">
      <w:bodyDiv w:val="1"/>
      <w:marLeft w:val="0"/>
      <w:marRight w:val="0"/>
      <w:marTop w:val="0"/>
      <w:marBottom w:val="0"/>
      <w:divBdr>
        <w:top w:val="none" w:sz="0" w:space="0" w:color="auto"/>
        <w:left w:val="none" w:sz="0" w:space="0" w:color="auto"/>
        <w:bottom w:val="none" w:sz="0" w:space="0" w:color="auto"/>
        <w:right w:val="none" w:sz="0" w:space="0" w:color="auto"/>
      </w:divBdr>
    </w:div>
    <w:div w:id="1264143892">
      <w:bodyDiv w:val="1"/>
      <w:marLeft w:val="0"/>
      <w:marRight w:val="0"/>
      <w:marTop w:val="0"/>
      <w:marBottom w:val="0"/>
      <w:divBdr>
        <w:top w:val="none" w:sz="0" w:space="0" w:color="auto"/>
        <w:left w:val="none" w:sz="0" w:space="0" w:color="auto"/>
        <w:bottom w:val="none" w:sz="0" w:space="0" w:color="auto"/>
        <w:right w:val="none" w:sz="0" w:space="0" w:color="auto"/>
      </w:divBdr>
    </w:div>
    <w:div w:id="1266186685">
      <w:bodyDiv w:val="1"/>
      <w:marLeft w:val="0"/>
      <w:marRight w:val="0"/>
      <w:marTop w:val="0"/>
      <w:marBottom w:val="0"/>
      <w:divBdr>
        <w:top w:val="none" w:sz="0" w:space="0" w:color="auto"/>
        <w:left w:val="none" w:sz="0" w:space="0" w:color="auto"/>
        <w:bottom w:val="none" w:sz="0" w:space="0" w:color="auto"/>
        <w:right w:val="none" w:sz="0" w:space="0" w:color="auto"/>
      </w:divBdr>
    </w:div>
    <w:div w:id="1273394721">
      <w:bodyDiv w:val="1"/>
      <w:marLeft w:val="0"/>
      <w:marRight w:val="0"/>
      <w:marTop w:val="0"/>
      <w:marBottom w:val="0"/>
      <w:divBdr>
        <w:top w:val="none" w:sz="0" w:space="0" w:color="auto"/>
        <w:left w:val="none" w:sz="0" w:space="0" w:color="auto"/>
        <w:bottom w:val="none" w:sz="0" w:space="0" w:color="auto"/>
        <w:right w:val="none" w:sz="0" w:space="0" w:color="auto"/>
      </w:divBdr>
    </w:div>
    <w:div w:id="1297762745">
      <w:bodyDiv w:val="1"/>
      <w:marLeft w:val="0"/>
      <w:marRight w:val="0"/>
      <w:marTop w:val="0"/>
      <w:marBottom w:val="0"/>
      <w:divBdr>
        <w:top w:val="none" w:sz="0" w:space="0" w:color="auto"/>
        <w:left w:val="none" w:sz="0" w:space="0" w:color="auto"/>
        <w:bottom w:val="none" w:sz="0" w:space="0" w:color="auto"/>
        <w:right w:val="none" w:sz="0" w:space="0" w:color="auto"/>
      </w:divBdr>
    </w:div>
    <w:div w:id="1360398289">
      <w:bodyDiv w:val="1"/>
      <w:marLeft w:val="0"/>
      <w:marRight w:val="0"/>
      <w:marTop w:val="0"/>
      <w:marBottom w:val="0"/>
      <w:divBdr>
        <w:top w:val="none" w:sz="0" w:space="0" w:color="auto"/>
        <w:left w:val="none" w:sz="0" w:space="0" w:color="auto"/>
        <w:bottom w:val="none" w:sz="0" w:space="0" w:color="auto"/>
        <w:right w:val="none" w:sz="0" w:space="0" w:color="auto"/>
      </w:divBdr>
    </w:div>
    <w:div w:id="1377049620">
      <w:bodyDiv w:val="1"/>
      <w:marLeft w:val="0"/>
      <w:marRight w:val="0"/>
      <w:marTop w:val="0"/>
      <w:marBottom w:val="0"/>
      <w:divBdr>
        <w:top w:val="none" w:sz="0" w:space="0" w:color="auto"/>
        <w:left w:val="none" w:sz="0" w:space="0" w:color="auto"/>
        <w:bottom w:val="none" w:sz="0" w:space="0" w:color="auto"/>
        <w:right w:val="none" w:sz="0" w:space="0" w:color="auto"/>
      </w:divBdr>
    </w:div>
    <w:div w:id="1383602321">
      <w:bodyDiv w:val="1"/>
      <w:marLeft w:val="0"/>
      <w:marRight w:val="0"/>
      <w:marTop w:val="0"/>
      <w:marBottom w:val="0"/>
      <w:divBdr>
        <w:top w:val="none" w:sz="0" w:space="0" w:color="auto"/>
        <w:left w:val="none" w:sz="0" w:space="0" w:color="auto"/>
        <w:bottom w:val="none" w:sz="0" w:space="0" w:color="auto"/>
        <w:right w:val="none" w:sz="0" w:space="0" w:color="auto"/>
      </w:divBdr>
    </w:div>
    <w:div w:id="1413702729">
      <w:bodyDiv w:val="1"/>
      <w:marLeft w:val="0"/>
      <w:marRight w:val="0"/>
      <w:marTop w:val="0"/>
      <w:marBottom w:val="0"/>
      <w:divBdr>
        <w:top w:val="none" w:sz="0" w:space="0" w:color="auto"/>
        <w:left w:val="none" w:sz="0" w:space="0" w:color="auto"/>
        <w:bottom w:val="none" w:sz="0" w:space="0" w:color="auto"/>
        <w:right w:val="none" w:sz="0" w:space="0" w:color="auto"/>
      </w:divBdr>
    </w:div>
    <w:div w:id="1439595094">
      <w:bodyDiv w:val="1"/>
      <w:marLeft w:val="0"/>
      <w:marRight w:val="0"/>
      <w:marTop w:val="0"/>
      <w:marBottom w:val="0"/>
      <w:divBdr>
        <w:top w:val="none" w:sz="0" w:space="0" w:color="auto"/>
        <w:left w:val="none" w:sz="0" w:space="0" w:color="auto"/>
        <w:bottom w:val="none" w:sz="0" w:space="0" w:color="auto"/>
        <w:right w:val="none" w:sz="0" w:space="0" w:color="auto"/>
      </w:divBdr>
    </w:div>
    <w:div w:id="1466923168">
      <w:bodyDiv w:val="1"/>
      <w:marLeft w:val="0"/>
      <w:marRight w:val="0"/>
      <w:marTop w:val="0"/>
      <w:marBottom w:val="0"/>
      <w:divBdr>
        <w:top w:val="none" w:sz="0" w:space="0" w:color="auto"/>
        <w:left w:val="none" w:sz="0" w:space="0" w:color="auto"/>
        <w:bottom w:val="none" w:sz="0" w:space="0" w:color="auto"/>
        <w:right w:val="none" w:sz="0" w:space="0" w:color="auto"/>
      </w:divBdr>
    </w:div>
    <w:div w:id="1470593860">
      <w:bodyDiv w:val="1"/>
      <w:marLeft w:val="0"/>
      <w:marRight w:val="0"/>
      <w:marTop w:val="0"/>
      <w:marBottom w:val="0"/>
      <w:divBdr>
        <w:top w:val="none" w:sz="0" w:space="0" w:color="auto"/>
        <w:left w:val="none" w:sz="0" w:space="0" w:color="auto"/>
        <w:bottom w:val="none" w:sz="0" w:space="0" w:color="auto"/>
        <w:right w:val="none" w:sz="0" w:space="0" w:color="auto"/>
      </w:divBdr>
    </w:div>
    <w:div w:id="1474521056">
      <w:bodyDiv w:val="1"/>
      <w:marLeft w:val="0"/>
      <w:marRight w:val="0"/>
      <w:marTop w:val="0"/>
      <w:marBottom w:val="0"/>
      <w:divBdr>
        <w:top w:val="none" w:sz="0" w:space="0" w:color="auto"/>
        <w:left w:val="none" w:sz="0" w:space="0" w:color="auto"/>
        <w:bottom w:val="none" w:sz="0" w:space="0" w:color="auto"/>
        <w:right w:val="none" w:sz="0" w:space="0" w:color="auto"/>
      </w:divBdr>
    </w:div>
    <w:div w:id="1481657442">
      <w:bodyDiv w:val="1"/>
      <w:marLeft w:val="0"/>
      <w:marRight w:val="0"/>
      <w:marTop w:val="0"/>
      <w:marBottom w:val="0"/>
      <w:divBdr>
        <w:top w:val="none" w:sz="0" w:space="0" w:color="auto"/>
        <w:left w:val="none" w:sz="0" w:space="0" w:color="auto"/>
        <w:bottom w:val="none" w:sz="0" w:space="0" w:color="auto"/>
        <w:right w:val="none" w:sz="0" w:space="0" w:color="auto"/>
      </w:divBdr>
    </w:div>
    <w:div w:id="1585450731">
      <w:bodyDiv w:val="1"/>
      <w:marLeft w:val="0"/>
      <w:marRight w:val="0"/>
      <w:marTop w:val="0"/>
      <w:marBottom w:val="0"/>
      <w:divBdr>
        <w:top w:val="none" w:sz="0" w:space="0" w:color="auto"/>
        <w:left w:val="none" w:sz="0" w:space="0" w:color="auto"/>
        <w:bottom w:val="none" w:sz="0" w:space="0" w:color="auto"/>
        <w:right w:val="none" w:sz="0" w:space="0" w:color="auto"/>
      </w:divBdr>
    </w:div>
    <w:div w:id="1699769975">
      <w:bodyDiv w:val="1"/>
      <w:marLeft w:val="0"/>
      <w:marRight w:val="0"/>
      <w:marTop w:val="0"/>
      <w:marBottom w:val="0"/>
      <w:divBdr>
        <w:top w:val="none" w:sz="0" w:space="0" w:color="auto"/>
        <w:left w:val="none" w:sz="0" w:space="0" w:color="auto"/>
        <w:bottom w:val="none" w:sz="0" w:space="0" w:color="auto"/>
        <w:right w:val="none" w:sz="0" w:space="0" w:color="auto"/>
      </w:divBdr>
    </w:div>
    <w:div w:id="1720125827">
      <w:bodyDiv w:val="1"/>
      <w:marLeft w:val="0"/>
      <w:marRight w:val="0"/>
      <w:marTop w:val="0"/>
      <w:marBottom w:val="0"/>
      <w:divBdr>
        <w:top w:val="none" w:sz="0" w:space="0" w:color="auto"/>
        <w:left w:val="none" w:sz="0" w:space="0" w:color="auto"/>
        <w:bottom w:val="none" w:sz="0" w:space="0" w:color="auto"/>
        <w:right w:val="none" w:sz="0" w:space="0" w:color="auto"/>
      </w:divBdr>
    </w:div>
    <w:div w:id="1732268673">
      <w:bodyDiv w:val="1"/>
      <w:marLeft w:val="0"/>
      <w:marRight w:val="0"/>
      <w:marTop w:val="0"/>
      <w:marBottom w:val="0"/>
      <w:divBdr>
        <w:top w:val="none" w:sz="0" w:space="0" w:color="auto"/>
        <w:left w:val="none" w:sz="0" w:space="0" w:color="auto"/>
        <w:bottom w:val="none" w:sz="0" w:space="0" w:color="auto"/>
        <w:right w:val="none" w:sz="0" w:space="0" w:color="auto"/>
      </w:divBdr>
    </w:div>
    <w:div w:id="1777362804">
      <w:bodyDiv w:val="1"/>
      <w:marLeft w:val="0"/>
      <w:marRight w:val="0"/>
      <w:marTop w:val="0"/>
      <w:marBottom w:val="0"/>
      <w:divBdr>
        <w:top w:val="none" w:sz="0" w:space="0" w:color="auto"/>
        <w:left w:val="none" w:sz="0" w:space="0" w:color="auto"/>
        <w:bottom w:val="none" w:sz="0" w:space="0" w:color="auto"/>
        <w:right w:val="none" w:sz="0" w:space="0" w:color="auto"/>
      </w:divBdr>
    </w:div>
    <w:div w:id="1800029477">
      <w:bodyDiv w:val="1"/>
      <w:marLeft w:val="0"/>
      <w:marRight w:val="0"/>
      <w:marTop w:val="0"/>
      <w:marBottom w:val="0"/>
      <w:divBdr>
        <w:top w:val="none" w:sz="0" w:space="0" w:color="auto"/>
        <w:left w:val="none" w:sz="0" w:space="0" w:color="auto"/>
        <w:bottom w:val="none" w:sz="0" w:space="0" w:color="auto"/>
        <w:right w:val="none" w:sz="0" w:space="0" w:color="auto"/>
      </w:divBdr>
    </w:div>
    <w:div w:id="1815950512">
      <w:bodyDiv w:val="1"/>
      <w:marLeft w:val="0"/>
      <w:marRight w:val="0"/>
      <w:marTop w:val="0"/>
      <w:marBottom w:val="0"/>
      <w:divBdr>
        <w:top w:val="none" w:sz="0" w:space="0" w:color="auto"/>
        <w:left w:val="none" w:sz="0" w:space="0" w:color="auto"/>
        <w:bottom w:val="none" w:sz="0" w:space="0" w:color="auto"/>
        <w:right w:val="none" w:sz="0" w:space="0" w:color="auto"/>
      </w:divBdr>
    </w:div>
    <w:div w:id="1849826937">
      <w:bodyDiv w:val="1"/>
      <w:marLeft w:val="0"/>
      <w:marRight w:val="0"/>
      <w:marTop w:val="0"/>
      <w:marBottom w:val="0"/>
      <w:divBdr>
        <w:top w:val="none" w:sz="0" w:space="0" w:color="auto"/>
        <w:left w:val="none" w:sz="0" w:space="0" w:color="auto"/>
        <w:bottom w:val="none" w:sz="0" w:space="0" w:color="auto"/>
        <w:right w:val="none" w:sz="0" w:space="0" w:color="auto"/>
      </w:divBdr>
    </w:div>
    <w:div w:id="1852377446">
      <w:bodyDiv w:val="1"/>
      <w:marLeft w:val="0"/>
      <w:marRight w:val="0"/>
      <w:marTop w:val="0"/>
      <w:marBottom w:val="0"/>
      <w:divBdr>
        <w:top w:val="none" w:sz="0" w:space="0" w:color="auto"/>
        <w:left w:val="none" w:sz="0" w:space="0" w:color="auto"/>
        <w:bottom w:val="none" w:sz="0" w:space="0" w:color="auto"/>
        <w:right w:val="none" w:sz="0" w:space="0" w:color="auto"/>
      </w:divBdr>
    </w:div>
    <w:div w:id="1852596671">
      <w:bodyDiv w:val="1"/>
      <w:marLeft w:val="0"/>
      <w:marRight w:val="0"/>
      <w:marTop w:val="0"/>
      <w:marBottom w:val="0"/>
      <w:divBdr>
        <w:top w:val="none" w:sz="0" w:space="0" w:color="auto"/>
        <w:left w:val="none" w:sz="0" w:space="0" w:color="auto"/>
        <w:bottom w:val="none" w:sz="0" w:space="0" w:color="auto"/>
        <w:right w:val="none" w:sz="0" w:space="0" w:color="auto"/>
      </w:divBdr>
    </w:div>
    <w:div w:id="1860924169">
      <w:bodyDiv w:val="1"/>
      <w:marLeft w:val="0"/>
      <w:marRight w:val="0"/>
      <w:marTop w:val="0"/>
      <w:marBottom w:val="0"/>
      <w:divBdr>
        <w:top w:val="none" w:sz="0" w:space="0" w:color="auto"/>
        <w:left w:val="none" w:sz="0" w:space="0" w:color="auto"/>
        <w:bottom w:val="none" w:sz="0" w:space="0" w:color="auto"/>
        <w:right w:val="none" w:sz="0" w:space="0" w:color="auto"/>
      </w:divBdr>
    </w:div>
    <w:div w:id="1896117161">
      <w:bodyDiv w:val="1"/>
      <w:marLeft w:val="0"/>
      <w:marRight w:val="0"/>
      <w:marTop w:val="0"/>
      <w:marBottom w:val="0"/>
      <w:divBdr>
        <w:top w:val="none" w:sz="0" w:space="0" w:color="auto"/>
        <w:left w:val="none" w:sz="0" w:space="0" w:color="auto"/>
        <w:bottom w:val="none" w:sz="0" w:space="0" w:color="auto"/>
        <w:right w:val="none" w:sz="0" w:space="0" w:color="auto"/>
      </w:divBdr>
    </w:div>
    <w:div w:id="1936745312">
      <w:bodyDiv w:val="1"/>
      <w:marLeft w:val="0"/>
      <w:marRight w:val="0"/>
      <w:marTop w:val="0"/>
      <w:marBottom w:val="0"/>
      <w:divBdr>
        <w:top w:val="none" w:sz="0" w:space="0" w:color="auto"/>
        <w:left w:val="none" w:sz="0" w:space="0" w:color="auto"/>
        <w:bottom w:val="none" w:sz="0" w:space="0" w:color="auto"/>
        <w:right w:val="none" w:sz="0" w:space="0" w:color="auto"/>
      </w:divBdr>
    </w:div>
    <w:div w:id="1980450333">
      <w:bodyDiv w:val="1"/>
      <w:marLeft w:val="0"/>
      <w:marRight w:val="0"/>
      <w:marTop w:val="0"/>
      <w:marBottom w:val="0"/>
      <w:divBdr>
        <w:top w:val="none" w:sz="0" w:space="0" w:color="auto"/>
        <w:left w:val="none" w:sz="0" w:space="0" w:color="auto"/>
        <w:bottom w:val="none" w:sz="0" w:space="0" w:color="auto"/>
        <w:right w:val="none" w:sz="0" w:space="0" w:color="auto"/>
      </w:divBdr>
    </w:div>
    <w:div w:id="2007391781">
      <w:bodyDiv w:val="1"/>
      <w:marLeft w:val="0"/>
      <w:marRight w:val="0"/>
      <w:marTop w:val="0"/>
      <w:marBottom w:val="0"/>
      <w:divBdr>
        <w:top w:val="none" w:sz="0" w:space="0" w:color="auto"/>
        <w:left w:val="none" w:sz="0" w:space="0" w:color="auto"/>
        <w:bottom w:val="none" w:sz="0" w:space="0" w:color="auto"/>
        <w:right w:val="none" w:sz="0" w:space="0" w:color="auto"/>
      </w:divBdr>
    </w:div>
    <w:div w:id="2018725195">
      <w:bodyDiv w:val="1"/>
      <w:marLeft w:val="0"/>
      <w:marRight w:val="0"/>
      <w:marTop w:val="0"/>
      <w:marBottom w:val="0"/>
      <w:divBdr>
        <w:top w:val="none" w:sz="0" w:space="0" w:color="auto"/>
        <w:left w:val="none" w:sz="0" w:space="0" w:color="auto"/>
        <w:bottom w:val="none" w:sz="0" w:space="0" w:color="auto"/>
        <w:right w:val="none" w:sz="0" w:space="0" w:color="auto"/>
      </w:divBdr>
    </w:div>
    <w:div w:id="2027902203">
      <w:bodyDiv w:val="1"/>
      <w:marLeft w:val="0"/>
      <w:marRight w:val="0"/>
      <w:marTop w:val="0"/>
      <w:marBottom w:val="0"/>
      <w:divBdr>
        <w:top w:val="none" w:sz="0" w:space="0" w:color="auto"/>
        <w:left w:val="none" w:sz="0" w:space="0" w:color="auto"/>
        <w:bottom w:val="none" w:sz="0" w:space="0" w:color="auto"/>
        <w:right w:val="none" w:sz="0" w:space="0" w:color="auto"/>
      </w:divBdr>
    </w:div>
    <w:div w:id="2043822218">
      <w:bodyDiv w:val="1"/>
      <w:marLeft w:val="0"/>
      <w:marRight w:val="0"/>
      <w:marTop w:val="0"/>
      <w:marBottom w:val="0"/>
      <w:divBdr>
        <w:top w:val="none" w:sz="0" w:space="0" w:color="auto"/>
        <w:left w:val="none" w:sz="0" w:space="0" w:color="auto"/>
        <w:bottom w:val="none" w:sz="0" w:space="0" w:color="auto"/>
        <w:right w:val="none" w:sz="0" w:space="0" w:color="auto"/>
      </w:divBdr>
    </w:div>
    <w:div w:id="2084832242">
      <w:bodyDiv w:val="1"/>
      <w:marLeft w:val="0"/>
      <w:marRight w:val="0"/>
      <w:marTop w:val="0"/>
      <w:marBottom w:val="0"/>
      <w:divBdr>
        <w:top w:val="none" w:sz="0" w:space="0" w:color="auto"/>
        <w:left w:val="none" w:sz="0" w:space="0" w:color="auto"/>
        <w:bottom w:val="none" w:sz="0" w:space="0" w:color="auto"/>
        <w:right w:val="none" w:sz="0" w:space="0" w:color="auto"/>
      </w:divBdr>
    </w:div>
    <w:div w:id="2106681369">
      <w:bodyDiv w:val="1"/>
      <w:marLeft w:val="0"/>
      <w:marRight w:val="0"/>
      <w:marTop w:val="0"/>
      <w:marBottom w:val="0"/>
      <w:divBdr>
        <w:top w:val="none" w:sz="0" w:space="0" w:color="auto"/>
        <w:left w:val="none" w:sz="0" w:space="0" w:color="auto"/>
        <w:bottom w:val="none" w:sz="0" w:space="0" w:color="auto"/>
        <w:right w:val="none" w:sz="0" w:space="0" w:color="auto"/>
      </w:divBdr>
    </w:div>
    <w:div w:id="2107966312">
      <w:bodyDiv w:val="1"/>
      <w:marLeft w:val="0"/>
      <w:marRight w:val="0"/>
      <w:marTop w:val="0"/>
      <w:marBottom w:val="0"/>
      <w:divBdr>
        <w:top w:val="none" w:sz="0" w:space="0" w:color="auto"/>
        <w:left w:val="none" w:sz="0" w:space="0" w:color="auto"/>
        <w:bottom w:val="none" w:sz="0" w:space="0" w:color="auto"/>
        <w:right w:val="none" w:sz="0" w:space="0" w:color="auto"/>
      </w:divBdr>
    </w:div>
    <w:div w:id="2116290466">
      <w:bodyDiv w:val="1"/>
      <w:marLeft w:val="0"/>
      <w:marRight w:val="0"/>
      <w:marTop w:val="0"/>
      <w:marBottom w:val="0"/>
      <w:divBdr>
        <w:top w:val="none" w:sz="0" w:space="0" w:color="auto"/>
        <w:left w:val="none" w:sz="0" w:space="0" w:color="auto"/>
        <w:bottom w:val="none" w:sz="0" w:space="0" w:color="auto"/>
        <w:right w:val="none" w:sz="0" w:space="0" w:color="auto"/>
      </w:divBdr>
    </w:div>
    <w:div w:id="2124421026">
      <w:bodyDiv w:val="1"/>
      <w:marLeft w:val="0"/>
      <w:marRight w:val="0"/>
      <w:marTop w:val="0"/>
      <w:marBottom w:val="0"/>
      <w:divBdr>
        <w:top w:val="none" w:sz="0" w:space="0" w:color="auto"/>
        <w:left w:val="none" w:sz="0" w:space="0" w:color="auto"/>
        <w:bottom w:val="none" w:sz="0" w:space="0" w:color="auto"/>
        <w:right w:val="none" w:sz="0" w:space="0" w:color="auto"/>
      </w:divBdr>
    </w:div>
    <w:div w:id="21297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danelyan@yandex.ru" TargetMode="External"/><Relationship Id="rId13" Type="http://schemas.openxmlformats.org/officeDocument/2006/relationships/hyperlink" Target="mailto:ekatescv@g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o46@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ekinaa@gmail.com" TargetMode="External"/><Relationship Id="rId5" Type="http://schemas.openxmlformats.org/officeDocument/2006/relationships/webSettings" Target="webSettings.xml"/><Relationship Id="rId15" Type="http://schemas.openxmlformats.org/officeDocument/2006/relationships/hyperlink" Target="mailto:tikhomarina@gmail.com" TargetMode="External"/><Relationship Id="rId10" Type="http://schemas.openxmlformats.org/officeDocument/2006/relationships/hyperlink" Target="mailto:ilyina_tve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gnatev.DI@tversu.ru" TargetMode="External"/><Relationship Id="rId14" Type="http://schemas.openxmlformats.org/officeDocument/2006/relationships/hyperlink" Target="mailto:piazzolla7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45;&#1057;&#1058;&#1053;&#1048;&#1050;&#1048;\&#1052;&#1054;&#1025;\&#1042;&#1045;&#1057;&#1058;&#1053;&#1048;&#1050;%20&#1055;&#1057;&#1048;&#1061;&#1054;&#1051;&#1054;&#1043;&#1048;&#1071;\2015\3\&#1059;&#1044;&#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95BBA-F455-4C76-8845-962D5A49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УДК</Template>
  <TotalTime>14</TotalTime>
  <Pages>14</Pages>
  <Words>5707</Words>
  <Characters>32534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user_UIS</dc:creator>
  <cp:lastModifiedBy>Budileva.TE</cp:lastModifiedBy>
  <cp:revision>5</cp:revision>
  <cp:lastPrinted>2016-12-02T10:03:00Z</cp:lastPrinted>
  <dcterms:created xsi:type="dcterms:W3CDTF">2017-09-22T12:16:00Z</dcterms:created>
  <dcterms:modified xsi:type="dcterms:W3CDTF">2017-09-25T06:14:00Z</dcterms:modified>
</cp:coreProperties>
</file>